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47" w:rsidRPr="005517C9" w:rsidRDefault="00CA2E85" w:rsidP="005517C9">
      <w:pPr>
        <w:pStyle w:val="besediloposevno"/>
        <w:jc w:val="center"/>
        <w:rPr>
          <w:i/>
          <w:sz w:val="24"/>
          <w:szCs w:val="24"/>
        </w:rPr>
      </w:pPr>
      <w:r w:rsidRPr="005517C9">
        <w:rPr>
          <w:sz w:val="24"/>
          <w:szCs w:val="24"/>
        </w:rPr>
        <w:t>VLOGA ZA IZDAJO SOGLASJA</w:t>
      </w:r>
    </w:p>
    <w:p w:rsidR="00BB5364" w:rsidRPr="005517C9" w:rsidRDefault="00CA2E85" w:rsidP="005517C9">
      <w:pPr>
        <w:pStyle w:val="besediloposevno"/>
        <w:jc w:val="center"/>
        <w:rPr>
          <w:i/>
          <w:sz w:val="24"/>
          <w:szCs w:val="24"/>
        </w:rPr>
      </w:pPr>
      <w:r w:rsidRPr="005517C9">
        <w:rPr>
          <w:sz w:val="24"/>
          <w:szCs w:val="24"/>
        </w:rPr>
        <w:t xml:space="preserve">ZA POSTAVITEV </w:t>
      </w:r>
      <w:r w:rsidR="007A227A" w:rsidRPr="005517C9">
        <w:rPr>
          <w:sz w:val="24"/>
          <w:szCs w:val="24"/>
        </w:rPr>
        <w:t xml:space="preserve">TIPSKEGA </w:t>
      </w:r>
      <w:r w:rsidRPr="005517C9">
        <w:rPr>
          <w:sz w:val="24"/>
          <w:szCs w:val="24"/>
        </w:rPr>
        <w:t>RASTLINJAKA</w:t>
      </w:r>
    </w:p>
    <w:p w:rsidR="00F332E3" w:rsidRPr="005517C9" w:rsidRDefault="00F332E3" w:rsidP="005517C9">
      <w:pPr>
        <w:pStyle w:val="besediloposevno"/>
        <w:jc w:val="center"/>
        <w:rPr>
          <w:i/>
          <w:sz w:val="24"/>
          <w:szCs w:val="24"/>
        </w:rPr>
      </w:pPr>
      <w:r w:rsidRPr="005517C9">
        <w:rPr>
          <w:sz w:val="24"/>
          <w:szCs w:val="24"/>
        </w:rPr>
        <w:t>NA VRTIČKARSKEM OBMOČJU MOL</w:t>
      </w:r>
    </w:p>
    <w:p w:rsidR="00BB5364" w:rsidRPr="005517C9" w:rsidRDefault="00BB5364" w:rsidP="00FC726D">
      <w:pPr>
        <w:pStyle w:val="besediloposevno"/>
        <w:rPr>
          <w:sz w:val="24"/>
          <w:szCs w:val="24"/>
        </w:rPr>
      </w:pPr>
    </w:p>
    <w:p w:rsidR="00370FDB" w:rsidRPr="00317588" w:rsidRDefault="00370FDB" w:rsidP="00FC726D">
      <w:pPr>
        <w:pStyle w:val="besediloposevno"/>
      </w:pPr>
    </w:p>
    <w:p w:rsidR="00B56F22" w:rsidRDefault="00B56F22" w:rsidP="00FC726D">
      <w:pPr>
        <w:pStyle w:val="besediloposevno"/>
      </w:pPr>
    </w:p>
    <w:p w:rsidR="00B56F22" w:rsidRDefault="00B56F22" w:rsidP="00FC726D">
      <w:pPr>
        <w:pStyle w:val="besediloposevno"/>
      </w:pPr>
    </w:p>
    <w:p w:rsidR="00F87221" w:rsidRPr="005517C9" w:rsidRDefault="00BB5364" w:rsidP="00FC726D">
      <w:pPr>
        <w:pStyle w:val="besediloposevno"/>
        <w:rPr>
          <w:i/>
          <w:sz w:val="24"/>
          <w:szCs w:val="24"/>
        </w:rPr>
      </w:pPr>
      <w:r w:rsidRPr="005517C9">
        <w:rPr>
          <w:sz w:val="24"/>
          <w:szCs w:val="24"/>
        </w:rPr>
        <w:t>____________________________</w:t>
      </w:r>
      <w:r w:rsidR="00CA2E85" w:rsidRPr="005517C9">
        <w:rPr>
          <w:sz w:val="24"/>
          <w:szCs w:val="24"/>
        </w:rPr>
        <w:t>_______________</w:t>
      </w:r>
      <w:r w:rsidR="00D53047" w:rsidRPr="005517C9">
        <w:rPr>
          <w:sz w:val="24"/>
          <w:szCs w:val="24"/>
        </w:rPr>
        <w:t>_____________________</w:t>
      </w:r>
      <w:r w:rsidR="007F29E1" w:rsidRPr="005517C9">
        <w:rPr>
          <w:sz w:val="24"/>
          <w:szCs w:val="24"/>
        </w:rPr>
        <w:t>__________</w:t>
      </w:r>
    </w:p>
    <w:p w:rsidR="00113CFD" w:rsidRPr="005517C9" w:rsidRDefault="00113CFD" w:rsidP="007A68FA">
      <w:pPr>
        <w:pStyle w:val="besediloposevno"/>
        <w:jc w:val="center"/>
        <w:rPr>
          <w:i/>
          <w:sz w:val="24"/>
          <w:szCs w:val="24"/>
        </w:rPr>
      </w:pPr>
      <w:r w:rsidRPr="005517C9">
        <w:rPr>
          <w:sz w:val="24"/>
          <w:szCs w:val="24"/>
        </w:rPr>
        <w:t>(ime, priimek, naslov)</w:t>
      </w:r>
    </w:p>
    <w:p w:rsidR="00F87221" w:rsidRPr="005517C9" w:rsidRDefault="00F87221" w:rsidP="00FC726D">
      <w:pPr>
        <w:pStyle w:val="besediloposevno"/>
        <w:rPr>
          <w:sz w:val="24"/>
          <w:szCs w:val="24"/>
        </w:rPr>
      </w:pPr>
    </w:p>
    <w:p w:rsidR="00F87221" w:rsidRPr="005517C9" w:rsidRDefault="00F87221" w:rsidP="00FC726D">
      <w:pPr>
        <w:pStyle w:val="besediloposevno"/>
        <w:rPr>
          <w:sz w:val="24"/>
          <w:szCs w:val="24"/>
        </w:rPr>
      </w:pPr>
    </w:p>
    <w:p w:rsidR="00CA2E85" w:rsidRPr="005517C9" w:rsidRDefault="00AD2BF2" w:rsidP="00FC726D">
      <w:pPr>
        <w:pStyle w:val="besediloposevno"/>
        <w:rPr>
          <w:i/>
          <w:sz w:val="24"/>
          <w:szCs w:val="24"/>
        </w:rPr>
      </w:pPr>
      <w:r w:rsidRPr="005517C9">
        <w:rPr>
          <w:sz w:val="24"/>
          <w:szCs w:val="24"/>
        </w:rPr>
        <w:t>z</w:t>
      </w:r>
      <w:r w:rsidR="00BB5364" w:rsidRPr="005517C9">
        <w:rPr>
          <w:sz w:val="24"/>
          <w:szCs w:val="24"/>
        </w:rPr>
        <w:t>akupni</w:t>
      </w:r>
      <w:r w:rsidRPr="005517C9">
        <w:rPr>
          <w:sz w:val="24"/>
          <w:szCs w:val="24"/>
        </w:rPr>
        <w:t>k/</w:t>
      </w:r>
      <w:r w:rsidR="00BB5364" w:rsidRPr="005517C9">
        <w:rPr>
          <w:sz w:val="24"/>
          <w:szCs w:val="24"/>
        </w:rPr>
        <w:t>ca vrtička številka</w:t>
      </w:r>
      <w:r w:rsidR="00B56F22" w:rsidRPr="005517C9">
        <w:rPr>
          <w:sz w:val="24"/>
          <w:szCs w:val="24"/>
        </w:rPr>
        <w:t>__________</w:t>
      </w:r>
      <w:r w:rsidR="00EF25E1" w:rsidRPr="005517C9">
        <w:rPr>
          <w:sz w:val="24"/>
          <w:szCs w:val="24"/>
        </w:rPr>
        <w:t xml:space="preserve"> </w:t>
      </w:r>
      <w:r w:rsidR="002C35DC" w:rsidRPr="005517C9">
        <w:rPr>
          <w:sz w:val="24"/>
          <w:szCs w:val="24"/>
        </w:rPr>
        <w:t xml:space="preserve">na </w:t>
      </w:r>
      <w:r w:rsidR="00BB5364" w:rsidRPr="005517C9">
        <w:rPr>
          <w:sz w:val="24"/>
          <w:szCs w:val="24"/>
        </w:rPr>
        <w:t>vrtičkarske</w:t>
      </w:r>
      <w:r w:rsidR="00087AA3" w:rsidRPr="005517C9">
        <w:rPr>
          <w:sz w:val="24"/>
          <w:szCs w:val="24"/>
        </w:rPr>
        <w:t>m</w:t>
      </w:r>
      <w:r w:rsidR="00F87221" w:rsidRPr="005517C9">
        <w:rPr>
          <w:sz w:val="24"/>
          <w:szCs w:val="24"/>
        </w:rPr>
        <w:t xml:space="preserve"> območju</w:t>
      </w:r>
      <w:r w:rsidR="005517C9">
        <w:rPr>
          <w:sz w:val="24"/>
          <w:szCs w:val="24"/>
        </w:rPr>
        <w:t>_____________________</w:t>
      </w:r>
    </w:p>
    <w:p w:rsidR="00CA2E85" w:rsidRPr="005517C9" w:rsidRDefault="00CA2E85" w:rsidP="00FC726D">
      <w:pPr>
        <w:pStyle w:val="besediloposevno"/>
        <w:rPr>
          <w:sz w:val="24"/>
          <w:szCs w:val="24"/>
        </w:rPr>
      </w:pPr>
    </w:p>
    <w:p w:rsidR="00CA2E85" w:rsidRPr="005517C9" w:rsidRDefault="00CA2E85" w:rsidP="00FC726D">
      <w:pPr>
        <w:pStyle w:val="besediloposevno"/>
        <w:rPr>
          <w:sz w:val="24"/>
          <w:szCs w:val="24"/>
        </w:rPr>
      </w:pPr>
    </w:p>
    <w:p w:rsidR="002C13EB" w:rsidRDefault="002C13EB" w:rsidP="002C13EB">
      <w:pPr>
        <w:pStyle w:val="besediloposevno"/>
        <w:ind w:left="1494" w:hanging="360"/>
        <w:rPr>
          <w:sz w:val="24"/>
          <w:szCs w:val="24"/>
        </w:rPr>
      </w:pPr>
      <w:r w:rsidRPr="005517C9">
        <w:rPr>
          <w:sz w:val="24"/>
          <w:szCs w:val="24"/>
        </w:rPr>
        <w:t>P</w:t>
      </w:r>
      <w:r w:rsidR="00CA2E85" w:rsidRPr="005517C9">
        <w:rPr>
          <w:sz w:val="24"/>
          <w:szCs w:val="24"/>
        </w:rPr>
        <w:t xml:space="preserve">rosim za </w:t>
      </w:r>
      <w:r w:rsidR="00087AA3" w:rsidRPr="005517C9">
        <w:rPr>
          <w:sz w:val="24"/>
          <w:szCs w:val="24"/>
        </w:rPr>
        <w:t>so</w:t>
      </w:r>
      <w:r w:rsidR="00CA2E85" w:rsidRPr="005517C9">
        <w:rPr>
          <w:sz w:val="24"/>
          <w:szCs w:val="24"/>
        </w:rPr>
        <w:t>glasje</w:t>
      </w:r>
      <w:r w:rsidR="007A68FA">
        <w:rPr>
          <w:sz w:val="24"/>
          <w:szCs w:val="24"/>
        </w:rPr>
        <w:t xml:space="preserve"> </w:t>
      </w:r>
      <w:r w:rsidR="00CA2E85" w:rsidRPr="005517C9">
        <w:rPr>
          <w:sz w:val="24"/>
          <w:szCs w:val="24"/>
        </w:rPr>
        <w:t xml:space="preserve">za postavitev </w:t>
      </w:r>
      <w:r w:rsidR="007A227A" w:rsidRPr="005517C9">
        <w:rPr>
          <w:sz w:val="24"/>
          <w:szCs w:val="24"/>
        </w:rPr>
        <w:t xml:space="preserve">tipskega </w:t>
      </w:r>
      <w:r w:rsidR="00CA2E85" w:rsidRPr="005517C9">
        <w:rPr>
          <w:sz w:val="24"/>
          <w:szCs w:val="24"/>
        </w:rPr>
        <w:t>rastlinjaka</w:t>
      </w:r>
      <w:r w:rsidRPr="005517C9">
        <w:rPr>
          <w:sz w:val="24"/>
          <w:szCs w:val="24"/>
        </w:rPr>
        <w:t xml:space="preserve"> dimenzije (</w:t>
      </w:r>
      <w:r w:rsidRPr="007A68FA">
        <w:rPr>
          <w:i/>
          <w:sz w:val="24"/>
          <w:szCs w:val="24"/>
        </w:rPr>
        <w:t>ustrezno obkroži</w:t>
      </w:r>
      <w:r w:rsidRPr="005517C9">
        <w:rPr>
          <w:sz w:val="24"/>
          <w:szCs w:val="24"/>
        </w:rPr>
        <w:t>)</w:t>
      </w:r>
      <w:r w:rsidR="007A68FA">
        <w:rPr>
          <w:sz w:val="24"/>
          <w:szCs w:val="24"/>
        </w:rPr>
        <w:t>:</w:t>
      </w:r>
    </w:p>
    <w:p w:rsidR="007A68FA" w:rsidRPr="005517C9" w:rsidRDefault="007A68FA" w:rsidP="002C13EB">
      <w:pPr>
        <w:pStyle w:val="besediloposevno"/>
        <w:ind w:left="1494" w:hanging="360"/>
        <w:rPr>
          <w:sz w:val="24"/>
          <w:szCs w:val="24"/>
        </w:rPr>
      </w:pPr>
    </w:p>
    <w:p w:rsidR="007A68FA" w:rsidRDefault="002C13EB" w:rsidP="007A68FA">
      <w:pPr>
        <w:pStyle w:val="besediloposevno"/>
        <w:numPr>
          <w:ilvl w:val="0"/>
          <w:numId w:val="18"/>
        </w:numPr>
        <w:rPr>
          <w:sz w:val="24"/>
          <w:szCs w:val="24"/>
        </w:rPr>
      </w:pPr>
      <w:r w:rsidRPr="005517C9">
        <w:rPr>
          <w:sz w:val="24"/>
          <w:szCs w:val="24"/>
        </w:rPr>
        <w:t>dolžina 300 cm x širina 150 cm</w:t>
      </w:r>
    </w:p>
    <w:p w:rsidR="002C13EB" w:rsidRPr="005517C9" w:rsidRDefault="002C13EB" w:rsidP="007A68FA">
      <w:pPr>
        <w:pStyle w:val="besediloposevno"/>
        <w:ind w:left="1854"/>
        <w:rPr>
          <w:sz w:val="24"/>
          <w:szCs w:val="24"/>
        </w:rPr>
      </w:pPr>
      <w:r w:rsidRPr="005517C9">
        <w:rPr>
          <w:sz w:val="24"/>
          <w:szCs w:val="24"/>
        </w:rPr>
        <w:t xml:space="preserve"> </w:t>
      </w:r>
    </w:p>
    <w:p w:rsidR="002C13EB" w:rsidRPr="005517C9" w:rsidRDefault="002C13EB" w:rsidP="002C13EB">
      <w:pPr>
        <w:pStyle w:val="besediloposevno"/>
        <w:ind w:left="1494"/>
        <w:rPr>
          <w:sz w:val="24"/>
          <w:szCs w:val="24"/>
        </w:rPr>
      </w:pPr>
      <w:r w:rsidRPr="005517C9">
        <w:rPr>
          <w:sz w:val="24"/>
          <w:szCs w:val="24"/>
        </w:rPr>
        <w:t xml:space="preserve">b) </w:t>
      </w:r>
      <w:r w:rsidR="007A68FA">
        <w:rPr>
          <w:sz w:val="24"/>
          <w:szCs w:val="24"/>
        </w:rPr>
        <w:t xml:space="preserve"> </w:t>
      </w:r>
      <w:r w:rsidRPr="005517C9">
        <w:rPr>
          <w:sz w:val="24"/>
          <w:szCs w:val="24"/>
        </w:rPr>
        <w:t>dolžina 400 cm x širina 150 cm</w:t>
      </w:r>
      <w:r w:rsidR="003C3515" w:rsidRPr="005517C9">
        <w:rPr>
          <w:sz w:val="24"/>
          <w:szCs w:val="24"/>
        </w:rPr>
        <w:t xml:space="preserve">. </w:t>
      </w:r>
      <w:r w:rsidR="00B56F22" w:rsidRPr="005517C9">
        <w:rPr>
          <w:sz w:val="24"/>
          <w:szCs w:val="24"/>
        </w:rPr>
        <w:t xml:space="preserve"> </w:t>
      </w:r>
    </w:p>
    <w:p w:rsidR="002C13EB" w:rsidRPr="005517C9" w:rsidRDefault="002C13EB" w:rsidP="002C13EB">
      <w:pPr>
        <w:pStyle w:val="besediloposevno"/>
        <w:ind w:left="1494"/>
        <w:rPr>
          <w:sz w:val="24"/>
          <w:szCs w:val="24"/>
        </w:rPr>
      </w:pPr>
    </w:p>
    <w:p w:rsidR="003C3515" w:rsidRPr="005517C9" w:rsidRDefault="003C3515" w:rsidP="006067FD">
      <w:pPr>
        <w:pStyle w:val="besediloposevno"/>
        <w:ind w:right="-12"/>
        <w:jc w:val="left"/>
        <w:rPr>
          <w:sz w:val="24"/>
          <w:szCs w:val="24"/>
        </w:rPr>
      </w:pPr>
    </w:p>
    <w:p w:rsidR="006067FD" w:rsidRPr="005517C9" w:rsidRDefault="006067FD" w:rsidP="006067FD">
      <w:pPr>
        <w:pStyle w:val="besediloposevno"/>
        <w:ind w:right="-12"/>
        <w:jc w:val="left"/>
        <w:rPr>
          <w:sz w:val="24"/>
          <w:szCs w:val="24"/>
        </w:rPr>
      </w:pPr>
      <w:r w:rsidRPr="005517C9">
        <w:rPr>
          <w:sz w:val="24"/>
          <w:szCs w:val="24"/>
        </w:rPr>
        <w:t>K</w:t>
      </w:r>
      <w:r w:rsidRPr="005517C9">
        <w:rPr>
          <w:sz w:val="24"/>
          <w:szCs w:val="24"/>
        </w:rPr>
        <w:t>arakteristike rastlinjaka bodo</w:t>
      </w:r>
      <w:r w:rsidRPr="005517C9">
        <w:rPr>
          <w:color w:val="FF0000"/>
          <w:sz w:val="24"/>
          <w:szCs w:val="24"/>
        </w:rPr>
        <w:t xml:space="preserve"> </w:t>
      </w:r>
      <w:r w:rsidRPr="005517C9">
        <w:rPr>
          <w:sz w:val="24"/>
          <w:szCs w:val="24"/>
        </w:rPr>
        <w:t>skladne  s skico in opisom tipskega rastlinjaka</w:t>
      </w:r>
      <w:r w:rsidRPr="005517C9">
        <w:rPr>
          <w:sz w:val="24"/>
          <w:szCs w:val="24"/>
        </w:rPr>
        <w:t xml:space="preserve"> </w:t>
      </w:r>
      <w:r w:rsidR="003C3515" w:rsidRPr="005517C9">
        <w:rPr>
          <w:sz w:val="24"/>
          <w:szCs w:val="24"/>
        </w:rPr>
        <w:t>objavljenega na spletni strani Mestne občine Ljubljana</w:t>
      </w:r>
      <w:r w:rsidR="003C3515" w:rsidRPr="005517C9">
        <w:rPr>
          <w:sz w:val="24"/>
          <w:szCs w:val="24"/>
        </w:rPr>
        <w:t xml:space="preserve"> </w:t>
      </w:r>
      <w:r w:rsidRPr="005517C9">
        <w:rPr>
          <w:sz w:val="24"/>
          <w:szCs w:val="24"/>
        </w:rPr>
        <w:t>(</w:t>
      </w:r>
      <w:r w:rsidR="007A68FA">
        <w:rPr>
          <w:i/>
          <w:sz w:val="24"/>
          <w:szCs w:val="24"/>
        </w:rPr>
        <w:t>ustrezno obkroži</w:t>
      </w:r>
      <w:r w:rsidRPr="005517C9">
        <w:rPr>
          <w:sz w:val="24"/>
          <w:szCs w:val="24"/>
        </w:rPr>
        <w:t>):</w:t>
      </w:r>
    </w:p>
    <w:p w:rsidR="006067FD" w:rsidRPr="005517C9" w:rsidRDefault="006067FD" w:rsidP="006067FD">
      <w:pPr>
        <w:pStyle w:val="besediloposevno"/>
        <w:ind w:right="-12"/>
        <w:jc w:val="left"/>
        <w:rPr>
          <w:sz w:val="24"/>
          <w:szCs w:val="24"/>
        </w:rPr>
      </w:pPr>
    </w:p>
    <w:p w:rsidR="006067FD" w:rsidRDefault="002C13EB" w:rsidP="005517C9">
      <w:pPr>
        <w:pStyle w:val="besediloposevno"/>
        <w:numPr>
          <w:ilvl w:val="0"/>
          <w:numId w:val="14"/>
        </w:numPr>
        <w:ind w:right="-12"/>
        <w:jc w:val="left"/>
        <w:rPr>
          <w:sz w:val="24"/>
          <w:szCs w:val="24"/>
        </w:rPr>
      </w:pPr>
      <w:r w:rsidRPr="005517C9">
        <w:rPr>
          <w:sz w:val="24"/>
          <w:szCs w:val="24"/>
        </w:rPr>
        <w:t>8.15 vrtni rastlinjak</w:t>
      </w:r>
    </w:p>
    <w:p w:rsidR="005517C9" w:rsidRPr="005517C9" w:rsidRDefault="005517C9" w:rsidP="005517C9">
      <w:pPr>
        <w:pStyle w:val="besediloposevno"/>
        <w:ind w:left="1794" w:right="-12"/>
        <w:jc w:val="left"/>
        <w:rPr>
          <w:sz w:val="24"/>
          <w:szCs w:val="24"/>
        </w:rPr>
      </w:pPr>
    </w:p>
    <w:p w:rsidR="006067FD" w:rsidRPr="005517C9" w:rsidRDefault="003C3515" w:rsidP="006067FD">
      <w:pPr>
        <w:pStyle w:val="besediloposevno"/>
        <w:ind w:right="-12"/>
        <w:jc w:val="left"/>
        <w:rPr>
          <w:i/>
          <w:sz w:val="24"/>
          <w:szCs w:val="24"/>
        </w:rPr>
      </w:pPr>
      <w:r w:rsidRPr="005517C9">
        <w:rPr>
          <w:sz w:val="24"/>
          <w:szCs w:val="24"/>
        </w:rPr>
        <w:tab/>
      </w:r>
      <w:r w:rsidRPr="005517C9">
        <w:rPr>
          <w:sz w:val="24"/>
          <w:szCs w:val="24"/>
        </w:rPr>
        <w:tab/>
      </w:r>
      <w:r w:rsidR="002C13EB" w:rsidRPr="005517C9">
        <w:rPr>
          <w:sz w:val="24"/>
          <w:szCs w:val="24"/>
        </w:rPr>
        <w:t>b)  8.16 vrtni rastlinjak</w:t>
      </w:r>
      <w:r w:rsidR="00F23F62" w:rsidRPr="005517C9">
        <w:rPr>
          <w:sz w:val="24"/>
          <w:szCs w:val="24"/>
        </w:rPr>
        <w:t>.</w:t>
      </w:r>
    </w:p>
    <w:p w:rsidR="004D4E19" w:rsidRPr="005517C9" w:rsidRDefault="004D4E19" w:rsidP="00FC726D">
      <w:pPr>
        <w:pStyle w:val="besediloposevno"/>
        <w:rPr>
          <w:sz w:val="24"/>
          <w:szCs w:val="24"/>
        </w:rPr>
      </w:pPr>
    </w:p>
    <w:p w:rsidR="0051777C" w:rsidRPr="005517C9" w:rsidRDefault="0051777C" w:rsidP="00FC726D">
      <w:pPr>
        <w:pStyle w:val="besediloposevno"/>
        <w:rPr>
          <w:i/>
          <w:sz w:val="24"/>
          <w:szCs w:val="24"/>
        </w:rPr>
      </w:pPr>
      <w:r w:rsidRPr="005517C9">
        <w:rPr>
          <w:sz w:val="24"/>
          <w:szCs w:val="24"/>
        </w:rPr>
        <w:t xml:space="preserve">           </w:t>
      </w:r>
    </w:p>
    <w:p w:rsidR="0051777C" w:rsidRPr="005517C9" w:rsidRDefault="0051777C" w:rsidP="00FC726D">
      <w:pPr>
        <w:pStyle w:val="besediloposevno"/>
        <w:rPr>
          <w:sz w:val="24"/>
          <w:szCs w:val="24"/>
        </w:rPr>
      </w:pPr>
    </w:p>
    <w:p w:rsidR="00FC726D" w:rsidRPr="005517C9" w:rsidRDefault="00FC726D" w:rsidP="00FC726D">
      <w:pPr>
        <w:pStyle w:val="besediloposevno"/>
        <w:rPr>
          <w:sz w:val="24"/>
          <w:szCs w:val="24"/>
        </w:rPr>
      </w:pPr>
    </w:p>
    <w:p w:rsidR="00FC726D" w:rsidRPr="005517C9" w:rsidRDefault="00FC726D" w:rsidP="00FC726D">
      <w:pPr>
        <w:pStyle w:val="besedilo"/>
        <w:rPr>
          <w:sz w:val="24"/>
          <w:szCs w:val="24"/>
        </w:rPr>
      </w:pPr>
      <w:r w:rsidRPr="005517C9">
        <w:rPr>
          <w:sz w:val="24"/>
          <w:szCs w:val="24"/>
        </w:rPr>
        <w:t>S podpisom potrjujem, da sem materialno</w:t>
      </w:r>
      <w:r w:rsidRPr="005517C9">
        <w:rPr>
          <w:sz w:val="24"/>
          <w:szCs w:val="24"/>
        </w:rPr>
        <w:t xml:space="preserve">, odškodninsko </w:t>
      </w:r>
      <w:r w:rsidRPr="005517C9">
        <w:rPr>
          <w:sz w:val="24"/>
          <w:szCs w:val="24"/>
        </w:rPr>
        <w:t>in kazensko odgovoren za podatke, ki jih navajam v vlogi in bodo osnova za izdajo soglasja za postavitev rastlinjaka.</w:t>
      </w:r>
    </w:p>
    <w:p w:rsidR="002C35DC" w:rsidRPr="005517C9" w:rsidRDefault="002C35DC" w:rsidP="00FC726D">
      <w:pPr>
        <w:pStyle w:val="besediloposevno"/>
        <w:rPr>
          <w:sz w:val="24"/>
          <w:szCs w:val="24"/>
        </w:rPr>
      </w:pPr>
    </w:p>
    <w:p w:rsidR="00317588" w:rsidRPr="005517C9" w:rsidRDefault="00317588" w:rsidP="00FC726D">
      <w:pPr>
        <w:pStyle w:val="besedilo"/>
        <w:rPr>
          <w:sz w:val="24"/>
          <w:szCs w:val="24"/>
        </w:rPr>
      </w:pPr>
    </w:p>
    <w:p w:rsidR="00FC726D" w:rsidRPr="005517C9" w:rsidRDefault="00FC726D" w:rsidP="00FC726D">
      <w:pPr>
        <w:pStyle w:val="besedilo"/>
        <w:rPr>
          <w:sz w:val="24"/>
          <w:szCs w:val="24"/>
        </w:rPr>
      </w:pPr>
    </w:p>
    <w:p w:rsidR="00317588" w:rsidRPr="005517C9" w:rsidRDefault="00317588" w:rsidP="00FC726D">
      <w:pPr>
        <w:pStyle w:val="besedilo"/>
        <w:rPr>
          <w:sz w:val="24"/>
          <w:szCs w:val="24"/>
        </w:rPr>
      </w:pPr>
      <w:r w:rsidRPr="005517C9">
        <w:rPr>
          <w:sz w:val="24"/>
          <w:szCs w:val="24"/>
        </w:rPr>
        <w:tab/>
      </w:r>
      <w:r w:rsidR="007F29E1" w:rsidRPr="005517C9">
        <w:rPr>
          <w:sz w:val="24"/>
          <w:szCs w:val="24"/>
        </w:rPr>
        <w:t>Datum:                                                                   Podpis:</w:t>
      </w:r>
    </w:p>
    <w:p w:rsidR="00317588" w:rsidRPr="005517C9" w:rsidRDefault="00317588" w:rsidP="00FC726D">
      <w:pPr>
        <w:pStyle w:val="besedilo"/>
        <w:rPr>
          <w:sz w:val="24"/>
          <w:szCs w:val="24"/>
        </w:rPr>
      </w:pPr>
    </w:p>
    <w:p w:rsidR="00317588" w:rsidRPr="005517C9" w:rsidRDefault="00317588" w:rsidP="00FC726D">
      <w:pPr>
        <w:pStyle w:val="besedilo"/>
        <w:rPr>
          <w:sz w:val="24"/>
          <w:szCs w:val="24"/>
        </w:rPr>
      </w:pPr>
    </w:p>
    <w:p w:rsidR="00317588" w:rsidRPr="005517C9" w:rsidRDefault="00317588" w:rsidP="00FC726D">
      <w:pPr>
        <w:pStyle w:val="besedilo"/>
        <w:rPr>
          <w:sz w:val="24"/>
          <w:szCs w:val="24"/>
        </w:rPr>
      </w:pPr>
    </w:p>
    <w:p w:rsidR="00B56F22" w:rsidRPr="005517C9" w:rsidRDefault="00317588" w:rsidP="00FC726D">
      <w:pPr>
        <w:pStyle w:val="besedilo"/>
        <w:rPr>
          <w:sz w:val="24"/>
          <w:szCs w:val="24"/>
        </w:rPr>
      </w:pPr>
      <w:r w:rsidRPr="005517C9">
        <w:rPr>
          <w:sz w:val="24"/>
          <w:szCs w:val="24"/>
        </w:rPr>
        <w:tab/>
      </w:r>
      <w:bookmarkStart w:id="0" w:name="_GoBack"/>
      <w:bookmarkEnd w:id="0"/>
    </w:p>
    <w:p w:rsidR="00B56F22" w:rsidRPr="005517C9" w:rsidRDefault="00B56F22" w:rsidP="00FC726D">
      <w:pPr>
        <w:pStyle w:val="besedilo"/>
        <w:rPr>
          <w:sz w:val="24"/>
          <w:szCs w:val="24"/>
        </w:rPr>
      </w:pPr>
    </w:p>
    <w:p w:rsidR="002C35DC" w:rsidRPr="005517C9" w:rsidRDefault="00B56F22" w:rsidP="00FC726D">
      <w:pPr>
        <w:pStyle w:val="besedilo"/>
        <w:rPr>
          <w:sz w:val="24"/>
          <w:szCs w:val="24"/>
        </w:rPr>
      </w:pPr>
      <w:r w:rsidRPr="005517C9">
        <w:rPr>
          <w:sz w:val="24"/>
          <w:szCs w:val="24"/>
        </w:rPr>
        <w:tab/>
      </w:r>
    </w:p>
    <w:p w:rsidR="00FC726D" w:rsidRPr="005517C9" w:rsidRDefault="00FC726D" w:rsidP="00FC726D">
      <w:pPr>
        <w:pStyle w:val="besedilo"/>
        <w:rPr>
          <w:sz w:val="24"/>
          <w:szCs w:val="24"/>
        </w:rPr>
      </w:pPr>
    </w:p>
    <w:sectPr w:rsidR="00FC726D" w:rsidRPr="005517C9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A1" w:rsidRDefault="00AF2AA1">
      <w:r>
        <w:separator/>
      </w:r>
    </w:p>
  </w:endnote>
  <w:endnote w:type="continuationSeparator" w:id="0">
    <w:p w:rsidR="00AF2AA1" w:rsidRDefault="00AF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5E2F" w:rsidRPr="003F64A5">
      <w:rPr>
        <w:noProof/>
        <w:lang w:eastAsia="sl-SI"/>
      </w:rPr>
      <w:drawing>
        <wp:inline distT="0" distB="0" distL="0" distR="0" wp14:anchorId="24A84C14" wp14:editId="677B72EE">
          <wp:extent cx="1157861" cy="585547"/>
          <wp:effectExtent l="0" t="0" r="4445" b="5080"/>
          <wp:docPr id="3" name="Slika 3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861" cy="58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5" name="Slika 5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A1" w:rsidRDefault="00AF2AA1">
      <w:r>
        <w:separator/>
      </w:r>
    </w:p>
  </w:footnote>
  <w:footnote w:type="continuationSeparator" w:id="0">
    <w:p w:rsidR="00AF2AA1" w:rsidRDefault="00AF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4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01"/>
    <w:multiLevelType w:val="hybridMultilevel"/>
    <w:tmpl w:val="99F0F650"/>
    <w:lvl w:ilvl="0" w:tplc="DE84038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8A0119"/>
    <w:multiLevelType w:val="hybridMultilevel"/>
    <w:tmpl w:val="97F41B7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5C0C68"/>
    <w:multiLevelType w:val="hybridMultilevel"/>
    <w:tmpl w:val="E50C7938"/>
    <w:lvl w:ilvl="0" w:tplc="03BA62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1F08FD"/>
    <w:multiLevelType w:val="hybridMultilevel"/>
    <w:tmpl w:val="66CAC506"/>
    <w:lvl w:ilvl="0" w:tplc="F8CEB80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14" w:hanging="360"/>
      </w:pPr>
    </w:lvl>
    <w:lvl w:ilvl="2" w:tplc="0424001B" w:tentative="1">
      <w:start w:val="1"/>
      <w:numFmt w:val="lowerRoman"/>
      <w:lvlText w:val="%3."/>
      <w:lvlJc w:val="right"/>
      <w:pPr>
        <w:ind w:left="3234" w:hanging="180"/>
      </w:pPr>
    </w:lvl>
    <w:lvl w:ilvl="3" w:tplc="0424000F" w:tentative="1">
      <w:start w:val="1"/>
      <w:numFmt w:val="decimal"/>
      <w:lvlText w:val="%4."/>
      <w:lvlJc w:val="left"/>
      <w:pPr>
        <w:ind w:left="3954" w:hanging="360"/>
      </w:pPr>
    </w:lvl>
    <w:lvl w:ilvl="4" w:tplc="04240019" w:tentative="1">
      <w:start w:val="1"/>
      <w:numFmt w:val="lowerLetter"/>
      <w:lvlText w:val="%5."/>
      <w:lvlJc w:val="left"/>
      <w:pPr>
        <w:ind w:left="4674" w:hanging="360"/>
      </w:pPr>
    </w:lvl>
    <w:lvl w:ilvl="5" w:tplc="0424001B" w:tentative="1">
      <w:start w:val="1"/>
      <w:numFmt w:val="lowerRoman"/>
      <w:lvlText w:val="%6."/>
      <w:lvlJc w:val="right"/>
      <w:pPr>
        <w:ind w:left="5394" w:hanging="180"/>
      </w:pPr>
    </w:lvl>
    <w:lvl w:ilvl="6" w:tplc="0424000F" w:tentative="1">
      <w:start w:val="1"/>
      <w:numFmt w:val="decimal"/>
      <w:lvlText w:val="%7."/>
      <w:lvlJc w:val="left"/>
      <w:pPr>
        <w:ind w:left="6114" w:hanging="360"/>
      </w:pPr>
    </w:lvl>
    <w:lvl w:ilvl="7" w:tplc="04240019" w:tentative="1">
      <w:start w:val="1"/>
      <w:numFmt w:val="lowerLetter"/>
      <w:lvlText w:val="%8."/>
      <w:lvlJc w:val="left"/>
      <w:pPr>
        <w:ind w:left="6834" w:hanging="360"/>
      </w:pPr>
    </w:lvl>
    <w:lvl w:ilvl="8" w:tplc="0424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221837DE"/>
    <w:multiLevelType w:val="hybridMultilevel"/>
    <w:tmpl w:val="16D2E6F0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7" w15:restartNumberingAfterBreak="0">
    <w:nsid w:val="29F71113"/>
    <w:multiLevelType w:val="hybridMultilevel"/>
    <w:tmpl w:val="D4927CC2"/>
    <w:lvl w:ilvl="0" w:tplc="B220166E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D07690F"/>
    <w:multiLevelType w:val="hybridMultilevel"/>
    <w:tmpl w:val="F3DCF4B6"/>
    <w:lvl w:ilvl="0" w:tplc="D90E917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201C50"/>
    <w:multiLevelType w:val="hybridMultilevel"/>
    <w:tmpl w:val="695E9B90"/>
    <w:lvl w:ilvl="0" w:tplc="18B2B4E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0C47BE3"/>
    <w:multiLevelType w:val="hybridMultilevel"/>
    <w:tmpl w:val="F33CF6F8"/>
    <w:lvl w:ilvl="0" w:tplc="270A2E6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8A6560"/>
    <w:multiLevelType w:val="hybridMultilevel"/>
    <w:tmpl w:val="9E2EB79C"/>
    <w:lvl w:ilvl="0" w:tplc="270A2E62">
      <w:start w:val="1"/>
      <w:numFmt w:val="bullet"/>
      <w:lvlText w:val="-"/>
      <w:lvlJc w:val="left"/>
      <w:pPr>
        <w:ind w:left="2988" w:hanging="360"/>
      </w:pPr>
      <w:rPr>
        <w:rFonts w:ascii="Verdana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5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6" w15:restartNumberingAfterBreak="0">
    <w:nsid w:val="72E62ECF"/>
    <w:multiLevelType w:val="hybridMultilevel"/>
    <w:tmpl w:val="F00ED050"/>
    <w:lvl w:ilvl="0" w:tplc="3E68781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7D7578C"/>
    <w:multiLevelType w:val="hybridMultilevel"/>
    <w:tmpl w:val="0D14F426"/>
    <w:lvl w:ilvl="0" w:tplc="0424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0278B"/>
    <w:rsid w:val="00027165"/>
    <w:rsid w:val="00045AD0"/>
    <w:rsid w:val="00087AA3"/>
    <w:rsid w:val="000E7E62"/>
    <w:rsid w:val="000F66D3"/>
    <w:rsid w:val="00100103"/>
    <w:rsid w:val="001075B1"/>
    <w:rsid w:val="00113CFD"/>
    <w:rsid w:val="00123D2D"/>
    <w:rsid w:val="00155582"/>
    <w:rsid w:val="00157961"/>
    <w:rsid w:val="001633CB"/>
    <w:rsid w:val="00175E4D"/>
    <w:rsid w:val="001A4BC4"/>
    <w:rsid w:val="001B6163"/>
    <w:rsid w:val="001D5D9B"/>
    <w:rsid w:val="0021487B"/>
    <w:rsid w:val="00231274"/>
    <w:rsid w:val="0027775B"/>
    <w:rsid w:val="002915B8"/>
    <w:rsid w:val="00294A08"/>
    <w:rsid w:val="002C13EB"/>
    <w:rsid w:val="002C35DC"/>
    <w:rsid w:val="002C3D71"/>
    <w:rsid w:val="002D11F4"/>
    <w:rsid w:val="003163FB"/>
    <w:rsid w:val="00317588"/>
    <w:rsid w:val="00342E25"/>
    <w:rsid w:val="00350BF6"/>
    <w:rsid w:val="00370FDB"/>
    <w:rsid w:val="003845C8"/>
    <w:rsid w:val="003A2E74"/>
    <w:rsid w:val="003C3515"/>
    <w:rsid w:val="003D1425"/>
    <w:rsid w:val="003D2DEF"/>
    <w:rsid w:val="003E5538"/>
    <w:rsid w:val="003F294C"/>
    <w:rsid w:val="004417BF"/>
    <w:rsid w:val="00451501"/>
    <w:rsid w:val="00482D6E"/>
    <w:rsid w:val="00492A45"/>
    <w:rsid w:val="004A6F83"/>
    <w:rsid w:val="004D30A5"/>
    <w:rsid w:val="004D4E19"/>
    <w:rsid w:val="0050102D"/>
    <w:rsid w:val="0051777C"/>
    <w:rsid w:val="00523933"/>
    <w:rsid w:val="00525E17"/>
    <w:rsid w:val="005517C9"/>
    <w:rsid w:val="0055596E"/>
    <w:rsid w:val="00567C3E"/>
    <w:rsid w:val="005702C1"/>
    <w:rsid w:val="00580AFB"/>
    <w:rsid w:val="005A2E27"/>
    <w:rsid w:val="005A56D2"/>
    <w:rsid w:val="005B3E04"/>
    <w:rsid w:val="005D4506"/>
    <w:rsid w:val="005E1490"/>
    <w:rsid w:val="005E4E2E"/>
    <w:rsid w:val="006067FD"/>
    <w:rsid w:val="0061702F"/>
    <w:rsid w:val="00650E7D"/>
    <w:rsid w:val="006873A5"/>
    <w:rsid w:val="00691FAB"/>
    <w:rsid w:val="006A59CE"/>
    <w:rsid w:val="006D1AD1"/>
    <w:rsid w:val="006D7803"/>
    <w:rsid w:val="006E0D02"/>
    <w:rsid w:val="006E6B12"/>
    <w:rsid w:val="006F6C2B"/>
    <w:rsid w:val="0076756D"/>
    <w:rsid w:val="007A227A"/>
    <w:rsid w:val="007A68FA"/>
    <w:rsid w:val="007D4802"/>
    <w:rsid w:val="007E2200"/>
    <w:rsid w:val="007E5E2F"/>
    <w:rsid w:val="007F09C5"/>
    <w:rsid w:val="007F2794"/>
    <w:rsid w:val="007F29E1"/>
    <w:rsid w:val="0089053D"/>
    <w:rsid w:val="008B6D00"/>
    <w:rsid w:val="008F51AF"/>
    <w:rsid w:val="00914BA0"/>
    <w:rsid w:val="009225A9"/>
    <w:rsid w:val="00944ADC"/>
    <w:rsid w:val="00947863"/>
    <w:rsid w:val="009634A9"/>
    <w:rsid w:val="00972864"/>
    <w:rsid w:val="00997EC4"/>
    <w:rsid w:val="009D4C8E"/>
    <w:rsid w:val="009D5F07"/>
    <w:rsid w:val="009D7329"/>
    <w:rsid w:val="00A22046"/>
    <w:rsid w:val="00A27D0D"/>
    <w:rsid w:val="00A57D90"/>
    <w:rsid w:val="00AD2BF2"/>
    <w:rsid w:val="00AD6DEE"/>
    <w:rsid w:val="00AE70D3"/>
    <w:rsid w:val="00AF2AA1"/>
    <w:rsid w:val="00AF40E3"/>
    <w:rsid w:val="00AF6DF0"/>
    <w:rsid w:val="00B00F04"/>
    <w:rsid w:val="00B17353"/>
    <w:rsid w:val="00B33664"/>
    <w:rsid w:val="00B56F22"/>
    <w:rsid w:val="00BB5364"/>
    <w:rsid w:val="00BE0D97"/>
    <w:rsid w:val="00BE4A04"/>
    <w:rsid w:val="00BF2B2B"/>
    <w:rsid w:val="00C212F1"/>
    <w:rsid w:val="00C546B4"/>
    <w:rsid w:val="00C57879"/>
    <w:rsid w:val="00CA2E85"/>
    <w:rsid w:val="00CB0BD2"/>
    <w:rsid w:val="00CC553D"/>
    <w:rsid w:val="00CD0F07"/>
    <w:rsid w:val="00CF7B89"/>
    <w:rsid w:val="00D10EAB"/>
    <w:rsid w:val="00D53047"/>
    <w:rsid w:val="00DA12AB"/>
    <w:rsid w:val="00DB185E"/>
    <w:rsid w:val="00E0104C"/>
    <w:rsid w:val="00E21549"/>
    <w:rsid w:val="00E47573"/>
    <w:rsid w:val="00E60B6C"/>
    <w:rsid w:val="00E6191F"/>
    <w:rsid w:val="00EC4BDF"/>
    <w:rsid w:val="00EF25E1"/>
    <w:rsid w:val="00EF63A4"/>
    <w:rsid w:val="00F23F62"/>
    <w:rsid w:val="00F2615D"/>
    <w:rsid w:val="00F276E6"/>
    <w:rsid w:val="00F31FF6"/>
    <w:rsid w:val="00F332E3"/>
    <w:rsid w:val="00F82316"/>
    <w:rsid w:val="00F87221"/>
    <w:rsid w:val="00F94462"/>
    <w:rsid w:val="00FA443D"/>
    <w:rsid w:val="00FA613B"/>
    <w:rsid w:val="00FC217A"/>
    <w:rsid w:val="00FC726D"/>
    <w:rsid w:val="00FE7B6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083D2DF"/>
  <w15:docId w15:val="{64F81315-6A4A-4014-B48C-66BC666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FC726D"/>
    <w:pPr>
      <w:tabs>
        <w:tab w:val="left" w:pos="1170"/>
      </w:tabs>
      <w:ind w:left="1134" w:right="555"/>
      <w:jc w:val="both"/>
    </w:pPr>
    <w:rPr>
      <w:i/>
      <w:sz w:val="18"/>
      <w:szCs w:val="18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 w:val="0"/>
      <w:color w:val="000000"/>
    </w:rPr>
  </w:style>
  <w:style w:type="paragraph" w:customStyle="1" w:styleId="besediloposevno">
    <w:name w:val="besedilo_posevno"/>
    <w:basedOn w:val="besedilo"/>
    <w:rsid w:val="00246999"/>
    <w:rPr>
      <w:i w:val="0"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ABD9A-301E-406E-824F-FAF7985B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1</TotalTime>
  <Pages>1</Pages>
  <Words>103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2021-03-17T07:37:00Z</cp:lastPrinted>
  <dcterms:created xsi:type="dcterms:W3CDTF">2021-03-24T14:49:00Z</dcterms:created>
  <dcterms:modified xsi:type="dcterms:W3CDTF">2021-03-24T14:49:00Z</dcterms:modified>
</cp:coreProperties>
</file>