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76" w:rsidRPr="006A6B22" w:rsidRDefault="006A6B22" w:rsidP="003443F8">
      <w:pPr>
        <w:rPr>
          <w:color w:val="00B050"/>
          <w:sz w:val="28"/>
          <w:szCs w:val="28"/>
        </w:rPr>
      </w:pPr>
      <w:r w:rsidRPr="006A6B22">
        <w:rPr>
          <w:color w:val="00B050"/>
          <w:sz w:val="28"/>
          <w:szCs w:val="28"/>
        </w:rPr>
        <w:t>Priprava za sejanje in sajenje</w:t>
      </w:r>
    </w:p>
    <w:p w:rsidR="006A6B22" w:rsidRDefault="006A6B22" w:rsidP="003443F8"/>
    <w:p w:rsidR="006A6B22" w:rsidRDefault="00702F66" w:rsidP="003443F8">
      <w:r>
        <w:rPr>
          <w:noProof/>
          <w:lang w:eastAsia="sl-SI"/>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2514600" cy="1886089"/>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4-24 13.4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886089"/>
                    </a:xfrm>
                    <a:prstGeom prst="rect">
                      <a:avLst/>
                    </a:prstGeom>
                  </pic:spPr>
                </pic:pic>
              </a:graphicData>
            </a:graphic>
            <wp14:sizeRelH relativeFrom="page">
              <wp14:pctWidth>0</wp14:pctWidth>
            </wp14:sizeRelH>
            <wp14:sizeRelV relativeFrom="page">
              <wp14:pctHeight>0</wp14:pctHeight>
            </wp14:sizeRelV>
          </wp:anchor>
        </w:drawing>
      </w:r>
      <w:r w:rsidR="00560820">
        <w:t>Preden posejemo izbrane vrtnine, moramo seveda zemljo dobro pripraviti. S tem imam v mislih predvsem obdelavo površine, na katero boste sejali. V primeru vrtičkov, ki so že porasli s travo, moramo biti pri obdelavi površine kar vztrajni: najprej jo prekopljemo (še lažje to naredi freza ali plug), nato poberemo kamenje, ostanke trave in korenin ter plevela, nato pa se lotimo fine obdelave tal, to je razbijanja večjih grud in ravnanje površine.</w:t>
      </w:r>
    </w:p>
    <w:p w:rsidR="00560820" w:rsidRDefault="00560820" w:rsidP="003443F8">
      <w:r>
        <w:t xml:space="preserve">Preden se lotimo sejanja, moramo biti prepričani, da imajo tla pravo temperaturo. Če so namreč tla prehladna, seme ne bo kalilo; zavedati pa se moramo tudi tega, da se seme v zemlji izčrpava in če ni dovolj visoke temperature za kaljenje, na koncu tudi propade. Tako nimamo od hitenja pri setvi prav nič. Temperature tal lahko vedno preverite na spletu, na strani Agencije RS za okolje, ki redno objavlja </w:t>
      </w:r>
      <w:proofErr w:type="spellStart"/>
      <w:r>
        <w:t>agrometeorološke</w:t>
      </w:r>
      <w:proofErr w:type="spellEnd"/>
      <w:r>
        <w:t xml:space="preserve"> podatke, tako da ni težko najti pravi čas za setev.</w:t>
      </w:r>
      <w:r w:rsidR="00C41F8C">
        <w:t xml:space="preserve"> Paziti moramo tudi na to, da zemlja ni premokra, saj jo težko obdelamo, oprijemlje se orodja in podplatov, ob sušenju pa se bo na njej naredila skorja, ki bo rastlinicam otežila pot na plano.</w:t>
      </w:r>
    </w:p>
    <w:p w:rsidR="00C41F8C" w:rsidRDefault="00C41F8C" w:rsidP="003443F8">
      <w:r>
        <w:t>Pri setvi in sajenju moramo upoštevati tudi razdaljo med rastlinami. To je včasih kar težko, saj si spomladi kar težko zamislimo, kako velika rastlina bo zrasla iz drobne sadike in zato največkrat med rastlinami pustimo premalo prostora. Najbolje je, da kar na semenskih vrečkah preverimo medvrstne razdalje in razdalje med posameznimi rastlinami v vrsti. Tako bomo tudi lažje opleli rastline, jih okopali in zastrli z zastirko. Pomagamo si lahko tudi s tabelami na spletu ali preverimo v kakšni vrtnarski knjigi.</w:t>
      </w:r>
    </w:p>
    <w:p w:rsidR="00C41F8C" w:rsidRDefault="00C41F8C" w:rsidP="003443F8">
      <w:r>
        <w:t xml:space="preserve">Zelo pomembna je tudi globina setve. Semena se med seboj razlikujejo po velikosti, pa tudi po tem, </w:t>
      </w:r>
      <w:r w:rsidR="000F3DC0">
        <w:t>če</w:t>
      </w:r>
      <w:r>
        <w:t xml:space="preserve"> za kalitev potrebujejo veliko svetlobe ali ne. Peteršilj ali bazilika na primer sta dve rastlini, ki jima sončni žarki pri kalitvi zelo koristijo in jih ne smemo zakopati pregloboko. </w:t>
      </w:r>
      <w:r w:rsidR="000F3DC0">
        <w:t xml:space="preserve">Prav tako ne smemo pregloboko zakopati semena večine zelišč, ki bolje kalijo na površini. </w:t>
      </w:r>
      <w:r>
        <w:t>Pravilo, ki naj bi ga upoštevali pri setvi je, da naj bo globina jarka za setev 2-3x debelina semena. Seme nežno pritisnemo v zemljo, da dobi stik s podlago, ne potlačimo pa preveč, sploh če je zemlja mokra.</w:t>
      </w:r>
    </w:p>
    <w:p w:rsidR="00702F66" w:rsidRDefault="00702F66" w:rsidP="003443F8"/>
    <w:p w:rsidR="00702F66" w:rsidRDefault="00702F66" w:rsidP="003443F8">
      <w:r>
        <w:t>Marjana Kajzer Nagode</w:t>
      </w:r>
    </w:p>
    <w:p w:rsidR="00702F66" w:rsidRDefault="00702F66" w:rsidP="003443F8">
      <w:r>
        <w:t>ISA ZNANJE</w:t>
      </w:r>
      <w:bookmarkStart w:id="0" w:name="_GoBack"/>
      <w:bookmarkEnd w:id="0"/>
    </w:p>
    <w:p w:rsidR="00560820" w:rsidRPr="003443F8" w:rsidRDefault="00560820" w:rsidP="003443F8"/>
    <w:sectPr w:rsidR="00560820" w:rsidRPr="003443F8" w:rsidSect="005E335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71" w:rsidRDefault="001A2A71" w:rsidP="00035C2D">
      <w:pPr>
        <w:spacing w:after="0" w:line="240" w:lineRule="auto"/>
      </w:pPr>
      <w:r>
        <w:separator/>
      </w:r>
    </w:p>
  </w:endnote>
  <w:endnote w:type="continuationSeparator" w:id="0">
    <w:p w:rsidR="001A2A71" w:rsidRDefault="001A2A71" w:rsidP="0003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D3" w:rsidRDefault="002977D3">
    <w:pPr>
      <w:pStyle w:val="Noga"/>
    </w:pPr>
    <w:r w:rsidRPr="00035C2D">
      <w:rPr>
        <w:noProof/>
        <w:color w:val="808080" w:themeColor="background1" w:themeShade="80"/>
        <w:lang w:eastAsia="sl-SI"/>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Skupina 37"/>
              <wp:cNvGraphicFramePr/>
              <a:graphic xmlns:a="http://schemas.openxmlformats.org/drawingml/2006/main">
                <a:graphicData uri="http://schemas.microsoft.com/office/word/2010/wordprocessingGroup">
                  <wpg:wgp>
                    <wpg:cNvGrpSpPr/>
                    <wpg:grpSpPr>
                      <a:xfrm>
                        <a:off x="0" y="0"/>
                        <a:ext cx="5943600" cy="320040"/>
                        <a:chOff x="0" y="0"/>
                        <a:chExt cx="5962650" cy="323851"/>
                      </a:xfrm>
                      <a:solidFill>
                        <a:schemeClr val="bg1"/>
                      </a:solidFill>
                    </wpg:grpSpPr>
                    <wps:wsp>
                      <wps:cNvPr id="38" name="Pravokotnik 38"/>
                      <wps:cNvSpPr/>
                      <wps:spPr>
                        <a:xfrm>
                          <a:off x="19050" y="0"/>
                          <a:ext cx="5943600" cy="18826"/>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je z besedilom 39"/>
                      <wps:cNvSpPr txBox="1"/>
                      <wps:spPr>
                        <a:xfrm>
                          <a:off x="0" y="66676"/>
                          <a:ext cx="5943600" cy="2571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2977D3" w:rsidRPr="00035C2D" w:rsidRDefault="002977D3">
                            <w:pPr>
                              <w:jc w:val="right"/>
                            </w:pPr>
                            <w:r w:rsidRPr="00035C2D">
                              <w:t>ISA Z</w:t>
                            </w:r>
                            <w:r w:rsidR="008012DA">
                              <w:t>NANJE</w:t>
                            </w:r>
                            <w:r w:rsidRPr="00035C2D">
                              <w:t xml:space="preserve">  trajnostno upravljanje znanja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Skupin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">
              <v:rect id="Pravokotnik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1ssEA&#10;AADbAAAADwAAAGRycy9kb3ducmV2LnhtbERPTYvCMBC9C/6HMII3TeuCSNcoS0VZDx7ULrvHoZlt&#10;S5tJaaJWf705CB4f73u57k0jrtS5yrKCeBqBIM6trrhQkJ23kwUI55E1NpZJwZ0crFfDwRITbW98&#10;pOvJFyKEsEtQQel9m0jp8pIMuqltiQP3bzuDPsCukLrDWwg3jZxF0VwarDg0lNhSWlJeny5Gwe73&#10;p8lavUvd9rCYxX362Nd/G6XGo/7rE4Sn3r/FL/e3VvARxoY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8NbLBAAAA2wAAAA8AAAAAAAAAAAAAAAAAmAIAAGRycy9kb3du&#10;cmV2LnhtbFBLBQYAAAAABAAEAPUAAACGAwAAAAA=&#10;" fillcolor="#a8d08d [1945]" stroked="f" strokeweight="1pt"/>
              <v:shapetype id="_x0000_t202" coordsize="21600,21600" o:spt="202" path="m,l,21600r21600,l21600,xe">
                <v:stroke joinstyle="miter"/>
                <v:path gradientshapeok="t" o:connecttype="rect"/>
              </v:shapetype>
              <v:shape id="Polje z besedilom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2977D3" w:rsidRPr="00035C2D" w:rsidRDefault="002977D3">
                      <w:pPr>
                        <w:jc w:val="right"/>
                      </w:pPr>
                      <w:r w:rsidRPr="00035C2D">
                        <w:t>ISA Z</w:t>
                      </w:r>
                      <w:r w:rsidR="008012DA">
                        <w:t>NANJE</w:t>
                      </w:r>
                      <w:r w:rsidRPr="00035C2D">
                        <w:t xml:space="preserve">  trajnostno upravljanje znanja ©</w:t>
                      </w:r>
                    </w:p>
                  </w:txbxContent>
                </v:textbox>
              </v:shape>
              <w10:wrap type="square" anchorx="margin" anchory="margin"/>
            </v:group>
          </w:pict>
        </mc:Fallback>
      </mc:AlternateContent>
    </w:r>
    <w:r w:rsidRPr="00035C2D">
      <w:rPr>
        <w:noProof/>
        <w:lang w:eastAsia="sl-SI"/>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Pravokotni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lumMod val="60000"/>
                          <a:lumOff val="4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77D3" w:rsidRPr="000551ED" w:rsidRDefault="002977D3" w:rsidP="000551ED">
                          <w:pPr>
                            <w:shd w:val="clear" w:color="auto" w:fill="A8D08D" w:themeFill="accent6" w:themeFillTint="99"/>
                            <w:jc w:val="right"/>
                            <w:rPr>
                              <w:sz w:val="28"/>
                              <w:szCs w:val="28"/>
                            </w:rPr>
                          </w:pPr>
                          <w:r w:rsidRPr="000551ED">
                            <w:rPr>
                              <w:sz w:val="28"/>
                              <w:szCs w:val="28"/>
                            </w:rPr>
                            <w:fldChar w:fldCharType="begin"/>
                          </w:r>
                          <w:r w:rsidRPr="000551ED">
                            <w:rPr>
                              <w:sz w:val="28"/>
                              <w:szCs w:val="28"/>
                            </w:rPr>
                            <w:instrText>PAGE   \* MERGEFORMAT</w:instrText>
                          </w:r>
                          <w:r w:rsidRPr="000551ED">
                            <w:rPr>
                              <w:sz w:val="28"/>
                              <w:szCs w:val="28"/>
                            </w:rPr>
                            <w:fldChar w:fldCharType="separate"/>
                          </w:r>
                          <w:r w:rsidR="00702F66">
                            <w:rPr>
                              <w:noProof/>
                              <w:sz w:val="28"/>
                              <w:szCs w:val="28"/>
                            </w:rPr>
                            <w:t>1</w:t>
                          </w:r>
                          <w:r w:rsidRPr="000551ED">
                            <w:rPr>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" fillcolor="#a8d08d [1945]" stroked="f" strokeweight="3pt">
              <v:textbox>
                <w:txbxContent>
                  <w:p w:rsidR="002977D3" w:rsidRPr="000551ED" w:rsidRDefault="002977D3" w:rsidP="000551ED">
                    <w:pPr>
                      <w:shd w:val="clear" w:color="auto" w:fill="A8D08D" w:themeFill="accent6" w:themeFillTint="99"/>
                      <w:jc w:val="right"/>
                      <w:rPr>
                        <w:sz w:val="28"/>
                        <w:szCs w:val="28"/>
                      </w:rPr>
                    </w:pPr>
                    <w:r w:rsidRPr="000551ED">
                      <w:rPr>
                        <w:sz w:val="28"/>
                        <w:szCs w:val="28"/>
                      </w:rPr>
                      <w:fldChar w:fldCharType="begin"/>
                    </w:r>
                    <w:r w:rsidRPr="000551ED">
                      <w:rPr>
                        <w:sz w:val="28"/>
                        <w:szCs w:val="28"/>
                      </w:rPr>
                      <w:instrText>PAGE   \* MERGEFORMAT</w:instrText>
                    </w:r>
                    <w:r w:rsidRPr="000551ED">
                      <w:rPr>
                        <w:sz w:val="28"/>
                        <w:szCs w:val="28"/>
                      </w:rPr>
                      <w:fldChar w:fldCharType="separate"/>
                    </w:r>
                    <w:r w:rsidR="00702F66">
                      <w:rPr>
                        <w:noProof/>
                        <w:sz w:val="28"/>
                        <w:szCs w:val="28"/>
                      </w:rPr>
                      <w:t>1</w:t>
                    </w:r>
                    <w:r w:rsidRPr="000551ED">
                      <w:rPr>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71" w:rsidRDefault="001A2A71" w:rsidP="00035C2D">
      <w:pPr>
        <w:spacing w:after="0" w:line="240" w:lineRule="auto"/>
      </w:pPr>
      <w:r>
        <w:separator/>
      </w:r>
    </w:p>
  </w:footnote>
  <w:footnote w:type="continuationSeparator" w:id="0">
    <w:p w:rsidR="001A2A71" w:rsidRDefault="001A2A71" w:rsidP="0003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ED" w:rsidRPr="008012DA" w:rsidRDefault="008012DA" w:rsidP="000551ED">
    <w:pPr>
      <w:pStyle w:val="Glava"/>
      <w:jc w:val="right"/>
      <w:rPr>
        <w:b/>
        <w:color w:val="00B050"/>
      </w:rPr>
    </w:pPr>
    <w:r w:rsidRPr="008012DA">
      <w:rPr>
        <w:b/>
        <w:color w:val="00B050"/>
      </w:rPr>
      <w:t>Učni zelenjavni vrt MOL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323"/>
    <w:multiLevelType w:val="hybridMultilevel"/>
    <w:tmpl w:val="78525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D16BC3"/>
    <w:multiLevelType w:val="hybridMultilevel"/>
    <w:tmpl w:val="E32A79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31975"/>
    <w:multiLevelType w:val="hybridMultilevel"/>
    <w:tmpl w:val="BFF21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30858"/>
    <w:multiLevelType w:val="hybridMultilevel"/>
    <w:tmpl w:val="A83EF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E5AD1"/>
    <w:multiLevelType w:val="hybridMultilevel"/>
    <w:tmpl w:val="9B8E259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27E7C46"/>
    <w:multiLevelType w:val="hybridMultilevel"/>
    <w:tmpl w:val="CBC4B84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726BC"/>
    <w:multiLevelType w:val="hybridMultilevel"/>
    <w:tmpl w:val="8694495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1645FFB"/>
    <w:multiLevelType w:val="hybridMultilevel"/>
    <w:tmpl w:val="DB920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813192"/>
    <w:multiLevelType w:val="hybridMultilevel"/>
    <w:tmpl w:val="C8E2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4B2197"/>
    <w:multiLevelType w:val="hybridMultilevel"/>
    <w:tmpl w:val="C4FED5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96D0682"/>
    <w:multiLevelType w:val="hybridMultilevel"/>
    <w:tmpl w:val="900E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B87287"/>
    <w:multiLevelType w:val="hybridMultilevel"/>
    <w:tmpl w:val="0D5CF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603EC1"/>
    <w:multiLevelType w:val="hybridMultilevel"/>
    <w:tmpl w:val="86CE37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B60544C"/>
    <w:multiLevelType w:val="hybridMultilevel"/>
    <w:tmpl w:val="50A68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705A28"/>
    <w:multiLevelType w:val="hybridMultilevel"/>
    <w:tmpl w:val="96D86B2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8"/>
  </w:num>
  <w:num w:numId="5">
    <w:abstractNumId w:val="7"/>
  </w:num>
  <w:num w:numId="6">
    <w:abstractNumId w:val="12"/>
  </w:num>
  <w:num w:numId="7">
    <w:abstractNumId w:val="2"/>
  </w:num>
  <w:num w:numId="8">
    <w:abstractNumId w:val="10"/>
  </w:num>
  <w:num w:numId="9">
    <w:abstractNumId w:val="5"/>
  </w:num>
  <w:num w:numId="10">
    <w:abstractNumId w:val="14"/>
  </w:num>
  <w:num w:numId="11">
    <w:abstractNumId w:val="11"/>
  </w:num>
  <w:num w:numId="12">
    <w:abstractNumId w:val="6"/>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27"/>
    <w:rsid w:val="00016621"/>
    <w:rsid w:val="000258D1"/>
    <w:rsid w:val="00035C2D"/>
    <w:rsid w:val="000551ED"/>
    <w:rsid w:val="00070727"/>
    <w:rsid w:val="00071445"/>
    <w:rsid w:val="00095505"/>
    <w:rsid w:val="000C4EAA"/>
    <w:rsid w:val="000F3DC0"/>
    <w:rsid w:val="001255BC"/>
    <w:rsid w:val="00137DE9"/>
    <w:rsid w:val="00174FF6"/>
    <w:rsid w:val="00177352"/>
    <w:rsid w:val="001A2A71"/>
    <w:rsid w:val="001D2807"/>
    <w:rsid w:val="001F56C7"/>
    <w:rsid w:val="00240525"/>
    <w:rsid w:val="00243379"/>
    <w:rsid w:val="00251F51"/>
    <w:rsid w:val="00270272"/>
    <w:rsid w:val="00270D31"/>
    <w:rsid w:val="002977D3"/>
    <w:rsid w:val="002C0684"/>
    <w:rsid w:val="002C2312"/>
    <w:rsid w:val="002D455E"/>
    <w:rsid w:val="002D5ED3"/>
    <w:rsid w:val="002E03D4"/>
    <w:rsid w:val="003222E6"/>
    <w:rsid w:val="00322ED3"/>
    <w:rsid w:val="00330D06"/>
    <w:rsid w:val="00336B67"/>
    <w:rsid w:val="003443F8"/>
    <w:rsid w:val="003A2898"/>
    <w:rsid w:val="003D4B20"/>
    <w:rsid w:val="00443E88"/>
    <w:rsid w:val="004E0B6D"/>
    <w:rsid w:val="004E1F4F"/>
    <w:rsid w:val="004F0B33"/>
    <w:rsid w:val="005138C1"/>
    <w:rsid w:val="00560820"/>
    <w:rsid w:val="0058695F"/>
    <w:rsid w:val="005A3077"/>
    <w:rsid w:val="005D53B2"/>
    <w:rsid w:val="005E3353"/>
    <w:rsid w:val="00604512"/>
    <w:rsid w:val="00613FBF"/>
    <w:rsid w:val="00653BE5"/>
    <w:rsid w:val="006A04E1"/>
    <w:rsid w:val="006A6B22"/>
    <w:rsid w:val="006D7A79"/>
    <w:rsid w:val="006F5CC3"/>
    <w:rsid w:val="00702F66"/>
    <w:rsid w:val="0072770A"/>
    <w:rsid w:val="00762642"/>
    <w:rsid w:val="00797CE8"/>
    <w:rsid w:val="007A624A"/>
    <w:rsid w:val="007B251E"/>
    <w:rsid w:val="007B6C15"/>
    <w:rsid w:val="007E7005"/>
    <w:rsid w:val="008012DA"/>
    <w:rsid w:val="008045BB"/>
    <w:rsid w:val="00822F49"/>
    <w:rsid w:val="008410DE"/>
    <w:rsid w:val="008761A8"/>
    <w:rsid w:val="008D00ED"/>
    <w:rsid w:val="009006D4"/>
    <w:rsid w:val="009072DD"/>
    <w:rsid w:val="009126E5"/>
    <w:rsid w:val="009278B7"/>
    <w:rsid w:val="009665C6"/>
    <w:rsid w:val="009674D7"/>
    <w:rsid w:val="00983070"/>
    <w:rsid w:val="00A43661"/>
    <w:rsid w:val="00A4456C"/>
    <w:rsid w:val="00A46926"/>
    <w:rsid w:val="00AD6E90"/>
    <w:rsid w:val="00AF6993"/>
    <w:rsid w:val="00B04A7C"/>
    <w:rsid w:val="00B2459E"/>
    <w:rsid w:val="00B31014"/>
    <w:rsid w:val="00B45249"/>
    <w:rsid w:val="00BC672A"/>
    <w:rsid w:val="00BD2091"/>
    <w:rsid w:val="00BE685E"/>
    <w:rsid w:val="00BF40BB"/>
    <w:rsid w:val="00C17C69"/>
    <w:rsid w:val="00C2098E"/>
    <w:rsid w:val="00C41F8C"/>
    <w:rsid w:val="00C66AF2"/>
    <w:rsid w:val="00C7120D"/>
    <w:rsid w:val="00CA4BE4"/>
    <w:rsid w:val="00CC421D"/>
    <w:rsid w:val="00CD3A13"/>
    <w:rsid w:val="00CD4FF6"/>
    <w:rsid w:val="00D12726"/>
    <w:rsid w:val="00D247AB"/>
    <w:rsid w:val="00D51510"/>
    <w:rsid w:val="00D5199F"/>
    <w:rsid w:val="00D53A94"/>
    <w:rsid w:val="00D64945"/>
    <w:rsid w:val="00D7436D"/>
    <w:rsid w:val="00D85B24"/>
    <w:rsid w:val="00DD7614"/>
    <w:rsid w:val="00DE32C5"/>
    <w:rsid w:val="00DF178F"/>
    <w:rsid w:val="00E36409"/>
    <w:rsid w:val="00E50652"/>
    <w:rsid w:val="00E5645B"/>
    <w:rsid w:val="00E7184E"/>
    <w:rsid w:val="00E825C0"/>
    <w:rsid w:val="00EC2C47"/>
    <w:rsid w:val="00ED5366"/>
    <w:rsid w:val="00EE46A7"/>
    <w:rsid w:val="00F0644B"/>
    <w:rsid w:val="00F2159D"/>
    <w:rsid w:val="00F269F5"/>
    <w:rsid w:val="00F3356E"/>
    <w:rsid w:val="00F46652"/>
    <w:rsid w:val="00F726FB"/>
    <w:rsid w:val="00FB1846"/>
    <w:rsid w:val="00FE6996"/>
    <w:rsid w:val="00FF7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C7E3BB-C980-4F0D-8B56-08D5AC42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F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5C2D"/>
    <w:pPr>
      <w:tabs>
        <w:tab w:val="center" w:pos="4536"/>
        <w:tab w:val="right" w:pos="9072"/>
      </w:tabs>
      <w:spacing w:after="0" w:line="240" w:lineRule="auto"/>
    </w:pPr>
  </w:style>
  <w:style w:type="character" w:customStyle="1" w:styleId="GlavaZnak">
    <w:name w:val="Glava Znak"/>
    <w:basedOn w:val="Privzetapisavaodstavka"/>
    <w:link w:val="Glava"/>
    <w:uiPriority w:val="99"/>
    <w:rsid w:val="00035C2D"/>
  </w:style>
  <w:style w:type="paragraph" w:styleId="Noga">
    <w:name w:val="footer"/>
    <w:basedOn w:val="Navaden"/>
    <w:link w:val="NogaZnak"/>
    <w:uiPriority w:val="99"/>
    <w:unhideWhenUsed/>
    <w:rsid w:val="00035C2D"/>
    <w:pPr>
      <w:tabs>
        <w:tab w:val="center" w:pos="4536"/>
        <w:tab w:val="right" w:pos="9072"/>
      </w:tabs>
      <w:spacing w:after="0" w:line="240" w:lineRule="auto"/>
    </w:pPr>
  </w:style>
  <w:style w:type="character" w:customStyle="1" w:styleId="NogaZnak">
    <w:name w:val="Noga Znak"/>
    <w:basedOn w:val="Privzetapisavaodstavka"/>
    <w:link w:val="Noga"/>
    <w:uiPriority w:val="99"/>
    <w:rsid w:val="00035C2D"/>
  </w:style>
  <w:style w:type="paragraph" w:styleId="Odstavekseznama">
    <w:name w:val="List Paragraph"/>
    <w:basedOn w:val="Navaden"/>
    <w:uiPriority w:val="34"/>
    <w:qFormat/>
    <w:rsid w:val="00604512"/>
    <w:pPr>
      <w:ind w:left="720"/>
      <w:contextualSpacing/>
    </w:pPr>
  </w:style>
  <w:style w:type="paragraph" w:styleId="Besedilooblaka">
    <w:name w:val="Balloon Text"/>
    <w:basedOn w:val="Navaden"/>
    <w:link w:val="BesedilooblakaZnak"/>
    <w:uiPriority w:val="99"/>
    <w:semiHidden/>
    <w:unhideWhenUsed/>
    <w:rsid w:val="002977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77D3"/>
    <w:rPr>
      <w:rFonts w:ascii="Segoe UI" w:hAnsi="Segoe UI" w:cs="Segoe UI"/>
      <w:sz w:val="18"/>
      <w:szCs w:val="18"/>
    </w:rPr>
  </w:style>
  <w:style w:type="character" w:styleId="Krepko">
    <w:name w:val="Strong"/>
    <w:basedOn w:val="Privzetapisavaodstavka"/>
    <w:uiPriority w:val="22"/>
    <w:qFormat/>
    <w:rsid w:val="00E7184E"/>
    <w:rPr>
      <w:b/>
      <w:bCs/>
    </w:rPr>
  </w:style>
  <w:style w:type="character" w:styleId="Hiperpovezava">
    <w:name w:val="Hyperlink"/>
    <w:basedOn w:val="Privzetapisavaodstavka"/>
    <w:uiPriority w:val="99"/>
    <w:unhideWhenUsed/>
    <w:rsid w:val="00E7184E"/>
    <w:rPr>
      <w:color w:val="0563C1" w:themeColor="hyperlink"/>
      <w:u w:val="single"/>
    </w:rPr>
  </w:style>
  <w:style w:type="character" w:customStyle="1" w:styleId="apple-converted-space">
    <w:name w:val="apple-converted-space"/>
    <w:basedOn w:val="Privzetapisavaodstavka"/>
    <w:rsid w:val="00D5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1832">
      <w:bodyDiv w:val="1"/>
      <w:marLeft w:val="0"/>
      <w:marRight w:val="0"/>
      <w:marTop w:val="0"/>
      <w:marBottom w:val="0"/>
      <w:divBdr>
        <w:top w:val="none" w:sz="0" w:space="0" w:color="auto"/>
        <w:left w:val="none" w:sz="0" w:space="0" w:color="auto"/>
        <w:bottom w:val="none" w:sz="0" w:space="0" w:color="auto"/>
        <w:right w:val="none" w:sz="0" w:space="0" w:color="auto"/>
      </w:divBdr>
    </w:div>
    <w:div w:id="562254422">
      <w:bodyDiv w:val="1"/>
      <w:marLeft w:val="0"/>
      <w:marRight w:val="0"/>
      <w:marTop w:val="0"/>
      <w:marBottom w:val="0"/>
      <w:divBdr>
        <w:top w:val="none" w:sz="0" w:space="0" w:color="auto"/>
        <w:left w:val="none" w:sz="0" w:space="0" w:color="auto"/>
        <w:bottom w:val="none" w:sz="0" w:space="0" w:color="auto"/>
        <w:right w:val="none" w:sz="0" w:space="0" w:color="auto"/>
      </w:divBdr>
    </w:div>
    <w:div w:id="1863081663">
      <w:bodyDiv w:val="1"/>
      <w:marLeft w:val="0"/>
      <w:marRight w:val="0"/>
      <w:marTop w:val="0"/>
      <w:marBottom w:val="0"/>
      <w:divBdr>
        <w:top w:val="none" w:sz="0" w:space="0" w:color="auto"/>
        <w:left w:val="none" w:sz="0" w:space="0" w:color="auto"/>
        <w:bottom w:val="none" w:sz="0" w:space="0" w:color="auto"/>
        <w:right w:val="none" w:sz="0" w:space="0" w:color="auto"/>
      </w:divBdr>
    </w:div>
    <w:div w:id="2009821914">
      <w:bodyDiv w:val="1"/>
      <w:marLeft w:val="0"/>
      <w:marRight w:val="0"/>
      <w:marTop w:val="0"/>
      <w:marBottom w:val="0"/>
      <w:divBdr>
        <w:top w:val="none" w:sz="0" w:space="0" w:color="auto"/>
        <w:left w:val="none" w:sz="0" w:space="0" w:color="auto"/>
        <w:bottom w:val="none" w:sz="0" w:space="0" w:color="auto"/>
        <w:right w:val="none" w:sz="0" w:space="0" w:color="auto"/>
      </w:divBdr>
    </w:div>
    <w:div w:id="20347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Priprava za sejanje in sajenje</Template>
  <TotalTime>70</TotalTime>
  <Pages>1</Pages>
  <Words>340</Words>
  <Characters>1938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2017-03-16T11:36:00Z</cp:lastPrinted>
  <dcterms:created xsi:type="dcterms:W3CDTF">2017-05-14T15:57:00Z</dcterms:created>
  <dcterms:modified xsi:type="dcterms:W3CDTF">2017-05-14T17:07:00Z</dcterms:modified>
</cp:coreProperties>
</file>