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Številka: </w:t>
      </w:r>
      <w:r w:rsidR="008A25FD">
        <w:rPr>
          <w:szCs w:val="22"/>
        </w:rPr>
        <w:t>03215-8</w:t>
      </w:r>
      <w:r w:rsidR="00092B3E">
        <w:rPr>
          <w:szCs w:val="22"/>
        </w:rPr>
        <w:t>/2011-5</w:t>
      </w:r>
    </w:p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Datum:   </w:t>
      </w:r>
      <w:r w:rsidR="008A25FD">
        <w:rPr>
          <w:szCs w:val="22"/>
        </w:rPr>
        <w:t>4. 1. 2012</w:t>
      </w:r>
      <w:r w:rsidRPr="009F70D1">
        <w:rPr>
          <w:szCs w:val="22"/>
        </w:rPr>
        <w:t xml:space="preserve">                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DB2ADC" w:rsidP="00DB2ADC">
      <w:pPr>
        <w:rPr>
          <w:b/>
          <w:szCs w:val="22"/>
        </w:rPr>
      </w:pPr>
    </w:p>
    <w:p w:rsidR="00DB2ADC" w:rsidRPr="009F70D1" w:rsidRDefault="00FA19FB" w:rsidP="00DB2ADC">
      <w:pPr>
        <w:jc w:val="right"/>
        <w:rPr>
          <w:b/>
          <w:szCs w:val="22"/>
        </w:rPr>
      </w:pPr>
      <w:r>
        <w:rPr>
          <w:b/>
          <w:szCs w:val="22"/>
        </w:rPr>
        <w:t xml:space="preserve">k </w:t>
      </w:r>
      <w:r w:rsidR="00DB2ADC" w:rsidRPr="009F70D1">
        <w:rPr>
          <w:b/>
          <w:szCs w:val="22"/>
        </w:rPr>
        <w:t xml:space="preserve"> točki</w:t>
      </w:r>
      <w:r w:rsidR="00092B3E">
        <w:rPr>
          <w:b/>
          <w:szCs w:val="22"/>
        </w:rPr>
        <w:t xml:space="preserve"> 5b</w:t>
      </w:r>
    </w:p>
    <w:p w:rsidR="00DB2ADC" w:rsidRPr="009F70D1" w:rsidRDefault="00FA19FB" w:rsidP="00DB2ADC">
      <w:pPr>
        <w:rPr>
          <w:szCs w:val="22"/>
        </w:rPr>
      </w:pPr>
      <w:r>
        <w:rPr>
          <w:szCs w:val="22"/>
        </w:rPr>
        <w:t>MESTNA OBČINA LJUBLJANA</w:t>
      </w:r>
    </w:p>
    <w:p w:rsidR="00DB2ADC" w:rsidRPr="009F70D1" w:rsidRDefault="002A1FE3" w:rsidP="00DB2ADC">
      <w:pPr>
        <w:rPr>
          <w:szCs w:val="22"/>
        </w:rPr>
      </w:pPr>
      <w:r>
        <w:rPr>
          <w:szCs w:val="22"/>
        </w:rPr>
        <w:t>ODBOR ZA GOSPODARJENJE Z NEPREMIČNINAMI</w:t>
      </w:r>
    </w:p>
    <w:p w:rsidR="00DB2ADC" w:rsidRPr="009F70D1" w:rsidRDefault="00FA19FB" w:rsidP="00DB2ADC">
      <w:pPr>
        <w:rPr>
          <w:szCs w:val="22"/>
        </w:rPr>
      </w:pPr>
      <w:r>
        <w:rPr>
          <w:szCs w:val="22"/>
        </w:rPr>
        <w:t>MESTNI SVET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jc w:val="center"/>
        <w:outlineLvl w:val="0"/>
        <w:rPr>
          <w:b/>
          <w:sz w:val="36"/>
          <w:szCs w:val="36"/>
        </w:rPr>
      </w:pPr>
      <w:r w:rsidRPr="009F70D1">
        <w:rPr>
          <w:b/>
          <w:sz w:val="36"/>
          <w:szCs w:val="36"/>
        </w:rPr>
        <w:t>P O R O Č I L O</w:t>
      </w:r>
    </w:p>
    <w:p w:rsidR="00DB2ADC" w:rsidRPr="009F70D1" w:rsidRDefault="00DB2ADC" w:rsidP="00DB2ADC">
      <w:pPr>
        <w:jc w:val="center"/>
        <w:outlineLvl w:val="0"/>
        <w:rPr>
          <w:b/>
          <w:szCs w:val="22"/>
        </w:rPr>
      </w:pPr>
    </w:p>
    <w:p w:rsidR="00ED2C48" w:rsidRPr="009F70D1" w:rsidRDefault="00ED2C48" w:rsidP="00DB2ADC">
      <w:pPr>
        <w:jc w:val="center"/>
        <w:outlineLvl w:val="0"/>
        <w:rPr>
          <w:b/>
          <w:szCs w:val="22"/>
        </w:rPr>
      </w:pPr>
    </w:p>
    <w:p w:rsidR="00DB2ADC" w:rsidRPr="009F70D1" w:rsidRDefault="00DB2ADC" w:rsidP="00DB2ADC">
      <w:pPr>
        <w:jc w:val="center"/>
        <w:outlineLvl w:val="0"/>
        <w:rPr>
          <w:szCs w:val="22"/>
        </w:rPr>
      </w:pPr>
      <w:r w:rsidRPr="009F70D1">
        <w:rPr>
          <w:szCs w:val="22"/>
        </w:rPr>
        <w:t xml:space="preserve">Odbor </w:t>
      </w:r>
      <w:r w:rsidR="008A25FD">
        <w:rPr>
          <w:szCs w:val="22"/>
        </w:rPr>
        <w:t>za stanovanjsko politiko je na 8.</w:t>
      </w:r>
      <w:r w:rsidRPr="009F70D1">
        <w:rPr>
          <w:szCs w:val="22"/>
        </w:rPr>
        <w:t xml:space="preserve"> seji, </w:t>
      </w:r>
    </w:p>
    <w:p w:rsidR="00DB2ADC" w:rsidRPr="009F70D1" w:rsidRDefault="00FA19FB" w:rsidP="00DB2ADC">
      <w:pPr>
        <w:jc w:val="center"/>
        <w:outlineLvl w:val="0"/>
        <w:rPr>
          <w:szCs w:val="22"/>
        </w:rPr>
      </w:pPr>
      <w:r>
        <w:rPr>
          <w:szCs w:val="22"/>
        </w:rPr>
        <w:t>ki je bila v ponedeljek</w:t>
      </w:r>
      <w:r w:rsidR="00DB2ADC" w:rsidRPr="009F70D1">
        <w:rPr>
          <w:szCs w:val="22"/>
        </w:rPr>
        <w:t xml:space="preserve">, </w:t>
      </w:r>
      <w:r w:rsidR="008A25FD">
        <w:rPr>
          <w:szCs w:val="22"/>
        </w:rPr>
        <w:t>4. JANUARJA 2012</w:t>
      </w:r>
      <w:r w:rsidR="00B80EFD">
        <w:rPr>
          <w:szCs w:val="22"/>
        </w:rPr>
        <w:t>, ob 16.3</w:t>
      </w:r>
      <w:r w:rsidR="00DB2ADC" w:rsidRPr="009F70D1">
        <w:rPr>
          <w:szCs w:val="22"/>
        </w:rPr>
        <w:t>0 uri</w:t>
      </w:r>
    </w:p>
    <w:p w:rsidR="00DB2ADC" w:rsidRPr="009F70D1" w:rsidRDefault="008A25FD" w:rsidP="00DB2ADC">
      <w:pPr>
        <w:jc w:val="center"/>
        <w:outlineLvl w:val="0"/>
        <w:rPr>
          <w:szCs w:val="22"/>
        </w:rPr>
      </w:pPr>
      <w:r>
        <w:rPr>
          <w:szCs w:val="22"/>
        </w:rPr>
        <w:t>obravnaval gradivo za 13</w:t>
      </w:r>
      <w:r w:rsidR="00DB2ADC" w:rsidRPr="009F70D1">
        <w:rPr>
          <w:szCs w:val="22"/>
        </w:rPr>
        <w:t>. sejo Mestnega sveta Mestne občine Ljubljana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9F70D1" w:rsidP="00DB2ADC">
      <w:pPr>
        <w:jc w:val="center"/>
        <w:rPr>
          <w:szCs w:val="22"/>
        </w:rPr>
      </w:pPr>
      <w:r w:rsidRPr="009F70D1">
        <w:rPr>
          <w:szCs w:val="22"/>
        </w:rPr>
        <w:t>in ob obravnavi točk</w:t>
      </w:r>
      <w:r w:rsidR="00FA19FB">
        <w:rPr>
          <w:szCs w:val="22"/>
        </w:rPr>
        <w:t>e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DB2ADC" w:rsidRPr="009F70D1" w:rsidTr="00DE5494">
        <w:trPr>
          <w:trHeight w:val="1091"/>
        </w:trPr>
        <w:tc>
          <w:tcPr>
            <w:tcW w:w="9195" w:type="dxa"/>
          </w:tcPr>
          <w:p w:rsidR="00DB2ADC" w:rsidRPr="009F70D1" w:rsidRDefault="00DB2ADC" w:rsidP="00DE5494">
            <w:pPr>
              <w:jc w:val="center"/>
              <w:rPr>
                <w:b/>
                <w:szCs w:val="22"/>
              </w:rPr>
            </w:pPr>
          </w:p>
          <w:p w:rsidR="00ED2C48" w:rsidRPr="009F70D1" w:rsidRDefault="00ED2C48" w:rsidP="00DE5494">
            <w:pPr>
              <w:jc w:val="center"/>
              <w:rPr>
                <w:b/>
                <w:szCs w:val="22"/>
              </w:rPr>
            </w:pPr>
          </w:p>
          <w:p w:rsidR="00DB2ADC" w:rsidRPr="009F70D1" w:rsidRDefault="008A25FD" w:rsidP="00102BBC">
            <w:pPr>
              <w:ind w:left="360" w:firstLin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Predlog </w:t>
            </w:r>
            <w:r w:rsidR="00102BBC">
              <w:rPr>
                <w:b/>
                <w:szCs w:val="22"/>
              </w:rPr>
              <w:t xml:space="preserve">Sklepa o Načrtu ravnanja z nepremičnim premoženjem </w:t>
            </w:r>
            <w:r>
              <w:rPr>
                <w:b/>
                <w:szCs w:val="22"/>
              </w:rPr>
              <w:t xml:space="preserve">Mestne občine Ljubljana </w:t>
            </w:r>
            <w:r w:rsidR="00102BBC">
              <w:rPr>
                <w:b/>
                <w:szCs w:val="22"/>
              </w:rPr>
              <w:t xml:space="preserve">v vrednosti nad 200.000 </w:t>
            </w:r>
            <w:proofErr w:type="spellStart"/>
            <w:r w:rsidR="00102BBC">
              <w:rPr>
                <w:b/>
                <w:szCs w:val="22"/>
              </w:rPr>
              <w:t>eurov</w:t>
            </w:r>
            <w:proofErr w:type="spellEnd"/>
            <w:r w:rsidR="00102BBC">
              <w:rPr>
                <w:b/>
                <w:szCs w:val="22"/>
              </w:rPr>
              <w:t xml:space="preserve"> za </w:t>
            </w:r>
            <w:r>
              <w:rPr>
                <w:b/>
                <w:szCs w:val="22"/>
              </w:rPr>
              <w:t>leto 2012</w:t>
            </w:r>
          </w:p>
        </w:tc>
      </w:tr>
    </w:tbl>
    <w:p w:rsidR="00DB2ADC" w:rsidRPr="009F70D1" w:rsidRDefault="00DB2ADC" w:rsidP="00DB2ADC">
      <w:pPr>
        <w:jc w:val="center"/>
        <w:rPr>
          <w:szCs w:val="22"/>
        </w:rPr>
      </w:pPr>
      <w:r w:rsidRPr="009F70D1">
        <w:rPr>
          <w:szCs w:val="22"/>
        </w:rPr>
        <w:t>sprejel naslednji: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DB2ADC" w:rsidRPr="009F70D1" w:rsidTr="00DE5494">
        <w:tc>
          <w:tcPr>
            <w:tcW w:w="4928" w:type="dxa"/>
            <w:shd w:val="clear" w:color="auto" w:fill="C0C0C0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SKLEP</w:t>
            </w:r>
            <w:r w:rsidR="00ED2C48" w:rsidRPr="009F70D1">
              <w:rPr>
                <w:b/>
                <w:szCs w:val="22"/>
              </w:rPr>
              <w:t xml:space="preserve"> </w:t>
            </w:r>
            <w:r w:rsidR="001C422E" w:rsidRPr="009F70D1">
              <w:rPr>
                <w:b/>
                <w:szCs w:val="22"/>
              </w:rPr>
              <w:t xml:space="preserve"> </w:t>
            </w:r>
            <w:r w:rsidR="009B437A">
              <w:rPr>
                <w:b/>
                <w:szCs w:val="22"/>
              </w:rPr>
              <w:t>2</w:t>
            </w:r>
            <w:r w:rsidR="00102BBC">
              <w:rPr>
                <w:b/>
                <w:szCs w:val="22"/>
              </w:rPr>
              <w:t>.2</w:t>
            </w:r>
            <w:r w:rsidRPr="009F70D1">
              <w:rPr>
                <w:b/>
                <w:szCs w:val="22"/>
              </w:rPr>
              <w:t>.</w:t>
            </w:r>
          </w:p>
        </w:tc>
      </w:tr>
    </w:tbl>
    <w:p w:rsidR="007741E6" w:rsidRDefault="00DB2ADC" w:rsidP="008A25FD">
      <w:pPr>
        <w:jc w:val="both"/>
        <w:rPr>
          <w:szCs w:val="22"/>
        </w:rPr>
      </w:pPr>
      <w:r w:rsidRPr="009F70D1">
        <w:rPr>
          <w:b/>
          <w:szCs w:val="22"/>
        </w:rPr>
        <w:t>»</w:t>
      </w:r>
      <w:r w:rsidRPr="009F70D1">
        <w:rPr>
          <w:b/>
        </w:rPr>
        <w:t>Odbor za stanovanjsk</w:t>
      </w:r>
      <w:r w:rsidR="00D06D34" w:rsidRPr="009F70D1">
        <w:rPr>
          <w:b/>
        </w:rPr>
        <w:t xml:space="preserve">o politiko </w:t>
      </w:r>
      <w:r w:rsidR="008A25FD" w:rsidRPr="009F70D1">
        <w:rPr>
          <w:b/>
        </w:rPr>
        <w:t xml:space="preserve">je kot zainteresirano delovno telo obravnaval </w:t>
      </w:r>
      <w:r w:rsidR="00102BBC">
        <w:rPr>
          <w:b/>
          <w:szCs w:val="22"/>
        </w:rPr>
        <w:t xml:space="preserve">Predlog Sklepa o Načrtu ravnanja z nepremičnim premoženjem Mestne občine Ljubljana v vrednosti nad 200.000 </w:t>
      </w:r>
      <w:proofErr w:type="spellStart"/>
      <w:r w:rsidR="00102BBC">
        <w:rPr>
          <w:b/>
          <w:szCs w:val="22"/>
        </w:rPr>
        <w:t>eurov</w:t>
      </w:r>
      <w:proofErr w:type="spellEnd"/>
      <w:r w:rsidR="00102BBC">
        <w:rPr>
          <w:b/>
          <w:szCs w:val="22"/>
        </w:rPr>
        <w:t xml:space="preserve"> za leto 2012 </w:t>
      </w:r>
      <w:r w:rsidR="008A25FD" w:rsidRPr="009F70D1">
        <w:rPr>
          <w:b/>
        </w:rPr>
        <w:t xml:space="preserve">in </w:t>
      </w:r>
      <w:r w:rsidR="008A25FD">
        <w:rPr>
          <w:b/>
        </w:rPr>
        <w:t>ga p</w:t>
      </w:r>
      <w:r w:rsidR="008A25FD" w:rsidRPr="009F70D1">
        <w:rPr>
          <w:b/>
        </w:rPr>
        <w:t xml:space="preserve">redlaga </w:t>
      </w:r>
      <w:r w:rsidR="002A1FE3">
        <w:rPr>
          <w:b/>
        </w:rPr>
        <w:t>pristojnemu Odboru za gospodarjenje</w:t>
      </w:r>
      <w:r w:rsidR="00102BBC">
        <w:rPr>
          <w:b/>
        </w:rPr>
        <w:t xml:space="preserve"> z nepremičninami, </w:t>
      </w:r>
      <w:r w:rsidR="008A25FD">
        <w:rPr>
          <w:b/>
        </w:rPr>
        <w:t>da ga</w:t>
      </w:r>
      <w:r w:rsidR="008A25FD" w:rsidRPr="009F70D1">
        <w:rPr>
          <w:b/>
        </w:rPr>
        <w:t xml:space="preserve"> sprejme.</w:t>
      </w:r>
      <w:r w:rsidR="008A25FD" w:rsidRPr="009F70D1">
        <w:rPr>
          <w:b/>
          <w:szCs w:val="22"/>
        </w:rPr>
        <w:t>«</w:t>
      </w:r>
    </w:p>
    <w:p w:rsidR="00A210E0" w:rsidRDefault="00A210E0" w:rsidP="00DB2ADC">
      <w:pPr>
        <w:rPr>
          <w:szCs w:val="22"/>
        </w:rPr>
      </w:pPr>
    </w:p>
    <w:p w:rsidR="00A210E0" w:rsidRPr="009F70D1" w:rsidRDefault="00A210E0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DB2ADC" w:rsidRPr="009F70D1" w:rsidTr="000B520F">
        <w:tc>
          <w:tcPr>
            <w:tcW w:w="824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JE</w:t>
            </w:r>
          </w:p>
        </w:tc>
        <w:tc>
          <w:tcPr>
            <w:tcW w:w="1477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bil sprejet z</w:t>
            </w:r>
          </w:p>
        </w:tc>
        <w:tc>
          <w:tcPr>
            <w:tcW w:w="360" w:type="dxa"/>
          </w:tcPr>
          <w:p w:rsidR="00DB2ADC" w:rsidRPr="009F70D1" w:rsidRDefault="00102BBC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99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ZA in</w:t>
            </w:r>
          </w:p>
        </w:tc>
        <w:tc>
          <w:tcPr>
            <w:tcW w:w="360" w:type="dxa"/>
          </w:tcPr>
          <w:p w:rsidR="00DB2ADC" w:rsidRPr="009F70D1" w:rsidRDefault="00102BBC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DB2ADC" w:rsidRPr="009F70D1" w:rsidRDefault="00DB2ADC" w:rsidP="003F62BF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 xml:space="preserve"> </w:t>
            </w:r>
            <w:r w:rsidR="00102BBC">
              <w:rPr>
                <w:b/>
                <w:szCs w:val="22"/>
              </w:rPr>
              <w:t>6</w:t>
            </w:r>
          </w:p>
        </w:tc>
        <w:tc>
          <w:tcPr>
            <w:tcW w:w="1432" w:type="dxa"/>
          </w:tcPr>
          <w:p w:rsidR="00DB2ADC" w:rsidRPr="009F70D1" w:rsidRDefault="009237D3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  </w:t>
            </w:r>
            <w:r w:rsidR="00ED2C48" w:rsidRPr="009F70D1">
              <w:rPr>
                <w:szCs w:val="22"/>
              </w:rPr>
              <w:t xml:space="preserve"> </w:t>
            </w:r>
            <w:r w:rsidR="00DB2ADC" w:rsidRPr="009F70D1">
              <w:rPr>
                <w:szCs w:val="22"/>
              </w:rPr>
              <w:t>navzočih.</w:t>
            </w:r>
          </w:p>
        </w:tc>
      </w:tr>
    </w:tbl>
    <w:p w:rsidR="00DB2ADC" w:rsidRPr="009F70D1" w:rsidRDefault="00DB2ADC" w:rsidP="00DB2ADC">
      <w:pPr>
        <w:jc w:val="both"/>
        <w:rPr>
          <w:szCs w:val="22"/>
        </w:rPr>
      </w:pPr>
    </w:p>
    <w:p w:rsidR="00DB2ADC" w:rsidRDefault="00DB2ADC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Pr="009F70D1" w:rsidRDefault="00F57597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DB2ADC" w:rsidRPr="009F70D1" w:rsidTr="00DE5494">
        <w:tc>
          <w:tcPr>
            <w:tcW w:w="4606" w:type="dxa"/>
          </w:tcPr>
          <w:p w:rsidR="00DB2ADC" w:rsidRPr="009F70D1" w:rsidRDefault="00FA19FB" w:rsidP="00DE5494">
            <w:pPr>
              <w:rPr>
                <w:szCs w:val="22"/>
              </w:rPr>
            </w:pPr>
            <w:r>
              <w:rPr>
                <w:szCs w:val="22"/>
              </w:rPr>
              <w:t>Pripravil</w:t>
            </w:r>
            <w:r w:rsidR="00DB2ADC" w:rsidRPr="009F70D1">
              <w:rPr>
                <w:szCs w:val="22"/>
              </w:rPr>
              <w:t xml:space="preserve">:                                                </w:t>
            </w:r>
          </w:p>
          <w:p w:rsidR="00DB2ADC" w:rsidRPr="009F70D1" w:rsidRDefault="00DB2ADC" w:rsidP="00ED2C48">
            <w:pPr>
              <w:rPr>
                <w:szCs w:val="22"/>
              </w:rPr>
            </w:pPr>
            <w:r w:rsidRPr="009F70D1">
              <w:rPr>
                <w:szCs w:val="22"/>
              </w:rPr>
              <w:t>Boris KAUČIČ</w:t>
            </w:r>
          </w:p>
        </w:tc>
        <w:tc>
          <w:tcPr>
            <w:tcW w:w="4606" w:type="dxa"/>
          </w:tcPr>
          <w:p w:rsidR="00DB2ADC" w:rsidRPr="009F70D1" w:rsidRDefault="00D06D34" w:rsidP="00DE5494">
            <w:pPr>
              <w:jc w:val="right"/>
              <w:rPr>
                <w:szCs w:val="22"/>
              </w:rPr>
            </w:pPr>
            <w:r w:rsidRPr="009F70D1">
              <w:rPr>
                <w:szCs w:val="22"/>
              </w:rPr>
              <w:t>P</w:t>
            </w:r>
            <w:r w:rsidR="00ED2C48" w:rsidRPr="009F70D1">
              <w:rPr>
                <w:szCs w:val="22"/>
              </w:rPr>
              <w:t>redsedni</w:t>
            </w:r>
            <w:r w:rsidRPr="009F70D1">
              <w:rPr>
                <w:szCs w:val="22"/>
              </w:rPr>
              <w:t>ca</w:t>
            </w:r>
            <w:r w:rsidR="00DB2ADC" w:rsidRPr="009F70D1">
              <w:rPr>
                <w:szCs w:val="22"/>
              </w:rPr>
              <w:t>:</w:t>
            </w:r>
          </w:p>
          <w:p w:rsidR="00DB2ADC" w:rsidRPr="009F70D1" w:rsidRDefault="00ED2C48" w:rsidP="00ED2C48">
            <w:pPr>
              <w:jc w:val="center"/>
              <w:rPr>
                <w:szCs w:val="22"/>
              </w:rPr>
            </w:pPr>
            <w:r w:rsidRPr="009F70D1">
              <w:rPr>
                <w:szCs w:val="22"/>
              </w:rPr>
              <w:t xml:space="preserve">         </w:t>
            </w:r>
            <w:r w:rsidR="00D06D34" w:rsidRPr="009F70D1">
              <w:rPr>
                <w:szCs w:val="22"/>
              </w:rPr>
              <w:t xml:space="preserve">                        Breda BREZOVAR PAPEŽ</w:t>
            </w:r>
          </w:p>
        </w:tc>
      </w:tr>
    </w:tbl>
    <w:p w:rsidR="00DB2ADC" w:rsidRPr="009F70D1" w:rsidRDefault="00F57597" w:rsidP="00DB2ADC">
      <w:pPr>
        <w:rPr>
          <w:szCs w:val="22"/>
        </w:rPr>
      </w:pPr>
      <w:r>
        <w:rPr>
          <w:noProof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60325</wp:posOffset>
            </wp:positionV>
            <wp:extent cx="1331595" cy="484505"/>
            <wp:effectExtent l="1905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8AD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57150</wp:posOffset>
            </wp:positionV>
            <wp:extent cx="871220" cy="196215"/>
            <wp:effectExtent l="19050" t="0" r="5080" b="0"/>
            <wp:wrapNone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D2" w:rsidRPr="009F70D1" w:rsidRDefault="005C69D2" w:rsidP="005C69D2">
      <w:pPr>
        <w:rPr>
          <w:szCs w:val="22"/>
        </w:rPr>
      </w:pPr>
    </w:p>
    <w:sectPr w:rsidR="005C69D2" w:rsidRPr="009F70D1" w:rsidSect="00BD2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26" w:rsidRDefault="00B15526">
      <w:r>
        <w:separator/>
      </w:r>
    </w:p>
  </w:endnote>
  <w:endnote w:type="continuationSeparator" w:id="0">
    <w:p w:rsidR="00B15526" w:rsidRDefault="00B1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9E0AB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9E0AB2" w:rsidP="00BD2D8C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9E0AB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26" w:rsidRDefault="00B15526">
      <w:r>
        <w:separator/>
      </w:r>
    </w:p>
  </w:footnote>
  <w:footnote w:type="continuationSeparator" w:id="0">
    <w:p w:rsidR="00B15526" w:rsidRDefault="00B1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9E0AB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9E0AB2" w:rsidP="00BD2D8C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Pr="00246999" w:rsidRDefault="001812AC" w:rsidP="00BD2D8C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7494" w:rsidRPr="00067494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AAA"/>
    <w:rsid w:val="00067494"/>
    <w:rsid w:val="00092B3E"/>
    <w:rsid w:val="000B520F"/>
    <w:rsid w:val="000C4AAA"/>
    <w:rsid w:val="00102BBC"/>
    <w:rsid w:val="00115689"/>
    <w:rsid w:val="001812AC"/>
    <w:rsid w:val="001A3EF6"/>
    <w:rsid w:val="001C422E"/>
    <w:rsid w:val="001D5A4C"/>
    <w:rsid w:val="002148B8"/>
    <w:rsid w:val="00247A81"/>
    <w:rsid w:val="00273CE8"/>
    <w:rsid w:val="002A1FE3"/>
    <w:rsid w:val="002C23E5"/>
    <w:rsid w:val="00340E62"/>
    <w:rsid w:val="00357ACB"/>
    <w:rsid w:val="00365A2C"/>
    <w:rsid w:val="00381E76"/>
    <w:rsid w:val="003E0813"/>
    <w:rsid w:val="003F62BF"/>
    <w:rsid w:val="00413DA2"/>
    <w:rsid w:val="004178AD"/>
    <w:rsid w:val="004A2931"/>
    <w:rsid w:val="004C6532"/>
    <w:rsid w:val="00502A06"/>
    <w:rsid w:val="00532D0F"/>
    <w:rsid w:val="00533B4B"/>
    <w:rsid w:val="005821CA"/>
    <w:rsid w:val="005C69D2"/>
    <w:rsid w:val="005C7BA4"/>
    <w:rsid w:val="005E2C84"/>
    <w:rsid w:val="00620467"/>
    <w:rsid w:val="006F1D43"/>
    <w:rsid w:val="007372F6"/>
    <w:rsid w:val="007672FC"/>
    <w:rsid w:val="007741E6"/>
    <w:rsid w:val="0080767F"/>
    <w:rsid w:val="00820E3F"/>
    <w:rsid w:val="0082747A"/>
    <w:rsid w:val="008A25FD"/>
    <w:rsid w:val="008B1D38"/>
    <w:rsid w:val="008E6C9E"/>
    <w:rsid w:val="00910366"/>
    <w:rsid w:val="00920C7E"/>
    <w:rsid w:val="009237D3"/>
    <w:rsid w:val="009B437A"/>
    <w:rsid w:val="009D4599"/>
    <w:rsid w:val="009E0AB2"/>
    <w:rsid w:val="009F70D1"/>
    <w:rsid w:val="00A210E0"/>
    <w:rsid w:val="00A52DCE"/>
    <w:rsid w:val="00AF218D"/>
    <w:rsid w:val="00B15526"/>
    <w:rsid w:val="00B80EFD"/>
    <w:rsid w:val="00B84080"/>
    <w:rsid w:val="00BB6AC3"/>
    <w:rsid w:val="00BC6E43"/>
    <w:rsid w:val="00BE76F2"/>
    <w:rsid w:val="00BF6B6D"/>
    <w:rsid w:val="00C13CD9"/>
    <w:rsid w:val="00C32942"/>
    <w:rsid w:val="00C40BB2"/>
    <w:rsid w:val="00CC78BC"/>
    <w:rsid w:val="00D05DD4"/>
    <w:rsid w:val="00D06D34"/>
    <w:rsid w:val="00D331E8"/>
    <w:rsid w:val="00D645E1"/>
    <w:rsid w:val="00DB2ADC"/>
    <w:rsid w:val="00DD3178"/>
    <w:rsid w:val="00DE57AA"/>
    <w:rsid w:val="00E736A1"/>
    <w:rsid w:val="00ED2C48"/>
    <w:rsid w:val="00F43E93"/>
    <w:rsid w:val="00F57597"/>
    <w:rsid w:val="00F667E5"/>
    <w:rsid w:val="00F70E60"/>
    <w:rsid w:val="00F746A0"/>
    <w:rsid w:val="00F75B48"/>
    <w:rsid w:val="00F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rsid w:val="005C69D2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C69D2"/>
    <w:rPr>
      <w:b/>
      <w:sz w:val="24"/>
    </w:rPr>
  </w:style>
  <w:style w:type="character" w:styleId="Hiperpovezava">
    <w:name w:val="Hyperlink"/>
    <w:basedOn w:val="Privzetapisavaodstavka"/>
    <w:rsid w:val="005C69D2"/>
    <w:rPr>
      <w:color w:val="0000FF"/>
      <w:u w:val="single"/>
    </w:rPr>
  </w:style>
  <w:style w:type="table" w:styleId="Tabela-mrea">
    <w:name w:val="Table Grid"/>
    <w:basedOn w:val="Navadnatabela"/>
    <w:rsid w:val="00DB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1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Ime Priimek</vt:lpstr>
      <vt:lpstr>P O R O Č I L O</vt:lpstr>
      <vt:lpstr/>
      <vt:lpstr/>
      <vt:lpstr>Odbor za stanovanjsko politiko je na 8. seji, </vt:lpstr>
      <vt:lpstr>ki je bila v ponedeljek, 4. JANUARJA 2012, ob 16.30 uri</vt:lpstr>
      <vt:lpstr>obravnaval gradivo za 13. sejo Mestnega sveta Mestne občine Ljubljana</vt:lpstr>
      <vt:lpstr>Ime Priimek</vt:lpstr>
    </vt:vector>
  </TitlesOfParts>
  <Company>Mestna občina Ljubljana</Company>
  <LinksUpToDate>false</LinksUpToDate>
  <CharactersWithSpaces>1047</CharactersWithSpaces>
  <SharedDoc>false</SharedDoc>
  <HLinks>
    <vt:vector size="6" baseType="variant">
      <vt:variant>
        <vt:i4>4522059</vt:i4>
      </vt:variant>
      <vt:variant>
        <vt:i4>1545</vt:i4>
      </vt:variant>
      <vt:variant>
        <vt:i4>1027</vt:i4>
      </vt:variant>
      <vt:variant>
        <vt:i4>1</vt:i4>
      </vt:variant>
      <vt:variant>
        <vt:lpwstr>MS_odbor za stanovanjsko politiko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Boris Kaučič</dc:creator>
  <cp:keywords/>
  <cp:lastModifiedBy>skoberne</cp:lastModifiedBy>
  <cp:revision>2</cp:revision>
  <cp:lastPrinted>2012-01-05T06:57:00Z</cp:lastPrinted>
  <dcterms:created xsi:type="dcterms:W3CDTF">2012-01-05T15:53:00Z</dcterms:created>
  <dcterms:modified xsi:type="dcterms:W3CDTF">2012-01-05T15:53:00Z</dcterms:modified>
</cp:coreProperties>
</file>