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EB" w:rsidRPr="009B28EB" w:rsidRDefault="009B28EB" w:rsidP="009B28EB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9B28EB">
        <w:rPr>
          <w:sz w:val="22"/>
          <w:szCs w:val="22"/>
        </w:rPr>
        <w:t>Številka: 03218-</w:t>
      </w:r>
      <w:r w:rsidR="00187450">
        <w:rPr>
          <w:sz w:val="22"/>
          <w:szCs w:val="22"/>
        </w:rPr>
        <w:t>1/2014</w:t>
      </w:r>
      <w:r w:rsidRPr="009B28EB">
        <w:rPr>
          <w:sz w:val="22"/>
          <w:szCs w:val="22"/>
        </w:rPr>
        <w:t>-3</w:t>
      </w:r>
    </w:p>
    <w:p w:rsidR="009B28EB" w:rsidRPr="009B28EB" w:rsidRDefault="00187450" w:rsidP="009B28EB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Dne:  28. 3. 2014</w:t>
      </w:r>
    </w:p>
    <w:p w:rsidR="009B28EB" w:rsidRPr="009B28EB" w:rsidRDefault="009B28EB" w:rsidP="009B28E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9B28EB">
        <w:rPr>
          <w:rFonts w:ascii="Times New Roman" w:hAnsi="Times New Roman"/>
          <w:sz w:val="22"/>
          <w:szCs w:val="22"/>
        </w:rPr>
        <w:t>OSNUTEK</w:t>
      </w:r>
    </w:p>
    <w:p w:rsidR="009B28EB" w:rsidRPr="009B28EB" w:rsidRDefault="009B28EB" w:rsidP="009B28EB">
      <w:pPr>
        <w:outlineLvl w:val="0"/>
        <w:rPr>
          <w:rFonts w:ascii="Times New Roman" w:hAnsi="Times New Roman"/>
          <w:b/>
          <w:sz w:val="22"/>
          <w:szCs w:val="22"/>
        </w:rPr>
      </w:pPr>
      <w:r w:rsidRPr="009B28EB">
        <w:rPr>
          <w:rFonts w:ascii="Times New Roman" w:hAnsi="Times New Roman"/>
          <w:sz w:val="22"/>
          <w:szCs w:val="22"/>
        </w:rPr>
        <w:t xml:space="preserve">ZAPISNIK </w:t>
      </w:r>
      <w:r w:rsidR="007D0148">
        <w:rPr>
          <w:rFonts w:ascii="Times New Roman" w:hAnsi="Times New Roman"/>
          <w:sz w:val="22"/>
          <w:szCs w:val="22"/>
        </w:rPr>
        <w:t>2</w:t>
      </w:r>
      <w:r w:rsidR="00187450">
        <w:rPr>
          <w:rFonts w:ascii="Times New Roman" w:hAnsi="Times New Roman"/>
          <w:sz w:val="22"/>
          <w:szCs w:val="22"/>
        </w:rPr>
        <w:t>3</w:t>
      </w:r>
      <w:r w:rsidRPr="009B28EB">
        <w:rPr>
          <w:rFonts w:ascii="Times New Roman" w:hAnsi="Times New Roman"/>
          <w:sz w:val="22"/>
          <w:szCs w:val="22"/>
          <w:lang w:val="pl-PL"/>
        </w:rPr>
        <w:t xml:space="preserve">. seje Odbora za zaščito, reševanje in civilno obrambo, ki je bila </w:t>
      </w:r>
      <w:r w:rsidR="006A6FE7">
        <w:rPr>
          <w:rFonts w:ascii="Times New Roman" w:hAnsi="Times New Roman"/>
          <w:sz w:val="22"/>
          <w:szCs w:val="22"/>
        </w:rPr>
        <w:t>v sredo</w:t>
      </w:r>
      <w:r w:rsidRPr="009B28EB">
        <w:rPr>
          <w:rFonts w:ascii="Times New Roman" w:hAnsi="Times New Roman"/>
          <w:sz w:val="22"/>
          <w:szCs w:val="22"/>
        </w:rPr>
        <w:t xml:space="preserve"> </w:t>
      </w:r>
      <w:r w:rsidR="009E36D7">
        <w:rPr>
          <w:rFonts w:ascii="Times New Roman" w:hAnsi="Times New Roman"/>
          <w:sz w:val="22"/>
          <w:szCs w:val="22"/>
        </w:rPr>
        <w:t>27</w:t>
      </w:r>
      <w:r w:rsidRPr="009B28EB">
        <w:rPr>
          <w:rFonts w:ascii="Times New Roman" w:hAnsi="Times New Roman"/>
          <w:sz w:val="22"/>
          <w:szCs w:val="22"/>
        </w:rPr>
        <w:t xml:space="preserve">. </w:t>
      </w:r>
      <w:r w:rsidR="00187450">
        <w:rPr>
          <w:rFonts w:ascii="Times New Roman" w:hAnsi="Times New Roman"/>
          <w:sz w:val="22"/>
          <w:szCs w:val="22"/>
        </w:rPr>
        <w:t>marc</w:t>
      </w:r>
      <w:r w:rsidR="006A6FE7">
        <w:rPr>
          <w:rFonts w:ascii="Times New Roman" w:hAnsi="Times New Roman"/>
          <w:sz w:val="22"/>
          <w:szCs w:val="22"/>
        </w:rPr>
        <w:t>a</w:t>
      </w:r>
      <w:r w:rsidR="00187450">
        <w:rPr>
          <w:rFonts w:ascii="Times New Roman" w:hAnsi="Times New Roman"/>
          <w:sz w:val="22"/>
          <w:szCs w:val="22"/>
        </w:rPr>
        <w:t xml:space="preserve">   2014  ob 15.0</w:t>
      </w:r>
      <w:r w:rsidRPr="009B28EB">
        <w:rPr>
          <w:rFonts w:ascii="Times New Roman" w:hAnsi="Times New Roman"/>
          <w:sz w:val="22"/>
          <w:szCs w:val="22"/>
        </w:rPr>
        <w:t xml:space="preserve">0  uri v </w:t>
      </w:r>
      <w:r w:rsidR="00187450">
        <w:rPr>
          <w:rFonts w:ascii="Times New Roman" w:hAnsi="Times New Roman"/>
          <w:sz w:val="22"/>
          <w:szCs w:val="22"/>
        </w:rPr>
        <w:t>prostorih GBL</w:t>
      </w:r>
      <w:r w:rsidRPr="009B28EB">
        <w:rPr>
          <w:rFonts w:ascii="Times New Roman" w:hAnsi="Times New Roman"/>
          <w:sz w:val="22"/>
          <w:szCs w:val="22"/>
        </w:rPr>
        <w:t>,</w:t>
      </w:r>
      <w:r w:rsidR="00187450">
        <w:rPr>
          <w:rFonts w:ascii="Times New Roman" w:hAnsi="Times New Roman"/>
          <w:sz w:val="22"/>
          <w:szCs w:val="22"/>
        </w:rPr>
        <w:t xml:space="preserve"> Vojkova cesta 19,</w:t>
      </w:r>
      <w:r w:rsidRPr="009B28EB">
        <w:rPr>
          <w:rFonts w:ascii="Times New Roman" w:hAnsi="Times New Roman"/>
          <w:sz w:val="22"/>
          <w:szCs w:val="22"/>
        </w:rPr>
        <w:t xml:space="preserve"> Ljubljana</w:t>
      </w:r>
      <w:r w:rsidRPr="009B28EB">
        <w:rPr>
          <w:rFonts w:ascii="Times New Roman" w:hAnsi="Times New Roman"/>
          <w:b/>
          <w:sz w:val="22"/>
          <w:szCs w:val="22"/>
        </w:rPr>
        <w:t xml:space="preserve"> </w:t>
      </w:r>
    </w:p>
    <w:p w:rsidR="009B28EB" w:rsidRPr="009B28EB" w:rsidRDefault="009B28EB" w:rsidP="009B28EB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9B28EB" w:rsidRPr="009B28EB" w:rsidRDefault="009B28EB" w:rsidP="009B28EB">
      <w:pPr>
        <w:outlineLvl w:val="0"/>
        <w:rPr>
          <w:rFonts w:ascii="Times New Roman" w:hAnsi="Times New Roman"/>
          <w:sz w:val="22"/>
          <w:szCs w:val="22"/>
        </w:rPr>
      </w:pPr>
      <w:r w:rsidRPr="009B28EB">
        <w:rPr>
          <w:rFonts w:ascii="Times New Roman" w:hAnsi="Times New Roman"/>
          <w:b/>
          <w:sz w:val="22"/>
          <w:szCs w:val="22"/>
        </w:rPr>
        <w:t xml:space="preserve">Navzoči: </w:t>
      </w:r>
      <w:r w:rsidR="00187450">
        <w:rPr>
          <w:rFonts w:ascii="Times New Roman" w:hAnsi="Times New Roman"/>
          <w:sz w:val="22"/>
          <w:szCs w:val="22"/>
        </w:rPr>
        <w:t>predsednica</w:t>
      </w:r>
      <w:r w:rsidRPr="009B28EB">
        <w:rPr>
          <w:rFonts w:ascii="Times New Roman" w:hAnsi="Times New Roman"/>
          <w:sz w:val="22"/>
          <w:szCs w:val="22"/>
        </w:rPr>
        <w:t xml:space="preserve"> </w:t>
      </w:r>
      <w:r w:rsidR="00187450">
        <w:rPr>
          <w:rFonts w:ascii="Times New Roman" w:hAnsi="Times New Roman"/>
          <w:sz w:val="22"/>
          <w:szCs w:val="22"/>
        </w:rPr>
        <w:t>Darja Krstić</w:t>
      </w:r>
      <w:r w:rsidR="009E36D7">
        <w:rPr>
          <w:rFonts w:ascii="Times New Roman" w:hAnsi="Times New Roman"/>
          <w:sz w:val="22"/>
          <w:szCs w:val="22"/>
        </w:rPr>
        <w:t>,</w:t>
      </w:r>
      <w:r w:rsidR="007D0148" w:rsidRPr="009B28EB">
        <w:rPr>
          <w:rFonts w:ascii="Times New Roman" w:hAnsi="Times New Roman"/>
          <w:sz w:val="22"/>
          <w:szCs w:val="22"/>
        </w:rPr>
        <w:t xml:space="preserve"> </w:t>
      </w:r>
      <w:r w:rsidR="00187450" w:rsidRPr="009B28EB">
        <w:rPr>
          <w:rFonts w:ascii="Times New Roman" w:hAnsi="Times New Roman"/>
          <w:sz w:val="22"/>
          <w:szCs w:val="22"/>
        </w:rPr>
        <w:t>Sašo Stojanović</w:t>
      </w:r>
      <w:r w:rsidR="009E36D7" w:rsidRPr="009B28EB">
        <w:rPr>
          <w:rFonts w:ascii="Times New Roman" w:hAnsi="Times New Roman"/>
          <w:sz w:val="22"/>
          <w:szCs w:val="22"/>
        </w:rPr>
        <w:t>,</w:t>
      </w:r>
      <w:r w:rsidR="009E36D7" w:rsidRPr="007D0148">
        <w:rPr>
          <w:rFonts w:ascii="Times New Roman" w:hAnsi="Times New Roman"/>
          <w:sz w:val="22"/>
          <w:szCs w:val="22"/>
        </w:rPr>
        <w:t xml:space="preserve"> </w:t>
      </w:r>
      <w:r w:rsidR="009E36D7">
        <w:rPr>
          <w:rFonts w:ascii="Times New Roman" w:hAnsi="Times New Roman"/>
          <w:sz w:val="22"/>
          <w:szCs w:val="22"/>
        </w:rPr>
        <w:t>Iztok Kordiš</w:t>
      </w:r>
      <w:r w:rsidR="009E36D7" w:rsidRPr="009B28EB">
        <w:rPr>
          <w:rFonts w:ascii="Times New Roman" w:hAnsi="Times New Roman"/>
          <w:sz w:val="22"/>
          <w:szCs w:val="22"/>
        </w:rPr>
        <w:t xml:space="preserve"> </w:t>
      </w:r>
      <w:r w:rsidR="007D0148" w:rsidRPr="009B28EB">
        <w:rPr>
          <w:rFonts w:ascii="Times New Roman" w:hAnsi="Times New Roman"/>
          <w:sz w:val="22"/>
          <w:szCs w:val="22"/>
        </w:rPr>
        <w:t>Lenčič</w:t>
      </w:r>
      <w:r w:rsidR="007D0148">
        <w:rPr>
          <w:rFonts w:ascii="Times New Roman" w:hAnsi="Times New Roman"/>
          <w:sz w:val="22"/>
          <w:szCs w:val="22"/>
        </w:rPr>
        <w:t>,</w:t>
      </w:r>
      <w:r w:rsidR="007D0148" w:rsidRPr="009B28EB">
        <w:rPr>
          <w:rFonts w:ascii="Times New Roman" w:hAnsi="Times New Roman"/>
          <w:sz w:val="22"/>
          <w:szCs w:val="22"/>
        </w:rPr>
        <w:t xml:space="preserve"> </w:t>
      </w:r>
      <w:r w:rsidR="00E645D0">
        <w:rPr>
          <w:rFonts w:ascii="Times New Roman" w:hAnsi="Times New Roman"/>
          <w:sz w:val="22"/>
          <w:szCs w:val="22"/>
        </w:rPr>
        <w:t>Robert Okorn,</w:t>
      </w:r>
      <w:bookmarkStart w:id="0" w:name="_GoBack"/>
      <w:bookmarkEnd w:id="0"/>
      <w:r w:rsidRPr="009B28EB">
        <w:rPr>
          <w:rFonts w:ascii="Times New Roman" w:hAnsi="Times New Roman"/>
          <w:sz w:val="22"/>
          <w:szCs w:val="22"/>
        </w:rPr>
        <w:t xml:space="preserve"> Roman Kolar;</w:t>
      </w:r>
      <w:r w:rsidR="00187450" w:rsidRPr="00187450">
        <w:rPr>
          <w:rFonts w:ascii="Times New Roman" w:hAnsi="Times New Roman"/>
          <w:sz w:val="22"/>
          <w:szCs w:val="22"/>
        </w:rPr>
        <w:t xml:space="preserve"> </w:t>
      </w:r>
    </w:p>
    <w:p w:rsidR="009B28EB" w:rsidRPr="009B28EB" w:rsidRDefault="009B28EB" w:rsidP="009B28EB">
      <w:pPr>
        <w:jc w:val="both"/>
        <w:rPr>
          <w:rFonts w:ascii="Times New Roman" w:hAnsi="Times New Roman"/>
          <w:sz w:val="22"/>
          <w:szCs w:val="22"/>
        </w:rPr>
      </w:pPr>
      <w:r w:rsidRPr="009B28EB">
        <w:rPr>
          <w:rFonts w:ascii="Times New Roman" w:hAnsi="Times New Roman"/>
          <w:b/>
          <w:sz w:val="22"/>
          <w:szCs w:val="22"/>
        </w:rPr>
        <w:t>Odsotni:</w:t>
      </w:r>
      <w:r w:rsidR="00E645D0">
        <w:rPr>
          <w:rFonts w:ascii="Times New Roman" w:hAnsi="Times New Roman"/>
          <w:sz w:val="22"/>
          <w:szCs w:val="22"/>
        </w:rPr>
        <w:t xml:space="preserve"> </w:t>
      </w:r>
      <w:r w:rsidR="00187450" w:rsidRPr="009B28EB">
        <w:rPr>
          <w:rFonts w:ascii="Times New Roman" w:hAnsi="Times New Roman"/>
          <w:sz w:val="22"/>
          <w:szCs w:val="22"/>
        </w:rPr>
        <w:t xml:space="preserve">Bruna </w:t>
      </w:r>
      <w:proofErr w:type="spellStart"/>
      <w:r w:rsidR="00187450" w:rsidRPr="009B28EB">
        <w:rPr>
          <w:rFonts w:ascii="Times New Roman" w:hAnsi="Times New Roman"/>
          <w:sz w:val="22"/>
          <w:szCs w:val="22"/>
        </w:rPr>
        <w:t>Antauer</w:t>
      </w:r>
      <w:proofErr w:type="spellEnd"/>
      <w:r w:rsidR="00187450">
        <w:rPr>
          <w:rFonts w:ascii="Times New Roman" w:hAnsi="Times New Roman"/>
          <w:sz w:val="22"/>
          <w:szCs w:val="22"/>
        </w:rPr>
        <w:t>,</w:t>
      </w:r>
      <w:r w:rsidR="00187450" w:rsidRPr="00187450">
        <w:rPr>
          <w:rFonts w:ascii="Times New Roman" w:hAnsi="Times New Roman"/>
          <w:sz w:val="22"/>
          <w:szCs w:val="22"/>
        </w:rPr>
        <w:t xml:space="preserve"> </w:t>
      </w:r>
      <w:r w:rsidR="00187450" w:rsidRPr="009B28EB">
        <w:rPr>
          <w:rFonts w:ascii="Times New Roman" w:hAnsi="Times New Roman"/>
          <w:sz w:val="22"/>
          <w:szCs w:val="22"/>
        </w:rPr>
        <w:t xml:space="preserve">Uroš </w:t>
      </w:r>
      <w:proofErr w:type="spellStart"/>
      <w:r w:rsidR="00187450" w:rsidRPr="009B28EB">
        <w:rPr>
          <w:rFonts w:ascii="Times New Roman" w:hAnsi="Times New Roman"/>
          <w:sz w:val="22"/>
          <w:szCs w:val="22"/>
        </w:rPr>
        <w:t>Minodraš</w:t>
      </w:r>
      <w:proofErr w:type="spellEnd"/>
    </w:p>
    <w:p w:rsidR="009B28EB" w:rsidRPr="009B28EB" w:rsidRDefault="009B28EB" w:rsidP="009B28EB">
      <w:pPr>
        <w:rPr>
          <w:rFonts w:ascii="Times New Roman" w:hAnsi="Times New Roman"/>
          <w:sz w:val="22"/>
          <w:szCs w:val="22"/>
        </w:rPr>
      </w:pPr>
      <w:r w:rsidRPr="009B28EB">
        <w:rPr>
          <w:rFonts w:ascii="Times New Roman" w:hAnsi="Times New Roman"/>
          <w:b/>
          <w:sz w:val="22"/>
          <w:szCs w:val="22"/>
        </w:rPr>
        <w:t>Ostali navzoči:</w:t>
      </w:r>
      <w:r w:rsidR="009E36D7">
        <w:rPr>
          <w:rFonts w:ascii="Times New Roman" w:hAnsi="Times New Roman"/>
          <w:sz w:val="22"/>
          <w:szCs w:val="22"/>
        </w:rPr>
        <w:t xml:space="preserve"> Gregor Rigler, Rober</w:t>
      </w:r>
      <w:r w:rsidR="00187450">
        <w:rPr>
          <w:rFonts w:ascii="Times New Roman" w:hAnsi="Times New Roman"/>
          <w:sz w:val="22"/>
          <w:szCs w:val="22"/>
        </w:rPr>
        <w:t>t Kus</w:t>
      </w:r>
      <w:r w:rsidR="009E36D7">
        <w:rPr>
          <w:rFonts w:ascii="Times New Roman" w:hAnsi="Times New Roman"/>
          <w:sz w:val="22"/>
          <w:szCs w:val="22"/>
        </w:rPr>
        <w:t xml:space="preserve">, </w:t>
      </w:r>
      <w:r w:rsidR="00187450">
        <w:rPr>
          <w:rFonts w:ascii="Times New Roman" w:hAnsi="Times New Roman"/>
          <w:sz w:val="22"/>
          <w:szCs w:val="22"/>
        </w:rPr>
        <w:t>Tomaž Kučič, dr. Aleš Jug</w:t>
      </w:r>
      <w:r w:rsidRPr="009B28EB">
        <w:rPr>
          <w:rFonts w:ascii="Times New Roman" w:hAnsi="Times New Roman"/>
          <w:sz w:val="22"/>
          <w:szCs w:val="22"/>
        </w:rPr>
        <w:t>;</w:t>
      </w:r>
    </w:p>
    <w:p w:rsidR="009B28EB" w:rsidRPr="009B28EB" w:rsidRDefault="009B28EB" w:rsidP="009B28EB">
      <w:pPr>
        <w:rPr>
          <w:rFonts w:ascii="Times New Roman" w:hAnsi="Times New Roman"/>
          <w:sz w:val="22"/>
          <w:szCs w:val="22"/>
        </w:rPr>
      </w:pPr>
    </w:p>
    <w:p w:rsidR="009B28EB" w:rsidRPr="009B28EB" w:rsidRDefault="009B28EB" w:rsidP="009B28EB">
      <w:pPr>
        <w:rPr>
          <w:rFonts w:ascii="Times New Roman" w:hAnsi="Times New Roman"/>
          <w:b/>
          <w:sz w:val="22"/>
          <w:szCs w:val="22"/>
        </w:rPr>
      </w:pPr>
      <w:r w:rsidRPr="009B28EB">
        <w:rPr>
          <w:rFonts w:ascii="Times New Roman" w:hAnsi="Times New Roman"/>
          <w:sz w:val="22"/>
          <w:szCs w:val="22"/>
        </w:rPr>
        <w:t>Predlagani dnevni red je bil sprejet soglasno.</w:t>
      </w:r>
    </w:p>
    <w:p w:rsidR="00187450" w:rsidRPr="00386A88" w:rsidRDefault="00187450" w:rsidP="00187450">
      <w:pPr>
        <w:numPr>
          <w:ilvl w:val="3"/>
          <w:numId w:val="1"/>
        </w:numPr>
        <w:tabs>
          <w:tab w:val="clear" w:pos="2520"/>
          <w:tab w:val="num" w:pos="567"/>
        </w:tabs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Potrditev zapisnika 22</w:t>
      </w:r>
      <w:r w:rsidRPr="00386A88">
        <w:rPr>
          <w:rFonts w:ascii="Times New Roman" w:hAnsi="Times New Roman"/>
          <w:b/>
          <w:sz w:val="22"/>
          <w:szCs w:val="22"/>
        </w:rPr>
        <w:t>. seje odbora</w:t>
      </w:r>
      <w:r w:rsidRPr="00386A88">
        <w:rPr>
          <w:rFonts w:ascii="Times New Roman" w:hAnsi="Times New Roman"/>
        </w:rPr>
        <w:t xml:space="preserve"> </w:t>
      </w:r>
    </w:p>
    <w:p w:rsidR="00187450" w:rsidRPr="0063140B" w:rsidRDefault="00187450" w:rsidP="00187450">
      <w:pPr>
        <w:pStyle w:val="Odstavekseznama"/>
        <w:numPr>
          <w:ilvl w:val="3"/>
          <w:numId w:val="1"/>
        </w:numPr>
        <w:tabs>
          <w:tab w:val="clear" w:pos="2520"/>
          <w:tab w:val="num" w:pos="567"/>
          <w:tab w:val="num" w:pos="2880"/>
        </w:tabs>
        <w:ind w:left="426" w:hanging="426"/>
        <w:jc w:val="both"/>
        <w:rPr>
          <w:rStyle w:val="Poudarek"/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63140B">
        <w:rPr>
          <w:rFonts w:ascii="Times New Roman" w:hAnsi="Times New Roman"/>
          <w:b/>
          <w:sz w:val="22"/>
          <w:szCs w:val="22"/>
        </w:rPr>
        <w:t>Predstavitev odprave posledic žledoloma in poplav</w:t>
      </w:r>
      <w:r>
        <w:rPr>
          <w:rFonts w:ascii="Times New Roman" w:hAnsi="Times New Roman"/>
          <w:b/>
          <w:sz w:val="22"/>
          <w:szCs w:val="22"/>
        </w:rPr>
        <w:t xml:space="preserve"> v mesecu februarju</w:t>
      </w:r>
      <w:r w:rsidRPr="0063140B">
        <w:rPr>
          <w:rFonts w:ascii="Times New Roman" w:hAnsi="Times New Roman"/>
          <w:b/>
          <w:sz w:val="22"/>
          <w:szCs w:val="22"/>
        </w:rPr>
        <w:t xml:space="preserve"> na območju MOL</w:t>
      </w:r>
    </w:p>
    <w:p w:rsidR="00187450" w:rsidRPr="006A6BA5" w:rsidRDefault="00187450" w:rsidP="00187450">
      <w:pPr>
        <w:pStyle w:val="Odstavekseznama"/>
        <w:numPr>
          <w:ilvl w:val="3"/>
          <w:numId w:val="1"/>
        </w:numPr>
        <w:tabs>
          <w:tab w:val="clear" w:pos="2520"/>
          <w:tab w:val="num" w:pos="567"/>
          <w:tab w:val="num" w:pos="2880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en-US" w:eastAsia="en-US"/>
        </w:rPr>
        <w:t>Razno</w:t>
      </w:r>
      <w:proofErr w:type="spellEnd"/>
    </w:p>
    <w:p w:rsidR="009B28EB" w:rsidRPr="009B28EB" w:rsidRDefault="009B28EB" w:rsidP="009B28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28EB" w:rsidRPr="009B28EB" w:rsidRDefault="009B28EB" w:rsidP="009B28EB">
      <w:pPr>
        <w:jc w:val="center"/>
        <w:rPr>
          <w:rFonts w:ascii="Times New Roman" w:hAnsi="Times New Roman"/>
          <w:b/>
          <w:sz w:val="22"/>
          <w:szCs w:val="22"/>
        </w:rPr>
      </w:pPr>
      <w:r w:rsidRPr="009B28EB">
        <w:rPr>
          <w:rFonts w:ascii="Times New Roman" w:hAnsi="Times New Roman"/>
          <w:b/>
          <w:sz w:val="22"/>
          <w:szCs w:val="22"/>
        </w:rPr>
        <w:t>AD 1</w:t>
      </w:r>
    </w:p>
    <w:p w:rsidR="009E36D7" w:rsidRPr="009E36D7" w:rsidRDefault="009E36D7" w:rsidP="009E36D7">
      <w:pPr>
        <w:jc w:val="center"/>
        <w:rPr>
          <w:rFonts w:ascii="Times New Roman" w:hAnsi="Times New Roman"/>
          <w:b/>
          <w:sz w:val="22"/>
          <w:szCs w:val="22"/>
        </w:rPr>
      </w:pPr>
      <w:r w:rsidRPr="009E36D7">
        <w:rPr>
          <w:rFonts w:ascii="Times New Roman" w:hAnsi="Times New Roman"/>
          <w:b/>
          <w:sz w:val="22"/>
          <w:szCs w:val="22"/>
        </w:rPr>
        <w:t>Potrditev zapisnika 2</w:t>
      </w:r>
      <w:r w:rsidR="00187450">
        <w:rPr>
          <w:rFonts w:ascii="Times New Roman" w:hAnsi="Times New Roman"/>
          <w:b/>
          <w:sz w:val="22"/>
          <w:szCs w:val="22"/>
        </w:rPr>
        <w:t>2</w:t>
      </w:r>
      <w:r w:rsidRPr="009E36D7">
        <w:rPr>
          <w:rFonts w:ascii="Times New Roman" w:hAnsi="Times New Roman"/>
          <w:b/>
          <w:sz w:val="22"/>
          <w:szCs w:val="22"/>
        </w:rPr>
        <w:t>. seje odbora</w:t>
      </w:r>
    </w:p>
    <w:p w:rsidR="009B28EB" w:rsidRPr="009E36D7" w:rsidRDefault="006A6FE7" w:rsidP="009E36D7">
      <w:pPr>
        <w:rPr>
          <w:rFonts w:ascii="Times New Roman" w:hAnsi="Times New Roman"/>
          <w:b/>
          <w:sz w:val="22"/>
          <w:szCs w:val="22"/>
        </w:rPr>
      </w:pPr>
      <w:r w:rsidRPr="009E36D7">
        <w:rPr>
          <w:rFonts w:ascii="Times New Roman" w:hAnsi="Times New Roman"/>
          <w:b/>
          <w:sz w:val="22"/>
          <w:szCs w:val="22"/>
        </w:rPr>
        <w:t xml:space="preserve">SKLEP </w:t>
      </w:r>
      <w:r w:rsidR="007D0148" w:rsidRPr="009E36D7">
        <w:rPr>
          <w:rFonts w:ascii="Times New Roman" w:hAnsi="Times New Roman"/>
          <w:b/>
          <w:sz w:val="22"/>
          <w:szCs w:val="22"/>
        </w:rPr>
        <w:t>1/2</w:t>
      </w:r>
      <w:r w:rsidR="00187450">
        <w:rPr>
          <w:rFonts w:ascii="Times New Roman" w:hAnsi="Times New Roman"/>
          <w:b/>
          <w:sz w:val="22"/>
          <w:szCs w:val="22"/>
        </w:rPr>
        <w:t>3</w:t>
      </w:r>
      <w:r w:rsidR="009B28EB" w:rsidRPr="009E36D7">
        <w:rPr>
          <w:rFonts w:ascii="Times New Roman" w:hAnsi="Times New Roman"/>
          <w:b/>
          <w:sz w:val="22"/>
          <w:szCs w:val="22"/>
        </w:rPr>
        <w:t xml:space="preserve">: </w:t>
      </w:r>
    </w:p>
    <w:p w:rsidR="009B28EB" w:rsidRPr="009B28EB" w:rsidRDefault="009B28EB" w:rsidP="009B28EB">
      <w:pPr>
        <w:jc w:val="both"/>
        <w:rPr>
          <w:rFonts w:ascii="Times New Roman" w:hAnsi="Times New Roman"/>
          <w:b/>
          <w:sz w:val="22"/>
          <w:szCs w:val="22"/>
        </w:rPr>
      </w:pPr>
      <w:r w:rsidRPr="009B28EB">
        <w:rPr>
          <w:rFonts w:ascii="Times New Roman" w:hAnsi="Times New Roman"/>
          <w:b/>
          <w:sz w:val="22"/>
          <w:szCs w:val="22"/>
        </w:rPr>
        <w:t xml:space="preserve">Odbor </w:t>
      </w:r>
      <w:r w:rsidR="00A048E6">
        <w:rPr>
          <w:rFonts w:ascii="Times New Roman" w:hAnsi="Times New Roman"/>
          <w:b/>
          <w:sz w:val="22"/>
          <w:szCs w:val="22"/>
        </w:rPr>
        <w:t>za zaščito, reševanje in civilno obrambo</w:t>
      </w:r>
      <w:r w:rsidRPr="009B28EB">
        <w:rPr>
          <w:rFonts w:ascii="Times New Roman" w:hAnsi="Times New Roman"/>
          <w:b/>
          <w:sz w:val="22"/>
          <w:szCs w:val="22"/>
        </w:rPr>
        <w:t xml:space="preserve"> potrdi zapisnik</w:t>
      </w:r>
      <w:r w:rsidR="008369E7">
        <w:rPr>
          <w:rFonts w:ascii="Times New Roman" w:hAnsi="Times New Roman"/>
          <w:b/>
          <w:sz w:val="22"/>
          <w:szCs w:val="22"/>
        </w:rPr>
        <w:t xml:space="preserve"> 2</w:t>
      </w:r>
      <w:r w:rsidR="00187450">
        <w:rPr>
          <w:rFonts w:ascii="Times New Roman" w:hAnsi="Times New Roman"/>
          <w:b/>
          <w:sz w:val="22"/>
          <w:szCs w:val="22"/>
        </w:rPr>
        <w:t>2</w:t>
      </w:r>
      <w:r w:rsidRPr="009B28EB">
        <w:rPr>
          <w:rFonts w:ascii="Times New Roman" w:hAnsi="Times New Roman"/>
          <w:b/>
          <w:sz w:val="22"/>
          <w:szCs w:val="22"/>
        </w:rPr>
        <w:t>. seje odbora</w:t>
      </w:r>
    </w:p>
    <w:p w:rsidR="009B28EB" w:rsidRPr="009B28EB" w:rsidRDefault="009B28EB" w:rsidP="009B28EB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9B28EB" w:rsidRPr="009B28EB" w:rsidTr="00DD41F5">
        <w:tc>
          <w:tcPr>
            <w:tcW w:w="825" w:type="dxa"/>
          </w:tcPr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  <w:r w:rsidRPr="009B28EB">
              <w:rPr>
                <w:rFonts w:ascii="Times New Roman" w:hAnsi="Times New Roman"/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9B28EB" w:rsidRPr="009B28EB" w:rsidRDefault="009B28EB" w:rsidP="00DD41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28EB">
              <w:rPr>
                <w:rFonts w:ascii="Times New Roman" w:hAnsi="Times New Roman"/>
                <w:b/>
                <w:sz w:val="22"/>
                <w:szCs w:val="22"/>
              </w:rPr>
              <w:t>JE</w:t>
            </w:r>
          </w:p>
        </w:tc>
        <w:tc>
          <w:tcPr>
            <w:tcW w:w="1476" w:type="dxa"/>
          </w:tcPr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  <w:r w:rsidRPr="009B28EB">
              <w:rPr>
                <w:rFonts w:ascii="Times New Roman" w:hAnsi="Times New Roman"/>
                <w:sz w:val="22"/>
                <w:szCs w:val="22"/>
              </w:rPr>
              <w:t>bil sprejet s</w:t>
            </w:r>
          </w:p>
        </w:tc>
        <w:tc>
          <w:tcPr>
            <w:tcW w:w="362" w:type="dxa"/>
          </w:tcPr>
          <w:p w:rsidR="009B28EB" w:rsidRPr="009B28EB" w:rsidRDefault="00187450" w:rsidP="00DD41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  <w:r w:rsidRPr="009B28EB">
              <w:rPr>
                <w:rFonts w:ascii="Times New Roman" w:hAnsi="Times New Roman"/>
                <w:sz w:val="22"/>
                <w:szCs w:val="22"/>
              </w:rPr>
              <w:t>glasovi  ZA in</w:t>
            </w:r>
          </w:p>
        </w:tc>
        <w:tc>
          <w:tcPr>
            <w:tcW w:w="362" w:type="dxa"/>
          </w:tcPr>
          <w:p w:rsidR="009B28EB" w:rsidRPr="009B28EB" w:rsidRDefault="009B28EB" w:rsidP="00DD41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28E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23" w:type="dxa"/>
          </w:tcPr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  <w:r w:rsidRPr="009B28EB">
              <w:rPr>
                <w:rFonts w:ascii="Times New Roman" w:hAnsi="Times New Roman"/>
                <w:sz w:val="22"/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9B28EB" w:rsidRPr="009B28EB" w:rsidRDefault="00187450" w:rsidP="00DD41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  <w:r w:rsidRPr="009B28EB">
              <w:rPr>
                <w:rFonts w:ascii="Times New Roman" w:hAnsi="Times New Roman"/>
                <w:sz w:val="22"/>
                <w:szCs w:val="22"/>
              </w:rPr>
              <w:t>navzočih.</w:t>
            </w:r>
          </w:p>
        </w:tc>
      </w:tr>
    </w:tbl>
    <w:p w:rsidR="009B28EB" w:rsidRPr="009B28EB" w:rsidRDefault="009B28EB" w:rsidP="009B28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28EB" w:rsidRPr="009B28EB" w:rsidRDefault="009B28EB" w:rsidP="009B28EB">
      <w:pPr>
        <w:jc w:val="center"/>
        <w:rPr>
          <w:rFonts w:ascii="Times New Roman" w:hAnsi="Times New Roman"/>
          <w:b/>
          <w:sz w:val="22"/>
          <w:szCs w:val="22"/>
        </w:rPr>
      </w:pPr>
      <w:r w:rsidRPr="009B28EB">
        <w:rPr>
          <w:rFonts w:ascii="Times New Roman" w:hAnsi="Times New Roman"/>
          <w:b/>
          <w:sz w:val="22"/>
          <w:szCs w:val="22"/>
        </w:rPr>
        <w:t>AD 2</w:t>
      </w:r>
    </w:p>
    <w:p w:rsidR="006A6FE7" w:rsidRPr="009E36D7" w:rsidRDefault="00187450" w:rsidP="0018745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87450">
        <w:rPr>
          <w:rFonts w:ascii="Times New Roman" w:hAnsi="Times New Roman"/>
          <w:b/>
          <w:bCs/>
          <w:sz w:val="22"/>
          <w:szCs w:val="22"/>
        </w:rPr>
        <w:t>Predstavitev odprave posledic žledoloma in poplav v mesecu februarju na območju MOL</w:t>
      </w:r>
    </w:p>
    <w:p w:rsidR="009E36D7" w:rsidRDefault="009E36D7" w:rsidP="006A6FE7">
      <w:pPr>
        <w:jc w:val="both"/>
        <w:rPr>
          <w:rFonts w:ascii="Times New Roman" w:hAnsi="Times New Roman"/>
          <w:b/>
          <w:sz w:val="22"/>
          <w:szCs w:val="22"/>
          <w:lang w:val="en-US" w:eastAsia="en-US"/>
        </w:rPr>
      </w:pPr>
    </w:p>
    <w:p w:rsidR="00187450" w:rsidRPr="00187450" w:rsidRDefault="00187450" w:rsidP="00187450">
      <w:pPr>
        <w:rPr>
          <w:rFonts w:ascii="Times New Roman" w:hAnsi="Times New Roman"/>
          <w:b/>
          <w:sz w:val="22"/>
          <w:szCs w:val="22"/>
          <w:lang w:val="en-US" w:eastAsia="en-US"/>
        </w:rPr>
      </w:pPr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SKLEP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2</w:t>
      </w:r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/23:</w:t>
      </w:r>
    </w:p>
    <w:p w:rsidR="00187450" w:rsidRPr="00187450" w:rsidRDefault="00187450" w:rsidP="00187450">
      <w:pPr>
        <w:jc w:val="both"/>
        <w:rPr>
          <w:rFonts w:ascii="Times New Roman" w:hAnsi="Times New Roman"/>
          <w:b/>
          <w:sz w:val="22"/>
          <w:szCs w:val="22"/>
          <w:lang w:val="en-US" w:eastAsia="en-US"/>
        </w:rPr>
      </w:pP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Odbor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za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zaščito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reševanje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in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civilno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obrambo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se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strinja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s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predlogom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, da se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Odlok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o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dodelitvi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finančne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pomoči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za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odpravo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posledic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škode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ob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žledu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in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poplavah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februarja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2014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sprejme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hitrem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postopku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. </w:t>
      </w:r>
    </w:p>
    <w:p w:rsidR="00187450" w:rsidRPr="00187450" w:rsidRDefault="00187450" w:rsidP="00187450">
      <w:pPr>
        <w:jc w:val="both"/>
        <w:rPr>
          <w:rFonts w:ascii="Times New Roman" w:hAnsi="Times New Roman"/>
          <w:b/>
          <w:sz w:val="22"/>
          <w:szCs w:val="22"/>
          <w:lang w:val="en-US" w:eastAsia="en-US"/>
        </w:rPr>
      </w:pPr>
    </w:p>
    <w:tbl>
      <w:tblPr>
        <w:tblW w:w="9119" w:type="dxa"/>
        <w:tblLook w:val="04A0" w:firstRow="1" w:lastRow="0" w:firstColumn="1" w:lastColumn="0" w:noHBand="0" w:noVBand="1"/>
      </w:tblPr>
      <w:tblGrid>
        <w:gridCol w:w="2279"/>
        <w:gridCol w:w="2224"/>
        <w:gridCol w:w="2336"/>
        <w:gridCol w:w="2280"/>
      </w:tblGrid>
      <w:tr w:rsidR="00187450" w:rsidRPr="00187450" w:rsidTr="000D4110">
        <w:tc>
          <w:tcPr>
            <w:tcW w:w="2279" w:type="dxa"/>
          </w:tcPr>
          <w:p w:rsidR="00187450" w:rsidRPr="00187450" w:rsidRDefault="00187450" w:rsidP="00187450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Sklep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je </w:t>
            </w:r>
            <w:proofErr w:type="spellStart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bil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sprejet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  5</w:t>
            </w:r>
          </w:p>
        </w:tc>
        <w:tc>
          <w:tcPr>
            <w:tcW w:w="2224" w:type="dxa"/>
          </w:tcPr>
          <w:p w:rsidR="00187450" w:rsidRPr="00187450" w:rsidRDefault="00187450" w:rsidP="00187450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glasovi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in     0  </w:t>
            </w:r>
          </w:p>
        </w:tc>
        <w:tc>
          <w:tcPr>
            <w:tcW w:w="2336" w:type="dxa"/>
          </w:tcPr>
          <w:p w:rsidR="00187450" w:rsidRPr="00187450" w:rsidRDefault="00187450" w:rsidP="00187450">
            <w:pPr>
              <w:ind w:left="-108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glasovi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proti</w:t>
            </w:r>
            <w:proofErr w:type="spellEnd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5</w:t>
            </w:r>
          </w:p>
        </w:tc>
        <w:tc>
          <w:tcPr>
            <w:tcW w:w="2280" w:type="dxa"/>
          </w:tcPr>
          <w:p w:rsidR="00187450" w:rsidRPr="00187450" w:rsidRDefault="00187450" w:rsidP="00187450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gram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od</w:t>
            </w:r>
            <w:proofErr w:type="gram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navzočih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187450" w:rsidRPr="00187450" w:rsidRDefault="00187450" w:rsidP="00187450">
      <w:pPr>
        <w:jc w:val="center"/>
        <w:outlineLvl w:val="0"/>
        <w:rPr>
          <w:rFonts w:ascii="Times New Roman" w:hAnsi="Times New Roman"/>
          <w:b/>
          <w:sz w:val="22"/>
          <w:szCs w:val="22"/>
          <w:lang w:val="en-US" w:eastAsia="en-US"/>
        </w:rPr>
      </w:pPr>
    </w:p>
    <w:p w:rsidR="00187450" w:rsidRPr="00187450" w:rsidRDefault="00187450" w:rsidP="00187450">
      <w:pPr>
        <w:jc w:val="center"/>
        <w:outlineLvl w:val="0"/>
        <w:rPr>
          <w:rFonts w:ascii="Times New Roman" w:hAnsi="Times New Roman"/>
          <w:b/>
          <w:sz w:val="22"/>
          <w:szCs w:val="22"/>
          <w:lang w:val="en-US" w:eastAsia="en-US"/>
        </w:rPr>
      </w:pPr>
    </w:p>
    <w:p w:rsidR="00187450" w:rsidRPr="00187450" w:rsidRDefault="00187450" w:rsidP="00187450">
      <w:pPr>
        <w:rPr>
          <w:rFonts w:ascii="Times New Roman" w:hAnsi="Times New Roman"/>
          <w:b/>
          <w:sz w:val="22"/>
          <w:szCs w:val="22"/>
          <w:lang w:val="en-US" w:eastAsia="en-US"/>
        </w:rPr>
      </w:pPr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SKLEP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3</w:t>
      </w:r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/23:</w:t>
      </w:r>
    </w:p>
    <w:p w:rsidR="00187450" w:rsidRPr="00187450" w:rsidRDefault="00187450" w:rsidP="00187450">
      <w:pPr>
        <w:jc w:val="both"/>
        <w:rPr>
          <w:rFonts w:ascii="Times New Roman" w:hAnsi="Times New Roman"/>
          <w:b/>
          <w:sz w:val="22"/>
          <w:szCs w:val="22"/>
          <w:lang w:val="en-US" w:eastAsia="en-US"/>
        </w:rPr>
      </w:pP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Odbor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za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zaščito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reševanje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in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civilno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obrambo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je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obravnaval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Predlog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Odloka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o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dodelitvi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finančne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pomoči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za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odpravo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posledic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škode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ob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žledu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in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poplavah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februarja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2014 in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predlaga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Mestnemu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svetu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MOL, da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ga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>sprejme</w:t>
      </w:r>
      <w:proofErr w:type="spellEnd"/>
      <w:r w:rsidRPr="00187450">
        <w:rPr>
          <w:rFonts w:ascii="Times New Roman" w:hAnsi="Times New Roman"/>
          <w:b/>
          <w:sz w:val="22"/>
          <w:szCs w:val="22"/>
          <w:lang w:val="en-US" w:eastAsia="en-US"/>
        </w:rPr>
        <w:t xml:space="preserve">. </w:t>
      </w:r>
    </w:p>
    <w:p w:rsidR="00187450" w:rsidRPr="00187450" w:rsidRDefault="00187450" w:rsidP="00187450">
      <w:pPr>
        <w:jc w:val="center"/>
        <w:outlineLvl w:val="0"/>
        <w:rPr>
          <w:rFonts w:ascii="Times New Roman" w:hAnsi="Times New Roman"/>
          <w:b/>
          <w:sz w:val="22"/>
          <w:szCs w:val="22"/>
          <w:lang w:val="en-US" w:eastAsia="en-US"/>
        </w:rPr>
      </w:pPr>
    </w:p>
    <w:tbl>
      <w:tblPr>
        <w:tblW w:w="9119" w:type="dxa"/>
        <w:tblLook w:val="04A0" w:firstRow="1" w:lastRow="0" w:firstColumn="1" w:lastColumn="0" w:noHBand="0" w:noVBand="1"/>
      </w:tblPr>
      <w:tblGrid>
        <w:gridCol w:w="2279"/>
        <w:gridCol w:w="2224"/>
        <w:gridCol w:w="2336"/>
        <w:gridCol w:w="2280"/>
      </w:tblGrid>
      <w:tr w:rsidR="00187450" w:rsidRPr="00187450" w:rsidTr="000D4110">
        <w:tc>
          <w:tcPr>
            <w:tcW w:w="2279" w:type="dxa"/>
          </w:tcPr>
          <w:p w:rsidR="00187450" w:rsidRPr="00187450" w:rsidRDefault="00187450" w:rsidP="00187450">
            <w:pP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Sklep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je </w:t>
            </w:r>
            <w:proofErr w:type="spellStart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bil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sprejet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  5</w:t>
            </w:r>
          </w:p>
        </w:tc>
        <w:tc>
          <w:tcPr>
            <w:tcW w:w="2224" w:type="dxa"/>
          </w:tcPr>
          <w:p w:rsidR="00187450" w:rsidRPr="00187450" w:rsidRDefault="00187450" w:rsidP="00187450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glasovi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in       0</w:t>
            </w:r>
          </w:p>
        </w:tc>
        <w:tc>
          <w:tcPr>
            <w:tcW w:w="2336" w:type="dxa"/>
          </w:tcPr>
          <w:p w:rsidR="00187450" w:rsidRPr="00187450" w:rsidRDefault="00187450" w:rsidP="00187450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glasovi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proti</w:t>
            </w:r>
            <w:proofErr w:type="spellEnd"/>
            <w:r w:rsidRPr="0018745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5</w:t>
            </w:r>
          </w:p>
        </w:tc>
        <w:tc>
          <w:tcPr>
            <w:tcW w:w="2280" w:type="dxa"/>
          </w:tcPr>
          <w:p w:rsidR="00187450" w:rsidRPr="00187450" w:rsidRDefault="00187450" w:rsidP="00187450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gram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od</w:t>
            </w:r>
            <w:proofErr w:type="gram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navzočih</w:t>
            </w:r>
            <w:proofErr w:type="spellEnd"/>
            <w:r w:rsidRPr="00187450">
              <w:rPr>
                <w:rFonts w:ascii="Times New Roman" w:hAnsi="Times New Roman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6A6FE7" w:rsidRPr="009E36D7" w:rsidRDefault="006A6FE7" w:rsidP="009B28E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E36D7" w:rsidRPr="009E36D7" w:rsidRDefault="00187450" w:rsidP="009E36D7">
      <w:pPr>
        <w:pStyle w:val="Telobesedil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AD3</w:t>
      </w:r>
    </w:p>
    <w:p w:rsidR="009E36D7" w:rsidRDefault="009E36D7" w:rsidP="009E36D7">
      <w:pPr>
        <w:pStyle w:val="Telobesedila"/>
        <w:rPr>
          <w:rFonts w:ascii="Times New Roman" w:hAnsi="Times New Roman"/>
          <w:sz w:val="22"/>
          <w:szCs w:val="22"/>
        </w:rPr>
      </w:pPr>
      <w:r w:rsidRPr="009E36D7">
        <w:rPr>
          <w:rFonts w:ascii="Times New Roman" w:hAnsi="Times New Roman"/>
          <w:sz w:val="22"/>
          <w:szCs w:val="22"/>
        </w:rPr>
        <w:t>Razno</w:t>
      </w:r>
    </w:p>
    <w:p w:rsidR="009E36D7" w:rsidRDefault="009E36D7" w:rsidP="009E36D7">
      <w:pPr>
        <w:pStyle w:val="Telobesedila"/>
        <w:rPr>
          <w:rFonts w:ascii="Times New Roman" w:hAnsi="Times New Roman"/>
          <w:sz w:val="22"/>
          <w:szCs w:val="22"/>
        </w:rPr>
      </w:pPr>
    </w:p>
    <w:p w:rsidR="009E36D7" w:rsidRPr="009E36D7" w:rsidRDefault="00187450" w:rsidP="009E36D7">
      <w:pPr>
        <w:pStyle w:val="Telobesedila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Dr. Aleš Jug je predstavil Zavod Var</w:t>
      </w:r>
      <w:r w:rsidR="00E645D0">
        <w:rPr>
          <w:rFonts w:ascii="Times New Roman" w:hAnsi="Times New Roman"/>
          <w:b w:val="0"/>
          <w:sz w:val="22"/>
          <w:szCs w:val="22"/>
        </w:rPr>
        <w:t>en Sem.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36"/>
        <w:gridCol w:w="659"/>
      </w:tblGrid>
      <w:tr w:rsidR="009B28EB" w:rsidRPr="009B28EB" w:rsidTr="00DD41F5">
        <w:tc>
          <w:tcPr>
            <w:tcW w:w="8536" w:type="dxa"/>
            <w:hideMark/>
          </w:tcPr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4536"/>
              <w:gridCol w:w="4536"/>
            </w:tblGrid>
            <w:tr w:rsidR="009B28EB" w:rsidRPr="009B28EB" w:rsidTr="00DD41F5">
              <w:tc>
                <w:tcPr>
                  <w:tcW w:w="4536" w:type="dxa"/>
                  <w:hideMark/>
                </w:tcPr>
                <w:p w:rsidR="009B28EB" w:rsidRPr="009B28EB" w:rsidRDefault="009B28EB" w:rsidP="00DD41F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B28EB">
                    <w:rPr>
                      <w:rFonts w:ascii="Times New Roman" w:hAnsi="Times New Roman"/>
                      <w:sz w:val="22"/>
                      <w:szCs w:val="22"/>
                    </w:rPr>
                    <w:t>Pripravil:</w:t>
                  </w:r>
                </w:p>
                <w:p w:rsidR="009B28EB" w:rsidRPr="009B28EB" w:rsidRDefault="009B28EB" w:rsidP="00DD41F5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B28EB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Gregor RIGLER</w:t>
                  </w:r>
                </w:p>
                <w:p w:rsidR="009B28EB" w:rsidRPr="009B28EB" w:rsidRDefault="009B28EB" w:rsidP="00DD41F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B28E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hideMark/>
                </w:tcPr>
                <w:p w:rsidR="009B28EB" w:rsidRPr="009B28EB" w:rsidRDefault="009B28EB" w:rsidP="00DD41F5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9B28EB" w:rsidRPr="009B28EB" w:rsidRDefault="009B28EB" w:rsidP="00DD41F5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9B28EB" w:rsidRPr="009B28EB" w:rsidRDefault="00E645D0" w:rsidP="00DD41F5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Darja Krstić</w:t>
                  </w:r>
                </w:p>
                <w:p w:rsidR="009B28EB" w:rsidRPr="009B28EB" w:rsidRDefault="009B28EB" w:rsidP="00DD41F5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B28EB">
                    <w:rPr>
                      <w:rFonts w:ascii="Times New Roman" w:hAnsi="Times New Roman"/>
                      <w:sz w:val="22"/>
                      <w:szCs w:val="22"/>
                    </w:rPr>
                    <w:t>Predsednik</w:t>
                  </w:r>
                </w:p>
              </w:tc>
            </w:tr>
          </w:tbl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  <w:gridCol w:w="222"/>
            </w:tblGrid>
            <w:tr w:rsidR="009B28EB" w:rsidRPr="009B28EB" w:rsidTr="00DD41F5">
              <w:tc>
                <w:tcPr>
                  <w:tcW w:w="4606" w:type="dxa"/>
                </w:tcPr>
                <w:p w:rsidR="009B28EB" w:rsidRPr="009B28EB" w:rsidRDefault="009B28EB" w:rsidP="00DD41F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06" w:type="dxa"/>
                </w:tcPr>
                <w:p w:rsidR="009B28EB" w:rsidRPr="009B28EB" w:rsidRDefault="009B28EB" w:rsidP="00DD41F5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9B28EB" w:rsidRPr="009B28EB" w:rsidRDefault="009B28EB" w:rsidP="00DD41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4A7B" w:rsidRPr="009B28EB" w:rsidRDefault="004A4A7B" w:rsidP="00AD111E">
      <w:pPr>
        <w:rPr>
          <w:rFonts w:ascii="Times New Roman" w:hAnsi="Times New Roman"/>
          <w:sz w:val="22"/>
          <w:szCs w:val="22"/>
        </w:rPr>
      </w:pPr>
    </w:p>
    <w:sectPr w:rsidR="004A4A7B" w:rsidRPr="009B28EB" w:rsidSect="0096510E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52" w:rsidRDefault="00B42952">
      <w:r>
        <w:separator/>
      </w:r>
    </w:p>
  </w:endnote>
  <w:endnote w:type="continuationSeparator" w:id="0">
    <w:p w:rsidR="00B42952" w:rsidRDefault="00B4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14" w:rsidRDefault="00004F14" w:rsidP="0096510E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52" w:rsidRDefault="00B42952">
      <w:r>
        <w:separator/>
      </w:r>
    </w:p>
  </w:footnote>
  <w:footnote w:type="continuationSeparator" w:id="0">
    <w:p w:rsidR="00B42952" w:rsidRDefault="00B4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14" w:rsidRDefault="00004F14" w:rsidP="0096510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14" w:rsidRPr="00246999" w:rsidRDefault="00004F14" w:rsidP="0096510E">
    <w:pPr>
      <w:ind w:left="-1219"/>
    </w:pPr>
    <w:r>
      <w:rPr>
        <w:noProof/>
      </w:rPr>
      <w:drawing>
        <wp:inline distT="0" distB="0" distL="0" distR="0">
          <wp:extent cx="6343650" cy="828675"/>
          <wp:effectExtent l="19050" t="0" r="0" b="0"/>
          <wp:docPr id="1" name="Slika 1" descr="MS_posamezn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28E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B9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443FC9"/>
    <w:multiLevelType w:val="hybridMultilevel"/>
    <w:tmpl w:val="147AFBF0"/>
    <w:lvl w:ilvl="0" w:tplc="C0E82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0351"/>
    <w:multiLevelType w:val="hybridMultilevel"/>
    <w:tmpl w:val="8A74E4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4632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9"/>
    <w:rsid w:val="00004F14"/>
    <w:rsid w:val="000140EA"/>
    <w:rsid w:val="0003390D"/>
    <w:rsid w:val="000538A8"/>
    <w:rsid w:val="00057D77"/>
    <w:rsid w:val="00070301"/>
    <w:rsid w:val="000754BD"/>
    <w:rsid w:val="00090143"/>
    <w:rsid w:val="00090418"/>
    <w:rsid w:val="00093C10"/>
    <w:rsid w:val="000B0ECD"/>
    <w:rsid w:val="0010797C"/>
    <w:rsid w:val="00120F0E"/>
    <w:rsid w:val="00121400"/>
    <w:rsid w:val="00187450"/>
    <w:rsid w:val="001A6B2A"/>
    <w:rsid w:val="001B5678"/>
    <w:rsid w:val="001E6F9E"/>
    <w:rsid w:val="001F480A"/>
    <w:rsid w:val="0022058E"/>
    <w:rsid w:val="002227C6"/>
    <w:rsid w:val="0024062D"/>
    <w:rsid w:val="002429E3"/>
    <w:rsid w:val="00255A2A"/>
    <w:rsid w:val="00292E02"/>
    <w:rsid w:val="002B4768"/>
    <w:rsid w:val="002B6FE1"/>
    <w:rsid w:val="0030300B"/>
    <w:rsid w:val="0030519B"/>
    <w:rsid w:val="003455EC"/>
    <w:rsid w:val="00351299"/>
    <w:rsid w:val="003731BC"/>
    <w:rsid w:val="00393157"/>
    <w:rsid w:val="003D657C"/>
    <w:rsid w:val="00411083"/>
    <w:rsid w:val="00411525"/>
    <w:rsid w:val="004A1F8C"/>
    <w:rsid w:val="004A4A7B"/>
    <w:rsid w:val="004C2170"/>
    <w:rsid w:val="004C3798"/>
    <w:rsid w:val="004D3BEE"/>
    <w:rsid w:val="00503D55"/>
    <w:rsid w:val="00540E63"/>
    <w:rsid w:val="00577E41"/>
    <w:rsid w:val="005912C3"/>
    <w:rsid w:val="005A0E35"/>
    <w:rsid w:val="006115D4"/>
    <w:rsid w:val="00617840"/>
    <w:rsid w:val="006907D2"/>
    <w:rsid w:val="006A6FE7"/>
    <w:rsid w:val="006E59E3"/>
    <w:rsid w:val="006E5A26"/>
    <w:rsid w:val="006E6BBB"/>
    <w:rsid w:val="007036AB"/>
    <w:rsid w:val="0073725A"/>
    <w:rsid w:val="00770E92"/>
    <w:rsid w:val="00787679"/>
    <w:rsid w:val="007C2FBC"/>
    <w:rsid w:val="007D0148"/>
    <w:rsid w:val="007E37F3"/>
    <w:rsid w:val="007E6047"/>
    <w:rsid w:val="00822E03"/>
    <w:rsid w:val="008369E7"/>
    <w:rsid w:val="00880B70"/>
    <w:rsid w:val="0089317F"/>
    <w:rsid w:val="008D185A"/>
    <w:rsid w:val="008E6AAC"/>
    <w:rsid w:val="008E7969"/>
    <w:rsid w:val="008F011A"/>
    <w:rsid w:val="008F6069"/>
    <w:rsid w:val="00933858"/>
    <w:rsid w:val="00950B07"/>
    <w:rsid w:val="0096510E"/>
    <w:rsid w:val="009B28EB"/>
    <w:rsid w:val="009E36D7"/>
    <w:rsid w:val="009F064F"/>
    <w:rsid w:val="009F6E02"/>
    <w:rsid w:val="00A048E6"/>
    <w:rsid w:val="00A10BA7"/>
    <w:rsid w:val="00A82457"/>
    <w:rsid w:val="00AC0ACE"/>
    <w:rsid w:val="00AD111E"/>
    <w:rsid w:val="00AD228D"/>
    <w:rsid w:val="00B11645"/>
    <w:rsid w:val="00B12022"/>
    <w:rsid w:val="00B306D1"/>
    <w:rsid w:val="00B33F2A"/>
    <w:rsid w:val="00B42952"/>
    <w:rsid w:val="00B45033"/>
    <w:rsid w:val="00B569CF"/>
    <w:rsid w:val="00B6348A"/>
    <w:rsid w:val="00B70FAA"/>
    <w:rsid w:val="00B727C8"/>
    <w:rsid w:val="00B75848"/>
    <w:rsid w:val="00B77F39"/>
    <w:rsid w:val="00BC2F17"/>
    <w:rsid w:val="00C57E99"/>
    <w:rsid w:val="00CC450C"/>
    <w:rsid w:val="00CE6603"/>
    <w:rsid w:val="00D30222"/>
    <w:rsid w:val="00D509E7"/>
    <w:rsid w:val="00D97813"/>
    <w:rsid w:val="00DA10E7"/>
    <w:rsid w:val="00DA5E89"/>
    <w:rsid w:val="00DC5FDC"/>
    <w:rsid w:val="00E202DD"/>
    <w:rsid w:val="00E51155"/>
    <w:rsid w:val="00E645D0"/>
    <w:rsid w:val="00E81B57"/>
    <w:rsid w:val="00EA4BAB"/>
    <w:rsid w:val="00EC2684"/>
    <w:rsid w:val="00F612D9"/>
    <w:rsid w:val="00F80601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A6FE7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255A2A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255A2A"/>
    <w:pPr>
      <w:keepNext/>
      <w:outlineLvl w:val="2"/>
    </w:pPr>
    <w:rPr>
      <w:b/>
      <w:sz w:val="22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rsid w:val="00255A2A"/>
    <w:pPr>
      <w:jc w:val="center"/>
    </w:pPr>
    <w:rPr>
      <w:b/>
    </w:rPr>
  </w:style>
  <w:style w:type="paragraph" w:styleId="Besedilooblaka">
    <w:name w:val="Balloon Text"/>
    <w:basedOn w:val="Navaden"/>
    <w:link w:val="BesedilooblakaZnak"/>
    <w:rsid w:val="00E81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81B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B77F39"/>
    <w:pPr>
      <w:ind w:left="720"/>
      <w:contextualSpacing/>
    </w:pPr>
  </w:style>
  <w:style w:type="paragraph" w:customStyle="1" w:styleId="Default">
    <w:name w:val="Default"/>
    <w:rsid w:val="0030300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rsid w:val="00BC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9B28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9B28EB"/>
    <w:rPr>
      <w:rFonts w:ascii="Arial" w:hAnsi="Arial"/>
      <w:b/>
      <w:sz w:val="24"/>
    </w:rPr>
  </w:style>
  <w:style w:type="character" w:styleId="Hiperpovezava">
    <w:name w:val="Hyperlink"/>
    <w:basedOn w:val="Privzetapisavaodstavka"/>
    <w:rsid w:val="007D0148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7D0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A6FE7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255A2A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255A2A"/>
    <w:pPr>
      <w:keepNext/>
      <w:outlineLvl w:val="2"/>
    </w:pPr>
    <w:rPr>
      <w:b/>
      <w:sz w:val="22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rsid w:val="00255A2A"/>
    <w:pPr>
      <w:jc w:val="center"/>
    </w:pPr>
    <w:rPr>
      <w:b/>
    </w:rPr>
  </w:style>
  <w:style w:type="paragraph" w:styleId="Besedilooblaka">
    <w:name w:val="Balloon Text"/>
    <w:basedOn w:val="Navaden"/>
    <w:link w:val="BesedilooblakaZnak"/>
    <w:rsid w:val="00E81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81B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B77F39"/>
    <w:pPr>
      <w:ind w:left="720"/>
      <w:contextualSpacing/>
    </w:pPr>
  </w:style>
  <w:style w:type="paragraph" w:customStyle="1" w:styleId="Default">
    <w:name w:val="Default"/>
    <w:rsid w:val="0030300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rsid w:val="00BC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9B28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9B28EB"/>
    <w:rPr>
      <w:rFonts w:ascii="Arial" w:hAnsi="Arial"/>
      <w:b/>
      <w:sz w:val="24"/>
    </w:rPr>
  </w:style>
  <w:style w:type="character" w:styleId="Hiperpovezava">
    <w:name w:val="Hyperlink"/>
    <w:basedOn w:val="Privzetapisavaodstavka"/>
    <w:rsid w:val="007D0148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7D0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ler\Local%20Settings\Temporary%20Internet%20Files\OLK2\dopis_MS_ozrc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dopis_MS_ozrcv.dot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rigler</dc:creator>
  <cp:lastModifiedBy>Gregor Rigler</cp:lastModifiedBy>
  <cp:revision>3</cp:revision>
  <cp:lastPrinted>2013-09-04T09:28:00Z</cp:lastPrinted>
  <dcterms:created xsi:type="dcterms:W3CDTF">2014-03-28T07:17:00Z</dcterms:created>
  <dcterms:modified xsi:type="dcterms:W3CDTF">2014-03-31T11:28:00Z</dcterms:modified>
</cp:coreProperties>
</file>