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7920"/>
      </w:tblGrid>
      <w:tr w:rsidR="009F0616" w:rsidRPr="005B63A6" w:rsidTr="00F24219">
        <w:tc>
          <w:tcPr>
            <w:tcW w:w="1440" w:type="dxa"/>
          </w:tcPr>
          <w:p w:rsidR="009F0616" w:rsidRPr="005B63A6" w:rsidRDefault="009F0616" w:rsidP="00F24219">
            <w:pPr>
              <w:rPr>
                <w:color w:val="000000"/>
              </w:rPr>
            </w:pPr>
          </w:p>
        </w:tc>
        <w:tc>
          <w:tcPr>
            <w:tcW w:w="7920" w:type="dxa"/>
          </w:tcPr>
          <w:p w:rsidR="009F0616" w:rsidRPr="005B63A6" w:rsidRDefault="009F0616" w:rsidP="00F24219">
            <w:pPr>
              <w:rPr>
                <w:color w:val="000000"/>
              </w:rPr>
            </w:pPr>
          </w:p>
        </w:tc>
      </w:tr>
      <w:tr w:rsidR="009F0616" w:rsidRPr="005B63A6" w:rsidTr="00F24219">
        <w:tc>
          <w:tcPr>
            <w:tcW w:w="1440" w:type="dxa"/>
          </w:tcPr>
          <w:p w:rsidR="009F0616" w:rsidRPr="005B63A6" w:rsidRDefault="009F0616" w:rsidP="00F24219">
            <w:pPr>
              <w:rPr>
                <w:color w:val="000000"/>
              </w:rPr>
            </w:pPr>
          </w:p>
        </w:tc>
        <w:tc>
          <w:tcPr>
            <w:tcW w:w="7920" w:type="dxa"/>
          </w:tcPr>
          <w:p w:rsidR="009F0616" w:rsidRPr="005B63A6" w:rsidRDefault="009F0616" w:rsidP="00F24219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</w:p>
        </w:tc>
      </w:tr>
      <w:tr w:rsidR="009F0616" w:rsidRPr="005B63A6" w:rsidTr="00F24219">
        <w:tc>
          <w:tcPr>
            <w:tcW w:w="1440" w:type="dxa"/>
          </w:tcPr>
          <w:p w:rsidR="009F0616" w:rsidRPr="005B63A6" w:rsidRDefault="009F0616" w:rsidP="00F24219">
            <w:pPr>
              <w:rPr>
                <w:color w:val="000000"/>
              </w:rPr>
            </w:pPr>
            <w:r w:rsidRPr="005B63A6">
              <w:rPr>
                <w:color w:val="000000"/>
                <w:sz w:val="22"/>
                <w:szCs w:val="22"/>
              </w:rPr>
              <w:t>Številka:</w:t>
            </w:r>
          </w:p>
        </w:tc>
        <w:tc>
          <w:tcPr>
            <w:tcW w:w="7920" w:type="dxa"/>
          </w:tcPr>
          <w:p w:rsidR="009F0616" w:rsidRPr="005B63A6" w:rsidRDefault="009F0616" w:rsidP="00F24219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  <w:r>
              <w:rPr>
                <w:rFonts w:ascii="Times New Roman" w:hAnsi="Times New Roman"/>
                <w:color w:val="000000"/>
                <w:szCs w:val="22"/>
                <w:lang w:val="sl-SI"/>
              </w:rPr>
              <w:t>0</w:t>
            </w:r>
            <w:r w:rsidRPr="005B63A6">
              <w:rPr>
                <w:rFonts w:ascii="Times New Roman" w:hAnsi="Times New Roman"/>
                <w:color w:val="000000"/>
                <w:szCs w:val="22"/>
                <w:lang w:val="sl-SI"/>
              </w:rPr>
              <w:t>3207-7/2010-3</w:t>
            </w:r>
          </w:p>
        </w:tc>
      </w:tr>
      <w:tr w:rsidR="009F0616" w:rsidRPr="005B63A6" w:rsidTr="00F24219">
        <w:tc>
          <w:tcPr>
            <w:tcW w:w="1440" w:type="dxa"/>
          </w:tcPr>
          <w:p w:rsidR="009F0616" w:rsidRPr="005B63A6" w:rsidRDefault="009F0616" w:rsidP="00F24219">
            <w:pPr>
              <w:rPr>
                <w:color w:val="000000"/>
              </w:rPr>
            </w:pPr>
            <w:r w:rsidRPr="005B63A6">
              <w:rPr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7920" w:type="dxa"/>
          </w:tcPr>
          <w:p w:rsidR="009F0616" w:rsidRPr="005B63A6" w:rsidRDefault="009F0616" w:rsidP="00F24219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  <w:r w:rsidRPr="005B63A6">
              <w:rPr>
                <w:rFonts w:ascii="Times New Roman" w:hAnsi="Times New Roman"/>
                <w:color w:val="000000"/>
                <w:szCs w:val="22"/>
                <w:lang w:val="sl-SI"/>
              </w:rPr>
              <w:t>15.12.  2010</w:t>
            </w:r>
          </w:p>
        </w:tc>
      </w:tr>
    </w:tbl>
    <w:p w:rsidR="009F0616" w:rsidRPr="005B63A6" w:rsidRDefault="009F0616" w:rsidP="009F0616">
      <w:pPr>
        <w:rPr>
          <w:sz w:val="22"/>
          <w:szCs w:val="22"/>
        </w:rPr>
      </w:pPr>
    </w:p>
    <w:p w:rsidR="009F0616" w:rsidRPr="005B63A6" w:rsidRDefault="009F0616" w:rsidP="009F0616">
      <w:pPr>
        <w:jc w:val="center"/>
        <w:outlineLvl w:val="0"/>
        <w:rPr>
          <w:b/>
          <w:sz w:val="22"/>
          <w:szCs w:val="22"/>
        </w:rPr>
      </w:pPr>
      <w:r w:rsidRPr="005B63A6">
        <w:rPr>
          <w:b/>
          <w:sz w:val="22"/>
          <w:szCs w:val="22"/>
        </w:rPr>
        <w:t>Zapisnik</w:t>
      </w:r>
    </w:p>
    <w:p w:rsidR="009F0616" w:rsidRPr="005B63A6" w:rsidRDefault="009F0616" w:rsidP="009F0616">
      <w:pPr>
        <w:jc w:val="center"/>
        <w:outlineLvl w:val="0"/>
        <w:rPr>
          <w:b/>
          <w:sz w:val="22"/>
          <w:szCs w:val="22"/>
        </w:rPr>
      </w:pPr>
      <w:r w:rsidRPr="005B63A6">
        <w:rPr>
          <w:b/>
          <w:sz w:val="22"/>
          <w:szCs w:val="22"/>
        </w:rPr>
        <w:t>1. seje Odbora za finance,</w:t>
      </w:r>
    </w:p>
    <w:p w:rsidR="009F0616" w:rsidRPr="005B63A6" w:rsidRDefault="009F0616" w:rsidP="009F0616">
      <w:pPr>
        <w:jc w:val="center"/>
        <w:outlineLvl w:val="0"/>
        <w:rPr>
          <w:b/>
          <w:sz w:val="22"/>
          <w:szCs w:val="22"/>
        </w:rPr>
      </w:pPr>
      <w:r w:rsidRPr="005B63A6">
        <w:rPr>
          <w:b/>
          <w:sz w:val="22"/>
          <w:szCs w:val="22"/>
        </w:rPr>
        <w:t>ki je bila 15.12. 2010, V Klubu 11, na MAGISTRATU</w:t>
      </w:r>
    </w:p>
    <w:p w:rsidR="009F0616" w:rsidRPr="005B63A6" w:rsidRDefault="009F0616" w:rsidP="009F0616">
      <w:pPr>
        <w:jc w:val="both"/>
        <w:rPr>
          <w:b/>
          <w:sz w:val="22"/>
          <w:szCs w:val="22"/>
        </w:rPr>
      </w:pPr>
    </w:p>
    <w:tbl>
      <w:tblPr>
        <w:tblW w:w="15845" w:type="dxa"/>
        <w:tblLook w:val="01E0"/>
      </w:tblPr>
      <w:tblGrid>
        <w:gridCol w:w="250"/>
        <w:gridCol w:w="1054"/>
        <w:gridCol w:w="424"/>
        <w:gridCol w:w="6260"/>
        <w:gridCol w:w="1478"/>
        <w:gridCol w:w="138"/>
        <w:gridCol w:w="6241"/>
      </w:tblGrid>
      <w:tr w:rsidR="009F0616" w:rsidRPr="005B63A6" w:rsidTr="009F0616">
        <w:trPr>
          <w:gridAfter w:val="2"/>
          <w:wAfter w:w="6379" w:type="dxa"/>
        </w:trPr>
        <w:tc>
          <w:tcPr>
            <w:tcW w:w="1304" w:type="dxa"/>
            <w:gridSpan w:val="2"/>
          </w:tcPr>
          <w:p w:rsidR="009F0616" w:rsidRPr="005B63A6" w:rsidRDefault="009F0616" w:rsidP="00F24219">
            <w:pPr>
              <w:jc w:val="both"/>
              <w:rPr>
                <w:b/>
              </w:rPr>
            </w:pPr>
            <w:r w:rsidRPr="005B63A6">
              <w:rPr>
                <w:b/>
                <w:sz w:val="22"/>
                <w:szCs w:val="22"/>
              </w:rPr>
              <w:t>Udeleženci:</w:t>
            </w:r>
          </w:p>
        </w:tc>
        <w:tc>
          <w:tcPr>
            <w:tcW w:w="8162" w:type="dxa"/>
            <w:gridSpan w:val="3"/>
          </w:tcPr>
          <w:p w:rsidR="009F0616" w:rsidRPr="005B63A6" w:rsidRDefault="009F0616" w:rsidP="00F24219">
            <w:pPr>
              <w:ind w:left="-3087" w:hanging="142"/>
              <w:jc w:val="both"/>
            </w:pPr>
            <w:r w:rsidRPr="005B63A6">
              <w:rPr>
                <w:sz w:val="22"/>
                <w:szCs w:val="22"/>
              </w:rPr>
              <w:t xml:space="preserve">Jadranka DAKIĆ, mag. Nives </w:t>
            </w:r>
            <w:proofErr w:type="spellStart"/>
            <w:r w:rsidRPr="005B63A6">
              <w:rPr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Jadranka</w:t>
            </w:r>
            <w:proofErr w:type="spellEnd"/>
            <w:r>
              <w:rPr>
                <w:sz w:val="22"/>
                <w:szCs w:val="22"/>
              </w:rPr>
              <w:t xml:space="preserve"> DAKIĆ, mag. Nives CE</w:t>
            </w:r>
            <w:r w:rsidRPr="005B63A6">
              <w:rPr>
                <w:sz w:val="22"/>
                <w:szCs w:val="22"/>
              </w:rPr>
              <w:t>SAR, Mojca KAVTIČNIK OCVIRK,  Peter MERC,</w:t>
            </w:r>
          </w:p>
          <w:p w:rsidR="009F0616" w:rsidRPr="005B63A6" w:rsidRDefault="009F0616" w:rsidP="00F24219">
            <w:pPr>
              <w:ind w:left="-3087" w:hanging="142"/>
              <w:jc w:val="both"/>
            </w:pPr>
            <w:r w:rsidRPr="005B63A6">
              <w:rPr>
                <w:sz w:val="22"/>
                <w:szCs w:val="22"/>
              </w:rPr>
              <w:t xml:space="preserve">prof. dr. Metka TEKAVČIČ, </w:t>
            </w:r>
            <w:proofErr w:type="spellStart"/>
            <w:r w:rsidRPr="005B63A6">
              <w:rPr>
                <w:sz w:val="22"/>
                <w:szCs w:val="22"/>
              </w:rPr>
              <w:t>Pavl</w:t>
            </w:r>
            <w:r>
              <w:rPr>
                <w:sz w:val="22"/>
                <w:szCs w:val="22"/>
              </w:rPr>
              <w:t>prof</w:t>
            </w:r>
            <w:proofErr w:type="spellEnd"/>
            <w:r>
              <w:rPr>
                <w:sz w:val="22"/>
                <w:szCs w:val="22"/>
              </w:rPr>
              <w:t>. dr. Metka TEKAVČIČ, Pavla</w:t>
            </w:r>
            <w:r w:rsidRPr="005B63A6">
              <w:rPr>
                <w:sz w:val="22"/>
                <w:szCs w:val="22"/>
              </w:rPr>
              <w:t xml:space="preserve"> MUREKAR, mag. Anže LOGAR</w:t>
            </w:r>
          </w:p>
          <w:p w:rsidR="009F0616" w:rsidRPr="005B63A6" w:rsidRDefault="009F0616" w:rsidP="00F24219">
            <w:pPr>
              <w:ind w:left="-3087" w:hanging="142"/>
              <w:jc w:val="both"/>
            </w:pPr>
          </w:p>
        </w:tc>
      </w:tr>
      <w:tr w:rsidR="009F0616" w:rsidRPr="005B63A6" w:rsidTr="009F0616">
        <w:trPr>
          <w:trHeight w:val="108"/>
        </w:trPr>
        <w:tc>
          <w:tcPr>
            <w:tcW w:w="9604" w:type="dxa"/>
            <w:gridSpan w:val="6"/>
          </w:tcPr>
          <w:p w:rsidR="009F0616" w:rsidRPr="00CD4F2F" w:rsidRDefault="009F0616" w:rsidP="00F24219">
            <w:r>
              <w:rPr>
                <w:b/>
                <w:sz w:val="22"/>
                <w:szCs w:val="22"/>
              </w:rPr>
              <w:t>Ostali prisotni</w:t>
            </w:r>
            <w:r w:rsidRPr="00CB27BF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Irena NELEC, JSS;Marija FABČIČ OPVI; D. Marko KOLENC, OŠ; Tilka KLANČAR, OZCV; Irena RAZPOTNIK, OGDP; Vojko GRUNFELD, OLS; Alenka LOOSE, OVO; Darja LESJAK, SRPI; Bogomira SKVARČA, GI; Andrej ORAČ, MR; Saša BISTAN, Diana VALENČIČ, Zdravko MAČEK, Pavle KLAVS, Dragan RAONIČ, Marjana JANKOVIČ,  </w:t>
            </w:r>
            <w:r w:rsidRPr="00CD4F2F">
              <w:rPr>
                <w:sz w:val="22"/>
                <w:szCs w:val="22"/>
              </w:rPr>
              <w:t>mag. Irena STRELEC, SODMS</w:t>
            </w:r>
            <w:r>
              <w:rPr>
                <w:sz w:val="22"/>
                <w:szCs w:val="22"/>
              </w:rPr>
              <w:t>,</w:t>
            </w:r>
          </w:p>
          <w:p w:rsidR="009F0616" w:rsidRPr="005B63A6" w:rsidRDefault="009F0616" w:rsidP="00F24219">
            <w:pPr>
              <w:jc w:val="both"/>
              <w:rPr>
                <w:b/>
              </w:rPr>
            </w:pPr>
          </w:p>
        </w:tc>
        <w:tc>
          <w:tcPr>
            <w:tcW w:w="6241" w:type="dxa"/>
          </w:tcPr>
          <w:p w:rsidR="009F0616" w:rsidRPr="005B63A6" w:rsidRDefault="009F0616" w:rsidP="00F24219">
            <w:pPr>
              <w:jc w:val="both"/>
            </w:pPr>
          </w:p>
        </w:tc>
      </w:tr>
      <w:tr w:rsidR="009F0616" w:rsidRPr="005B63A6" w:rsidTr="009F0616">
        <w:trPr>
          <w:gridAfter w:val="3"/>
          <w:wAfter w:w="7857" w:type="dxa"/>
        </w:trPr>
        <w:tc>
          <w:tcPr>
            <w:tcW w:w="250" w:type="dxa"/>
          </w:tcPr>
          <w:p w:rsidR="009F0616" w:rsidRPr="005B63A6" w:rsidRDefault="009F0616" w:rsidP="00F24219">
            <w:pPr>
              <w:jc w:val="both"/>
              <w:rPr>
                <w:b/>
              </w:rPr>
            </w:pPr>
          </w:p>
        </w:tc>
        <w:tc>
          <w:tcPr>
            <w:tcW w:w="7738" w:type="dxa"/>
            <w:gridSpan w:val="3"/>
          </w:tcPr>
          <w:p w:rsidR="009F0616" w:rsidRPr="005B63A6" w:rsidRDefault="009F0616" w:rsidP="009F0616">
            <w:pPr>
              <w:jc w:val="both"/>
            </w:pPr>
            <w:r w:rsidRPr="005B63A6">
              <w:rPr>
                <w:sz w:val="22"/>
                <w:szCs w:val="22"/>
              </w:rPr>
              <w:t>Bojan LEPIČNIK,dir. Družbe j</w:t>
            </w:r>
            <w:r>
              <w:rPr>
                <w:sz w:val="22"/>
                <w:szCs w:val="22"/>
              </w:rPr>
              <w:t>avno podjetje</w:t>
            </w:r>
            <w:r w:rsidRPr="005B63A6">
              <w:rPr>
                <w:sz w:val="22"/>
                <w:szCs w:val="22"/>
              </w:rPr>
              <w:t xml:space="preserve"> Žale d.o.o., Samo LOZEJ v.d. družbe j</w:t>
            </w:r>
            <w:r>
              <w:rPr>
                <w:sz w:val="22"/>
                <w:szCs w:val="22"/>
              </w:rPr>
              <w:t xml:space="preserve">avno </w:t>
            </w:r>
            <w:r w:rsidRPr="005B63A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odjetje </w:t>
            </w:r>
            <w:r w:rsidRPr="005B63A6">
              <w:rPr>
                <w:sz w:val="22"/>
                <w:szCs w:val="22"/>
              </w:rPr>
              <w:t>Ljubljanska parkirišča in tržnice d.o.o.,</w:t>
            </w:r>
          </w:p>
        </w:tc>
      </w:tr>
      <w:tr w:rsidR="009F0616" w:rsidRPr="005B63A6" w:rsidTr="009F0616">
        <w:trPr>
          <w:gridAfter w:val="2"/>
          <w:wAfter w:w="6379" w:type="dxa"/>
        </w:trPr>
        <w:tc>
          <w:tcPr>
            <w:tcW w:w="1728" w:type="dxa"/>
            <w:gridSpan w:val="3"/>
          </w:tcPr>
          <w:p w:rsidR="009F0616" w:rsidRPr="005B63A6" w:rsidRDefault="009F0616" w:rsidP="00F24219">
            <w:pPr>
              <w:jc w:val="both"/>
              <w:rPr>
                <w:b/>
              </w:rPr>
            </w:pPr>
          </w:p>
        </w:tc>
        <w:tc>
          <w:tcPr>
            <w:tcW w:w="7738" w:type="dxa"/>
            <w:gridSpan w:val="2"/>
          </w:tcPr>
          <w:p w:rsidR="009F0616" w:rsidRPr="005B63A6" w:rsidRDefault="009F0616" w:rsidP="00F24219">
            <w:pPr>
              <w:jc w:val="both"/>
            </w:pPr>
          </w:p>
        </w:tc>
      </w:tr>
    </w:tbl>
    <w:p w:rsidR="009F0616" w:rsidRPr="005B63A6" w:rsidRDefault="009F0616" w:rsidP="009F0616">
      <w:pPr>
        <w:outlineLvl w:val="0"/>
        <w:rPr>
          <w:b/>
          <w:sz w:val="22"/>
          <w:szCs w:val="22"/>
        </w:rPr>
      </w:pPr>
      <w:r w:rsidRPr="005B63A6">
        <w:rPr>
          <w:b/>
          <w:sz w:val="22"/>
          <w:szCs w:val="22"/>
        </w:rPr>
        <w:t>Predlagan je bil naslednji dnevni red:</w:t>
      </w:r>
    </w:p>
    <w:p w:rsidR="009F0616" w:rsidRPr="005B63A6" w:rsidRDefault="009F0616" w:rsidP="009F0616">
      <w:pPr>
        <w:numPr>
          <w:ilvl w:val="0"/>
          <w:numId w:val="1"/>
        </w:numPr>
        <w:jc w:val="both"/>
        <w:rPr>
          <w:sz w:val="22"/>
          <w:szCs w:val="22"/>
        </w:rPr>
      </w:pPr>
      <w:r w:rsidRPr="005B63A6">
        <w:rPr>
          <w:sz w:val="22"/>
          <w:szCs w:val="22"/>
        </w:rPr>
        <w:t>Potrditev zapisnika 35. seje Odbora za finance</w:t>
      </w:r>
    </w:p>
    <w:p w:rsidR="009F0616" w:rsidRPr="005B63A6" w:rsidRDefault="009F0616" w:rsidP="009F0616">
      <w:pPr>
        <w:numPr>
          <w:ilvl w:val="0"/>
          <w:numId w:val="1"/>
        </w:numPr>
        <w:jc w:val="both"/>
        <w:rPr>
          <w:sz w:val="22"/>
          <w:szCs w:val="22"/>
        </w:rPr>
      </w:pPr>
      <w:r w:rsidRPr="005B63A6">
        <w:rPr>
          <w:sz w:val="22"/>
          <w:szCs w:val="22"/>
        </w:rPr>
        <w:t>Predlog Odloka o zaključnem računu proračuna MOL za leto 2009 s Poročilom Nadzornega odbora MOL</w:t>
      </w:r>
    </w:p>
    <w:p w:rsidR="009F0616" w:rsidRPr="005B63A6" w:rsidRDefault="009F0616" w:rsidP="009F0616">
      <w:pPr>
        <w:numPr>
          <w:ilvl w:val="0"/>
          <w:numId w:val="1"/>
        </w:numPr>
        <w:jc w:val="both"/>
        <w:rPr>
          <w:sz w:val="22"/>
          <w:szCs w:val="22"/>
        </w:rPr>
      </w:pPr>
      <w:r w:rsidRPr="005B63A6">
        <w:rPr>
          <w:sz w:val="22"/>
          <w:szCs w:val="22"/>
        </w:rPr>
        <w:t>Polletno poročilo o poslovanju družbe Javno podjetje Ljubljanska parkirišča in tržnice, d.o.o. za obdobje januar – junij 2010</w:t>
      </w:r>
    </w:p>
    <w:p w:rsidR="009F0616" w:rsidRPr="005B63A6" w:rsidRDefault="009F0616" w:rsidP="009F0616">
      <w:pPr>
        <w:numPr>
          <w:ilvl w:val="0"/>
          <w:numId w:val="1"/>
        </w:numPr>
        <w:jc w:val="both"/>
        <w:rPr>
          <w:sz w:val="22"/>
          <w:szCs w:val="22"/>
        </w:rPr>
      </w:pPr>
      <w:r w:rsidRPr="005B63A6">
        <w:rPr>
          <w:sz w:val="22"/>
          <w:szCs w:val="22"/>
        </w:rPr>
        <w:t>Poročilo o poslovanju družbe ŽALE Javno podjetje, d.o.o. za obdobje januar – junij 2010</w:t>
      </w:r>
    </w:p>
    <w:p w:rsidR="009F0616" w:rsidRPr="005B63A6" w:rsidRDefault="009F0616" w:rsidP="009F0616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 w:rsidRPr="005B63A6">
        <w:rPr>
          <w:sz w:val="22"/>
          <w:szCs w:val="22"/>
        </w:rPr>
        <w:t>Predlog Sklepa o soglasju Javnemu zavodu Lekarna Ljubljana k nakupu novih poslovnih prostorov za dežurno lekarno</w:t>
      </w:r>
    </w:p>
    <w:p w:rsidR="009F0616" w:rsidRPr="005B63A6" w:rsidRDefault="009F0616" w:rsidP="009F0616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 w:rsidRPr="005B63A6">
        <w:rPr>
          <w:sz w:val="22"/>
          <w:szCs w:val="22"/>
        </w:rPr>
        <w:t>Predlog Dopolnitve Letnega načrta razpolaganja z nepremičnim premoženjem MOL za leto 2010</w:t>
      </w:r>
    </w:p>
    <w:p w:rsidR="009F0616" w:rsidRPr="005B63A6" w:rsidRDefault="009F0616" w:rsidP="009F0616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 w:rsidRPr="005B63A6">
        <w:rPr>
          <w:sz w:val="22"/>
          <w:szCs w:val="22"/>
        </w:rPr>
        <w:t xml:space="preserve">Predlog Sklepa o soglasju k pravnemu poslu prodaje nepremičninskega premoženja MOL – zemljišča </w:t>
      </w:r>
      <w:proofErr w:type="spellStart"/>
      <w:r w:rsidRPr="005B63A6">
        <w:rPr>
          <w:sz w:val="22"/>
          <w:szCs w:val="22"/>
        </w:rPr>
        <w:t>parc</w:t>
      </w:r>
      <w:proofErr w:type="spellEnd"/>
      <w:r w:rsidRPr="005B63A6">
        <w:rPr>
          <w:sz w:val="22"/>
          <w:szCs w:val="22"/>
        </w:rPr>
        <w:t>.št. 2765/2, 2765/3,2765/4, 2771/2 in 2778/2 vse k.o. Kašelj</w:t>
      </w:r>
    </w:p>
    <w:p w:rsidR="009F0616" w:rsidRPr="005B63A6" w:rsidRDefault="009F0616" w:rsidP="009F0616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 w:rsidRPr="005B63A6">
        <w:rPr>
          <w:sz w:val="22"/>
          <w:szCs w:val="22"/>
        </w:rPr>
        <w:t xml:space="preserve">Razno </w:t>
      </w:r>
    </w:p>
    <w:p w:rsidR="009F0616" w:rsidRPr="005B63A6" w:rsidRDefault="009F0616" w:rsidP="009F0616">
      <w:pPr>
        <w:rPr>
          <w:sz w:val="22"/>
          <w:szCs w:val="22"/>
        </w:rPr>
      </w:pPr>
    </w:p>
    <w:p w:rsidR="009F0616" w:rsidRPr="005B63A6" w:rsidRDefault="009F0616" w:rsidP="009F0616">
      <w:pPr>
        <w:rPr>
          <w:sz w:val="22"/>
          <w:szCs w:val="22"/>
        </w:rPr>
      </w:pPr>
      <w:r>
        <w:rPr>
          <w:sz w:val="22"/>
          <w:szCs w:val="22"/>
        </w:rPr>
        <w:t>Predsedujoča je p</w:t>
      </w:r>
      <w:r w:rsidRPr="005B63A6">
        <w:rPr>
          <w:sz w:val="22"/>
          <w:szCs w:val="22"/>
        </w:rPr>
        <w:t>redlaga</w:t>
      </w:r>
      <w:r>
        <w:rPr>
          <w:sz w:val="22"/>
          <w:szCs w:val="22"/>
        </w:rPr>
        <w:t>l</w:t>
      </w:r>
      <w:r w:rsidRPr="005B63A6">
        <w:rPr>
          <w:sz w:val="22"/>
          <w:szCs w:val="22"/>
        </w:rPr>
        <w:t>a razširitev d</w:t>
      </w:r>
      <w:r>
        <w:rPr>
          <w:sz w:val="22"/>
          <w:szCs w:val="22"/>
        </w:rPr>
        <w:t xml:space="preserve">nevnega reda z novo 1. točko: Imenovanje </w:t>
      </w:r>
      <w:r w:rsidRPr="005B63A6">
        <w:rPr>
          <w:sz w:val="22"/>
          <w:szCs w:val="22"/>
        </w:rPr>
        <w:t xml:space="preserve"> podpredsednika odbora</w:t>
      </w:r>
      <w:r>
        <w:rPr>
          <w:sz w:val="22"/>
          <w:szCs w:val="22"/>
        </w:rPr>
        <w:t xml:space="preserve"> s tem, da se ostale točke preštevilčijo.</w:t>
      </w:r>
    </w:p>
    <w:p w:rsidR="009F0616" w:rsidRPr="00F873C4" w:rsidRDefault="009F0616" w:rsidP="009F0616">
      <w:pPr>
        <w:rPr>
          <w:i/>
          <w:sz w:val="28"/>
          <w:szCs w:val="28"/>
        </w:rPr>
      </w:pPr>
    </w:p>
    <w:p w:rsidR="009F0616" w:rsidRDefault="009F0616" w:rsidP="009F0616">
      <w:pPr>
        <w:rPr>
          <w:sz w:val="22"/>
          <w:szCs w:val="22"/>
        </w:rPr>
      </w:pPr>
      <w:r>
        <w:rPr>
          <w:sz w:val="22"/>
          <w:szCs w:val="22"/>
        </w:rPr>
        <w:t xml:space="preserve">Dnevni red z </w:t>
      </w:r>
      <w:r w:rsidRPr="005B63A6">
        <w:rPr>
          <w:sz w:val="22"/>
          <w:szCs w:val="22"/>
        </w:rPr>
        <w:t>novo točko je</w:t>
      </w:r>
      <w:r>
        <w:rPr>
          <w:sz w:val="22"/>
          <w:szCs w:val="22"/>
        </w:rPr>
        <w:t xml:space="preserve"> bil dan na glasovanje.</w:t>
      </w:r>
    </w:p>
    <w:p w:rsidR="009F0616" w:rsidRDefault="009F0616" w:rsidP="009F0616">
      <w:pPr>
        <w:rPr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9F0616" w:rsidRPr="00CD4F2F" w:rsidTr="00F24219">
        <w:tc>
          <w:tcPr>
            <w:tcW w:w="4928" w:type="dxa"/>
            <w:shd w:val="clear" w:color="auto" w:fill="C0C0C0"/>
          </w:tcPr>
          <w:p w:rsidR="009F0616" w:rsidRPr="00CD4F2F" w:rsidRDefault="009F0616" w:rsidP="00F24219">
            <w:pPr>
              <w:rPr>
                <w:b/>
              </w:rPr>
            </w:pPr>
            <w:r w:rsidRPr="00CD4F2F">
              <w:rPr>
                <w:b/>
                <w:sz w:val="22"/>
                <w:szCs w:val="22"/>
              </w:rPr>
              <w:t>SKLEP</w:t>
            </w:r>
          </w:p>
        </w:tc>
      </w:tr>
    </w:tbl>
    <w:p w:rsidR="009F0616" w:rsidRPr="00DD5EA6" w:rsidRDefault="009F0616" w:rsidP="009F0616">
      <w:pPr>
        <w:rPr>
          <w:sz w:val="6"/>
          <w:szCs w:val="6"/>
        </w:rPr>
      </w:pPr>
    </w:p>
    <w:tbl>
      <w:tblPr>
        <w:tblW w:w="9540" w:type="dxa"/>
        <w:tblInd w:w="-72" w:type="dxa"/>
        <w:tblLayout w:type="fixed"/>
        <w:tblLook w:val="01E0"/>
      </w:tblPr>
      <w:tblGrid>
        <w:gridCol w:w="2160"/>
        <w:gridCol w:w="540"/>
        <w:gridCol w:w="1260"/>
        <w:gridCol w:w="360"/>
        <w:gridCol w:w="1440"/>
        <w:gridCol w:w="360"/>
        <w:gridCol w:w="1980"/>
        <w:gridCol w:w="360"/>
        <w:gridCol w:w="1080"/>
      </w:tblGrid>
      <w:tr w:rsidR="009F0616" w:rsidRPr="00CD4F2F" w:rsidTr="00F24219">
        <w:tc>
          <w:tcPr>
            <w:tcW w:w="2160" w:type="dxa"/>
          </w:tcPr>
          <w:p w:rsidR="009F0616" w:rsidRPr="00CD4F2F" w:rsidRDefault="009F0616" w:rsidP="00F24219">
            <w:r w:rsidRPr="00CD4F2F">
              <w:rPr>
                <w:sz w:val="22"/>
                <w:szCs w:val="22"/>
              </w:rPr>
              <w:t xml:space="preserve">Predlagani dnevni red </w:t>
            </w:r>
          </w:p>
        </w:tc>
        <w:tc>
          <w:tcPr>
            <w:tcW w:w="540" w:type="dxa"/>
          </w:tcPr>
          <w:p w:rsidR="009F0616" w:rsidRPr="00CD4F2F" w:rsidRDefault="009F0616" w:rsidP="00F24219">
            <w:pPr>
              <w:rPr>
                <w:b/>
              </w:rPr>
            </w:pPr>
            <w:r w:rsidRPr="00CD4F2F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260" w:type="dxa"/>
          </w:tcPr>
          <w:p w:rsidR="009F0616" w:rsidRPr="00CD4F2F" w:rsidRDefault="009F0616" w:rsidP="00F24219">
            <w:r w:rsidRPr="00CD4F2F">
              <w:rPr>
                <w:sz w:val="22"/>
                <w:szCs w:val="22"/>
              </w:rPr>
              <w:t>bil sprejet s</w:t>
            </w:r>
          </w:p>
        </w:tc>
        <w:tc>
          <w:tcPr>
            <w:tcW w:w="360" w:type="dxa"/>
          </w:tcPr>
          <w:p w:rsidR="009F0616" w:rsidRPr="00CD4F2F" w:rsidRDefault="009F0616" w:rsidP="00F242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0" w:type="dxa"/>
          </w:tcPr>
          <w:p w:rsidR="009F0616" w:rsidRPr="00CD4F2F" w:rsidRDefault="009F0616" w:rsidP="00F24219">
            <w:r w:rsidRPr="00CD4F2F">
              <w:rPr>
                <w:sz w:val="22"/>
                <w:szCs w:val="22"/>
              </w:rPr>
              <w:t>glasovi ZA in</w:t>
            </w:r>
          </w:p>
        </w:tc>
        <w:tc>
          <w:tcPr>
            <w:tcW w:w="360" w:type="dxa"/>
          </w:tcPr>
          <w:p w:rsidR="009F0616" w:rsidRPr="00CD4F2F" w:rsidRDefault="009F0616" w:rsidP="00F242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</w:tcPr>
          <w:p w:rsidR="009F0616" w:rsidRPr="00CD4F2F" w:rsidRDefault="009F0616" w:rsidP="00F24219">
            <w:r w:rsidRPr="00CD4F2F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9F0616" w:rsidRPr="00CD4F2F" w:rsidRDefault="009F0616" w:rsidP="00F242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0" w:type="dxa"/>
          </w:tcPr>
          <w:p w:rsidR="009F0616" w:rsidRPr="00CD4F2F" w:rsidRDefault="009F0616" w:rsidP="00F24219">
            <w:r w:rsidRPr="00CD4F2F">
              <w:rPr>
                <w:sz w:val="22"/>
                <w:szCs w:val="22"/>
              </w:rPr>
              <w:t>navzočih.</w:t>
            </w:r>
          </w:p>
        </w:tc>
      </w:tr>
    </w:tbl>
    <w:p w:rsidR="009F0616" w:rsidRDefault="009F0616" w:rsidP="009F0616">
      <w:pPr>
        <w:rPr>
          <w:sz w:val="22"/>
          <w:szCs w:val="22"/>
        </w:rPr>
      </w:pPr>
    </w:p>
    <w:p w:rsidR="009F0616" w:rsidRDefault="009F0616" w:rsidP="009F0616">
      <w:pPr>
        <w:jc w:val="center"/>
        <w:rPr>
          <w:b/>
          <w:sz w:val="22"/>
          <w:szCs w:val="22"/>
        </w:rPr>
      </w:pPr>
      <w:r w:rsidRPr="00DD5EA6">
        <w:rPr>
          <w:b/>
          <w:sz w:val="22"/>
          <w:szCs w:val="22"/>
        </w:rPr>
        <w:t>AD</w:t>
      </w:r>
      <w:r>
        <w:rPr>
          <w:b/>
          <w:sz w:val="22"/>
          <w:szCs w:val="22"/>
        </w:rPr>
        <w:t>/1</w:t>
      </w:r>
    </w:p>
    <w:p w:rsidR="009F0616" w:rsidRDefault="009F0616" w:rsidP="009F061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IMENOVANJE PODPREDSEDNIKA ODBORA ZA FINANCE</w:t>
      </w:r>
    </w:p>
    <w:p w:rsidR="009F0616" w:rsidRDefault="009F0616" w:rsidP="009F061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F0616" w:rsidRPr="005B63A6" w:rsidRDefault="009F0616" w:rsidP="009F06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63A6">
        <w:rPr>
          <w:sz w:val="22"/>
          <w:szCs w:val="22"/>
        </w:rPr>
        <w:t>V skladu z 20. členom Poslovnika imenujejo člani odbora podpredsednika delovnega telesa izmed sebe.</w:t>
      </w:r>
    </w:p>
    <w:p w:rsidR="009F0616" w:rsidRPr="005B63A6" w:rsidRDefault="009F0616" w:rsidP="009F06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63A6">
        <w:rPr>
          <w:sz w:val="22"/>
          <w:szCs w:val="22"/>
        </w:rPr>
        <w:t xml:space="preserve">Predsednica je predlagala, da člani odbora podajo svoje predloge. Pavla </w:t>
      </w:r>
      <w:proofErr w:type="spellStart"/>
      <w:r w:rsidRPr="005B63A6">
        <w:rPr>
          <w:sz w:val="22"/>
          <w:szCs w:val="22"/>
        </w:rPr>
        <w:t>Murekar</w:t>
      </w:r>
      <w:proofErr w:type="spellEnd"/>
      <w:r w:rsidRPr="005B63A6">
        <w:rPr>
          <w:sz w:val="22"/>
          <w:szCs w:val="22"/>
        </w:rPr>
        <w:t xml:space="preserve"> je predlagala mag. Anžeta LOGARJA.</w:t>
      </w:r>
    </w:p>
    <w:p w:rsidR="009F0616" w:rsidRPr="005B63A6" w:rsidRDefault="009F0616" w:rsidP="009F06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0616" w:rsidRPr="005B63A6" w:rsidRDefault="009F0616" w:rsidP="009F06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63A6">
        <w:rPr>
          <w:sz w:val="22"/>
          <w:szCs w:val="22"/>
        </w:rPr>
        <w:lastRenderedPageBreak/>
        <w:t>Predsednica  je dala na glasovanje</w:t>
      </w:r>
    </w:p>
    <w:p w:rsidR="009F0616" w:rsidRDefault="009F0616" w:rsidP="009F061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4928"/>
      </w:tblGrid>
      <w:tr w:rsidR="009F0616" w:rsidRPr="0092255E" w:rsidTr="00F24219">
        <w:tc>
          <w:tcPr>
            <w:tcW w:w="4928" w:type="dxa"/>
            <w:shd w:val="clear" w:color="auto" w:fill="C0C0C0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 w:rsidRPr="0092255E">
              <w:rPr>
                <w:b/>
                <w:sz w:val="22"/>
                <w:szCs w:val="22"/>
              </w:rPr>
              <w:t>SKLEP</w:t>
            </w:r>
          </w:p>
        </w:tc>
      </w:tr>
    </w:tbl>
    <w:p w:rsidR="009F0616" w:rsidRPr="00BB3A82" w:rsidRDefault="009F0616" w:rsidP="009F0616">
      <w:pPr>
        <w:jc w:val="both"/>
        <w:rPr>
          <w:sz w:val="22"/>
          <w:szCs w:val="22"/>
        </w:rPr>
      </w:pPr>
      <w:r w:rsidRPr="00BB3A82">
        <w:t xml:space="preserve">Odbor za finance </w:t>
      </w:r>
      <w:r>
        <w:t>imenuje mag. Anžeta LOGARJA za podpredsednika odbora.</w:t>
      </w:r>
    </w:p>
    <w:p w:rsidR="009F0616" w:rsidRPr="00CA1580" w:rsidRDefault="009F0616" w:rsidP="009F0616">
      <w:pPr>
        <w:autoSpaceDE w:val="0"/>
        <w:autoSpaceDN w:val="0"/>
        <w:adjustRightInd w:val="0"/>
        <w:jc w:val="both"/>
        <w:rPr>
          <w:b/>
        </w:rPr>
      </w:pPr>
    </w:p>
    <w:p w:rsidR="009F0616" w:rsidRDefault="009F0616" w:rsidP="009F0616">
      <w:pPr>
        <w:autoSpaceDE w:val="0"/>
        <w:autoSpaceDN w:val="0"/>
        <w:adjustRightInd w:val="0"/>
        <w:jc w:val="both"/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"/>
        <w:gridCol w:w="486"/>
        <w:gridCol w:w="1494"/>
        <w:gridCol w:w="1617"/>
        <w:gridCol w:w="363"/>
        <w:gridCol w:w="2157"/>
        <w:gridCol w:w="360"/>
        <w:gridCol w:w="1620"/>
      </w:tblGrid>
      <w:tr w:rsidR="009F0616" w:rsidRPr="0092255E" w:rsidTr="00F24219">
        <w:tc>
          <w:tcPr>
            <w:tcW w:w="828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Sklep</w:t>
            </w:r>
          </w:p>
        </w:tc>
        <w:tc>
          <w:tcPr>
            <w:tcW w:w="486" w:type="dxa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 sprejet s  7  </w:t>
            </w:r>
          </w:p>
        </w:tc>
        <w:tc>
          <w:tcPr>
            <w:tcW w:w="1617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 xml:space="preserve">glasovi </w:t>
            </w:r>
            <w:r>
              <w:rPr>
                <w:sz w:val="22"/>
                <w:szCs w:val="22"/>
              </w:rPr>
              <w:t xml:space="preserve"> </w:t>
            </w:r>
            <w:r w:rsidRPr="0092255E">
              <w:rPr>
                <w:sz w:val="22"/>
                <w:szCs w:val="22"/>
              </w:rPr>
              <w:t>ZA in</w:t>
            </w:r>
          </w:p>
        </w:tc>
        <w:tc>
          <w:tcPr>
            <w:tcW w:w="363" w:type="dxa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57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 xml:space="preserve">glasovi </w:t>
            </w:r>
            <w:r>
              <w:rPr>
                <w:sz w:val="22"/>
                <w:szCs w:val="22"/>
              </w:rPr>
              <w:t xml:space="preserve"> </w:t>
            </w:r>
            <w:r w:rsidRPr="0092255E">
              <w:rPr>
                <w:sz w:val="22"/>
                <w:szCs w:val="22"/>
              </w:rPr>
              <w:t>PROTI od</w:t>
            </w:r>
            <w:r>
              <w:rPr>
                <w:sz w:val="22"/>
                <w:szCs w:val="22"/>
              </w:rPr>
              <w:t xml:space="preserve">  7   </w:t>
            </w:r>
          </w:p>
        </w:tc>
        <w:tc>
          <w:tcPr>
            <w:tcW w:w="360" w:type="dxa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navzočih</w:t>
            </w:r>
            <w:r w:rsidRPr="0092255E">
              <w:rPr>
                <w:sz w:val="22"/>
                <w:szCs w:val="22"/>
              </w:rPr>
              <w:t>.</w:t>
            </w:r>
          </w:p>
        </w:tc>
      </w:tr>
    </w:tbl>
    <w:p w:rsidR="009F0616" w:rsidRDefault="009F0616" w:rsidP="009F0616">
      <w:pPr>
        <w:jc w:val="center"/>
        <w:rPr>
          <w:b/>
          <w:sz w:val="22"/>
          <w:szCs w:val="22"/>
        </w:rPr>
      </w:pPr>
    </w:p>
    <w:p w:rsidR="009F0616" w:rsidRDefault="009F0616" w:rsidP="009F06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2</w:t>
      </w:r>
    </w:p>
    <w:p w:rsidR="009F0616" w:rsidRPr="001A009E" w:rsidRDefault="009F0616" w:rsidP="009F0616">
      <w:pPr>
        <w:jc w:val="center"/>
        <w:rPr>
          <w:b/>
        </w:rPr>
      </w:pPr>
      <w:r>
        <w:rPr>
          <w:b/>
        </w:rPr>
        <w:t xml:space="preserve">POTRDITEV ZAPISNIKA 35. </w:t>
      </w:r>
      <w:r w:rsidRPr="001A009E">
        <w:rPr>
          <w:b/>
        </w:rPr>
        <w:t>SEJE ODBORA ZA FINANCE</w:t>
      </w:r>
    </w:p>
    <w:p w:rsidR="009F0616" w:rsidRPr="00DD5EA6" w:rsidRDefault="009F0616" w:rsidP="009F0616">
      <w:pPr>
        <w:jc w:val="center"/>
        <w:rPr>
          <w:b/>
          <w:sz w:val="22"/>
          <w:szCs w:val="22"/>
        </w:rPr>
      </w:pPr>
    </w:p>
    <w:p w:rsidR="009F0616" w:rsidRDefault="009F0616" w:rsidP="009F0616">
      <w:pPr>
        <w:rPr>
          <w:sz w:val="22"/>
          <w:szCs w:val="22"/>
        </w:rPr>
      </w:pPr>
      <w:r>
        <w:rPr>
          <w:sz w:val="22"/>
          <w:szCs w:val="22"/>
        </w:rPr>
        <w:t>Zapisnik je bil sprejet brez pripomb.</w:t>
      </w:r>
    </w:p>
    <w:p w:rsidR="009F0616" w:rsidRDefault="009F0616" w:rsidP="009F0616">
      <w:pPr>
        <w:rPr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9F0616" w:rsidRPr="00CD4F2F" w:rsidTr="00F24219">
        <w:tc>
          <w:tcPr>
            <w:tcW w:w="4928" w:type="dxa"/>
            <w:shd w:val="clear" w:color="auto" w:fill="C0C0C0"/>
          </w:tcPr>
          <w:p w:rsidR="009F0616" w:rsidRPr="00CD4F2F" w:rsidRDefault="009F0616" w:rsidP="00F24219">
            <w:pPr>
              <w:rPr>
                <w:b/>
              </w:rPr>
            </w:pPr>
            <w:r w:rsidRPr="00CD4F2F">
              <w:rPr>
                <w:b/>
                <w:sz w:val="22"/>
                <w:szCs w:val="22"/>
              </w:rPr>
              <w:t>SKLEP</w:t>
            </w:r>
          </w:p>
        </w:tc>
      </w:tr>
    </w:tbl>
    <w:p w:rsidR="009F0616" w:rsidRPr="00DD5EA6" w:rsidRDefault="009F0616" w:rsidP="009F0616">
      <w:pPr>
        <w:rPr>
          <w:sz w:val="6"/>
          <w:szCs w:val="6"/>
        </w:rPr>
      </w:pPr>
    </w:p>
    <w:p w:rsidR="009F0616" w:rsidRDefault="009F0616" w:rsidP="009F0616">
      <w:pPr>
        <w:rPr>
          <w:sz w:val="22"/>
          <w:szCs w:val="22"/>
        </w:rPr>
      </w:pPr>
      <w:r>
        <w:rPr>
          <w:sz w:val="22"/>
          <w:szCs w:val="22"/>
        </w:rPr>
        <w:t>Potrdi se zapisnik 35. seje Odbora za finance.</w:t>
      </w:r>
    </w:p>
    <w:p w:rsidR="009F0616" w:rsidRDefault="009F0616" w:rsidP="009F0616">
      <w:pPr>
        <w:rPr>
          <w:sz w:val="22"/>
          <w:szCs w:val="22"/>
        </w:rPr>
      </w:pPr>
    </w:p>
    <w:tbl>
      <w:tblPr>
        <w:tblW w:w="9468" w:type="dxa"/>
        <w:tblLook w:val="01E0"/>
      </w:tblPr>
      <w:tblGrid>
        <w:gridCol w:w="827"/>
        <w:gridCol w:w="486"/>
        <w:gridCol w:w="1486"/>
        <w:gridCol w:w="375"/>
        <w:gridCol w:w="1608"/>
        <w:gridCol w:w="375"/>
        <w:gridCol w:w="2142"/>
        <w:gridCol w:w="375"/>
        <w:gridCol w:w="1794"/>
      </w:tblGrid>
      <w:tr w:rsidR="009F0616" w:rsidRPr="00CD4F2F" w:rsidTr="00F24219">
        <w:tc>
          <w:tcPr>
            <w:tcW w:w="827" w:type="dxa"/>
          </w:tcPr>
          <w:p w:rsidR="009F0616" w:rsidRPr="00CD4F2F" w:rsidRDefault="009F0616" w:rsidP="00F24219">
            <w:r w:rsidRPr="00CD4F2F">
              <w:rPr>
                <w:sz w:val="22"/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9F0616" w:rsidRPr="00CD4F2F" w:rsidRDefault="009F0616" w:rsidP="00F24219">
            <w:pPr>
              <w:rPr>
                <w:b/>
              </w:rPr>
            </w:pPr>
            <w:r w:rsidRPr="00CD4F2F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86" w:type="dxa"/>
          </w:tcPr>
          <w:p w:rsidR="009F0616" w:rsidRPr="00CD4F2F" w:rsidRDefault="009F0616" w:rsidP="00F24219">
            <w:r w:rsidRPr="00CD4F2F">
              <w:rPr>
                <w:sz w:val="22"/>
                <w:szCs w:val="22"/>
              </w:rPr>
              <w:t xml:space="preserve">bil sprejet z </w:t>
            </w:r>
          </w:p>
        </w:tc>
        <w:tc>
          <w:tcPr>
            <w:tcW w:w="375" w:type="dxa"/>
          </w:tcPr>
          <w:p w:rsidR="009F0616" w:rsidRPr="00CD4F2F" w:rsidRDefault="009F0616" w:rsidP="00F242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08" w:type="dxa"/>
          </w:tcPr>
          <w:p w:rsidR="009F0616" w:rsidRPr="00CD4F2F" w:rsidRDefault="009F0616" w:rsidP="00F24219">
            <w:r w:rsidRPr="00CD4F2F">
              <w:rPr>
                <w:sz w:val="22"/>
                <w:szCs w:val="22"/>
              </w:rPr>
              <w:t>glasovi ZA in</w:t>
            </w:r>
          </w:p>
        </w:tc>
        <w:tc>
          <w:tcPr>
            <w:tcW w:w="375" w:type="dxa"/>
          </w:tcPr>
          <w:p w:rsidR="009F0616" w:rsidRPr="00CD4F2F" w:rsidRDefault="009F0616" w:rsidP="00F242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42" w:type="dxa"/>
          </w:tcPr>
          <w:p w:rsidR="009F0616" w:rsidRPr="00CD4F2F" w:rsidRDefault="009F0616" w:rsidP="00F24219">
            <w:r w:rsidRPr="00CD4F2F">
              <w:rPr>
                <w:sz w:val="22"/>
                <w:szCs w:val="22"/>
              </w:rPr>
              <w:t>glasovi PROTI od</w:t>
            </w:r>
          </w:p>
        </w:tc>
        <w:tc>
          <w:tcPr>
            <w:tcW w:w="375" w:type="dxa"/>
          </w:tcPr>
          <w:p w:rsidR="009F0616" w:rsidRPr="00CD4F2F" w:rsidRDefault="009F0616" w:rsidP="00F242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94" w:type="dxa"/>
          </w:tcPr>
          <w:p w:rsidR="009F0616" w:rsidRPr="00CD4F2F" w:rsidRDefault="009F0616" w:rsidP="00F24219">
            <w:r w:rsidRPr="00CD4F2F">
              <w:rPr>
                <w:sz w:val="22"/>
                <w:szCs w:val="22"/>
              </w:rPr>
              <w:t>prisotnih.</w:t>
            </w:r>
          </w:p>
        </w:tc>
      </w:tr>
    </w:tbl>
    <w:p w:rsidR="009F0616" w:rsidRDefault="009F0616" w:rsidP="009F0616">
      <w:pPr>
        <w:rPr>
          <w:sz w:val="22"/>
          <w:szCs w:val="22"/>
        </w:rPr>
      </w:pPr>
    </w:p>
    <w:p w:rsidR="009F0616" w:rsidRDefault="009F0616" w:rsidP="009F0616">
      <w:pPr>
        <w:jc w:val="center"/>
        <w:rPr>
          <w:b/>
          <w:sz w:val="22"/>
          <w:szCs w:val="22"/>
        </w:rPr>
      </w:pPr>
    </w:p>
    <w:p w:rsidR="009F0616" w:rsidRDefault="009F0616" w:rsidP="009F0616">
      <w:pPr>
        <w:jc w:val="center"/>
        <w:rPr>
          <w:b/>
          <w:sz w:val="22"/>
          <w:szCs w:val="22"/>
        </w:rPr>
      </w:pPr>
      <w:r w:rsidRPr="00DD5EA6">
        <w:rPr>
          <w:b/>
          <w:sz w:val="22"/>
          <w:szCs w:val="22"/>
        </w:rPr>
        <w:t>AD</w:t>
      </w:r>
      <w:r>
        <w:rPr>
          <w:b/>
          <w:sz w:val="22"/>
          <w:szCs w:val="22"/>
        </w:rPr>
        <w:t xml:space="preserve"> 3</w:t>
      </w:r>
    </w:p>
    <w:p w:rsidR="009F0616" w:rsidRPr="00781E5F" w:rsidRDefault="009F0616" w:rsidP="009F0616">
      <w:pPr>
        <w:ind w:left="360"/>
        <w:jc w:val="center"/>
        <w:rPr>
          <w:b/>
          <w:sz w:val="22"/>
          <w:szCs w:val="22"/>
        </w:rPr>
      </w:pPr>
      <w:r w:rsidRPr="00781E5F">
        <w:rPr>
          <w:b/>
          <w:sz w:val="22"/>
          <w:szCs w:val="22"/>
        </w:rPr>
        <w:t>PREDLOG ODLOKA O ZAKLJUČNEM RAČUNU PRORAČUNA MOL ZA LETO 2009 S POROČILOM NADZORNEGA ODBORA MOL</w:t>
      </w:r>
    </w:p>
    <w:p w:rsidR="009F0616" w:rsidRDefault="009F0616" w:rsidP="009F0616">
      <w:pPr>
        <w:jc w:val="both"/>
        <w:rPr>
          <w:sz w:val="22"/>
          <w:szCs w:val="22"/>
        </w:rPr>
      </w:pPr>
    </w:p>
    <w:p w:rsidR="009F0616" w:rsidRDefault="009F0616" w:rsidP="009F0616">
      <w:pPr>
        <w:jc w:val="both"/>
        <w:rPr>
          <w:sz w:val="22"/>
          <w:szCs w:val="22"/>
        </w:rPr>
      </w:pPr>
      <w:r w:rsidRPr="0004647C">
        <w:rPr>
          <w:sz w:val="22"/>
          <w:szCs w:val="22"/>
        </w:rPr>
        <w:t>Uvodno obra</w:t>
      </w:r>
      <w:r>
        <w:rPr>
          <w:sz w:val="22"/>
          <w:szCs w:val="22"/>
        </w:rPr>
        <w:t>zložitev je podala Urša OTONIČAR</w:t>
      </w:r>
      <w:r w:rsidRPr="0004647C">
        <w:rPr>
          <w:sz w:val="22"/>
          <w:szCs w:val="22"/>
        </w:rPr>
        <w:t>.</w:t>
      </w:r>
    </w:p>
    <w:p w:rsidR="009F0616" w:rsidRDefault="009F0616" w:rsidP="009F0616">
      <w:pPr>
        <w:jc w:val="both"/>
        <w:rPr>
          <w:sz w:val="22"/>
          <w:szCs w:val="22"/>
        </w:rPr>
      </w:pPr>
    </w:p>
    <w:p w:rsidR="009F0616" w:rsidRDefault="009F0616" w:rsidP="009F0616">
      <w:pPr>
        <w:jc w:val="both"/>
        <w:rPr>
          <w:sz w:val="22"/>
          <w:szCs w:val="22"/>
        </w:rPr>
      </w:pPr>
      <w:r w:rsidRPr="005B63A6">
        <w:rPr>
          <w:sz w:val="22"/>
          <w:szCs w:val="22"/>
        </w:rPr>
        <w:t xml:space="preserve">Odbor je </w:t>
      </w:r>
      <w:r>
        <w:rPr>
          <w:sz w:val="22"/>
          <w:szCs w:val="22"/>
        </w:rPr>
        <w:t>prejel Poročilo Nadzornega odbora. Poročevalca s strani NO na seji ni bilo: Bil je vabljen, a ker NO poteče mandat s potekom mandata MS MOL, bo predsednik No, prišel le na sejo MS MOL.</w:t>
      </w:r>
    </w:p>
    <w:p w:rsidR="009F0616" w:rsidRPr="005B63A6" w:rsidRDefault="009F0616" w:rsidP="009F06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Člani odbora so bili soglasni, da je predstavitev gradiva s strani poročevalca nujna. </w:t>
      </w:r>
      <w:r w:rsidRPr="005B63A6">
        <w:rPr>
          <w:sz w:val="22"/>
          <w:szCs w:val="22"/>
        </w:rPr>
        <w:t xml:space="preserve"> </w:t>
      </w:r>
    </w:p>
    <w:p w:rsidR="009F0616" w:rsidRDefault="009F0616" w:rsidP="009F0616">
      <w:pPr>
        <w:jc w:val="both"/>
        <w:rPr>
          <w:sz w:val="22"/>
          <w:szCs w:val="22"/>
        </w:rPr>
      </w:pPr>
      <w:r>
        <w:rPr>
          <w:sz w:val="22"/>
          <w:szCs w:val="22"/>
        </w:rPr>
        <w:t>Odbor je obravnaval tudi poročila delovnih teles MS MOL: Odbora za lokalno samoupravo, Odbora za predšolsko vzgojo in izobraževanje.</w:t>
      </w:r>
    </w:p>
    <w:p w:rsidR="009F0616" w:rsidRPr="0004647C" w:rsidRDefault="009F0616" w:rsidP="009F0616">
      <w:pPr>
        <w:jc w:val="both"/>
        <w:rPr>
          <w:sz w:val="22"/>
          <w:szCs w:val="22"/>
        </w:rPr>
      </w:pPr>
    </w:p>
    <w:p w:rsidR="009F0616" w:rsidRDefault="009F0616" w:rsidP="009F0616">
      <w:pPr>
        <w:jc w:val="both"/>
        <w:rPr>
          <w:sz w:val="22"/>
          <w:szCs w:val="22"/>
        </w:rPr>
      </w:pPr>
      <w:r w:rsidRPr="00CE2DE2">
        <w:rPr>
          <w:sz w:val="22"/>
          <w:szCs w:val="22"/>
        </w:rPr>
        <w:t xml:space="preserve">V razpravi so sodelovali: </w:t>
      </w:r>
      <w:proofErr w:type="spellStart"/>
      <w:r>
        <w:rPr>
          <w:sz w:val="22"/>
          <w:szCs w:val="22"/>
        </w:rPr>
        <w:t>mag.Anže</w:t>
      </w:r>
      <w:proofErr w:type="spellEnd"/>
      <w:r>
        <w:rPr>
          <w:sz w:val="22"/>
          <w:szCs w:val="22"/>
        </w:rPr>
        <w:t xml:space="preserve"> LOGAR, Urška OTONIČAR, Marija FABČIČ, Jadranka DAKIČ.</w:t>
      </w:r>
    </w:p>
    <w:p w:rsidR="009F0616" w:rsidRDefault="009F0616" w:rsidP="009F0616">
      <w:pPr>
        <w:jc w:val="both"/>
        <w:rPr>
          <w:sz w:val="22"/>
          <w:szCs w:val="22"/>
        </w:rPr>
      </w:pPr>
      <w:r w:rsidRPr="00CE2DE2">
        <w:rPr>
          <w:sz w:val="22"/>
          <w:szCs w:val="22"/>
        </w:rPr>
        <w:t xml:space="preserve">Po razpravi je predsedujoča dala na glasovanje </w:t>
      </w:r>
      <w:r>
        <w:rPr>
          <w:sz w:val="22"/>
          <w:szCs w:val="22"/>
        </w:rPr>
        <w:t>sledeči :</w:t>
      </w:r>
    </w:p>
    <w:p w:rsidR="009F0616" w:rsidRDefault="009F0616" w:rsidP="009F06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0616" w:rsidRPr="00250792" w:rsidRDefault="009F0616" w:rsidP="009F0616">
      <w:pPr>
        <w:jc w:val="both"/>
        <w:rPr>
          <w:b/>
          <w:sz w:val="22"/>
          <w:szCs w:val="22"/>
        </w:rPr>
      </w:pPr>
      <w:r w:rsidRPr="00250792">
        <w:rPr>
          <w:b/>
          <w:sz w:val="22"/>
          <w:szCs w:val="22"/>
        </w:rPr>
        <w:t>PREDLOG SKLEPA:</w:t>
      </w:r>
    </w:p>
    <w:p w:rsidR="009F0616" w:rsidRPr="00781E5F" w:rsidRDefault="009F0616" w:rsidP="009F0616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Odbor za finance  podpira </w:t>
      </w:r>
      <w:r w:rsidRPr="00250792">
        <w:rPr>
          <w:b/>
          <w:sz w:val="22"/>
          <w:szCs w:val="22"/>
        </w:rPr>
        <w:t xml:space="preserve"> </w:t>
      </w:r>
      <w:r w:rsidRPr="00781E5F">
        <w:rPr>
          <w:b/>
          <w:sz w:val="22"/>
          <w:szCs w:val="22"/>
        </w:rPr>
        <w:t xml:space="preserve">Predlog </w:t>
      </w:r>
      <w:r>
        <w:rPr>
          <w:b/>
          <w:sz w:val="22"/>
          <w:szCs w:val="22"/>
        </w:rPr>
        <w:t xml:space="preserve"> </w:t>
      </w:r>
      <w:r w:rsidRPr="00781E5F">
        <w:rPr>
          <w:b/>
          <w:sz w:val="22"/>
          <w:szCs w:val="22"/>
        </w:rPr>
        <w:t xml:space="preserve">Odloka o zaključnem računu proračuna MOL za leto 2009 </w:t>
      </w:r>
      <w:r w:rsidRPr="00BD7449">
        <w:rPr>
          <w:b/>
          <w:sz w:val="22"/>
          <w:szCs w:val="22"/>
        </w:rPr>
        <w:t>in ga predlaga Mestnemu svetu Mesten občine Ljubljana v sprejem.</w:t>
      </w:r>
    </w:p>
    <w:p w:rsidR="009F0616" w:rsidRDefault="009F0616" w:rsidP="009F0616">
      <w:pPr>
        <w:jc w:val="both"/>
        <w:rPr>
          <w:sz w:val="22"/>
          <w:szCs w:val="22"/>
        </w:rPr>
      </w:pPr>
    </w:p>
    <w:p w:rsidR="009F0616" w:rsidRPr="00250792" w:rsidRDefault="009F0616" w:rsidP="009F0616">
      <w:pPr>
        <w:jc w:val="both"/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9F0616" w:rsidRPr="00250792" w:rsidTr="00F24219">
        <w:tc>
          <w:tcPr>
            <w:tcW w:w="828" w:type="dxa"/>
          </w:tcPr>
          <w:p w:rsidR="009F0616" w:rsidRPr="00250792" w:rsidRDefault="009F0616" w:rsidP="00F24219">
            <w:pPr>
              <w:rPr>
                <w:sz w:val="22"/>
                <w:szCs w:val="22"/>
              </w:rPr>
            </w:pPr>
            <w:r w:rsidRPr="00250792">
              <w:rPr>
                <w:sz w:val="22"/>
                <w:szCs w:val="22"/>
              </w:rPr>
              <w:t>Sklep</w:t>
            </w:r>
          </w:p>
        </w:tc>
        <w:tc>
          <w:tcPr>
            <w:tcW w:w="486" w:type="dxa"/>
          </w:tcPr>
          <w:p w:rsidR="009F0616" w:rsidRPr="00250792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94" w:type="dxa"/>
          </w:tcPr>
          <w:p w:rsidR="009F0616" w:rsidRPr="00250792" w:rsidRDefault="009F0616" w:rsidP="00F24219">
            <w:pPr>
              <w:rPr>
                <w:sz w:val="22"/>
                <w:szCs w:val="22"/>
              </w:rPr>
            </w:pPr>
            <w:r w:rsidRPr="00250792">
              <w:rPr>
                <w:sz w:val="22"/>
                <w:szCs w:val="22"/>
              </w:rPr>
              <w:t>bil sprejet s</w:t>
            </w:r>
          </w:p>
        </w:tc>
        <w:tc>
          <w:tcPr>
            <w:tcW w:w="363" w:type="dxa"/>
          </w:tcPr>
          <w:p w:rsidR="009F0616" w:rsidRPr="00250792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17" w:type="dxa"/>
          </w:tcPr>
          <w:p w:rsidR="009F0616" w:rsidRPr="00250792" w:rsidRDefault="009F0616" w:rsidP="00F24219">
            <w:pPr>
              <w:rPr>
                <w:sz w:val="22"/>
                <w:szCs w:val="22"/>
              </w:rPr>
            </w:pPr>
            <w:r w:rsidRPr="00250792">
              <w:rPr>
                <w:sz w:val="22"/>
                <w:szCs w:val="22"/>
              </w:rPr>
              <w:t>glasovi  ZA in</w:t>
            </w:r>
          </w:p>
        </w:tc>
        <w:tc>
          <w:tcPr>
            <w:tcW w:w="363" w:type="dxa"/>
          </w:tcPr>
          <w:p w:rsidR="009F0616" w:rsidRPr="00250792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57" w:type="dxa"/>
          </w:tcPr>
          <w:p w:rsidR="009F0616" w:rsidRPr="00250792" w:rsidRDefault="009F0616" w:rsidP="00F24219">
            <w:pPr>
              <w:rPr>
                <w:sz w:val="22"/>
                <w:szCs w:val="22"/>
              </w:rPr>
            </w:pPr>
            <w:r w:rsidRPr="00250792">
              <w:rPr>
                <w:sz w:val="22"/>
                <w:szCs w:val="22"/>
              </w:rPr>
              <w:t>glasovi  PROTI od</w:t>
            </w:r>
          </w:p>
        </w:tc>
        <w:tc>
          <w:tcPr>
            <w:tcW w:w="360" w:type="dxa"/>
          </w:tcPr>
          <w:p w:rsidR="009F0616" w:rsidRPr="00250792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9F0616" w:rsidRPr="00250792" w:rsidRDefault="009F0616" w:rsidP="00F24219">
            <w:pPr>
              <w:rPr>
                <w:sz w:val="22"/>
                <w:szCs w:val="22"/>
              </w:rPr>
            </w:pPr>
            <w:r w:rsidRPr="00250792">
              <w:rPr>
                <w:sz w:val="22"/>
                <w:szCs w:val="22"/>
              </w:rPr>
              <w:t>navzočih.</w:t>
            </w:r>
          </w:p>
        </w:tc>
      </w:tr>
    </w:tbl>
    <w:p w:rsidR="009F0616" w:rsidRDefault="009F0616" w:rsidP="009F0616">
      <w:pPr>
        <w:jc w:val="both"/>
        <w:rPr>
          <w:sz w:val="22"/>
          <w:szCs w:val="22"/>
        </w:rPr>
      </w:pPr>
    </w:p>
    <w:p w:rsidR="009F0616" w:rsidRPr="006B72DF" w:rsidRDefault="009F0616" w:rsidP="009F061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4</w:t>
      </w:r>
    </w:p>
    <w:p w:rsidR="009F0616" w:rsidRDefault="009F0616" w:rsidP="009F0616">
      <w:pPr>
        <w:ind w:left="360"/>
        <w:jc w:val="center"/>
        <w:rPr>
          <w:b/>
          <w:sz w:val="22"/>
          <w:szCs w:val="22"/>
        </w:rPr>
      </w:pPr>
      <w:r w:rsidRPr="00781E5F">
        <w:rPr>
          <w:b/>
          <w:sz w:val="22"/>
          <w:szCs w:val="22"/>
        </w:rPr>
        <w:t>POLLETNO POROČILO O POSLOVANJU DRUŽBE JAVNO PODJETJE LJUBLJANSKA PARKIRIŠČA IN TRŽNICE, D.O.O. ZA OBDOBJE JANUAR – JUNIJ 2010</w:t>
      </w:r>
    </w:p>
    <w:p w:rsidR="009F0616" w:rsidRDefault="009F0616" w:rsidP="009F0616">
      <w:pPr>
        <w:ind w:left="360"/>
        <w:jc w:val="both"/>
        <w:rPr>
          <w:sz w:val="22"/>
          <w:szCs w:val="22"/>
        </w:rPr>
      </w:pPr>
      <w:r w:rsidRPr="0004647C">
        <w:rPr>
          <w:sz w:val="22"/>
          <w:szCs w:val="22"/>
        </w:rPr>
        <w:t>Uvodno obra</w:t>
      </w:r>
      <w:r>
        <w:rPr>
          <w:sz w:val="22"/>
          <w:szCs w:val="22"/>
        </w:rPr>
        <w:t xml:space="preserve">zložitev je podal Samo LOZEJ, v.d. direktorja družbe </w:t>
      </w:r>
      <w:proofErr w:type="spellStart"/>
      <w:r>
        <w:rPr>
          <w:sz w:val="22"/>
          <w:szCs w:val="22"/>
        </w:rPr>
        <w:t>Jp</w:t>
      </w:r>
      <w:proofErr w:type="spellEnd"/>
      <w:r>
        <w:rPr>
          <w:sz w:val="22"/>
          <w:szCs w:val="22"/>
        </w:rPr>
        <w:t xml:space="preserve"> Ljubljanska parkirišča in tržnice d.o.o.</w:t>
      </w:r>
    </w:p>
    <w:p w:rsidR="009F0616" w:rsidRDefault="009F0616" w:rsidP="009F061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 razpravi so sodelovali:</w:t>
      </w:r>
      <w:r w:rsidRPr="00AD1610">
        <w:rPr>
          <w:sz w:val="22"/>
          <w:szCs w:val="22"/>
        </w:rPr>
        <w:t xml:space="preserve"> </w:t>
      </w:r>
      <w:r>
        <w:rPr>
          <w:sz w:val="22"/>
          <w:szCs w:val="22"/>
        </w:rPr>
        <w:t>mag. Anže LOGAR, Pavla MUREKAR, prof. dr. Metka TEKAVČIČ, Samo LOZEJ, Jadranka DAKIĆ.</w:t>
      </w:r>
    </w:p>
    <w:p w:rsidR="009F0616" w:rsidRDefault="009F0616" w:rsidP="009F0616">
      <w:pPr>
        <w:ind w:left="360"/>
        <w:jc w:val="both"/>
        <w:rPr>
          <w:sz w:val="22"/>
          <w:szCs w:val="22"/>
        </w:rPr>
      </w:pPr>
    </w:p>
    <w:p w:rsidR="009F0616" w:rsidRDefault="009F0616" w:rsidP="009F061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 zahtevo Pavle MUREKAR bo posredovana vsem lanom odbora (po elektronski pošti), dodatna obrazložitev o pobiranju parkirnine.</w:t>
      </w:r>
    </w:p>
    <w:p w:rsidR="009F0616" w:rsidRDefault="009F0616" w:rsidP="009F0616">
      <w:pPr>
        <w:ind w:left="360"/>
        <w:jc w:val="both"/>
        <w:rPr>
          <w:sz w:val="22"/>
          <w:szCs w:val="22"/>
        </w:rPr>
      </w:pPr>
    </w:p>
    <w:p w:rsidR="009F0616" w:rsidRDefault="009F0616" w:rsidP="009F061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 razpravi je dala predsednica na glasovanje naslednji</w:t>
      </w:r>
    </w:p>
    <w:p w:rsidR="009F0616" w:rsidRDefault="009F0616" w:rsidP="009F0616">
      <w:pPr>
        <w:ind w:left="360"/>
        <w:jc w:val="both"/>
        <w:rPr>
          <w:sz w:val="22"/>
          <w:szCs w:val="22"/>
        </w:rPr>
      </w:pPr>
    </w:p>
    <w:p w:rsidR="009F0616" w:rsidRDefault="009F0616" w:rsidP="009F0616">
      <w:pPr>
        <w:ind w:left="360"/>
        <w:jc w:val="both"/>
        <w:rPr>
          <w:sz w:val="22"/>
          <w:szCs w:val="22"/>
        </w:rPr>
      </w:pPr>
    </w:p>
    <w:p w:rsidR="009F0616" w:rsidRDefault="009F0616" w:rsidP="009F0616">
      <w:pPr>
        <w:ind w:left="360"/>
        <w:jc w:val="center"/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4928"/>
      </w:tblGrid>
      <w:tr w:rsidR="009F0616" w:rsidRPr="0092255E" w:rsidTr="00F24219">
        <w:tc>
          <w:tcPr>
            <w:tcW w:w="4928" w:type="dxa"/>
            <w:shd w:val="clear" w:color="auto" w:fill="C0C0C0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 w:rsidRPr="0092255E">
              <w:rPr>
                <w:b/>
                <w:sz w:val="22"/>
                <w:szCs w:val="22"/>
              </w:rPr>
              <w:t>SKLEP</w:t>
            </w:r>
          </w:p>
        </w:tc>
      </w:tr>
    </w:tbl>
    <w:p w:rsidR="009F0616" w:rsidRPr="002765F1" w:rsidRDefault="009F0616" w:rsidP="009F0616">
      <w:pPr>
        <w:ind w:left="360"/>
        <w:jc w:val="both"/>
        <w:rPr>
          <w:b/>
          <w:sz w:val="22"/>
          <w:szCs w:val="22"/>
        </w:rPr>
      </w:pPr>
      <w:r w:rsidRPr="00CA1580">
        <w:rPr>
          <w:b/>
        </w:rPr>
        <w:t xml:space="preserve">Odbor za finance </w:t>
      </w:r>
      <w:r>
        <w:rPr>
          <w:b/>
        </w:rPr>
        <w:t xml:space="preserve">je obravnaval </w:t>
      </w:r>
      <w:r w:rsidRPr="002765F1">
        <w:rPr>
          <w:b/>
          <w:sz w:val="22"/>
          <w:szCs w:val="22"/>
        </w:rPr>
        <w:t>Polletno poročilo o poslovanju družbe Javno podjetje Ljubljanska parkirišča in tržnice, d.o.o. za obdobje januar – junij 2010</w:t>
      </w:r>
      <w:r>
        <w:rPr>
          <w:b/>
          <w:sz w:val="22"/>
          <w:szCs w:val="22"/>
        </w:rPr>
        <w:t xml:space="preserve"> in ga predlaga Mestnemu svetu v sprejem.</w:t>
      </w:r>
    </w:p>
    <w:p w:rsidR="009F0616" w:rsidRPr="00CA1580" w:rsidRDefault="009F0616" w:rsidP="009F0616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"/>
        <w:gridCol w:w="486"/>
        <w:gridCol w:w="1494"/>
        <w:gridCol w:w="1617"/>
        <w:gridCol w:w="363"/>
        <w:gridCol w:w="2157"/>
        <w:gridCol w:w="360"/>
        <w:gridCol w:w="1620"/>
      </w:tblGrid>
      <w:tr w:rsidR="009F0616" w:rsidRPr="0092255E" w:rsidTr="00F24219">
        <w:tc>
          <w:tcPr>
            <w:tcW w:w="828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Sklep</w:t>
            </w:r>
          </w:p>
        </w:tc>
        <w:tc>
          <w:tcPr>
            <w:tcW w:w="486" w:type="dxa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94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 sprejet s 5</w:t>
            </w:r>
          </w:p>
        </w:tc>
        <w:tc>
          <w:tcPr>
            <w:tcW w:w="1617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 xml:space="preserve">glasovi </w:t>
            </w:r>
            <w:r>
              <w:rPr>
                <w:sz w:val="22"/>
                <w:szCs w:val="22"/>
              </w:rPr>
              <w:t xml:space="preserve"> </w:t>
            </w:r>
            <w:r w:rsidRPr="0092255E">
              <w:rPr>
                <w:sz w:val="22"/>
                <w:szCs w:val="22"/>
              </w:rPr>
              <w:t>ZA in</w:t>
            </w:r>
          </w:p>
        </w:tc>
        <w:tc>
          <w:tcPr>
            <w:tcW w:w="363" w:type="dxa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57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 xml:space="preserve">glasovi </w:t>
            </w:r>
            <w:r>
              <w:rPr>
                <w:sz w:val="22"/>
                <w:szCs w:val="22"/>
              </w:rPr>
              <w:t xml:space="preserve"> </w:t>
            </w:r>
            <w:r w:rsidRPr="0092255E">
              <w:rPr>
                <w:sz w:val="22"/>
                <w:szCs w:val="22"/>
              </w:rPr>
              <w:t>PROTI od</w:t>
            </w:r>
          </w:p>
        </w:tc>
        <w:tc>
          <w:tcPr>
            <w:tcW w:w="360" w:type="dxa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navzočih</w:t>
            </w:r>
            <w:r w:rsidRPr="0092255E">
              <w:rPr>
                <w:sz w:val="22"/>
                <w:szCs w:val="22"/>
              </w:rPr>
              <w:t>.</w:t>
            </w:r>
          </w:p>
        </w:tc>
      </w:tr>
    </w:tbl>
    <w:p w:rsidR="009F0616" w:rsidRDefault="009F0616" w:rsidP="009F0616">
      <w:pPr>
        <w:autoSpaceDE w:val="0"/>
        <w:autoSpaceDN w:val="0"/>
        <w:adjustRightInd w:val="0"/>
        <w:jc w:val="both"/>
      </w:pPr>
    </w:p>
    <w:p w:rsidR="009F0616" w:rsidRPr="00781E5F" w:rsidRDefault="009F0616" w:rsidP="009F0616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5</w:t>
      </w:r>
    </w:p>
    <w:p w:rsidR="009F0616" w:rsidRDefault="009F0616" w:rsidP="009F0616">
      <w:pPr>
        <w:ind w:left="360"/>
        <w:jc w:val="center"/>
        <w:rPr>
          <w:b/>
          <w:sz w:val="22"/>
          <w:szCs w:val="22"/>
        </w:rPr>
      </w:pPr>
      <w:r w:rsidRPr="00781E5F">
        <w:rPr>
          <w:b/>
          <w:sz w:val="22"/>
          <w:szCs w:val="22"/>
        </w:rPr>
        <w:t>POROČILO O POSLOVANJU DRUŽBE ŽALE JAVNO PODJETJE, D.O.O. ZA OBDOBJE JANUAR – JUNIJ 2010</w:t>
      </w:r>
    </w:p>
    <w:p w:rsidR="009F0616" w:rsidRDefault="009F0616" w:rsidP="009F0616">
      <w:pPr>
        <w:jc w:val="center"/>
        <w:rPr>
          <w:b/>
          <w:sz w:val="22"/>
          <w:szCs w:val="22"/>
        </w:rPr>
      </w:pPr>
    </w:p>
    <w:p w:rsidR="009F0616" w:rsidRDefault="009F0616" w:rsidP="009F0616">
      <w:pPr>
        <w:jc w:val="both"/>
        <w:rPr>
          <w:sz w:val="22"/>
          <w:szCs w:val="22"/>
        </w:rPr>
      </w:pPr>
      <w:r w:rsidRPr="0004647C">
        <w:rPr>
          <w:sz w:val="22"/>
          <w:szCs w:val="22"/>
        </w:rPr>
        <w:t>Uvodno obra</w:t>
      </w:r>
      <w:r>
        <w:rPr>
          <w:sz w:val="22"/>
          <w:szCs w:val="22"/>
        </w:rPr>
        <w:t>zložitev je podal Bojan LEPIČNIK, dir. družbe JP ŽALE, d.o.o.</w:t>
      </w:r>
    </w:p>
    <w:p w:rsidR="009F0616" w:rsidRDefault="009F0616" w:rsidP="009F0616">
      <w:pPr>
        <w:jc w:val="both"/>
        <w:rPr>
          <w:sz w:val="22"/>
          <w:szCs w:val="22"/>
        </w:rPr>
      </w:pPr>
      <w:r>
        <w:rPr>
          <w:sz w:val="22"/>
          <w:szCs w:val="22"/>
        </w:rPr>
        <w:t>V razpravi so sodelovali:</w:t>
      </w:r>
      <w:r w:rsidRPr="00FE60EB">
        <w:rPr>
          <w:sz w:val="22"/>
          <w:szCs w:val="22"/>
        </w:rPr>
        <w:t xml:space="preserve"> </w:t>
      </w:r>
      <w:r>
        <w:rPr>
          <w:sz w:val="22"/>
          <w:szCs w:val="22"/>
        </w:rPr>
        <w:t>mag. Anže LOGAR, Pavla MUREKAR, Bojan LEPIČNIK.</w:t>
      </w:r>
    </w:p>
    <w:p w:rsidR="009F0616" w:rsidRDefault="009F0616" w:rsidP="009F06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razpravi je dala predsednica na glasovanje naslednji </w:t>
      </w:r>
    </w:p>
    <w:p w:rsidR="009F0616" w:rsidRDefault="009F0616" w:rsidP="009F0616">
      <w:pPr>
        <w:ind w:left="360"/>
        <w:jc w:val="both"/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4928"/>
      </w:tblGrid>
      <w:tr w:rsidR="009F0616" w:rsidRPr="0092255E" w:rsidTr="00F24219">
        <w:tc>
          <w:tcPr>
            <w:tcW w:w="4928" w:type="dxa"/>
            <w:shd w:val="clear" w:color="auto" w:fill="C0C0C0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 w:rsidRPr="0092255E">
              <w:rPr>
                <w:b/>
                <w:sz w:val="22"/>
                <w:szCs w:val="22"/>
              </w:rPr>
              <w:t>SKLEP</w:t>
            </w:r>
          </w:p>
        </w:tc>
      </w:tr>
    </w:tbl>
    <w:p w:rsidR="009F0616" w:rsidRPr="002765F1" w:rsidRDefault="009F0616" w:rsidP="009F0616">
      <w:pPr>
        <w:ind w:left="360"/>
        <w:jc w:val="both"/>
        <w:rPr>
          <w:b/>
          <w:sz w:val="22"/>
          <w:szCs w:val="22"/>
        </w:rPr>
      </w:pPr>
      <w:r w:rsidRPr="00CA1580">
        <w:rPr>
          <w:b/>
        </w:rPr>
        <w:t xml:space="preserve">Odbor za finance podpira </w:t>
      </w:r>
      <w:r w:rsidRPr="002765F1">
        <w:rPr>
          <w:b/>
          <w:sz w:val="22"/>
          <w:szCs w:val="22"/>
        </w:rPr>
        <w:t xml:space="preserve">Poročilo o poslovanju družbe ŽALE Javno podjetje, d.o.o. za obdobje januar – junij </w:t>
      </w:r>
      <w:r>
        <w:rPr>
          <w:b/>
          <w:sz w:val="22"/>
          <w:szCs w:val="22"/>
        </w:rPr>
        <w:t>201</w:t>
      </w:r>
      <w:r w:rsidRPr="002765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 ga predlaga Mestnemu svetu v sprejem.</w:t>
      </w:r>
    </w:p>
    <w:p w:rsidR="009F0616" w:rsidRPr="002765F1" w:rsidRDefault="009F0616" w:rsidP="009F0616">
      <w:pPr>
        <w:ind w:left="360"/>
        <w:jc w:val="both"/>
        <w:rPr>
          <w:b/>
          <w:sz w:val="22"/>
          <w:szCs w:val="22"/>
        </w:rPr>
      </w:pPr>
    </w:p>
    <w:p w:rsidR="009F0616" w:rsidRDefault="009F0616" w:rsidP="009F0616">
      <w:pPr>
        <w:autoSpaceDE w:val="0"/>
        <w:autoSpaceDN w:val="0"/>
        <w:adjustRightInd w:val="0"/>
        <w:jc w:val="both"/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"/>
        <w:gridCol w:w="486"/>
        <w:gridCol w:w="1494"/>
        <w:gridCol w:w="1617"/>
        <w:gridCol w:w="363"/>
        <w:gridCol w:w="2157"/>
        <w:gridCol w:w="360"/>
        <w:gridCol w:w="1620"/>
      </w:tblGrid>
      <w:tr w:rsidR="009F0616" w:rsidRPr="0092255E" w:rsidTr="00F24219">
        <w:tc>
          <w:tcPr>
            <w:tcW w:w="828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Sklep</w:t>
            </w:r>
          </w:p>
        </w:tc>
        <w:tc>
          <w:tcPr>
            <w:tcW w:w="486" w:type="dxa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94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 sprejet s 6</w:t>
            </w:r>
          </w:p>
        </w:tc>
        <w:tc>
          <w:tcPr>
            <w:tcW w:w="1617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 xml:space="preserve">glasovi </w:t>
            </w:r>
            <w:r>
              <w:rPr>
                <w:sz w:val="22"/>
                <w:szCs w:val="22"/>
              </w:rPr>
              <w:t xml:space="preserve"> </w:t>
            </w:r>
            <w:r w:rsidRPr="0092255E">
              <w:rPr>
                <w:sz w:val="22"/>
                <w:szCs w:val="22"/>
              </w:rPr>
              <w:t>ZA in</w:t>
            </w:r>
          </w:p>
        </w:tc>
        <w:tc>
          <w:tcPr>
            <w:tcW w:w="363" w:type="dxa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57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 xml:space="preserve">glasovi </w:t>
            </w:r>
            <w:r>
              <w:rPr>
                <w:sz w:val="22"/>
                <w:szCs w:val="22"/>
              </w:rPr>
              <w:t xml:space="preserve"> </w:t>
            </w:r>
            <w:r w:rsidRPr="0092255E">
              <w:rPr>
                <w:sz w:val="22"/>
                <w:szCs w:val="22"/>
              </w:rPr>
              <w:t>PROTI od</w:t>
            </w:r>
          </w:p>
        </w:tc>
        <w:tc>
          <w:tcPr>
            <w:tcW w:w="360" w:type="dxa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navzočih</w:t>
            </w:r>
            <w:r w:rsidRPr="0092255E">
              <w:rPr>
                <w:sz w:val="22"/>
                <w:szCs w:val="22"/>
              </w:rPr>
              <w:t>.</w:t>
            </w:r>
          </w:p>
        </w:tc>
      </w:tr>
    </w:tbl>
    <w:p w:rsidR="009F0616" w:rsidRDefault="009F0616" w:rsidP="009F0616">
      <w:pPr>
        <w:autoSpaceDE w:val="0"/>
        <w:autoSpaceDN w:val="0"/>
        <w:adjustRightInd w:val="0"/>
        <w:jc w:val="both"/>
      </w:pPr>
    </w:p>
    <w:p w:rsidR="009F0616" w:rsidRDefault="009F0616" w:rsidP="009F0616">
      <w:pPr>
        <w:ind w:left="360"/>
        <w:jc w:val="center"/>
        <w:rPr>
          <w:b/>
          <w:sz w:val="22"/>
          <w:szCs w:val="22"/>
        </w:rPr>
      </w:pPr>
    </w:p>
    <w:p w:rsidR="009F0616" w:rsidRDefault="009F0616" w:rsidP="009F0616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6</w:t>
      </w:r>
    </w:p>
    <w:p w:rsidR="009F0616" w:rsidRDefault="009F0616" w:rsidP="009F0616">
      <w:pPr>
        <w:pStyle w:val="Odstavekseznama"/>
        <w:ind w:left="360"/>
        <w:jc w:val="center"/>
        <w:rPr>
          <w:b/>
          <w:sz w:val="22"/>
          <w:szCs w:val="22"/>
        </w:rPr>
      </w:pPr>
      <w:r w:rsidRPr="00781E5F">
        <w:rPr>
          <w:b/>
          <w:sz w:val="22"/>
          <w:szCs w:val="22"/>
        </w:rPr>
        <w:t>PREDLOG SKLEPA O SOGLASJU JAVNEMU ZAVODU LEKARNA LJUBLJANA K NAKUPU NOVIH POSLOVNIH PROSTOROV ZA DEŽURNO LEKARNO</w:t>
      </w:r>
    </w:p>
    <w:p w:rsidR="009F0616" w:rsidRDefault="009F0616" w:rsidP="009F0616">
      <w:pPr>
        <w:pStyle w:val="Odstavekseznama"/>
        <w:ind w:left="360"/>
        <w:jc w:val="both"/>
        <w:rPr>
          <w:sz w:val="22"/>
          <w:szCs w:val="22"/>
        </w:rPr>
      </w:pPr>
    </w:p>
    <w:p w:rsidR="009F0616" w:rsidRDefault="009F0616" w:rsidP="009F0616">
      <w:pPr>
        <w:pStyle w:val="Odstavekseznama"/>
        <w:ind w:left="0"/>
        <w:jc w:val="both"/>
        <w:rPr>
          <w:sz w:val="22"/>
          <w:szCs w:val="22"/>
        </w:rPr>
      </w:pPr>
      <w:r w:rsidRPr="0004647C">
        <w:rPr>
          <w:sz w:val="22"/>
          <w:szCs w:val="22"/>
        </w:rPr>
        <w:t>Uvodno obra</w:t>
      </w:r>
      <w:r>
        <w:rPr>
          <w:sz w:val="22"/>
          <w:szCs w:val="22"/>
        </w:rPr>
        <w:t>zložitev je podala Tilka KLANČAR načelnica OZSV.</w:t>
      </w:r>
    </w:p>
    <w:p w:rsidR="009F0616" w:rsidRDefault="009F0616" w:rsidP="009F0616">
      <w:pPr>
        <w:ind w:left="360"/>
        <w:jc w:val="both"/>
        <w:rPr>
          <w:sz w:val="22"/>
          <w:szCs w:val="22"/>
        </w:rPr>
      </w:pPr>
    </w:p>
    <w:p w:rsidR="009F0616" w:rsidRDefault="009F0616" w:rsidP="009F0616">
      <w:pPr>
        <w:pStyle w:val="Default"/>
      </w:pPr>
      <w:r>
        <w:t>Odbor je prejel Predlog umika te (13. ) točke z dnevnega reda seja mestnega sveta, ki ga je predlagal svetnik Miha Jazbinšek. Odbor je o predlogu razpravljal in glasoval o</w:t>
      </w:r>
    </w:p>
    <w:p w:rsidR="009F0616" w:rsidRDefault="009F0616" w:rsidP="009F0616">
      <w:pPr>
        <w:pStyle w:val="Default"/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4928"/>
      </w:tblGrid>
      <w:tr w:rsidR="009F0616" w:rsidRPr="0092255E" w:rsidTr="00F24219">
        <w:tc>
          <w:tcPr>
            <w:tcW w:w="4928" w:type="dxa"/>
            <w:shd w:val="clear" w:color="auto" w:fill="C0C0C0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proofErr w:type="spellStart"/>
            <w:r w:rsidRPr="0092255E">
              <w:rPr>
                <w:b/>
                <w:sz w:val="22"/>
                <w:szCs w:val="22"/>
              </w:rPr>
              <w:t>SKLEP</w:t>
            </w:r>
            <w:r>
              <w:rPr>
                <w:b/>
                <w:sz w:val="22"/>
                <w:szCs w:val="22"/>
              </w:rPr>
              <w:t>u</w:t>
            </w:r>
            <w:proofErr w:type="spellEnd"/>
          </w:p>
        </w:tc>
      </w:tr>
    </w:tbl>
    <w:p w:rsidR="009F0616" w:rsidRPr="002765F1" w:rsidRDefault="009F0616" w:rsidP="009F0616">
      <w:pPr>
        <w:pStyle w:val="Odstavekseznama"/>
        <w:ind w:left="360"/>
        <w:jc w:val="both"/>
        <w:rPr>
          <w:b/>
          <w:sz w:val="22"/>
          <w:szCs w:val="22"/>
        </w:rPr>
      </w:pPr>
      <w:r w:rsidRPr="00CA1580">
        <w:rPr>
          <w:b/>
        </w:rPr>
        <w:t xml:space="preserve">Odbor za finance podpira </w:t>
      </w:r>
      <w:r w:rsidRPr="002765F1">
        <w:rPr>
          <w:b/>
          <w:sz w:val="22"/>
          <w:szCs w:val="22"/>
        </w:rPr>
        <w:t xml:space="preserve">Predlog </w:t>
      </w:r>
      <w:r>
        <w:rPr>
          <w:b/>
          <w:sz w:val="22"/>
          <w:szCs w:val="22"/>
        </w:rPr>
        <w:t>o umiku 13. točke z dnevnega reda 2. Seje mestnega sveta, svetnika Mihe Jazbinška.</w:t>
      </w:r>
    </w:p>
    <w:p w:rsidR="009F0616" w:rsidRPr="00CA1580" w:rsidRDefault="009F0616" w:rsidP="009F0616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"/>
        <w:gridCol w:w="486"/>
        <w:gridCol w:w="1494"/>
        <w:gridCol w:w="1617"/>
        <w:gridCol w:w="363"/>
        <w:gridCol w:w="2157"/>
        <w:gridCol w:w="360"/>
        <w:gridCol w:w="1620"/>
      </w:tblGrid>
      <w:tr w:rsidR="009F0616" w:rsidRPr="0092255E" w:rsidTr="00F24219">
        <w:tc>
          <w:tcPr>
            <w:tcW w:w="828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Sklep</w:t>
            </w:r>
          </w:p>
        </w:tc>
        <w:tc>
          <w:tcPr>
            <w:tcW w:w="486" w:type="dxa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</w:t>
            </w:r>
          </w:p>
        </w:tc>
        <w:tc>
          <w:tcPr>
            <w:tcW w:w="1494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 sprejet s 2</w:t>
            </w:r>
          </w:p>
        </w:tc>
        <w:tc>
          <w:tcPr>
            <w:tcW w:w="1617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glasoma</w:t>
            </w:r>
            <w:r w:rsidRPr="009225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2255E">
              <w:rPr>
                <w:sz w:val="22"/>
                <w:szCs w:val="22"/>
              </w:rPr>
              <w:t>ZA in</w:t>
            </w:r>
          </w:p>
        </w:tc>
        <w:tc>
          <w:tcPr>
            <w:tcW w:w="363" w:type="dxa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57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 xml:space="preserve">glasovi </w:t>
            </w:r>
            <w:r>
              <w:rPr>
                <w:sz w:val="22"/>
                <w:szCs w:val="22"/>
              </w:rPr>
              <w:t xml:space="preserve"> </w:t>
            </w:r>
            <w:r w:rsidRPr="0092255E">
              <w:rPr>
                <w:sz w:val="22"/>
                <w:szCs w:val="22"/>
              </w:rPr>
              <w:t>PROTI od</w:t>
            </w:r>
          </w:p>
        </w:tc>
        <w:tc>
          <w:tcPr>
            <w:tcW w:w="360" w:type="dxa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navzočih</w:t>
            </w:r>
            <w:r w:rsidRPr="0092255E">
              <w:rPr>
                <w:sz w:val="22"/>
                <w:szCs w:val="22"/>
              </w:rPr>
              <w:t>.</w:t>
            </w:r>
          </w:p>
        </w:tc>
      </w:tr>
    </w:tbl>
    <w:p w:rsidR="009F0616" w:rsidRDefault="009F0616" w:rsidP="009F0616">
      <w:pPr>
        <w:pStyle w:val="Default"/>
      </w:pPr>
    </w:p>
    <w:p w:rsidR="009F0616" w:rsidRDefault="009F0616" w:rsidP="009F0616">
      <w:pPr>
        <w:jc w:val="both"/>
        <w:rPr>
          <w:sz w:val="22"/>
          <w:szCs w:val="22"/>
        </w:rPr>
      </w:pPr>
      <w:r>
        <w:rPr>
          <w:sz w:val="22"/>
          <w:szCs w:val="22"/>
        </w:rPr>
        <w:t>V razpravi  o gradivu so  sodelovali:</w:t>
      </w:r>
      <w:r w:rsidRPr="005B024D">
        <w:rPr>
          <w:sz w:val="22"/>
          <w:szCs w:val="22"/>
        </w:rPr>
        <w:t xml:space="preserve"> </w:t>
      </w:r>
      <w:r>
        <w:rPr>
          <w:sz w:val="22"/>
          <w:szCs w:val="22"/>
        </w:rPr>
        <w:t>mag. Anže LOGAR, Pavla MUREKAR, prof. dr. Metka TEKAVČIČ, Tilka KLANČAR, Jadranka DAKIĆ.</w:t>
      </w:r>
    </w:p>
    <w:p w:rsidR="009F0616" w:rsidRDefault="009F0616" w:rsidP="009F0616">
      <w:pPr>
        <w:jc w:val="both"/>
        <w:rPr>
          <w:sz w:val="22"/>
          <w:szCs w:val="22"/>
        </w:rPr>
      </w:pPr>
    </w:p>
    <w:p w:rsidR="009F0616" w:rsidRDefault="009F0616" w:rsidP="009F0616">
      <w:pPr>
        <w:pStyle w:val="Default"/>
      </w:pPr>
      <w:r>
        <w:t>Oddelek za zdravstvo in socialno varstvo bo posredoval dodatne obrazložitve in gradivo, kar bo posredovano članom odbora po elektronski pošti.</w:t>
      </w:r>
    </w:p>
    <w:p w:rsidR="009F0616" w:rsidRDefault="009F0616" w:rsidP="009F0616">
      <w:pPr>
        <w:pStyle w:val="Default"/>
      </w:pPr>
    </w:p>
    <w:p w:rsidR="009F0616" w:rsidRDefault="009F0616" w:rsidP="009F0616">
      <w:pPr>
        <w:pStyle w:val="Default"/>
      </w:pPr>
      <w:r>
        <w:t xml:space="preserve">Nato je predsedujoča dala na glasovanje naslednji </w:t>
      </w:r>
    </w:p>
    <w:p w:rsidR="009F0616" w:rsidRDefault="009F0616" w:rsidP="009F0616">
      <w:pPr>
        <w:pStyle w:val="Odstavekseznama"/>
        <w:ind w:left="360"/>
        <w:jc w:val="center"/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4928"/>
      </w:tblGrid>
      <w:tr w:rsidR="009F0616" w:rsidRPr="0092255E" w:rsidTr="00F24219">
        <w:tc>
          <w:tcPr>
            <w:tcW w:w="4928" w:type="dxa"/>
            <w:shd w:val="clear" w:color="auto" w:fill="C0C0C0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 w:rsidRPr="0092255E">
              <w:rPr>
                <w:b/>
                <w:sz w:val="22"/>
                <w:szCs w:val="22"/>
              </w:rPr>
              <w:t>SKLEP</w:t>
            </w:r>
          </w:p>
        </w:tc>
      </w:tr>
    </w:tbl>
    <w:p w:rsidR="009F0616" w:rsidRPr="002765F1" w:rsidRDefault="009F0616" w:rsidP="009F0616">
      <w:pPr>
        <w:pStyle w:val="Odstavekseznama"/>
        <w:ind w:left="360"/>
        <w:jc w:val="both"/>
        <w:rPr>
          <w:b/>
          <w:sz w:val="22"/>
          <w:szCs w:val="22"/>
        </w:rPr>
      </w:pPr>
      <w:r w:rsidRPr="00CA1580">
        <w:rPr>
          <w:b/>
        </w:rPr>
        <w:t xml:space="preserve">Odbor za finance podpira </w:t>
      </w:r>
      <w:r w:rsidRPr="002765F1">
        <w:rPr>
          <w:b/>
          <w:sz w:val="22"/>
          <w:szCs w:val="22"/>
        </w:rPr>
        <w:t>Predlog Sklepa o soglasju Javnemu zavodu Lekarna Ljubljana k nakupu novih poslovnih prostorov za dežurno lekarno</w:t>
      </w:r>
      <w:r>
        <w:rPr>
          <w:b/>
          <w:sz w:val="22"/>
          <w:szCs w:val="22"/>
        </w:rPr>
        <w:t xml:space="preserve"> in ga predlaga Mestnemu svetu v sprejem.</w:t>
      </w:r>
    </w:p>
    <w:p w:rsidR="009F0616" w:rsidRPr="00CA1580" w:rsidRDefault="009F0616" w:rsidP="009F0616">
      <w:pPr>
        <w:autoSpaceDE w:val="0"/>
        <w:autoSpaceDN w:val="0"/>
        <w:adjustRightInd w:val="0"/>
        <w:jc w:val="both"/>
        <w:rPr>
          <w:b/>
        </w:rPr>
      </w:pPr>
    </w:p>
    <w:p w:rsidR="009F0616" w:rsidRDefault="009F0616" w:rsidP="009F0616">
      <w:pPr>
        <w:autoSpaceDE w:val="0"/>
        <w:autoSpaceDN w:val="0"/>
        <w:adjustRightInd w:val="0"/>
        <w:jc w:val="both"/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"/>
        <w:gridCol w:w="486"/>
        <w:gridCol w:w="1494"/>
        <w:gridCol w:w="1617"/>
        <w:gridCol w:w="363"/>
        <w:gridCol w:w="2157"/>
        <w:gridCol w:w="360"/>
        <w:gridCol w:w="1620"/>
      </w:tblGrid>
      <w:tr w:rsidR="009F0616" w:rsidRPr="0092255E" w:rsidTr="00F24219">
        <w:tc>
          <w:tcPr>
            <w:tcW w:w="828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Sklep</w:t>
            </w:r>
          </w:p>
        </w:tc>
        <w:tc>
          <w:tcPr>
            <w:tcW w:w="486" w:type="dxa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94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 sprejet s 5</w:t>
            </w:r>
          </w:p>
        </w:tc>
        <w:tc>
          <w:tcPr>
            <w:tcW w:w="1617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 xml:space="preserve">glasovi </w:t>
            </w:r>
            <w:r>
              <w:rPr>
                <w:sz w:val="22"/>
                <w:szCs w:val="22"/>
              </w:rPr>
              <w:t xml:space="preserve"> </w:t>
            </w:r>
            <w:r w:rsidRPr="0092255E">
              <w:rPr>
                <w:sz w:val="22"/>
                <w:szCs w:val="22"/>
              </w:rPr>
              <w:t>ZA in</w:t>
            </w:r>
          </w:p>
        </w:tc>
        <w:tc>
          <w:tcPr>
            <w:tcW w:w="363" w:type="dxa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57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 xml:space="preserve">glasovi </w:t>
            </w:r>
            <w:r>
              <w:rPr>
                <w:sz w:val="22"/>
                <w:szCs w:val="22"/>
              </w:rPr>
              <w:t xml:space="preserve"> </w:t>
            </w:r>
            <w:r w:rsidRPr="0092255E">
              <w:rPr>
                <w:sz w:val="22"/>
                <w:szCs w:val="22"/>
              </w:rPr>
              <w:t>PROTI od</w:t>
            </w:r>
          </w:p>
        </w:tc>
        <w:tc>
          <w:tcPr>
            <w:tcW w:w="360" w:type="dxa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navzočih</w:t>
            </w:r>
            <w:r w:rsidRPr="0092255E">
              <w:rPr>
                <w:sz w:val="22"/>
                <w:szCs w:val="22"/>
              </w:rPr>
              <w:t>.</w:t>
            </w:r>
          </w:p>
        </w:tc>
      </w:tr>
    </w:tbl>
    <w:p w:rsidR="009F0616" w:rsidRDefault="009F0616" w:rsidP="009F0616">
      <w:pPr>
        <w:pStyle w:val="Odstavekseznama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7</w:t>
      </w:r>
    </w:p>
    <w:p w:rsidR="009F0616" w:rsidRDefault="009F0616" w:rsidP="009F0616">
      <w:pPr>
        <w:pStyle w:val="Odstavekseznama"/>
        <w:ind w:left="360"/>
        <w:jc w:val="center"/>
        <w:rPr>
          <w:b/>
          <w:sz w:val="22"/>
          <w:szCs w:val="22"/>
        </w:rPr>
      </w:pPr>
      <w:r w:rsidRPr="00781E5F">
        <w:rPr>
          <w:b/>
          <w:sz w:val="22"/>
          <w:szCs w:val="22"/>
        </w:rPr>
        <w:t>PREDLOG DOPOLNITVE LETNEGA NAČRTA RAZPOLAGANJA Z NEPREMIČNIM PREMOŽENJEM MOL ZA LETO 2010</w:t>
      </w:r>
    </w:p>
    <w:p w:rsidR="009F0616" w:rsidRDefault="009F0616" w:rsidP="009F0616">
      <w:pPr>
        <w:pStyle w:val="Odstavekseznama"/>
        <w:ind w:left="360"/>
        <w:jc w:val="center"/>
        <w:rPr>
          <w:b/>
          <w:sz w:val="22"/>
          <w:szCs w:val="22"/>
        </w:rPr>
      </w:pPr>
    </w:p>
    <w:p w:rsidR="009F0616" w:rsidRDefault="009F0616" w:rsidP="009F0616">
      <w:pPr>
        <w:pStyle w:val="Odstavekseznama"/>
        <w:ind w:left="0"/>
        <w:jc w:val="both"/>
        <w:rPr>
          <w:sz w:val="22"/>
          <w:szCs w:val="22"/>
        </w:rPr>
      </w:pPr>
      <w:r w:rsidRPr="0004647C">
        <w:rPr>
          <w:sz w:val="22"/>
          <w:szCs w:val="22"/>
        </w:rPr>
        <w:t>Uvodno obra</w:t>
      </w:r>
      <w:r>
        <w:rPr>
          <w:sz w:val="22"/>
          <w:szCs w:val="22"/>
        </w:rPr>
        <w:t>zložitev je podala Simona REMIH, načelnica ORN.</w:t>
      </w:r>
    </w:p>
    <w:p w:rsidR="009F0616" w:rsidRDefault="009F0616" w:rsidP="009F0616">
      <w:pPr>
        <w:jc w:val="both"/>
        <w:rPr>
          <w:sz w:val="22"/>
          <w:szCs w:val="22"/>
        </w:rPr>
      </w:pPr>
      <w:r>
        <w:rPr>
          <w:sz w:val="22"/>
          <w:szCs w:val="22"/>
        </w:rPr>
        <w:t>V razpravi so sodelovali:</w:t>
      </w:r>
      <w:r w:rsidRPr="005B024D">
        <w:rPr>
          <w:sz w:val="22"/>
          <w:szCs w:val="22"/>
        </w:rPr>
        <w:t xml:space="preserve"> </w:t>
      </w:r>
      <w:r>
        <w:rPr>
          <w:sz w:val="22"/>
          <w:szCs w:val="22"/>
        </w:rPr>
        <w:t>mag. Anže LOGAR, Pavla MUREKAR, Simona REMIH, Peter MERC, prof. dr. Metka TEKAVČIČ,</w:t>
      </w:r>
    </w:p>
    <w:p w:rsidR="009F0616" w:rsidRDefault="009F0616" w:rsidP="009F0616">
      <w:pPr>
        <w:jc w:val="both"/>
        <w:rPr>
          <w:sz w:val="22"/>
          <w:szCs w:val="22"/>
        </w:rPr>
      </w:pPr>
    </w:p>
    <w:p w:rsidR="009F0616" w:rsidRDefault="009F0616" w:rsidP="009F06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razpravi je dala predsednica na glasovanje naslednji </w:t>
      </w:r>
    </w:p>
    <w:p w:rsidR="009F0616" w:rsidRDefault="009F0616" w:rsidP="009F0616">
      <w:pPr>
        <w:jc w:val="both"/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4928"/>
      </w:tblGrid>
      <w:tr w:rsidR="009F0616" w:rsidRPr="0092255E" w:rsidTr="00F24219">
        <w:tc>
          <w:tcPr>
            <w:tcW w:w="4928" w:type="dxa"/>
            <w:shd w:val="clear" w:color="auto" w:fill="C0C0C0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 w:rsidRPr="0092255E">
              <w:rPr>
                <w:b/>
                <w:sz w:val="22"/>
                <w:szCs w:val="22"/>
              </w:rPr>
              <w:t>SKLEP</w:t>
            </w:r>
          </w:p>
        </w:tc>
      </w:tr>
      <w:tr w:rsidR="009F0616" w:rsidRPr="0092255E" w:rsidTr="00F24219">
        <w:tc>
          <w:tcPr>
            <w:tcW w:w="4928" w:type="dxa"/>
            <w:shd w:val="clear" w:color="auto" w:fill="C0C0C0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</w:p>
        </w:tc>
      </w:tr>
    </w:tbl>
    <w:p w:rsidR="009F0616" w:rsidRPr="00BB3A82" w:rsidRDefault="009F0616" w:rsidP="009F0616">
      <w:pPr>
        <w:jc w:val="both"/>
        <w:rPr>
          <w:sz w:val="22"/>
          <w:szCs w:val="22"/>
        </w:rPr>
      </w:pPr>
      <w:r w:rsidRPr="00BB3A82">
        <w:rPr>
          <w:b/>
        </w:rPr>
        <w:t xml:space="preserve">Odbor za finance podpira  </w:t>
      </w:r>
      <w:r w:rsidRPr="00BB3A82">
        <w:rPr>
          <w:sz w:val="22"/>
          <w:szCs w:val="22"/>
        </w:rPr>
        <w:t>Predlog Dopolnitve Letnega načrta razpolaganja z nepremičnim premoženjem MOL za leto 2010</w:t>
      </w:r>
      <w:r>
        <w:rPr>
          <w:sz w:val="22"/>
          <w:szCs w:val="22"/>
        </w:rPr>
        <w:t xml:space="preserve"> in ga predlaga mestnemu svetu v sprejem.</w:t>
      </w:r>
    </w:p>
    <w:p w:rsidR="009F0616" w:rsidRDefault="009F0616" w:rsidP="009F0616">
      <w:pPr>
        <w:autoSpaceDE w:val="0"/>
        <w:autoSpaceDN w:val="0"/>
        <w:adjustRightInd w:val="0"/>
        <w:jc w:val="both"/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"/>
        <w:gridCol w:w="486"/>
        <w:gridCol w:w="1494"/>
        <w:gridCol w:w="1617"/>
        <w:gridCol w:w="363"/>
        <w:gridCol w:w="2157"/>
        <w:gridCol w:w="360"/>
        <w:gridCol w:w="1620"/>
      </w:tblGrid>
      <w:tr w:rsidR="009F0616" w:rsidRPr="0092255E" w:rsidTr="00F24219">
        <w:tc>
          <w:tcPr>
            <w:tcW w:w="828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Sklep</w:t>
            </w:r>
          </w:p>
        </w:tc>
        <w:tc>
          <w:tcPr>
            <w:tcW w:w="486" w:type="dxa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94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 sprejet s 5</w:t>
            </w:r>
          </w:p>
        </w:tc>
        <w:tc>
          <w:tcPr>
            <w:tcW w:w="1617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 xml:space="preserve">glasovi </w:t>
            </w:r>
            <w:r>
              <w:rPr>
                <w:sz w:val="22"/>
                <w:szCs w:val="22"/>
              </w:rPr>
              <w:t xml:space="preserve"> </w:t>
            </w:r>
            <w:r w:rsidRPr="0092255E">
              <w:rPr>
                <w:sz w:val="22"/>
                <w:szCs w:val="22"/>
              </w:rPr>
              <w:t>ZA in</w:t>
            </w:r>
          </w:p>
        </w:tc>
        <w:tc>
          <w:tcPr>
            <w:tcW w:w="363" w:type="dxa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57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 xml:space="preserve">glasovi </w:t>
            </w:r>
            <w:r>
              <w:rPr>
                <w:sz w:val="22"/>
                <w:szCs w:val="22"/>
              </w:rPr>
              <w:t xml:space="preserve"> </w:t>
            </w:r>
            <w:r w:rsidRPr="0092255E">
              <w:rPr>
                <w:sz w:val="22"/>
                <w:szCs w:val="22"/>
              </w:rPr>
              <w:t>PROTI od</w:t>
            </w:r>
          </w:p>
        </w:tc>
        <w:tc>
          <w:tcPr>
            <w:tcW w:w="360" w:type="dxa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navzočih</w:t>
            </w:r>
            <w:r w:rsidRPr="0092255E">
              <w:rPr>
                <w:sz w:val="22"/>
                <w:szCs w:val="22"/>
              </w:rPr>
              <w:t>.</w:t>
            </w:r>
          </w:p>
        </w:tc>
      </w:tr>
    </w:tbl>
    <w:p w:rsidR="009F0616" w:rsidRDefault="009F0616" w:rsidP="009F0616">
      <w:pPr>
        <w:autoSpaceDE w:val="0"/>
        <w:autoSpaceDN w:val="0"/>
        <w:adjustRightInd w:val="0"/>
        <w:jc w:val="both"/>
      </w:pPr>
    </w:p>
    <w:p w:rsidR="009F0616" w:rsidRDefault="009F0616" w:rsidP="009F0616">
      <w:pPr>
        <w:pStyle w:val="Odstavekseznama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8</w:t>
      </w:r>
    </w:p>
    <w:p w:rsidR="009F0616" w:rsidRPr="00781E5F" w:rsidRDefault="009F0616" w:rsidP="009F0616">
      <w:pPr>
        <w:pStyle w:val="Odstavekseznama"/>
        <w:ind w:left="360"/>
        <w:jc w:val="center"/>
        <w:rPr>
          <w:b/>
          <w:sz w:val="22"/>
          <w:szCs w:val="22"/>
        </w:rPr>
      </w:pPr>
      <w:r w:rsidRPr="00781E5F">
        <w:rPr>
          <w:b/>
          <w:sz w:val="22"/>
          <w:szCs w:val="22"/>
        </w:rPr>
        <w:t>PREDLOG SKLEPA O SOGLASJU K PRAVNEMU POSLU PRODAJE NEPREMIČNINSKEGA PREMOŽENJA MOL – ZEMLJIŠČA PARC.ŠT. 2765/2, 2765/3,2765/4, 2771/2 IN 2778/2 VSE K.O. KAŠELJ</w:t>
      </w:r>
    </w:p>
    <w:p w:rsidR="009F0616" w:rsidRDefault="009F0616" w:rsidP="009F0616">
      <w:pPr>
        <w:ind w:left="360"/>
        <w:jc w:val="center"/>
        <w:rPr>
          <w:b/>
          <w:sz w:val="22"/>
          <w:szCs w:val="22"/>
        </w:rPr>
      </w:pPr>
    </w:p>
    <w:p w:rsidR="009F0616" w:rsidRPr="0004647C" w:rsidRDefault="009F0616" w:rsidP="009F0616">
      <w:pPr>
        <w:jc w:val="both"/>
        <w:rPr>
          <w:sz w:val="22"/>
          <w:szCs w:val="22"/>
        </w:rPr>
      </w:pPr>
      <w:r w:rsidRPr="0004647C">
        <w:rPr>
          <w:sz w:val="22"/>
          <w:szCs w:val="22"/>
        </w:rPr>
        <w:t>Uvodno obra</w:t>
      </w:r>
      <w:r>
        <w:rPr>
          <w:sz w:val="22"/>
          <w:szCs w:val="22"/>
        </w:rPr>
        <w:t>zložitev je podala Simona REMIH, načelnica ORN.</w:t>
      </w:r>
    </w:p>
    <w:p w:rsidR="009F0616" w:rsidRDefault="009F0616" w:rsidP="009F0616">
      <w:pPr>
        <w:jc w:val="both"/>
        <w:rPr>
          <w:sz w:val="22"/>
          <w:szCs w:val="22"/>
        </w:rPr>
      </w:pPr>
    </w:p>
    <w:p w:rsidR="009F0616" w:rsidRDefault="009F0616" w:rsidP="009F0616">
      <w:pPr>
        <w:jc w:val="both"/>
        <w:rPr>
          <w:sz w:val="22"/>
          <w:szCs w:val="22"/>
        </w:rPr>
      </w:pPr>
      <w:r w:rsidRPr="0004647C">
        <w:rPr>
          <w:sz w:val="22"/>
          <w:szCs w:val="22"/>
        </w:rPr>
        <w:t>V razpravi so sodelovali</w:t>
      </w:r>
      <w:r>
        <w:rPr>
          <w:sz w:val="22"/>
          <w:szCs w:val="22"/>
        </w:rPr>
        <w:t>: mag. Anže LOGAR, Pavla MUREKAR, Simona REMIH.</w:t>
      </w:r>
    </w:p>
    <w:p w:rsidR="009F0616" w:rsidRPr="0004647C" w:rsidRDefault="009F0616" w:rsidP="009F0616">
      <w:pPr>
        <w:jc w:val="both"/>
        <w:rPr>
          <w:sz w:val="22"/>
          <w:szCs w:val="22"/>
        </w:rPr>
      </w:pPr>
      <w:r w:rsidRPr="0004647C">
        <w:rPr>
          <w:sz w:val="22"/>
          <w:szCs w:val="22"/>
        </w:rPr>
        <w:t>Po razpravi je p</w:t>
      </w:r>
      <w:r>
        <w:rPr>
          <w:sz w:val="22"/>
          <w:szCs w:val="22"/>
        </w:rPr>
        <w:t xml:space="preserve">redsedujoča predlagala naslednji </w:t>
      </w:r>
    </w:p>
    <w:p w:rsidR="009F0616" w:rsidRDefault="009F0616" w:rsidP="009F0616">
      <w:pPr>
        <w:autoSpaceDE w:val="0"/>
        <w:autoSpaceDN w:val="0"/>
        <w:adjustRightInd w:val="0"/>
        <w:jc w:val="both"/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4928"/>
      </w:tblGrid>
      <w:tr w:rsidR="009F0616" w:rsidRPr="0092255E" w:rsidTr="00F24219">
        <w:tc>
          <w:tcPr>
            <w:tcW w:w="4928" w:type="dxa"/>
            <w:shd w:val="clear" w:color="auto" w:fill="C0C0C0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 w:rsidRPr="0092255E">
              <w:rPr>
                <w:b/>
                <w:sz w:val="22"/>
                <w:szCs w:val="22"/>
              </w:rPr>
              <w:t>SKLEP</w:t>
            </w:r>
          </w:p>
        </w:tc>
      </w:tr>
    </w:tbl>
    <w:p w:rsidR="009F0616" w:rsidRPr="00BB3A82" w:rsidRDefault="009F0616" w:rsidP="009F0616">
      <w:pPr>
        <w:jc w:val="both"/>
        <w:rPr>
          <w:sz w:val="22"/>
          <w:szCs w:val="22"/>
        </w:rPr>
      </w:pPr>
      <w:r w:rsidRPr="00BB3A82">
        <w:t>Odbor za finance podpira</w:t>
      </w:r>
      <w:r w:rsidRPr="00BB3A82">
        <w:rPr>
          <w:b/>
        </w:rPr>
        <w:t xml:space="preserve"> </w:t>
      </w:r>
      <w:r w:rsidRPr="00BB3A82">
        <w:rPr>
          <w:sz w:val="22"/>
          <w:szCs w:val="22"/>
        </w:rPr>
        <w:t xml:space="preserve">Predlog Sklepa o soglasju k pravnemu poslu prodaje nepremičninskega premoženja MOL – zemljišča </w:t>
      </w:r>
      <w:proofErr w:type="spellStart"/>
      <w:r w:rsidRPr="00BB3A82">
        <w:rPr>
          <w:sz w:val="22"/>
          <w:szCs w:val="22"/>
        </w:rPr>
        <w:t>parc</w:t>
      </w:r>
      <w:proofErr w:type="spellEnd"/>
      <w:r w:rsidRPr="00BB3A82">
        <w:rPr>
          <w:sz w:val="22"/>
          <w:szCs w:val="22"/>
        </w:rPr>
        <w:t>.št. 2765/2, 2765/3,2765/4, 2771/2 in 2778/2 vse k.o. Kašelj</w:t>
      </w:r>
      <w:r>
        <w:rPr>
          <w:sz w:val="22"/>
          <w:szCs w:val="22"/>
        </w:rPr>
        <w:t xml:space="preserve"> in ga predlaga mestnemu svetu v sprejem.</w:t>
      </w:r>
    </w:p>
    <w:p w:rsidR="009F0616" w:rsidRPr="00CA1580" w:rsidRDefault="009F0616" w:rsidP="009F0616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"/>
        <w:gridCol w:w="486"/>
        <w:gridCol w:w="1494"/>
        <w:gridCol w:w="1617"/>
        <w:gridCol w:w="363"/>
        <w:gridCol w:w="2157"/>
        <w:gridCol w:w="360"/>
        <w:gridCol w:w="1620"/>
      </w:tblGrid>
      <w:tr w:rsidR="009F0616" w:rsidRPr="0092255E" w:rsidTr="00F24219">
        <w:tc>
          <w:tcPr>
            <w:tcW w:w="828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Sklep</w:t>
            </w:r>
          </w:p>
        </w:tc>
        <w:tc>
          <w:tcPr>
            <w:tcW w:w="486" w:type="dxa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94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 sprejet s 5</w:t>
            </w:r>
          </w:p>
        </w:tc>
        <w:tc>
          <w:tcPr>
            <w:tcW w:w="1617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 xml:space="preserve">glasovi </w:t>
            </w:r>
            <w:r>
              <w:rPr>
                <w:sz w:val="22"/>
                <w:szCs w:val="22"/>
              </w:rPr>
              <w:t xml:space="preserve"> </w:t>
            </w:r>
            <w:r w:rsidRPr="0092255E">
              <w:rPr>
                <w:sz w:val="22"/>
                <w:szCs w:val="22"/>
              </w:rPr>
              <w:t>ZA in</w:t>
            </w:r>
          </w:p>
        </w:tc>
        <w:tc>
          <w:tcPr>
            <w:tcW w:w="363" w:type="dxa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57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 xml:space="preserve">glasovi </w:t>
            </w:r>
            <w:r>
              <w:rPr>
                <w:sz w:val="22"/>
                <w:szCs w:val="22"/>
              </w:rPr>
              <w:t xml:space="preserve"> </w:t>
            </w:r>
            <w:r w:rsidRPr="0092255E">
              <w:rPr>
                <w:sz w:val="22"/>
                <w:szCs w:val="22"/>
              </w:rPr>
              <w:t>PROTI od</w:t>
            </w:r>
          </w:p>
        </w:tc>
        <w:tc>
          <w:tcPr>
            <w:tcW w:w="360" w:type="dxa"/>
          </w:tcPr>
          <w:p w:rsidR="009F0616" w:rsidRPr="0092255E" w:rsidRDefault="009F0616" w:rsidP="00F242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9F0616" w:rsidRPr="0092255E" w:rsidRDefault="009F0616" w:rsidP="00F24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navzočih</w:t>
            </w:r>
            <w:r w:rsidRPr="0092255E">
              <w:rPr>
                <w:sz w:val="22"/>
                <w:szCs w:val="22"/>
              </w:rPr>
              <w:t>.</w:t>
            </w:r>
          </w:p>
        </w:tc>
      </w:tr>
    </w:tbl>
    <w:p w:rsidR="009F0616" w:rsidRDefault="009F0616" w:rsidP="009F0616">
      <w:pPr>
        <w:autoSpaceDE w:val="0"/>
        <w:autoSpaceDN w:val="0"/>
        <w:adjustRightInd w:val="0"/>
        <w:jc w:val="both"/>
      </w:pPr>
    </w:p>
    <w:p w:rsidR="009F0616" w:rsidRDefault="009F0616" w:rsidP="009F061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9</w:t>
      </w:r>
    </w:p>
    <w:p w:rsidR="009F0616" w:rsidRDefault="009F0616" w:rsidP="009F061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RAZNO</w:t>
      </w:r>
    </w:p>
    <w:p w:rsidR="009F0616" w:rsidRDefault="009F0616" w:rsidP="009F0616">
      <w:pPr>
        <w:jc w:val="both"/>
        <w:rPr>
          <w:sz w:val="22"/>
          <w:szCs w:val="22"/>
        </w:rPr>
      </w:pPr>
    </w:p>
    <w:p w:rsidR="009F0616" w:rsidRPr="00FA4BD8" w:rsidRDefault="009F0616" w:rsidP="009F0616">
      <w:pPr>
        <w:pStyle w:val="Odstavekseznama"/>
        <w:numPr>
          <w:ilvl w:val="0"/>
          <w:numId w:val="2"/>
        </w:numPr>
        <w:jc w:val="both"/>
        <w:rPr>
          <w:b/>
          <w:caps/>
        </w:rPr>
      </w:pPr>
      <w:r>
        <w:t>strokovna sodelavka odbora je obrazložila kakšne zapisnike poznamo v skladu s poslovnikom in da morajo člani opozoriti, kadar žele svojo izjavo dati v zapisnik</w:t>
      </w:r>
    </w:p>
    <w:p w:rsidR="009F0616" w:rsidRPr="00FA4BD8" w:rsidRDefault="009F0616" w:rsidP="009F0616">
      <w:pPr>
        <w:pStyle w:val="Odstavekseznama"/>
        <w:numPr>
          <w:ilvl w:val="0"/>
          <w:numId w:val="2"/>
        </w:numPr>
        <w:jc w:val="both"/>
        <w:rPr>
          <w:b/>
          <w:caps/>
        </w:rPr>
      </w:pPr>
      <w:r>
        <w:t>odbor se bo sestajal ob sredah med 14. in 15. uro, takoj po seji KMVI.</w:t>
      </w:r>
    </w:p>
    <w:p w:rsidR="009F0616" w:rsidRDefault="009F0616" w:rsidP="009F0616">
      <w:pPr>
        <w:jc w:val="center"/>
        <w:rPr>
          <w:b/>
          <w:caps/>
        </w:rPr>
      </w:pPr>
    </w:p>
    <w:p w:rsidR="009F0616" w:rsidRPr="006B72DF" w:rsidRDefault="009F0616" w:rsidP="009F06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Seja je bila zaključena ob 16. 30 h</w:t>
      </w:r>
      <w:r w:rsidRPr="006B72DF">
        <w:rPr>
          <w:sz w:val="22"/>
          <w:szCs w:val="22"/>
        </w:rPr>
        <w:t>.</w:t>
      </w:r>
    </w:p>
    <w:p w:rsidR="009F0616" w:rsidRDefault="009F0616" w:rsidP="009F0616">
      <w:pPr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4597"/>
        <w:gridCol w:w="4598"/>
      </w:tblGrid>
      <w:tr w:rsidR="009F0616" w:rsidRPr="00CD4F2F" w:rsidTr="00F24219">
        <w:tc>
          <w:tcPr>
            <w:tcW w:w="4606" w:type="dxa"/>
          </w:tcPr>
          <w:p w:rsidR="009F0616" w:rsidRPr="00CD4F2F" w:rsidRDefault="009F0616" w:rsidP="00F24219">
            <w:r w:rsidRPr="00CD4F2F">
              <w:rPr>
                <w:sz w:val="22"/>
                <w:szCs w:val="22"/>
              </w:rPr>
              <w:t xml:space="preserve">Pripravila:                                                </w:t>
            </w:r>
          </w:p>
          <w:p w:rsidR="009F0616" w:rsidRPr="00CD4F2F" w:rsidRDefault="009F0616" w:rsidP="00F24219">
            <w:r w:rsidRPr="00CD4F2F">
              <w:rPr>
                <w:sz w:val="22"/>
                <w:szCs w:val="22"/>
              </w:rPr>
              <w:t>mag. Irena STRELEC</w:t>
            </w:r>
          </w:p>
        </w:tc>
        <w:tc>
          <w:tcPr>
            <w:tcW w:w="4606" w:type="dxa"/>
          </w:tcPr>
          <w:p w:rsidR="009F0616" w:rsidRPr="00CD4F2F" w:rsidRDefault="009F0616" w:rsidP="00F24219">
            <w:pPr>
              <w:jc w:val="right"/>
            </w:pPr>
            <w:r w:rsidRPr="00CD4F2F">
              <w:rPr>
                <w:sz w:val="22"/>
                <w:szCs w:val="22"/>
              </w:rPr>
              <w:t>Predsednica odbora:</w:t>
            </w:r>
          </w:p>
          <w:p w:rsidR="009F0616" w:rsidRPr="00CD4F2F" w:rsidRDefault="009F0616" w:rsidP="00F24219">
            <w:pPr>
              <w:jc w:val="right"/>
              <w:rPr>
                <w:b/>
              </w:rPr>
            </w:pPr>
            <w:r w:rsidRPr="00CD4F2F">
              <w:rPr>
                <w:b/>
                <w:sz w:val="22"/>
                <w:szCs w:val="22"/>
              </w:rPr>
              <w:t>Jadranka DAKIĆ</w:t>
            </w:r>
          </w:p>
        </w:tc>
      </w:tr>
    </w:tbl>
    <w:p w:rsidR="009F0616" w:rsidRDefault="009F0616" w:rsidP="009F0616"/>
    <w:p w:rsidR="009F0616" w:rsidRDefault="009F0616" w:rsidP="009F0616"/>
    <w:p w:rsidR="009F0616" w:rsidRDefault="009F0616" w:rsidP="009F0616"/>
    <w:p w:rsidR="009F0616" w:rsidRDefault="009F0616" w:rsidP="009F0616"/>
    <w:p w:rsidR="009F0616" w:rsidRDefault="009F0616" w:rsidP="009F0616"/>
    <w:p w:rsidR="009F0616" w:rsidRDefault="009F0616" w:rsidP="009F0616"/>
    <w:p w:rsidR="00B60B74" w:rsidRPr="00D73879" w:rsidRDefault="00376AF1" w:rsidP="00B60B74"/>
    <w:sectPr w:rsidR="00B60B74" w:rsidRPr="00D73879" w:rsidSect="00B60B74">
      <w:headerReference w:type="default" r:id="rId7"/>
      <w:footerReference w:type="default" r:id="rId8"/>
      <w:headerReference w:type="first" r:id="rId9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AA" w:rsidRDefault="00DD17AA" w:rsidP="008F6103">
      <w:r>
        <w:separator/>
      </w:r>
    </w:p>
  </w:endnote>
  <w:endnote w:type="continuationSeparator" w:id="0">
    <w:p w:rsidR="00DD17AA" w:rsidRDefault="00DD17AA" w:rsidP="008F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74" w:rsidRDefault="00376AF1" w:rsidP="00B60B74">
    <w:pPr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AA" w:rsidRDefault="00DD17AA" w:rsidP="008F6103">
      <w:r>
        <w:separator/>
      </w:r>
    </w:p>
  </w:footnote>
  <w:footnote w:type="continuationSeparator" w:id="0">
    <w:p w:rsidR="00DD17AA" w:rsidRDefault="00DD17AA" w:rsidP="008F6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74" w:rsidRDefault="00376AF1" w:rsidP="00B60B74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74" w:rsidRPr="00246999" w:rsidRDefault="00DD17AA" w:rsidP="00B60B74">
    <w:pPr>
      <w:ind w:left="-1219"/>
    </w:pPr>
    <w:r>
      <w:rPr>
        <w:noProof/>
      </w:rPr>
      <w:drawing>
        <wp:inline distT="0" distB="0" distL="0" distR="0">
          <wp:extent cx="6350635" cy="832485"/>
          <wp:effectExtent l="19050" t="0" r="0" b="0"/>
          <wp:docPr id="1" name="Slika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3FE9" w:rsidRPr="00E23FE9">
      <w:rPr>
        <w:szCs w:val="20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069F9"/>
    <w:multiLevelType w:val="hybridMultilevel"/>
    <w:tmpl w:val="3D28A6D2"/>
    <w:lvl w:ilvl="0" w:tplc="662C0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24D06A">
      <w:numFmt w:val="none"/>
      <w:lvlText w:val=""/>
      <w:lvlJc w:val="left"/>
      <w:pPr>
        <w:tabs>
          <w:tab w:val="num" w:pos="360"/>
        </w:tabs>
      </w:pPr>
    </w:lvl>
    <w:lvl w:ilvl="2" w:tplc="0EA29900">
      <w:numFmt w:val="none"/>
      <w:lvlText w:val=""/>
      <w:lvlJc w:val="left"/>
      <w:pPr>
        <w:tabs>
          <w:tab w:val="num" w:pos="360"/>
        </w:tabs>
      </w:pPr>
    </w:lvl>
    <w:lvl w:ilvl="3" w:tplc="310C279E">
      <w:numFmt w:val="none"/>
      <w:lvlText w:val=""/>
      <w:lvlJc w:val="left"/>
      <w:pPr>
        <w:tabs>
          <w:tab w:val="num" w:pos="360"/>
        </w:tabs>
      </w:pPr>
    </w:lvl>
    <w:lvl w:ilvl="4" w:tplc="343A2216">
      <w:numFmt w:val="none"/>
      <w:lvlText w:val=""/>
      <w:lvlJc w:val="left"/>
      <w:pPr>
        <w:tabs>
          <w:tab w:val="num" w:pos="360"/>
        </w:tabs>
      </w:pPr>
    </w:lvl>
    <w:lvl w:ilvl="5" w:tplc="251281C8">
      <w:numFmt w:val="none"/>
      <w:lvlText w:val=""/>
      <w:lvlJc w:val="left"/>
      <w:pPr>
        <w:tabs>
          <w:tab w:val="num" w:pos="360"/>
        </w:tabs>
      </w:pPr>
    </w:lvl>
    <w:lvl w:ilvl="6" w:tplc="5D46ABB8">
      <w:numFmt w:val="none"/>
      <w:lvlText w:val=""/>
      <w:lvlJc w:val="left"/>
      <w:pPr>
        <w:tabs>
          <w:tab w:val="num" w:pos="360"/>
        </w:tabs>
      </w:pPr>
    </w:lvl>
    <w:lvl w:ilvl="7" w:tplc="3F7E1828">
      <w:numFmt w:val="none"/>
      <w:lvlText w:val=""/>
      <w:lvlJc w:val="left"/>
      <w:pPr>
        <w:tabs>
          <w:tab w:val="num" w:pos="360"/>
        </w:tabs>
      </w:pPr>
    </w:lvl>
    <w:lvl w:ilvl="8" w:tplc="2BF831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45C4BA9"/>
    <w:multiLevelType w:val="hybridMultilevel"/>
    <w:tmpl w:val="76D8B456"/>
    <w:lvl w:ilvl="0" w:tplc="0E52CE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63DD"/>
    <w:rsid w:val="00376AF1"/>
    <w:rsid w:val="009F0616"/>
    <w:rsid w:val="00C363DD"/>
    <w:rsid w:val="00DD17AA"/>
    <w:rsid w:val="00E2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0616"/>
    <w:rPr>
      <w:sz w:val="24"/>
      <w:szCs w:val="24"/>
    </w:rPr>
  </w:style>
  <w:style w:type="paragraph" w:styleId="Naslov3">
    <w:name w:val="heading 3"/>
    <w:basedOn w:val="Navaden"/>
    <w:next w:val="Navaden"/>
    <w:link w:val="Naslov3Znak"/>
    <w:qFormat/>
    <w:rsid w:val="009F0616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06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0616"/>
    <w:rPr>
      <w:rFonts w:ascii="Tahoma" w:hAnsi="Tahoma" w:cs="Tahoma"/>
      <w:sz w:val="16"/>
      <w:szCs w:val="16"/>
      <w:lang w:val="en-US" w:eastAsia="en-US"/>
    </w:rPr>
  </w:style>
  <w:style w:type="character" w:customStyle="1" w:styleId="Naslov3Znak">
    <w:name w:val="Naslov 3 Znak"/>
    <w:basedOn w:val="Privzetapisavaodstavka"/>
    <w:link w:val="Naslov3"/>
    <w:rsid w:val="009F0616"/>
    <w:rPr>
      <w:rFonts w:ascii="Arial" w:hAnsi="Arial"/>
      <w:b/>
      <w:sz w:val="22"/>
      <w:lang w:val="en-AU"/>
    </w:rPr>
  </w:style>
  <w:style w:type="table" w:styleId="Tabela-mrea">
    <w:name w:val="Table Grid"/>
    <w:basedOn w:val="Navadnatabela"/>
    <w:rsid w:val="009F0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F0616"/>
    <w:pPr>
      <w:ind w:left="720"/>
      <w:contextualSpacing/>
    </w:pPr>
  </w:style>
  <w:style w:type="paragraph" w:customStyle="1" w:styleId="Default">
    <w:name w:val="Default"/>
    <w:rsid w:val="009F061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ji%20dokumenti\Moji%20Dokumenti\MESTNI%20SVET%20INFO\dopis_MS_of_&#268;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dopis_MS_of_ČB</Template>
  <TotalTime>0</TotalTime>
  <Pages>4</Pages>
  <Words>1165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7628</CharactersWithSpaces>
  <SharedDoc>false</SharedDoc>
  <HLinks>
    <vt:vector size="6" baseType="variant">
      <vt:variant>
        <vt:i4>3276800</vt:i4>
      </vt:variant>
      <vt:variant>
        <vt:i4>1541</vt:i4>
      </vt:variant>
      <vt:variant>
        <vt:i4>1030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 irena strelec</dc:creator>
  <cp:keywords/>
  <cp:lastModifiedBy> irena strelec</cp:lastModifiedBy>
  <cp:revision>2</cp:revision>
  <cp:lastPrinted>2009-12-02T12:48:00Z</cp:lastPrinted>
  <dcterms:created xsi:type="dcterms:W3CDTF">2011-01-17T08:38:00Z</dcterms:created>
  <dcterms:modified xsi:type="dcterms:W3CDTF">2011-01-17T08:38:00Z</dcterms:modified>
</cp:coreProperties>
</file>