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60" w:rsidRDefault="00330B60" w:rsidP="00330B60">
      <w:pPr>
        <w:pStyle w:val="Navadensplet"/>
        <w:spacing w:before="0" w:beforeAutospacing="0" w:after="0" w:afterAutospacing="0"/>
        <w:jc w:val="both"/>
        <w:rPr>
          <w:sz w:val="22"/>
          <w:szCs w:val="22"/>
        </w:rPr>
      </w:pPr>
      <w:r w:rsidRPr="00330B60">
        <w:rPr>
          <w:sz w:val="22"/>
          <w:szCs w:val="22"/>
        </w:rPr>
        <w:t>Številka: 03216-1/2011-3</w:t>
      </w:r>
    </w:p>
    <w:p w:rsidR="00330B60" w:rsidRDefault="00330B60" w:rsidP="00330B60">
      <w:pPr>
        <w:pStyle w:val="Navadensplet"/>
        <w:spacing w:before="0" w:beforeAutospacing="0" w:after="0" w:afterAutospacing="0"/>
        <w:jc w:val="both"/>
        <w:rPr>
          <w:sz w:val="22"/>
          <w:szCs w:val="22"/>
        </w:rPr>
      </w:pPr>
      <w:r>
        <w:rPr>
          <w:sz w:val="22"/>
          <w:szCs w:val="22"/>
        </w:rPr>
        <w:t>Dne:  17. 1. 2011</w:t>
      </w:r>
    </w:p>
    <w:p w:rsidR="00330B60" w:rsidRPr="00330B60" w:rsidRDefault="00330B60" w:rsidP="00330B60">
      <w:pPr>
        <w:pStyle w:val="Navadensplet"/>
        <w:spacing w:before="0" w:beforeAutospacing="0" w:after="0" w:afterAutospacing="0"/>
        <w:jc w:val="both"/>
        <w:rPr>
          <w:sz w:val="22"/>
          <w:szCs w:val="22"/>
        </w:rPr>
      </w:pPr>
    </w:p>
    <w:p w:rsidR="00330B60" w:rsidRPr="0092255E" w:rsidRDefault="00330B60" w:rsidP="00330B60">
      <w:pPr>
        <w:rPr>
          <w:szCs w:val="22"/>
        </w:rPr>
      </w:pPr>
    </w:p>
    <w:p w:rsidR="00330B60" w:rsidRDefault="00330B60" w:rsidP="00330B60">
      <w:pPr>
        <w:rPr>
          <w:szCs w:val="22"/>
        </w:rPr>
      </w:pPr>
    </w:p>
    <w:p w:rsidR="00514829" w:rsidRPr="0092255E" w:rsidRDefault="00514829" w:rsidP="00330B60">
      <w:pPr>
        <w:rPr>
          <w:szCs w:val="22"/>
        </w:rPr>
      </w:pPr>
    </w:p>
    <w:p w:rsidR="00330B60" w:rsidRPr="00736653" w:rsidRDefault="00F05D17" w:rsidP="00330B60">
      <w:pPr>
        <w:jc w:val="center"/>
        <w:outlineLvl w:val="0"/>
        <w:rPr>
          <w:b/>
          <w:sz w:val="28"/>
          <w:szCs w:val="28"/>
        </w:rPr>
      </w:pPr>
      <w:r>
        <w:rPr>
          <w:b/>
          <w:sz w:val="28"/>
          <w:szCs w:val="28"/>
        </w:rPr>
        <w:t>ZAPISNIK</w:t>
      </w:r>
    </w:p>
    <w:p w:rsidR="00330B60" w:rsidRPr="0092255E" w:rsidRDefault="00330B60" w:rsidP="00330B60">
      <w:pPr>
        <w:jc w:val="center"/>
        <w:outlineLvl w:val="0"/>
        <w:rPr>
          <w:b/>
          <w:szCs w:val="22"/>
        </w:rPr>
      </w:pPr>
    </w:p>
    <w:p w:rsidR="00080307" w:rsidRPr="00B3698F" w:rsidRDefault="00F05D17" w:rsidP="00080307">
      <w:pPr>
        <w:jc w:val="both"/>
        <w:outlineLvl w:val="0"/>
      </w:pPr>
      <w:r>
        <w:rPr>
          <w:szCs w:val="22"/>
        </w:rPr>
        <w:t xml:space="preserve">1. redne seje </w:t>
      </w:r>
      <w:r w:rsidR="00330B60" w:rsidRPr="0092255E">
        <w:rPr>
          <w:szCs w:val="22"/>
        </w:rPr>
        <w:t>Odbor</w:t>
      </w:r>
      <w:r>
        <w:rPr>
          <w:szCs w:val="22"/>
        </w:rPr>
        <w:t>a</w:t>
      </w:r>
      <w:r w:rsidR="00330B60" w:rsidRPr="0092255E">
        <w:rPr>
          <w:szCs w:val="22"/>
        </w:rPr>
        <w:t xml:space="preserve"> za </w:t>
      </w:r>
      <w:r w:rsidR="00330B60">
        <w:rPr>
          <w:szCs w:val="22"/>
        </w:rPr>
        <w:t>urejanje prostora in urbanizem</w:t>
      </w:r>
      <w:r>
        <w:rPr>
          <w:szCs w:val="22"/>
        </w:rPr>
        <w:t>, ki je bila</w:t>
      </w:r>
      <w:r w:rsidR="00330B60" w:rsidRPr="0092255E">
        <w:rPr>
          <w:szCs w:val="22"/>
        </w:rPr>
        <w:t xml:space="preserve"> </w:t>
      </w:r>
      <w:r w:rsidR="00080307">
        <w:rPr>
          <w:szCs w:val="22"/>
        </w:rPr>
        <w:t xml:space="preserve">v ponedeljek </w:t>
      </w:r>
      <w:r w:rsidR="00330B60">
        <w:rPr>
          <w:szCs w:val="22"/>
        </w:rPr>
        <w:t>17. 1. 2011</w:t>
      </w:r>
      <w:r w:rsidR="00080307">
        <w:rPr>
          <w:szCs w:val="22"/>
        </w:rPr>
        <w:t xml:space="preserve"> </w:t>
      </w:r>
      <w:r w:rsidR="00080307">
        <w:t>s pričetkom ob  20.00</w:t>
      </w:r>
      <w:r w:rsidR="00080307" w:rsidRPr="00630EBB">
        <w:t xml:space="preserve"> uri, v </w:t>
      </w:r>
      <w:r w:rsidR="00080307">
        <w:t>Klubu 15</w:t>
      </w:r>
      <w:r w:rsidR="00080307" w:rsidRPr="00B3698F">
        <w:t>, Mestne hiše, Mestni trg 1</w:t>
      </w:r>
      <w:r w:rsidR="00080307">
        <w:t>,</w:t>
      </w:r>
      <w:r w:rsidR="00080307" w:rsidRPr="00E914B6">
        <w:t xml:space="preserve"> </w:t>
      </w:r>
      <w:r w:rsidR="00080307" w:rsidRPr="00630EBB">
        <w:t>Ljubljana.</w:t>
      </w:r>
    </w:p>
    <w:p w:rsidR="00080307" w:rsidRDefault="00080307" w:rsidP="00080307">
      <w:pPr>
        <w:rPr>
          <w:szCs w:val="22"/>
        </w:rPr>
      </w:pPr>
    </w:p>
    <w:p w:rsidR="00080307" w:rsidRPr="00630EBB" w:rsidRDefault="00080307" w:rsidP="00080307">
      <w:pPr>
        <w:jc w:val="both"/>
      </w:pPr>
      <w:r w:rsidRPr="00630EBB">
        <w:t xml:space="preserve">NAVZOČI ČLANI: </w:t>
      </w:r>
    </w:p>
    <w:p w:rsidR="00080307" w:rsidRPr="00630EBB" w:rsidRDefault="00080307" w:rsidP="00080307">
      <w:pPr>
        <w:jc w:val="both"/>
      </w:pPr>
      <w:r w:rsidRPr="00630EBB">
        <w:t>Predsednik prof. Janez KOŽELJ, ostali člani</w:t>
      </w:r>
      <w:r>
        <w:t xml:space="preserve">, </w:t>
      </w:r>
      <w:r w:rsidRPr="00630EBB">
        <w:t>Bojan ALBREHT</w:t>
      </w:r>
      <w:r>
        <w:t>, Mirko BRNIČ JAGER, Gregor ISTENIČ, Sašo RINK, m</w:t>
      </w:r>
      <w:r w:rsidRPr="00630EBB">
        <w:t xml:space="preserve">ag. Maja SIMONETI, </w:t>
      </w:r>
      <w:r>
        <w:t xml:space="preserve">mag. Blaž LOKAR </w:t>
      </w:r>
      <w:r w:rsidRPr="00630EBB">
        <w:t>in tajnik odbora Jan SKOBERNE.</w:t>
      </w:r>
    </w:p>
    <w:p w:rsidR="00080307" w:rsidRPr="00630EBB" w:rsidRDefault="00080307" w:rsidP="00080307">
      <w:pPr>
        <w:jc w:val="both"/>
      </w:pPr>
    </w:p>
    <w:p w:rsidR="00080307" w:rsidRDefault="00080307" w:rsidP="00080307">
      <w:pPr>
        <w:jc w:val="both"/>
      </w:pPr>
    </w:p>
    <w:p w:rsidR="00080307" w:rsidRPr="00630EBB" w:rsidRDefault="00080307" w:rsidP="00080307">
      <w:pPr>
        <w:jc w:val="both"/>
      </w:pPr>
      <w:r w:rsidRPr="00630EBB">
        <w:t>NAVZOČI OSTALI VABLJENI:</w:t>
      </w:r>
    </w:p>
    <w:p w:rsidR="00080307" w:rsidRDefault="00080307" w:rsidP="00080307">
      <w:pPr>
        <w:pStyle w:val="Noga"/>
        <w:jc w:val="both"/>
      </w:pPr>
      <w:r>
        <w:t>N</w:t>
      </w:r>
      <w:r w:rsidRPr="00630EBB">
        <w:t>ačelnik Oddelka za urejanje prostora mag. Miran GAJŠ</w:t>
      </w:r>
      <w:r>
        <w:t xml:space="preserve">EK s sodelavci, Alenko PAVLIN in Miro PRELOG, načelnica ga. Irena RAZPOTNIK </w:t>
      </w:r>
      <w:r w:rsidRPr="00630EBB">
        <w:t>načelnic</w:t>
      </w:r>
      <w:r>
        <w:t>a</w:t>
      </w:r>
      <w:r w:rsidRPr="00630EBB">
        <w:t xml:space="preserve"> Oddelka za </w:t>
      </w:r>
      <w:r>
        <w:t>gospodarske dejavnosti in promet in pooblaščeni predstavnik RRA RUL g. Matej GOJČIČ.</w:t>
      </w:r>
    </w:p>
    <w:p w:rsidR="00080307" w:rsidRDefault="00080307" w:rsidP="00080307">
      <w:pPr>
        <w:pStyle w:val="Noga"/>
        <w:jc w:val="both"/>
      </w:pPr>
    </w:p>
    <w:p w:rsidR="00080307" w:rsidRPr="00630EBB" w:rsidRDefault="00080307" w:rsidP="00080307">
      <w:pPr>
        <w:pStyle w:val="Noga"/>
        <w:jc w:val="both"/>
      </w:pPr>
    </w:p>
    <w:p w:rsidR="00080307" w:rsidRPr="00630EBB" w:rsidRDefault="00080307" w:rsidP="00080307">
      <w:pPr>
        <w:jc w:val="both"/>
      </w:pPr>
      <w:r w:rsidRPr="00630EBB">
        <w:t>Na zasedanj</w:t>
      </w:r>
      <w:r>
        <w:t xml:space="preserve">u so bili navzoči </w:t>
      </w:r>
      <w:r w:rsidR="002055FB">
        <w:t>vsi</w:t>
      </w:r>
      <w:r w:rsidRPr="00630EBB">
        <w:t xml:space="preserve"> član</w:t>
      </w:r>
      <w:r>
        <w:t>i</w:t>
      </w:r>
      <w:r w:rsidRPr="00630EBB">
        <w:t xml:space="preserve"> odbora.</w:t>
      </w:r>
    </w:p>
    <w:p w:rsidR="00080307" w:rsidRPr="00630EBB" w:rsidRDefault="00080307" w:rsidP="00080307">
      <w:pPr>
        <w:pStyle w:val="Telobesedila"/>
        <w:rPr>
          <w:b w:val="0"/>
          <w:szCs w:val="24"/>
        </w:rPr>
      </w:pPr>
    </w:p>
    <w:p w:rsidR="00080307" w:rsidRDefault="00080307" w:rsidP="00080307">
      <w:pPr>
        <w:jc w:val="both"/>
      </w:pPr>
      <w:r w:rsidRPr="00E22694">
        <w:t xml:space="preserve">Predsednik odbora </w:t>
      </w:r>
      <w:r w:rsidR="002055FB">
        <w:t xml:space="preserve">podžupan </w:t>
      </w:r>
      <w:r w:rsidRPr="00E22694">
        <w:t xml:space="preserve">prof. Janez KOŽELJ je navzoče pozdravil in </w:t>
      </w:r>
      <w:r w:rsidR="002055FB">
        <w:t xml:space="preserve">po uvodni besedi </w:t>
      </w:r>
      <w:r w:rsidRPr="00E22694">
        <w:t>dal v razpravo predlog dnevnega reda</w:t>
      </w:r>
      <w:r>
        <w:t>.</w:t>
      </w:r>
    </w:p>
    <w:p w:rsidR="00080307" w:rsidRDefault="00080307" w:rsidP="00080307">
      <w:pPr>
        <w:pStyle w:val="Telobesedila"/>
        <w:rPr>
          <w:b w:val="0"/>
          <w:szCs w:val="24"/>
        </w:rPr>
      </w:pPr>
    </w:p>
    <w:p w:rsidR="00080307" w:rsidRPr="00630EBB" w:rsidRDefault="00080307" w:rsidP="00080307">
      <w:pPr>
        <w:pStyle w:val="Telobesedila"/>
        <w:rPr>
          <w:b w:val="0"/>
          <w:szCs w:val="24"/>
        </w:rPr>
      </w:pPr>
      <w:r>
        <w:rPr>
          <w:b w:val="0"/>
          <w:szCs w:val="24"/>
        </w:rPr>
        <w:t>Po razpravi je</w:t>
      </w:r>
      <w:r w:rsidRPr="00630EBB">
        <w:rPr>
          <w:b w:val="0"/>
          <w:szCs w:val="24"/>
        </w:rPr>
        <w:t xml:space="preserve"> bil</w:t>
      </w:r>
      <w:r>
        <w:rPr>
          <w:b w:val="0"/>
          <w:szCs w:val="24"/>
        </w:rPr>
        <w:t xml:space="preserve"> dan</w:t>
      </w:r>
      <w:r w:rsidRPr="00630EBB">
        <w:rPr>
          <w:b w:val="0"/>
          <w:szCs w:val="24"/>
        </w:rPr>
        <w:t xml:space="preserve"> na glasovanje</w:t>
      </w:r>
    </w:p>
    <w:p w:rsidR="00080307" w:rsidRPr="00630EBB" w:rsidRDefault="00080307" w:rsidP="00080307">
      <w:pPr>
        <w:pStyle w:val="Telobesedila"/>
        <w:rPr>
          <w:szCs w:val="24"/>
        </w:rPr>
      </w:pPr>
    </w:p>
    <w:p w:rsidR="00080307" w:rsidRPr="00630EBB" w:rsidRDefault="00080307" w:rsidP="00080307">
      <w:pPr>
        <w:pStyle w:val="Telobesedila"/>
        <w:rPr>
          <w:szCs w:val="24"/>
        </w:rPr>
      </w:pPr>
      <w:r w:rsidRPr="00630EBB">
        <w:rPr>
          <w:szCs w:val="24"/>
        </w:rPr>
        <w:t>PREDLOG SKLEPA:</w:t>
      </w:r>
    </w:p>
    <w:p w:rsidR="00080307" w:rsidRPr="00630EBB" w:rsidRDefault="00080307" w:rsidP="00080307">
      <w:pPr>
        <w:pStyle w:val="Telobesedila"/>
        <w:rPr>
          <w:szCs w:val="24"/>
        </w:rPr>
      </w:pPr>
      <w:r w:rsidRPr="00630EBB">
        <w:rPr>
          <w:szCs w:val="24"/>
        </w:rPr>
        <w:t xml:space="preserve">Odbor sprejme predlog dnevnega reda </w:t>
      </w:r>
      <w:r w:rsidR="002055FB">
        <w:rPr>
          <w:szCs w:val="24"/>
        </w:rPr>
        <w:t>1. redne</w:t>
      </w:r>
      <w:r w:rsidRPr="00630EBB">
        <w:rPr>
          <w:szCs w:val="24"/>
        </w:rPr>
        <w:t xml:space="preserve"> seje odbora.</w:t>
      </w:r>
    </w:p>
    <w:p w:rsidR="00080307" w:rsidRPr="00630EBB" w:rsidRDefault="00080307" w:rsidP="00080307">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w:t>
      </w:r>
      <w:r w:rsidR="002055FB">
        <w:rPr>
          <w:b w:val="0"/>
          <w:szCs w:val="24"/>
        </w:rPr>
        <w:t>oglasno</w:t>
      </w:r>
      <w:r w:rsidRPr="00630EBB">
        <w:rPr>
          <w:b w:val="0"/>
          <w:szCs w:val="24"/>
        </w:rPr>
        <w:t xml:space="preserve"> </w:t>
      </w:r>
      <w:r w:rsidR="002055FB">
        <w:rPr>
          <w:b w:val="0"/>
          <w:szCs w:val="24"/>
        </w:rPr>
        <w:t>7</w:t>
      </w:r>
      <w:r w:rsidRPr="00630EBB">
        <w:rPr>
          <w:b w:val="0"/>
          <w:szCs w:val="24"/>
        </w:rPr>
        <w:t xml:space="preserve"> navzočih članov/</w:t>
      </w:r>
    </w:p>
    <w:p w:rsidR="00080307" w:rsidRDefault="00080307" w:rsidP="00080307"/>
    <w:p w:rsidR="00080307" w:rsidRPr="00630EBB" w:rsidRDefault="00080307" w:rsidP="00080307"/>
    <w:p w:rsidR="00080307" w:rsidRDefault="00080307" w:rsidP="00080307">
      <w:pPr>
        <w:rPr>
          <w:b/>
          <w:bCs/>
        </w:rPr>
      </w:pPr>
      <w:r w:rsidRPr="00630EBB">
        <w:rPr>
          <w:b/>
          <w:bCs/>
        </w:rPr>
        <w:t>SPREJETI DNEVNI RED:</w:t>
      </w:r>
    </w:p>
    <w:p w:rsidR="002055FB" w:rsidRPr="00CA7329" w:rsidRDefault="002055FB" w:rsidP="002055FB">
      <w:pPr>
        <w:pStyle w:val="Telobesedila"/>
        <w:rPr>
          <w:b w:val="0"/>
          <w:sz w:val="22"/>
          <w:szCs w:val="22"/>
        </w:rPr>
      </w:pPr>
    </w:p>
    <w:p w:rsidR="002055FB" w:rsidRPr="00CA7329" w:rsidRDefault="002055FB" w:rsidP="002055FB">
      <w:pPr>
        <w:pStyle w:val="Telobesedila"/>
        <w:numPr>
          <w:ilvl w:val="0"/>
          <w:numId w:val="1"/>
        </w:numPr>
        <w:rPr>
          <w:b w:val="0"/>
          <w:sz w:val="22"/>
          <w:szCs w:val="22"/>
        </w:rPr>
      </w:pPr>
      <w:r w:rsidRPr="00CA7329">
        <w:rPr>
          <w:b w:val="0"/>
          <w:sz w:val="22"/>
          <w:szCs w:val="22"/>
        </w:rPr>
        <w:t>Dokončno oblikovanje odbora</w:t>
      </w:r>
      <w:r>
        <w:rPr>
          <w:b w:val="0"/>
          <w:sz w:val="22"/>
          <w:szCs w:val="22"/>
        </w:rPr>
        <w:t xml:space="preserve"> s predstavitvijo članov in naloge odbora</w:t>
      </w:r>
    </w:p>
    <w:p w:rsidR="002055FB" w:rsidRPr="00CA7329" w:rsidRDefault="002055FB" w:rsidP="002055FB">
      <w:pPr>
        <w:pStyle w:val="Telobesedila"/>
        <w:numPr>
          <w:ilvl w:val="0"/>
          <w:numId w:val="1"/>
        </w:numPr>
        <w:rPr>
          <w:b w:val="0"/>
          <w:sz w:val="22"/>
          <w:szCs w:val="22"/>
        </w:rPr>
      </w:pPr>
      <w:r w:rsidRPr="00CA7329">
        <w:rPr>
          <w:b w:val="0"/>
          <w:sz w:val="22"/>
          <w:szCs w:val="22"/>
        </w:rPr>
        <w:t xml:space="preserve">Obravnava dela gradiva iz pristojnosti </w:t>
      </w:r>
      <w:r>
        <w:rPr>
          <w:b w:val="0"/>
          <w:sz w:val="22"/>
          <w:szCs w:val="22"/>
        </w:rPr>
        <w:t xml:space="preserve">odbora </w:t>
      </w:r>
      <w:r w:rsidRPr="00CA7329">
        <w:rPr>
          <w:b w:val="0"/>
          <w:sz w:val="22"/>
          <w:szCs w:val="22"/>
        </w:rPr>
        <w:t>kot zainteresiran</w:t>
      </w:r>
      <w:r>
        <w:rPr>
          <w:b w:val="0"/>
          <w:sz w:val="22"/>
          <w:szCs w:val="22"/>
        </w:rPr>
        <w:t>ega</w:t>
      </w:r>
      <w:r w:rsidRPr="00CA7329">
        <w:rPr>
          <w:b w:val="0"/>
          <w:sz w:val="22"/>
          <w:szCs w:val="22"/>
        </w:rPr>
        <w:t xml:space="preserve"> delovn</w:t>
      </w:r>
      <w:r>
        <w:rPr>
          <w:b w:val="0"/>
          <w:sz w:val="22"/>
          <w:szCs w:val="22"/>
        </w:rPr>
        <w:t>ega telesa</w:t>
      </w:r>
      <w:r w:rsidRPr="00CA7329">
        <w:rPr>
          <w:b w:val="0"/>
          <w:sz w:val="22"/>
          <w:szCs w:val="22"/>
        </w:rPr>
        <w:t xml:space="preserve"> mestnega sveta za 3. sejo M</w:t>
      </w:r>
      <w:r>
        <w:rPr>
          <w:b w:val="0"/>
          <w:sz w:val="22"/>
          <w:szCs w:val="22"/>
        </w:rPr>
        <w:t>S</w:t>
      </w:r>
      <w:r w:rsidRPr="00CA7329">
        <w:rPr>
          <w:b w:val="0"/>
          <w:sz w:val="22"/>
          <w:szCs w:val="22"/>
        </w:rPr>
        <w:t xml:space="preserve"> MOL za dan 31. 1. 2011:</w:t>
      </w:r>
    </w:p>
    <w:p w:rsidR="002055FB" w:rsidRPr="00CA7329" w:rsidRDefault="002055FB" w:rsidP="002055FB">
      <w:pPr>
        <w:numPr>
          <w:ilvl w:val="0"/>
          <w:numId w:val="2"/>
        </w:numPr>
        <w:autoSpaceDE w:val="0"/>
        <w:autoSpaceDN w:val="0"/>
        <w:adjustRightInd w:val="0"/>
        <w:jc w:val="both"/>
        <w:rPr>
          <w:color w:val="000000"/>
          <w:szCs w:val="22"/>
        </w:rPr>
      </w:pPr>
      <w:r w:rsidRPr="00CA7329">
        <w:rPr>
          <w:bCs/>
          <w:color w:val="000000"/>
          <w:szCs w:val="22"/>
        </w:rPr>
        <w:t xml:space="preserve">5. </w:t>
      </w:r>
      <w:r w:rsidRPr="00CA7329">
        <w:rPr>
          <w:bCs/>
          <w:szCs w:val="22"/>
        </w:rPr>
        <w:t>a) Osnutek Odloka o proračunu Mestne občine Ljubljana za leto 2011,</w:t>
      </w:r>
    </w:p>
    <w:p w:rsidR="002055FB" w:rsidRPr="00CA7329" w:rsidRDefault="002055FB" w:rsidP="002055FB">
      <w:pPr>
        <w:autoSpaceDE w:val="0"/>
        <w:autoSpaceDN w:val="0"/>
        <w:adjustRightInd w:val="0"/>
        <w:ind w:left="1080"/>
        <w:jc w:val="both"/>
        <w:rPr>
          <w:bCs/>
          <w:szCs w:val="22"/>
        </w:rPr>
      </w:pPr>
      <w:r w:rsidRPr="00CA7329">
        <w:rPr>
          <w:bCs/>
          <w:szCs w:val="22"/>
        </w:rPr>
        <w:t xml:space="preserve">    b) Osnutek Odloka o proračunu Mestne občine Ljubljana za leto 2012</w:t>
      </w:r>
    </w:p>
    <w:p w:rsidR="002055FB" w:rsidRPr="00CA7329" w:rsidRDefault="002055FB" w:rsidP="002055FB">
      <w:pPr>
        <w:pStyle w:val="Telobesedila"/>
        <w:numPr>
          <w:ilvl w:val="0"/>
          <w:numId w:val="1"/>
        </w:numPr>
        <w:rPr>
          <w:b w:val="0"/>
          <w:sz w:val="22"/>
          <w:szCs w:val="22"/>
        </w:rPr>
      </w:pPr>
      <w:r w:rsidRPr="00CA7329">
        <w:rPr>
          <w:b w:val="0"/>
          <w:sz w:val="22"/>
          <w:szCs w:val="22"/>
        </w:rPr>
        <w:t xml:space="preserve">Obravnava gradiva iz pristojnosti </w:t>
      </w:r>
      <w:r>
        <w:rPr>
          <w:b w:val="0"/>
          <w:sz w:val="22"/>
          <w:szCs w:val="22"/>
        </w:rPr>
        <w:t>odbora</w:t>
      </w:r>
      <w:r w:rsidRPr="00CA7329">
        <w:rPr>
          <w:b w:val="0"/>
          <w:sz w:val="22"/>
          <w:szCs w:val="22"/>
        </w:rPr>
        <w:t xml:space="preserve"> za 3. sejo M</w:t>
      </w:r>
      <w:r>
        <w:rPr>
          <w:b w:val="0"/>
          <w:sz w:val="22"/>
          <w:szCs w:val="22"/>
        </w:rPr>
        <w:t>S</w:t>
      </w:r>
      <w:r w:rsidRPr="00CA7329">
        <w:rPr>
          <w:b w:val="0"/>
          <w:sz w:val="22"/>
          <w:szCs w:val="22"/>
        </w:rPr>
        <w:t xml:space="preserve"> MOL za dan  31. 1. 2011:</w:t>
      </w:r>
    </w:p>
    <w:p w:rsidR="002055FB" w:rsidRPr="00CA7329" w:rsidRDefault="002055FB" w:rsidP="002055FB">
      <w:pPr>
        <w:numPr>
          <w:ilvl w:val="0"/>
          <w:numId w:val="2"/>
        </w:numPr>
        <w:autoSpaceDE w:val="0"/>
        <w:autoSpaceDN w:val="0"/>
        <w:adjustRightInd w:val="0"/>
        <w:jc w:val="both"/>
        <w:rPr>
          <w:color w:val="000000"/>
          <w:szCs w:val="22"/>
        </w:rPr>
      </w:pPr>
      <w:r w:rsidRPr="00CA7329">
        <w:rPr>
          <w:bCs/>
          <w:szCs w:val="22"/>
        </w:rPr>
        <w:t>8. Dopolnjeni osnutek Odloka o občinskem podrobnem prostorskem načrtu 133 Moste - Selo del in 313 Zaloška (Grablovičeva – Kajuhova) del</w:t>
      </w:r>
    </w:p>
    <w:p w:rsidR="002055FB" w:rsidRPr="00CA7329" w:rsidRDefault="002055FB" w:rsidP="002055FB">
      <w:pPr>
        <w:pStyle w:val="Telobesedila"/>
        <w:numPr>
          <w:ilvl w:val="0"/>
          <w:numId w:val="1"/>
        </w:numPr>
        <w:rPr>
          <w:b w:val="0"/>
          <w:sz w:val="22"/>
          <w:szCs w:val="22"/>
        </w:rPr>
      </w:pPr>
      <w:r w:rsidRPr="00CA7329">
        <w:rPr>
          <w:b w:val="0"/>
          <w:sz w:val="22"/>
          <w:szCs w:val="22"/>
        </w:rPr>
        <w:t>Pobude in vprašanja</w:t>
      </w:r>
    </w:p>
    <w:p w:rsidR="00080307" w:rsidRDefault="00080307" w:rsidP="00080307"/>
    <w:p w:rsidR="00080307" w:rsidRPr="00FE3CA5" w:rsidRDefault="00080307" w:rsidP="00080307">
      <w:pPr>
        <w:pStyle w:val="Telobesedila"/>
        <w:jc w:val="center"/>
        <w:rPr>
          <w:b w:val="0"/>
          <w:szCs w:val="24"/>
        </w:rPr>
      </w:pPr>
      <w:r w:rsidRPr="00FE3CA5">
        <w:rPr>
          <w:b w:val="0"/>
          <w:szCs w:val="24"/>
        </w:rPr>
        <w:t>AD 1</w:t>
      </w:r>
    </w:p>
    <w:p w:rsidR="002055FB" w:rsidRDefault="002055FB" w:rsidP="002055FB">
      <w:pPr>
        <w:pStyle w:val="Telobesedila"/>
        <w:ind w:left="360"/>
        <w:jc w:val="center"/>
        <w:rPr>
          <w:b w:val="0"/>
          <w:sz w:val="22"/>
          <w:szCs w:val="22"/>
        </w:rPr>
      </w:pPr>
      <w:r w:rsidRPr="00CA7329">
        <w:rPr>
          <w:b w:val="0"/>
          <w:sz w:val="22"/>
          <w:szCs w:val="22"/>
        </w:rPr>
        <w:t>DOKONČNO OBLIKOVANJE ODBORA</w:t>
      </w:r>
      <w:r>
        <w:rPr>
          <w:b w:val="0"/>
          <w:sz w:val="22"/>
          <w:szCs w:val="22"/>
        </w:rPr>
        <w:t xml:space="preserve"> S PREDSTAVITVIJO ČLANOV IN NALOGE ODBORA</w:t>
      </w:r>
    </w:p>
    <w:p w:rsidR="00E43D26" w:rsidRPr="00CA7329" w:rsidRDefault="00E43D26" w:rsidP="002055FB">
      <w:pPr>
        <w:pStyle w:val="Telobesedila"/>
        <w:ind w:left="360"/>
        <w:jc w:val="center"/>
        <w:rPr>
          <w:b w:val="0"/>
          <w:sz w:val="22"/>
          <w:szCs w:val="22"/>
        </w:rPr>
      </w:pPr>
    </w:p>
    <w:p w:rsidR="00E43D26" w:rsidRDefault="002055FB" w:rsidP="002055FB">
      <w:pPr>
        <w:jc w:val="both"/>
      </w:pPr>
      <w:r w:rsidRPr="00E22694">
        <w:t xml:space="preserve">Predsednik odbora </w:t>
      </w:r>
      <w:r>
        <w:t xml:space="preserve">podžupan </w:t>
      </w:r>
      <w:r w:rsidRPr="00E22694">
        <w:t xml:space="preserve">prof. Janez KOŽELJ je </w:t>
      </w:r>
      <w:r>
        <w:t xml:space="preserve">v uvodni besedi povedal katere so poglavitne naloge odbora, kako je deloval odbor v prejšnjem mandatu in kako si predstavlja delo v njegovem drugem mandatu predsedovanja. Predstavil je </w:t>
      </w:r>
      <w:r w:rsidR="00204463">
        <w:t xml:space="preserve">način delovanja odbora, kako in kdaj se sklicuje seje odbora, predstavil posamezne </w:t>
      </w:r>
      <w:r>
        <w:t>člane odbora</w:t>
      </w:r>
      <w:r w:rsidR="00204463">
        <w:t xml:space="preserve"> in še</w:t>
      </w:r>
      <w:r>
        <w:t xml:space="preserve"> povedal, da skladno z veljavnimi predpisi izvolijo podpredsednika odbora in predlagal, da</w:t>
      </w:r>
      <w:r w:rsidR="00E43D26">
        <w:t xml:space="preserve"> se vsi člani vključijo v razpravi</w:t>
      </w:r>
      <w:r w:rsidR="00204463">
        <w:t xml:space="preserve"> na povedano</w:t>
      </w:r>
      <w:r w:rsidR="00E43D26">
        <w:t>.</w:t>
      </w:r>
    </w:p>
    <w:p w:rsidR="00E43D26" w:rsidRDefault="00E43D26" w:rsidP="002055FB">
      <w:pPr>
        <w:jc w:val="both"/>
      </w:pPr>
    </w:p>
    <w:p w:rsidR="002055FB" w:rsidRDefault="00E43D26" w:rsidP="00080307">
      <w:pPr>
        <w:pStyle w:val="Telobesedila"/>
        <w:rPr>
          <w:b w:val="0"/>
        </w:rPr>
      </w:pPr>
      <w:r w:rsidRPr="00E43D26">
        <w:rPr>
          <w:b w:val="0"/>
          <w:szCs w:val="24"/>
        </w:rPr>
        <w:t>Razpravljali so:</w:t>
      </w:r>
      <w:r w:rsidRPr="00E43D26">
        <w:rPr>
          <w:b w:val="0"/>
        </w:rPr>
        <w:t xml:space="preserve"> Mirko BRNIČ JAGER, Bojan ALBREHT in Gregor ISTENIČ</w:t>
      </w:r>
      <w:r>
        <w:rPr>
          <w:b w:val="0"/>
        </w:rPr>
        <w:t>.</w:t>
      </w:r>
    </w:p>
    <w:p w:rsidR="00E43D26" w:rsidRPr="00E43D26" w:rsidRDefault="00E43D26" w:rsidP="00080307">
      <w:pPr>
        <w:pStyle w:val="Telobesedila"/>
        <w:rPr>
          <w:b w:val="0"/>
        </w:rPr>
      </w:pPr>
      <w:r>
        <w:rPr>
          <w:b w:val="0"/>
        </w:rPr>
        <w:t xml:space="preserve">V razpravi sta bila dana predloga, da se za podpredsednika odbora izvoli:  </w:t>
      </w:r>
      <w:r w:rsidRPr="00E43D26">
        <w:rPr>
          <w:b w:val="0"/>
        </w:rPr>
        <w:t xml:space="preserve">mag. Maja SIMONETI </w:t>
      </w:r>
      <w:r>
        <w:rPr>
          <w:b w:val="0"/>
        </w:rPr>
        <w:t xml:space="preserve">na predlog </w:t>
      </w:r>
      <w:r w:rsidRPr="00E43D26">
        <w:rPr>
          <w:b w:val="0"/>
        </w:rPr>
        <w:t>Bojan</w:t>
      </w:r>
      <w:r>
        <w:rPr>
          <w:b w:val="0"/>
        </w:rPr>
        <w:t>a</w:t>
      </w:r>
      <w:r w:rsidRPr="00E43D26">
        <w:rPr>
          <w:b w:val="0"/>
        </w:rPr>
        <w:t xml:space="preserve"> ALBREHT</w:t>
      </w:r>
      <w:r>
        <w:rPr>
          <w:b w:val="0"/>
        </w:rPr>
        <w:t>A, oz</w:t>
      </w:r>
      <w:r w:rsidRPr="00E43D26">
        <w:rPr>
          <w:b w:val="0"/>
        </w:rPr>
        <w:t xml:space="preserve"> Mirko BRNIČ JAGER </w:t>
      </w:r>
      <w:r>
        <w:rPr>
          <w:b w:val="0"/>
        </w:rPr>
        <w:t>na predlog</w:t>
      </w:r>
      <w:r w:rsidRPr="00E43D26">
        <w:rPr>
          <w:b w:val="0"/>
        </w:rPr>
        <w:t xml:space="preserve"> Gregor</w:t>
      </w:r>
      <w:r>
        <w:rPr>
          <w:b w:val="0"/>
        </w:rPr>
        <w:t>ja</w:t>
      </w:r>
      <w:r w:rsidRPr="00E43D26">
        <w:rPr>
          <w:b w:val="0"/>
        </w:rPr>
        <w:t xml:space="preserve"> ISTENIČ</w:t>
      </w:r>
      <w:r>
        <w:rPr>
          <w:b w:val="0"/>
        </w:rPr>
        <w:t>A</w:t>
      </w:r>
      <w:r w:rsidRPr="00E43D26">
        <w:rPr>
          <w:b w:val="0"/>
        </w:rPr>
        <w:t>.</w:t>
      </w:r>
    </w:p>
    <w:p w:rsidR="00E43D26" w:rsidRDefault="00E43D26" w:rsidP="00080307">
      <w:pPr>
        <w:pStyle w:val="Telobesedila"/>
        <w:rPr>
          <w:b w:val="0"/>
        </w:rPr>
      </w:pPr>
    </w:p>
    <w:p w:rsidR="00E43D26" w:rsidRDefault="00E43D26" w:rsidP="00080307">
      <w:pPr>
        <w:pStyle w:val="Telobesedila"/>
        <w:rPr>
          <w:b w:val="0"/>
          <w:szCs w:val="24"/>
        </w:rPr>
      </w:pPr>
    </w:p>
    <w:p w:rsidR="00E43D26" w:rsidRDefault="00E43D26" w:rsidP="00E43D26">
      <w:pPr>
        <w:jc w:val="both"/>
      </w:pPr>
      <w:r w:rsidRPr="00630EBB">
        <w:t>Predsednik prof. Janez KOŽELJ</w:t>
      </w:r>
      <w:r>
        <w:t xml:space="preserve"> je po zaključeni razpravi dal na glasovanje najprej</w:t>
      </w:r>
    </w:p>
    <w:p w:rsidR="00E43D26" w:rsidRPr="00630EBB" w:rsidRDefault="00E43D26" w:rsidP="00E43D26">
      <w:pPr>
        <w:jc w:val="both"/>
      </w:pPr>
    </w:p>
    <w:p w:rsidR="004F717B" w:rsidRPr="00630EBB" w:rsidRDefault="004F717B" w:rsidP="004F717B">
      <w:pPr>
        <w:pStyle w:val="Telobesedila"/>
        <w:rPr>
          <w:szCs w:val="24"/>
        </w:rPr>
      </w:pPr>
      <w:r>
        <w:rPr>
          <w:szCs w:val="24"/>
        </w:rPr>
        <w:t xml:space="preserve">1. </w:t>
      </w:r>
      <w:r w:rsidRPr="00630EBB">
        <w:rPr>
          <w:szCs w:val="24"/>
        </w:rPr>
        <w:t>PREDLOG SKLEPA:</w:t>
      </w:r>
    </w:p>
    <w:p w:rsidR="004F717B" w:rsidRDefault="004F717B" w:rsidP="004F717B">
      <w:pPr>
        <w:jc w:val="both"/>
        <w:rPr>
          <w:b/>
        </w:rPr>
      </w:pPr>
      <w:r>
        <w:rPr>
          <w:b/>
        </w:rPr>
        <w:t xml:space="preserve">Za podpredsednika odbora se izvoli </w:t>
      </w:r>
      <w:r w:rsidRPr="00E43D26">
        <w:rPr>
          <w:b/>
        </w:rPr>
        <w:t>Mirko BRNIČ JAGER</w:t>
      </w:r>
      <w:r>
        <w:rPr>
          <w:b/>
        </w:rPr>
        <w:t>.</w:t>
      </w:r>
    </w:p>
    <w:p w:rsidR="004F717B" w:rsidRDefault="004F717B" w:rsidP="004F717B">
      <w:pPr>
        <w:pStyle w:val="Telobesedila"/>
        <w:rPr>
          <w:b w:val="0"/>
          <w:szCs w:val="24"/>
        </w:rPr>
      </w:pPr>
    </w:p>
    <w:p w:rsidR="004F717B" w:rsidRPr="00630EBB" w:rsidRDefault="004F717B" w:rsidP="004F717B">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7</w:t>
      </w:r>
      <w:r w:rsidRPr="00630EBB">
        <w:rPr>
          <w:b w:val="0"/>
          <w:szCs w:val="24"/>
        </w:rPr>
        <w:t xml:space="preserve"> glasovi za  0 proti od </w:t>
      </w:r>
      <w:r>
        <w:rPr>
          <w:b w:val="0"/>
          <w:szCs w:val="24"/>
        </w:rPr>
        <w:t>7</w:t>
      </w:r>
      <w:r w:rsidRPr="00630EBB">
        <w:rPr>
          <w:b w:val="0"/>
          <w:szCs w:val="24"/>
        </w:rPr>
        <w:t xml:space="preserve"> navzočih članov/</w:t>
      </w:r>
    </w:p>
    <w:p w:rsidR="00E43D26" w:rsidRDefault="00E43D26" w:rsidP="00E43D26">
      <w:pPr>
        <w:jc w:val="both"/>
      </w:pPr>
    </w:p>
    <w:p w:rsidR="002055FB" w:rsidRDefault="002055FB" w:rsidP="00080307">
      <w:pPr>
        <w:pStyle w:val="Telobesedila"/>
        <w:rPr>
          <w:b w:val="0"/>
          <w:szCs w:val="24"/>
        </w:rPr>
      </w:pPr>
    </w:p>
    <w:p w:rsidR="00F05D17" w:rsidRDefault="00F05D17" w:rsidP="00330B60">
      <w:pPr>
        <w:jc w:val="both"/>
        <w:outlineLvl w:val="0"/>
        <w:rPr>
          <w:szCs w:val="22"/>
        </w:rPr>
      </w:pPr>
    </w:p>
    <w:p w:rsidR="004F717B" w:rsidRPr="00FE3CA5" w:rsidRDefault="004F717B" w:rsidP="004F717B">
      <w:pPr>
        <w:pStyle w:val="Telobesedila"/>
        <w:jc w:val="center"/>
        <w:rPr>
          <w:b w:val="0"/>
          <w:szCs w:val="24"/>
        </w:rPr>
      </w:pPr>
      <w:r w:rsidRPr="00FE3CA5">
        <w:rPr>
          <w:b w:val="0"/>
          <w:szCs w:val="24"/>
        </w:rPr>
        <w:t xml:space="preserve">AD </w:t>
      </w:r>
      <w:r>
        <w:rPr>
          <w:b w:val="0"/>
          <w:szCs w:val="24"/>
        </w:rPr>
        <w:t>2</w:t>
      </w:r>
    </w:p>
    <w:p w:rsidR="004F717B" w:rsidRPr="00CA7329" w:rsidRDefault="004F717B" w:rsidP="004F717B">
      <w:pPr>
        <w:pStyle w:val="Telobesedila"/>
        <w:ind w:left="360"/>
        <w:jc w:val="center"/>
        <w:rPr>
          <w:b w:val="0"/>
          <w:sz w:val="22"/>
          <w:szCs w:val="22"/>
        </w:rPr>
      </w:pPr>
      <w:r w:rsidRPr="00CA7329">
        <w:rPr>
          <w:b w:val="0"/>
          <w:sz w:val="22"/>
          <w:szCs w:val="22"/>
        </w:rPr>
        <w:t xml:space="preserve">OBRAVNAVA DELA GRADIVA IZ PRISTOJNOSTI </w:t>
      </w:r>
      <w:r>
        <w:rPr>
          <w:b w:val="0"/>
          <w:sz w:val="22"/>
          <w:szCs w:val="22"/>
        </w:rPr>
        <w:t xml:space="preserve">ODBORA </w:t>
      </w:r>
      <w:r w:rsidRPr="00CA7329">
        <w:rPr>
          <w:b w:val="0"/>
          <w:sz w:val="22"/>
          <w:szCs w:val="22"/>
        </w:rPr>
        <w:t>KOT ZAINTERESIRAN</w:t>
      </w:r>
      <w:r>
        <w:rPr>
          <w:b w:val="0"/>
          <w:sz w:val="22"/>
          <w:szCs w:val="22"/>
        </w:rPr>
        <w:t>EGA</w:t>
      </w:r>
      <w:r w:rsidRPr="00CA7329">
        <w:rPr>
          <w:b w:val="0"/>
          <w:sz w:val="22"/>
          <w:szCs w:val="22"/>
        </w:rPr>
        <w:t xml:space="preserve"> DELOVN</w:t>
      </w:r>
      <w:r>
        <w:rPr>
          <w:b w:val="0"/>
          <w:sz w:val="22"/>
          <w:szCs w:val="22"/>
        </w:rPr>
        <w:t>EGA TELESA</w:t>
      </w:r>
      <w:r w:rsidRPr="00CA7329">
        <w:rPr>
          <w:b w:val="0"/>
          <w:sz w:val="22"/>
          <w:szCs w:val="22"/>
        </w:rPr>
        <w:t xml:space="preserve"> MESTNEGA SVETA ZA 3. SEJO M</w:t>
      </w:r>
      <w:r>
        <w:rPr>
          <w:b w:val="0"/>
          <w:sz w:val="22"/>
          <w:szCs w:val="22"/>
        </w:rPr>
        <w:t>S</w:t>
      </w:r>
      <w:r w:rsidRPr="00CA7329">
        <w:rPr>
          <w:b w:val="0"/>
          <w:sz w:val="22"/>
          <w:szCs w:val="22"/>
        </w:rPr>
        <w:t xml:space="preserve"> MOL ZA DAN 31. 1. 2011:</w:t>
      </w:r>
    </w:p>
    <w:p w:rsidR="00330B60" w:rsidRDefault="00330B60" w:rsidP="00330B60">
      <w:pPr>
        <w:outlineLvl w:val="0"/>
        <w:rPr>
          <w:szCs w:val="22"/>
        </w:rPr>
      </w:pPr>
    </w:p>
    <w:p w:rsidR="00330B60" w:rsidRPr="004F717B" w:rsidRDefault="00330B60" w:rsidP="00330B60">
      <w:pPr>
        <w:numPr>
          <w:ilvl w:val="0"/>
          <w:numId w:val="2"/>
        </w:numPr>
        <w:tabs>
          <w:tab w:val="clear" w:pos="1080"/>
          <w:tab w:val="num" w:pos="360"/>
        </w:tabs>
        <w:autoSpaceDE w:val="0"/>
        <w:autoSpaceDN w:val="0"/>
        <w:adjustRightInd w:val="0"/>
        <w:ind w:left="360"/>
        <w:jc w:val="both"/>
        <w:rPr>
          <w:b/>
          <w:color w:val="000000"/>
          <w:szCs w:val="22"/>
        </w:rPr>
      </w:pPr>
      <w:r w:rsidRPr="004F717B">
        <w:rPr>
          <w:b/>
          <w:bCs/>
          <w:color w:val="000000"/>
          <w:szCs w:val="22"/>
        </w:rPr>
        <w:t xml:space="preserve">5. </w:t>
      </w:r>
      <w:r w:rsidRPr="004F717B">
        <w:rPr>
          <w:b/>
          <w:bCs/>
          <w:szCs w:val="22"/>
        </w:rPr>
        <w:t>a) Osnutek Odloka o proračunu Mestne občine Ljubljana za leto 2011,</w:t>
      </w:r>
    </w:p>
    <w:p w:rsidR="00330B60" w:rsidRPr="004F717B" w:rsidRDefault="00330B60" w:rsidP="00330B60">
      <w:pPr>
        <w:autoSpaceDE w:val="0"/>
        <w:autoSpaceDN w:val="0"/>
        <w:adjustRightInd w:val="0"/>
        <w:ind w:left="360"/>
        <w:jc w:val="both"/>
        <w:rPr>
          <w:b/>
          <w:bCs/>
          <w:szCs w:val="22"/>
        </w:rPr>
      </w:pPr>
      <w:r w:rsidRPr="004F717B">
        <w:rPr>
          <w:b/>
          <w:bCs/>
          <w:szCs w:val="22"/>
        </w:rPr>
        <w:t xml:space="preserve">    b) Osnutek Odloka o proračunu Mestne občine Ljubljana za leto 2012</w:t>
      </w:r>
    </w:p>
    <w:p w:rsidR="00330B60" w:rsidRDefault="00330B60" w:rsidP="00330B60">
      <w:pPr>
        <w:rPr>
          <w:b/>
          <w:szCs w:val="22"/>
        </w:rPr>
      </w:pPr>
    </w:p>
    <w:p w:rsidR="00330B60" w:rsidRDefault="00330B60" w:rsidP="00330B60">
      <w:pPr>
        <w:jc w:val="both"/>
        <w:outlineLvl w:val="0"/>
        <w:rPr>
          <w:szCs w:val="22"/>
        </w:rPr>
      </w:pPr>
      <w:r>
        <w:rPr>
          <w:szCs w:val="22"/>
        </w:rPr>
        <w:t>H gradiv</w:t>
      </w:r>
      <w:r w:rsidR="00172E64">
        <w:rPr>
          <w:szCs w:val="22"/>
        </w:rPr>
        <w:t>om</w:t>
      </w:r>
      <w:r w:rsidR="00514829">
        <w:rPr>
          <w:szCs w:val="22"/>
        </w:rPr>
        <w:t xml:space="preserve"> so bile priložene pripombe in pobude s strani četrtnih skupnosti, meščanov in drugih, vendar od teh ni bilo takih</w:t>
      </w:r>
      <w:r>
        <w:rPr>
          <w:szCs w:val="22"/>
        </w:rPr>
        <w:t>, ki bi se nanašale le na področje iz pristojnosti odbora</w:t>
      </w:r>
      <w:r w:rsidR="00514829">
        <w:rPr>
          <w:szCs w:val="22"/>
        </w:rPr>
        <w:t>.</w:t>
      </w:r>
    </w:p>
    <w:p w:rsidR="004F717B" w:rsidRPr="004F717B" w:rsidRDefault="004F717B" w:rsidP="004F717B">
      <w:pPr>
        <w:pStyle w:val="Noga"/>
        <w:jc w:val="both"/>
      </w:pPr>
      <w:r w:rsidRPr="004F717B">
        <w:t>V uvodni predstavitvi in v razpravi so sodelovali vabljeni predstavniki predlagatelja in pooblaščeni predstavnik RRA RUL g. Matej GOJČIČ.</w:t>
      </w:r>
    </w:p>
    <w:p w:rsidR="00330B60" w:rsidRDefault="00330B60" w:rsidP="00330B60">
      <w:pPr>
        <w:jc w:val="both"/>
        <w:outlineLvl w:val="0"/>
        <w:rPr>
          <w:szCs w:val="22"/>
        </w:rPr>
      </w:pPr>
    </w:p>
    <w:p w:rsidR="00172E64" w:rsidRDefault="00514829" w:rsidP="00330B60">
      <w:pPr>
        <w:jc w:val="both"/>
        <w:outlineLvl w:val="0"/>
        <w:rPr>
          <w:szCs w:val="22"/>
        </w:rPr>
      </w:pPr>
      <w:r>
        <w:rPr>
          <w:szCs w:val="22"/>
        </w:rPr>
        <w:t>Č</w:t>
      </w:r>
      <w:r w:rsidR="00330B60">
        <w:rPr>
          <w:szCs w:val="22"/>
        </w:rPr>
        <w:t xml:space="preserve">lani odbora </w:t>
      </w:r>
      <w:r>
        <w:rPr>
          <w:szCs w:val="22"/>
        </w:rPr>
        <w:t>so razpravljali in soglašali, da se v prilogi k poročilu posreduje</w:t>
      </w:r>
      <w:r w:rsidR="00172E64">
        <w:rPr>
          <w:szCs w:val="22"/>
        </w:rPr>
        <w:t xml:space="preserve"> mestnemu svetu</w:t>
      </w:r>
      <w:r>
        <w:rPr>
          <w:szCs w:val="22"/>
        </w:rPr>
        <w:t xml:space="preserve"> tudi pripombe članice odbora mag. Maje Simoneti, ki se nanašajo na </w:t>
      </w:r>
      <w:r w:rsidR="00B96691">
        <w:rPr>
          <w:szCs w:val="22"/>
        </w:rPr>
        <w:t>ostala področja</w:t>
      </w:r>
      <w:r w:rsidR="00172E64">
        <w:rPr>
          <w:szCs w:val="22"/>
        </w:rPr>
        <w:t>.</w:t>
      </w:r>
    </w:p>
    <w:p w:rsidR="00330B60" w:rsidRDefault="00330B60" w:rsidP="00330B60">
      <w:pPr>
        <w:rPr>
          <w:b/>
          <w:szCs w:val="22"/>
        </w:rPr>
      </w:pPr>
    </w:p>
    <w:p w:rsidR="00330B60" w:rsidRDefault="00172E64" w:rsidP="00330B60">
      <w:pPr>
        <w:jc w:val="both"/>
        <w:outlineLvl w:val="0"/>
      </w:pPr>
      <w:r>
        <w:rPr>
          <w:szCs w:val="22"/>
        </w:rPr>
        <w:t>Po zaključeni skupni obravnavi aktov, sta bila</w:t>
      </w:r>
      <w:r w:rsidR="00330B60">
        <w:t xml:space="preserve"> dana</w:t>
      </w:r>
      <w:r>
        <w:t xml:space="preserve"> na glasovanje</w:t>
      </w:r>
      <w:r w:rsidR="00330B60">
        <w:t xml:space="preserve">: </w:t>
      </w:r>
    </w:p>
    <w:p w:rsidR="00330B60" w:rsidRDefault="00330B60" w:rsidP="00330B60">
      <w:pPr>
        <w:rPr>
          <w:b/>
          <w:szCs w:val="22"/>
        </w:rPr>
      </w:pPr>
    </w:p>
    <w:p w:rsidR="00330B60" w:rsidRPr="00162F5C" w:rsidRDefault="00330B60" w:rsidP="00330B60">
      <w:pPr>
        <w:rPr>
          <w:b/>
          <w:szCs w:val="22"/>
        </w:rPr>
      </w:pPr>
      <w:r>
        <w:rPr>
          <w:b/>
          <w:szCs w:val="22"/>
        </w:rPr>
        <w:t xml:space="preserve">1. </w:t>
      </w:r>
      <w:r w:rsidRPr="00162F5C">
        <w:rPr>
          <w:b/>
          <w:szCs w:val="22"/>
        </w:rPr>
        <w:t>PREDLOG SKLEPA:</w:t>
      </w:r>
    </w:p>
    <w:p w:rsidR="00330B60" w:rsidRPr="00330B60" w:rsidRDefault="00330B60" w:rsidP="00330B60">
      <w:pPr>
        <w:jc w:val="both"/>
        <w:rPr>
          <w:b/>
          <w:szCs w:val="22"/>
        </w:rPr>
      </w:pPr>
      <w:r w:rsidRPr="00330B60">
        <w:rPr>
          <w:b/>
          <w:szCs w:val="22"/>
        </w:rPr>
        <w:t>Odbor podpira sprejem</w:t>
      </w:r>
      <w:r w:rsidRPr="00330B60">
        <w:rPr>
          <w:b/>
          <w:bCs/>
          <w:szCs w:val="22"/>
        </w:rPr>
        <w:t xml:space="preserve"> Osnutka Odloka o proračunu Mestne občine Ljubljana za leto 2011 v delih, ki se nanašajo na </w:t>
      </w:r>
      <w:r>
        <w:rPr>
          <w:b/>
          <w:bCs/>
          <w:szCs w:val="22"/>
        </w:rPr>
        <w:t>delovno področje odbora</w:t>
      </w:r>
      <w:r w:rsidR="00514829">
        <w:rPr>
          <w:b/>
          <w:bCs/>
          <w:szCs w:val="22"/>
        </w:rPr>
        <w:t>.</w:t>
      </w:r>
    </w:p>
    <w:p w:rsidR="00330B60" w:rsidRPr="002B11F2" w:rsidRDefault="00330B60" w:rsidP="00330B60">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330B60" w:rsidRPr="00514829" w:rsidTr="00330B60">
        <w:tc>
          <w:tcPr>
            <w:tcW w:w="1133" w:type="dxa"/>
          </w:tcPr>
          <w:p w:rsidR="00330B60" w:rsidRPr="00514829" w:rsidRDefault="00330B60" w:rsidP="00330B60">
            <w:pPr>
              <w:rPr>
                <w:szCs w:val="22"/>
              </w:rPr>
            </w:pPr>
            <w:r w:rsidRPr="00514829">
              <w:rPr>
                <w:szCs w:val="22"/>
              </w:rPr>
              <w:t>Sklep</w:t>
            </w:r>
          </w:p>
        </w:tc>
        <w:tc>
          <w:tcPr>
            <w:tcW w:w="779" w:type="dxa"/>
          </w:tcPr>
          <w:p w:rsidR="00330B60" w:rsidRPr="00514829" w:rsidRDefault="00330B60" w:rsidP="00330B60">
            <w:pPr>
              <w:rPr>
                <w:szCs w:val="22"/>
              </w:rPr>
            </w:pPr>
            <w:r w:rsidRPr="00514829">
              <w:rPr>
                <w:szCs w:val="22"/>
              </w:rPr>
              <w:t>JE</w:t>
            </w:r>
          </w:p>
        </w:tc>
        <w:tc>
          <w:tcPr>
            <w:tcW w:w="1436" w:type="dxa"/>
          </w:tcPr>
          <w:p w:rsidR="00330B60" w:rsidRPr="00514829" w:rsidRDefault="00330B60" w:rsidP="00330B60">
            <w:pPr>
              <w:rPr>
                <w:szCs w:val="22"/>
              </w:rPr>
            </w:pPr>
            <w:r w:rsidRPr="00514829">
              <w:rPr>
                <w:szCs w:val="22"/>
              </w:rPr>
              <w:t>bil sprejet s</w:t>
            </w:r>
          </w:p>
        </w:tc>
        <w:tc>
          <w:tcPr>
            <w:tcW w:w="300" w:type="dxa"/>
          </w:tcPr>
          <w:p w:rsidR="00330B60" w:rsidRPr="00514829" w:rsidRDefault="00514829" w:rsidP="00514829">
            <w:pPr>
              <w:rPr>
                <w:szCs w:val="22"/>
              </w:rPr>
            </w:pPr>
            <w:r w:rsidRPr="00514829">
              <w:rPr>
                <w:szCs w:val="22"/>
              </w:rPr>
              <w:t>7</w:t>
            </w:r>
          </w:p>
        </w:tc>
        <w:tc>
          <w:tcPr>
            <w:tcW w:w="1470" w:type="dxa"/>
          </w:tcPr>
          <w:p w:rsidR="00330B60" w:rsidRPr="00514829" w:rsidRDefault="00330B60" w:rsidP="00330B60">
            <w:pPr>
              <w:rPr>
                <w:szCs w:val="22"/>
              </w:rPr>
            </w:pPr>
            <w:r w:rsidRPr="00514829">
              <w:rPr>
                <w:szCs w:val="22"/>
              </w:rPr>
              <w:t>glasovi ZA,</w:t>
            </w:r>
          </w:p>
        </w:tc>
        <w:tc>
          <w:tcPr>
            <w:tcW w:w="375" w:type="dxa"/>
          </w:tcPr>
          <w:p w:rsidR="00330B60" w:rsidRPr="00514829" w:rsidRDefault="00514829" w:rsidP="00514829">
            <w:pPr>
              <w:rPr>
                <w:szCs w:val="22"/>
              </w:rPr>
            </w:pPr>
            <w:r w:rsidRPr="00514829">
              <w:rPr>
                <w:szCs w:val="22"/>
              </w:rPr>
              <w:t>0</w:t>
            </w:r>
          </w:p>
        </w:tc>
        <w:tc>
          <w:tcPr>
            <w:tcW w:w="1906" w:type="dxa"/>
          </w:tcPr>
          <w:p w:rsidR="00330B60" w:rsidRPr="00514829" w:rsidRDefault="00330B60" w:rsidP="00330B60">
            <w:pPr>
              <w:rPr>
                <w:szCs w:val="22"/>
              </w:rPr>
            </w:pPr>
            <w:r w:rsidRPr="00514829">
              <w:rPr>
                <w:szCs w:val="22"/>
              </w:rPr>
              <w:t>PROTI od</w:t>
            </w:r>
          </w:p>
        </w:tc>
        <w:tc>
          <w:tcPr>
            <w:tcW w:w="375" w:type="dxa"/>
          </w:tcPr>
          <w:p w:rsidR="00330B60" w:rsidRPr="00514829" w:rsidRDefault="00514829" w:rsidP="00514829">
            <w:pPr>
              <w:rPr>
                <w:szCs w:val="22"/>
              </w:rPr>
            </w:pPr>
            <w:r w:rsidRPr="00514829">
              <w:rPr>
                <w:szCs w:val="22"/>
              </w:rPr>
              <w:t>7</w:t>
            </w:r>
          </w:p>
        </w:tc>
        <w:tc>
          <w:tcPr>
            <w:tcW w:w="1514" w:type="dxa"/>
          </w:tcPr>
          <w:p w:rsidR="00330B60" w:rsidRPr="00514829" w:rsidRDefault="00330B60" w:rsidP="00330B60">
            <w:pPr>
              <w:rPr>
                <w:szCs w:val="22"/>
              </w:rPr>
            </w:pPr>
            <w:r w:rsidRPr="00514829">
              <w:rPr>
                <w:szCs w:val="22"/>
              </w:rPr>
              <w:t>navzočih</w:t>
            </w:r>
          </w:p>
        </w:tc>
      </w:tr>
    </w:tbl>
    <w:p w:rsidR="00330B60" w:rsidRDefault="00330B60" w:rsidP="00330B60">
      <w:pPr>
        <w:jc w:val="both"/>
        <w:rPr>
          <w:b/>
          <w:szCs w:val="22"/>
        </w:rPr>
      </w:pPr>
    </w:p>
    <w:p w:rsidR="00514829" w:rsidRDefault="00514829" w:rsidP="00330B60">
      <w:pPr>
        <w:jc w:val="both"/>
        <w:rPr>
          <w:b/>
          <w:szCs w:val="22"/>
        </w:rPr>
      </w:pPr>
    </w:p>
    <w:p w:rsidR="00330B60" w:rsidRPr="00162F5C" w:rsidRDefault="00514829" w:rsidP="00330B60">
      <w:pPr>
        <w:rPr>
          <w:b/>
          <w:szCs w:val="22"/>
        </w:rPr>
      </w:pPr>
      <w:r>
        <w:rPr>
          <w:b/>
          <w:szCs w:val="22"/>
        </w:rPr>
        <w:t>2</w:t>
      </w:r>
      <w:r w:rsidR="00330B60">
        <w:rPr>
          <w:b/>
          <w:szCs w:val="22"/>
        </w:rPr>
        <w:t xml:space="preserve">. </w:t>
      </w:r>
      <w:r w:rsidR="00330B60" w:rsidRPr="00162F5C">
        <w:rPr>
          <w:b/>
          <w:szCs w:val="22"/>
        </w:rPr>
        <w:t>PREDLOG SKLEPA:</w:t>
      </w:r>
    </w:p>
    <w:p w:rsidR="00330B60" w:rsidRPr="00330B60" w:rsidRDefault="00330B60" w:rsidP="00330B60">
      <w:pPr>
        <w:jc w:val="both"/>
        <w:rPr>
          <w:b/>
          <w:szCs w:val="22"/>
        </w:rPr>
      </w:pPr>
      <w:r w:rsidRPr="00330B60">
        <w:rPr>
          <w:b/>
          <w:szCs w:val="22"/>
        </w:rPr>
        <w:t>Odbor podpira sprejem</w:t>
      </w:r>
      <w:r w:rsidRPr="00330B60">
        <w:rPr>
          <w:b/>
          <w:bCs/>
          <w:szCs w:val="22"/>
        </w:rPr>
        <w:t xml:space="preserve"> Osnutka Odloka o proračunu Mestne občine Ljubljana za leto 201</w:t>
      </w:r>
      <w:r>
        <w:rPr>
          <w:b/>
          <w:bCs/>
          <w:szCs w:val="22"/>
        </w:rPr>
        <w:t>2</w:t>
      </w:r>
      <w:r w:rsidRPr="00330B60">
        <w:rPr>
          <w:b/>
          <w:bCs/>
          <w:szCs w:val="22"/>
        </w:rPr>
        <w:t xml:space="preserve"> v delih, ki se nanašajo na </w:t>
      </w:r>
      <w:r>
        <w:rPr>
          <w:b/>
          <w:bCs/>
          <w:szCs w:val="22"/>
        </w:rPr>
        <w:t>delovno področje odbora</w:t>
      </w:r>
      <w:r w:rsidR="00172E64">
        <w:rPr>
          <w:b/>
          <w:bCs/>
          <w:szCs w:val="22"/>
        </w:rPr>
        <w:t>.</w:t>
      </w:r>
    </w:p>
    <w:p w:rsidR="00330B60" w:rsidRDefault="00330B60" w:rsidP="00330B60">
      <w:pPr>
        <w:jc w:val="both"/>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514829" w:rsidRPr="00514829" w:rsidTr="00514829">
        <w:tc>
          <w:tcPr>
            <w:tcW w:w="1133" w:type="dxa"/>
          </w:tcPr>
          <w:p w:rsidR="00514829" w:rsidRPr="00514829" w:rsidRDefault="00514829" w:rsidP="00514829">
            <w:pPr>
              <w:rPr>
                <w:szCs w:val="22"/>
              </w:rPr>
            </w:pPr>
            <w:r w:rsidRPr="00514829">
              <w:rPr>
                <w:szCs w:val="22"/>
              </w:rPr>
              <w:t>Sklep</w:t>
            </w:r>
          </w:p>
        </w:tc>
        <w:tc>
          <w:tcPr>
            <w:tcW w:w="779" w:type="dxa"/>
          </w:tcPr>
          <w:p w:rsidR="00514829" w:rsidRPr="00514829" w:rsidRDefault="00514829" w:rsidP="00514829">
            <w:pPr>
              <w:rPr>
                <w:szCs w:val="22"/>
              </w:rPr>
            </w:pPr>
            <w:r w:rsidRPr="00514829">
              <w:rPr>
                <w:szCs w:val="22"/>
              </w:rPr>
              <w:t>JE</w:t>
            </w:r>
          </w:p>
        </w:tc>
        <w:tc>
          <w:tcPr>
            <w:tcW w:w="1436" w:type="dxa"/>
          </w:tcPr>
          <w:p w:rsidR="00514829" w:rsidRPr="00514829" w:rsidRDefault="00514829" w:rsidP="00514829">
            <w:pPr>
              <w:rPr>
                <w:szCs w:val="22"/>
              </w:rPr>
            </w:pPr>
            <w:r w:rsidRPr="00514829">
              <w:rPr>
                <w:szCs w:val="22"/>
              </w:rPr>
              <w:t>bil sprejet s</w:t>
            </w:r>
          </w:p>
        </w:tc>
        <w:tc>
          <w:tcPr>
            <w:tcW w:w="300" w:type="dxa"/>
          </w:tcPr>
          <w:p w:rsidR="00514829" w:rsidRPr="00514829" w:rsidRDefault="00514829" w:rsidP="00514829">
            <w:pPr>
              <w:rPr>
                <w:szCs w:val="22"/>
              </w:rPr>
            </w:pPr>
            <w:r w:rsidRPr="00514829">
              <w:rPr>
                <w:szCs w:val="22"/>
              </w:rPr>
              <w:t>7</w:t>
            </w:r>
          </w:p>
        </w:tc>
        <w:tc>
          <w:tcPr>
            <w:tcW w:w="1470" w:type="dxa"/>
          </w:tcPr>
          <w:p w:rsidR="00514829" w:rsidRPr="00514829" w:rsidRDefault="00514829" w:rsidP="00514829">
            <w:pPr>
              <w:rPr>
                <w:szCs w:val="22"/>
              </w:rPr>
            </w:pPr>
            <w:r w:rsidRPr="00514829">
              <w:rPr>
                <w:szCs w:val="22"/>
              </w:rPr>
              <w:t>glasovi ZA,</w:t>
            </w:r>
          </w:p>
        </w:tc>
        <w:tc>
          <w:tcPr>
            <w:tcW w:w="375" w:type="dxa"/>
          </w:tcPr>
          <w:p w:rsidR="00514829" w:rsidRPr="00514829" w:rsidRDefault="00514829" w:rsidP="00514829">
            <w:pPr>
              <w:rPr>
                <w:szCs w:val="22"/>
              </w:rPr>
            </w:pPr>
            <w:r w:rsidRPr="00514829">
              <w:rPr>
                <w:szCs w:val="22"/>
              </w:rPr>
              <w:t>0</w:t>
            </w:r>
          </w:p>
        </w:tc>
        <w:tc>
          <w:tcPr>
            <w:tcW w:w="1906" w:type="dxa"/>
          </w:tcPr>
          <w:p w:rsidR="00514829" w:rsidRPr="00514829" w:rsidRDefault="00514829" w:rsidP="00514829">
            <w:pPr>
              <w:rPr>
                <w:szCs w:val="22"/>
              </w:rPr>
            </w:pPr>
            <w:r w:rsidRPr="00514829">
              <w:rPr>
                <w:szCs w:val="22"/>
              </w:rPr>
              <w:t>PROTI od</w:t>
            </w:r>
          </w:p>
        </w:tc>
        <w:tc>
          <w:tcPr>
            <w:tcW w:w="375" w:type="dxa"/>
          </w:tcPr>
          <w:p w:rsidR="00514829" w:rsidRPr="00514829" w:rsidRDefault="00514829" w:rsidP="00514829">
            <w:pPr>
              <w:rPr>
                <w:szCs w:val="22"/>
              </w:rPr>
            </w:pPr>
            <w:r w:rsidRPr="00514829">
              <w:rPr>
                <w:szCs w:val="22"/>
              </w:rPr>
              <w:t>7</w:t>
            </w:r>
          </w:p>
        </w:tc>
        <w:tc>
          <w:tcPr>
            <w:tcW w:w="1514" w:type="dxa"/>
          </w:tcPr>
          <w:p w:rsidR="00514829" w:rsidRPr="00514829" w:rsidRDefault="00514829" w:rsidP="00514829">
            <w:pPr>
              <w:rPr>
                <w:szCs w:val="22"/>
              </w:rPr>
            </w:pPr>
            <w:r w:rsidRPr="00514829">
              <w:rPr>
                <w:szCs w:val="22"/>
              </w:rPr>
              <w:t>navzočih</w:t>
            </w:r>
          </w:p>
        </w:tc>
      </w:tr>
    </w:tbl>
    <w:p w:rsidR="00330B60" w:rsidRDefault="00330B60" w:rsidP="00330B60">
      <w:pPr>
        <w:rPr>
          <w:szCs w:val="22"/>
        </w:rPr>
      </w:pPr>
    </w:p>
    <w:p w:rsidR="00204463" w:rsidRDefault="00204463" w:rsidP="00330B60">
      <w:pPr>
        <w:rPr>
          <w:szCs w:val="22"/>
        </w:rPr>
      </w:pPr>
    </w:p>
    <w:p w:rsidR="00514829" w:rsidRDefault="00514829" w:rsidP="00330B60">
      <w:pPr>
        <w:rPr>
          <w:szCs w:val="22"/>
        </w:rPr>
      </w:pPr>
      <w:r>
        <w:rPr>
          <w:szCs w:val="22"/>
        </w:rPr>
        <w:t>Priloga:</w:t>
      </w:r>
    </w:p>
    <w:p w:rsidR="00172E64" w:rsidRPr="00172E64" w:rsidRDefault="00172E64" w:rsidP="00172E64">
      <w:pPr>
        <w:pStyle w:val="Odstavekseznama"/>
        <w:numPr>
          <w:ilvl w:val="0"/>
          <w:numId w:val="5"/>
        </w:numPr>
        <w:jc w:val="both"/>
        <w:outlineLvl w:val="0"/>
        <w:rPr>
          <w:szCs w:val="22"/>
        </w:rPr>
      </w:pPr>
      <w:r w:rsidRPr="00172E64">
        <w:rPr>
          <w:szCs w:val="22"/>
        </w:rPr>
        <w:t>pripombe članice odbora mag. Maje Simoneti na prejeto gradivo</w:t>
      </w:r>
      <w:r w:rsidR="00F05D17">
        <w:rPr>
          <w:szCs w:val="22"/>
        </w:rPr>
        <w:t xml:space="preserve"> je bilo posredovano skupaj s poročilom odbora posredovano svetnikom in Odboru za finance.</w:t>
      </w:r>
    </w:p>
    <w:p w:rsidR="00514829" w:rsidRDefault="00514829" w:rsidP="00330B60">
      <w:pPr>
        <w:rPr>
          <w:szCs w:val="22"/>
        </w:rPr>
      </w:pPr>
    </w:p>
    <w:p w:rsidR="00B96691" w:rsidRPr="00B96691" w:rsidRDefault="00B96691" w:rsidP="00B96691">
      <w:pPr>
        <w:jc w:val="both"/>
        <w:outlineLvl w:val="0"/>
        <w:rPr>
          <w:szCs w:val="22"/>
        </w:rPr>
      </w:pPr>
      <w:r>
        <w:rPr>
          <w:szCs w:val="22"/>
        </w:rPr>
        <w:t>P</w:t>
      </w:r>
      <w:r w:rsidRPr="00B96691">
        <w:rPr>
          <w:szCs w:val="22"/>
        </w:rPr>
        <w:t>ripombe članice odbora mag. Maje Simoneti na prejeto gradivo.</w:t>
      </w:r>
    </w:p>
    <w:p w:rsidR="00B96691" w:rsidRDefault="00B96691" w:rsidP="00B96691">
      <w:pPr>
        <w:rPr>
          <w:rFonts w:ascii="Trebuchet MS" w:hAnsi="Trebuchet MS"/>
          <w:sz w:val="20"/>
          <w:szCs w:val="20"/>
        </w:rPr>
      </w:pPr>
      <w:r>
        <w:rPr>
          <w:rFonts w:ascii="Trebuchet MS" w:hAnsi="Trebuchet MS"/>
          <w:sz w:val="20"/>
          <w:szCs w:val="20"/>
        </w:rPr>
        <w:t>1</w:t>
      </w:r>
    </w:p>
    <w:p w:rsidR="00B96691" w:rsidRDefault="00B96691" w:rsidP="00B96691">
      <w:pPr>
        <w:rPr>
          <w:rFonts w:ascii="Trebuchet MS" w:hAnsi="Trebuchet MS"/>
          <w:sz w:val="20"/>
          <w:szCs w:val="20"/>
        </w:rPr>
      </w:pPr>
      <w:r>
        <w:rPr>
          <w:rFonts w:ascii="Trebuchet MS" w:hAnsi="Trebuchet MS"/>
          <w:sz w:val="20"/>
          <w:szCs w:val="20"/>
        </w:rPr>
        <w:t xml:space="preserve">V splošnem delu (stan I/32, 04) med drugim piše, da bo MOL pričela z izvajanjem projekta </w:t>
      </w:r>
      <w:r>
        <w:rPr>
          <w:rFonts w:ascii="Trebuchet MS" w:hAnsi="Trebuchet MS"/>
          <w:b/>
          <w:bCs/>
          <w:sz w:val="20"/>
          <w:szCs w:val="20"/>
        </w:rPr>
        <w:t>celovitega pristopa k reševanju problematike odstranjevanja alergogenih in tujerodnih invazivnih</w:t>
      </w:r>
      <w:r>
        <w:rPr>
          <w:rFonts w:ascii="Trebuchet MS" w:hAnsi="Trebuchet MS"/>
          <w:sz w:val="20"/>
          <w:szCs w:val="20"/>
        </w:rPr>
        <w:t xml:space="preserve"> vrst v MOL.</w:t>
      </w:r>
    </w:p>
    <w:p w:rsidR="00B96691" w:rsidRDefault="00B96691" w:rsidP="00B96691">
      <w:pPr>
        <w:rPr>
          <w:rFonts w:ascii="Trebuchet MS" w:hAnsi="Trebuchet MS"/>
          <w:sz w:val="20"/>
          <w:szCs w:val="20"/>
        </w:rPr>
      </w:pPr>
      <w:r>
        <w:rPr>
          <w:rFonts w:ascii="Trebuchet MS" w:hAnsi="Trebuchet MS"/>
          <w:sz w:val="20"/>
          <w:szCs w:val="20"/>
        </w:rPr>
        <w:t xml:space="preserve">Komentar: Raziskave kažejo, da alergogenih vrst ne gre (ni potrebno oz. utemeljeno) kar vsevprek odstranjevati. Osebno menim, da je zapis napačen oz. napisan pod vtisom dejstva, da gre za ukrepe za zatiranje ambrozije, ki je alergogena, invazivna in tujerodna rastlina in je lani zanjo s posebnim odlokom zahtevano zatiranje. </w:t>
      </w:r>
    </w:p>
    <w:p w:rsidR="00B96691" w:rsidRDefault="00B96691" w:rsidP="00B96691">
      <w:pPr>
        <w:rPr>
          <w:rFonts w:ascii="Trebuchet MS" w:hAnsi="Trebuchet MS"/>
          <w:sz w:val="20"/>
          <w:szCs w:val="20"/>
        </w:rPr>
      </w:pPr>
      <w:r>
        <w:rPr>
          <w:rFonts w:ascii="Trebuchet MS" w:hAnsi="Trebuchet MS"/>
          <w:sz w:val="20"/>
          <w:szCs w:val="20"/>
        </w:rPr>
        <w:t xml:space="preserve">Kot rečeno, po priporočilih zdravnikov drugih alergogenih rastlin naj iz okolja ne bi odstranjevali! Če v proračunu načrtovani pristop ni povezan samo z ambrozijo, je treba poudariti, da bo šlo za odstranjevanje tujerodnih invazivnih vrst in ambrozije. V vsakem primeru </w:t>
      </w:r>
      <w:r>
        <w:rPr>
          <w:rFonts w:ascii="Trebuchet MS" w:hAnsi="Trebuchet MS"/>
          <w:b/>
          <w:bCs/>
          <w:sz w:val="20"/>
          <w:szCs w:val="20"/>
        </w:rPr>
        <w:t>predlagam bolj točen zapis tega kaj se bo zares počelo, da ne bo prišlo do napačnih interpretacij</w:t>
      </w:r>
      <w:r>
        <w:rPr>
          <w:rFonts w:ascii="Trebuchet MS" w:hAnsi="Trebuchet MS"/>
          <w:sz w:val="20"/>
          <w:szCs w:val="20"/>
        </w:rPr>
        <w:t xml:space="preserve">. Ne vem, kdo je za ukrep odgovoren, je pa povezan z vzdrževanjem in službo za varstvo okolja ter predvsem tudi z ustreznim sodelovanjem z drugimi lastniki zemljišč v mestu, ki morajo prav tako izvajati ukrepe za zatiranje. </w:t>
      </w:r>
    </w:p>
    <w:p w:rsidR="00B96691" w:rsidRDefault="00B96691" w:rsidP="00B96691">
      <w:pPr>
        <w:rPr>
          <w:rFonts w:ascii="Trebuchet MS" w:hAnsi="Trebuchet MS"/>
          <w:sz w:val="20"/>
          <w:szCs w:val="20"/>
        </w:rPr>
      </w:pPr>
    </w:p>
    <w:p w:rsidR="00B96691" w:rsidRDefault="00B96691" w:rsidP="00B96691">
      <w:pPr>
        <w:rPr>
          <w:rFonts w:ascii="Trebuchet MS" w:hAnsi="Trebuchet MS"/>
          <w:sz w:val="20"/>
          <w:szCs w:val="20"/>
        </w:rPr>
      </w:pPr>
      <w:r>
        <w:rPr>
          <w:rFonts w:ascii="Trebuchet MS" w:hAnsi="Trebuchet MS"/>
          <w:sz w:val="20"/>
          <w:szCs w:val="20"/>
        </w:rPr>
        <w:t>2 (054003)</w:t>
      </w:r>
    </w:p>
    <w:p w:rsidR="00B96691" w:rsidRDefault="00B96691" w:rsidP="00B96691">
      <w:pPr>
        <w:rPr>
          <w:rFonts w:ascii="Trebuchet MS" w:hAnsi="Trebuchet MS"/>
          <w:sz w:val="20"/>
          <w:szCs w:val="20"/>
        </w:rPr>
      </w:pPr>
      <w:r>
        <w:rPr>
          <w:rFonts w:ascii="Trebuchet MS" w:hAnsi="Trebuchet MS"/>
          <w:sz w:val="20"/>
          <w:szCs w:val="20"/>
        </w:rPr>
        <w:t xml:space="preserve">Za uravnavanje populacije golobov in vran so drastično znižana sredstva. Razen, če niso stroški v preteklih letih povezani z izjemnimi raziskavami predlagam, da se proračunsko postavko ustrezno dvigne na raven predhodnih let in tako prepreči, da bi sorazmerno učinkovito vzdrževanje nadzora nad populacijo mestnih golobov in vran bilo prekinjeno. </w:t>
      </w:r>
    </w:p>
    <w:p w:rsidR="00B96691" w:rsidRDefault="00B96691" w:rsidP="00B96691">
      <w:pPr>
        <w:rPr>
          <w:rFonts w:ascii="Trebuchet MS" w:hAnsi="Trebuchet MS"/>
          <w:sz w:val="20"/>
          <w:szCs w:val="20"/>
        </w:rPr>
      </w:pPr>
    </w:p>
    <w:p w:rsidR="00B96691" w:rsidRDefault="00B96691" w:rsidP="00B96691">
      <w:pPr>
        <w:rPr>
          <w:rFonts w:ascii="Trebuchet MS" w:hAnsi="Trebuchet MS"/>
          <w:sz w:val="20"/>
          <w:szCs w:val="20"/>
        </w:rPr>
      </w:pPr>
      <w:r>
        <w:rPr>
          <w:rFonts w:ascii="Trebuchet MS" w:hAnsi="Trebuchet MS"/>
          <w:sz w:val="20"/>
          <w:szCs w:val="20"/>
        </w:rPr>
        <w:t>3 (II/74)</w:t>
      </w:r>
    </w:p>
    <w:p w:rsidR="00B96691" w:rsidRDefault="00B96691" w:rsidP="00B96691">
      <w:pPr>
        <w:rPr>
          <w:rFonts w:ascii="Trebuchet MS" w:hAnsi="Trebuchet MS"/>
          <w:sz w:val="20"/>
          <w:szCs w:val="20"/>
        </w:rPr>
      </w:pPr>
      <w:r>
        <w:rPr>
          <w:rFonts w:ascii="Trebuchet MS" w:hAnsi="Trebuchet MS"/>
          <w:b/>
          <w:bCs/>
          <w:sz w:val="20"/>
          <w:szCs w:val="20"/>
        </w:rPr>
        <w:t xml:space="preserve">Vzdrževanje vegetacije ob cestah </w:t>
      </w:r>
      <w:r>
        <w:rPr>
          <w:rFonts w:ascii="Trebuchet MS" w:hAnsi="Trebuchet MS"/>
          <w:sz w:val="20"/>
          <w:szCs w:val="20"/>
        </w:rPr>
        <w:t xml:space="preserve">bi bilo treba v vseh ozirih vključiti v redno vzdrževanje mestnih zelenih površin. Dejstvo, da je treba ohranjati svetli profil cest ne sme vplivati na način dela z rastlinami kar se danes dogaja in je iz dikcije programa tudi očitno: predvideno je ustrezno obsekavanje dreves medtem, ko bi MOL morala zahtevati od vzdrževalca zgolj in samo ustrezno vzgojo in nego dreves in rastlin ob cestah. </w:t>
      </w:r>
    </w:p>
    <w:p w:rsidR="00B96691" w:rsidRDefault="00B96691" w:rsidP="00B96691">
      <w:pPr>
        <w:rPr>
          <w:rFonts w:ascii="Trebuchet MS" w:hAnsi="Trebuchet MS"/>
          <w:sz w:val="20"/>
          <w:szCs w:val="20"/>
        </w:rPr>
      </w:pPr>
      <w:r>
        <w:rPr>
          <w:rFonts w:ascii="Trebuchet MS" w:hAnsi="Trebuchet MS"/>
          <w:sz w:val="20"/>
          <w:szCs w:val="20"/>
        </w:rPr>
        <w:t>Danes je na terenu možno ugotoviti, da so v mestu skoraj vsa drevesa ob cesta</w:t>
      </w:r>
      <w:r w:rsidR="007871B9">
        <w:rPr>
          <w:rFonts w:ascii="Trebuchet MS" w:hAnsi="Trebuchet MS"/>
          <w:sz w:val="20"/>
          <w:szCs w:val="20"/>
        </w:rPr>
        <w:t>h</w:t>
      </w:r>
      <w:r>
        <w:rPr>
          <w:rFonts w:ascii="Trebuchet MS" w:hAnsi="Trebuchet MS"/>
          <w:sz w:val="20"/>
          <w:szCs w:val="20"/>
        </w:rPr>
        <w:t xml:space="preserve"> oskrunjena s tovrstnim »obsekavanjem« to je skrajno neprofesionalnim skrajševanjem debelejših vej 30 in več cm od debla, tudi na delih POTi, da b ise zagotovilo svetli profil cest.</w:t>
      </w:r>
    </w:p>
    <w:p w:rsidR="00B96691" w:rsidRDefault="00B96691" w:rsidP="00B96691">
      <w:pPr>
        <w:rPr>
          <w:rFonts w:ascii="Trebuchet MS" w:hAnsi="Trebuchet MS"/>
          <w:b/>
          <w:bCs/>
          <w:sz w:val="20"/>
          <w:szCs w:val="20"/>
        </w:rPr>
      </w:pPr>
      <w:r>
        <w:rPr>
          <w:rFonts w:ascii="Trebuchet MS" w:hAnsi="Trebuchet MS"/>
          <w:b/>
          <w:bCs/>
          <w:sz w:val="20"/>
          <w:szCs w:val="20"/>
        </w:rPr>
        <w:t>Predlagam, da se postavka ohrani, popravi pa naj se opis dejavnosti oz. programa in sredstva nameni odgovornim za vzdrževanje vsega drevja v mestu, ki jih bomo za neprofesionalno ravnanje z drevjem potem lahko ustrezno kaznovali.</w:t>
      </w:r>
    </w:p>
    <w:p w:rsidR="00B96691" w:rsidRDefault="00B96691" w:rsidP="00B96691">
      <w:pPr>
        <w:rPr>
          <w:rFonts w:ascii="Trebuchet MS" w:hAnsi="Trebuchet MS"/>
          <w:b/>
          <w:bCs/>
          <w:sz w:val="20"/>
          <w:szCs w:val="20"/>
        </w:rPr>
      </w:pPr>
    </w:p>
    <w:p w:rsidR="00B96691" w:rsidRDefault="00B96691" w:rsidP="00B96691">
      <w:pPr>
        <w:rPr>
          <w:rFonts w:ascii="Trebuchet MS" w:hAnsi="Trebuchet MS"/>
          <w:sz w:val="20"/>
          <w:szCs w:val="20"/>
        </w:rPr>
      </w:pPr>
      <w:r>
        <w:rPr>
          <w:rFonts w:ascii="Trebuchet MS" w:hAnsi="Trebuchet MS"/>
          <w:sz w:val="20"/>
          <w:szCs w:val="20"/>
        </w:rPr>
        <w:t>4 Vzdrževanje zelenih površin (049001)</w:t>
      </w:r>
    </w:p>
    <w:p w:rsidR="00B96691" w:rsidRDefault="00B96691" w:rsidP="00B96691">
      <w:pPr>
        <w:rPr>
          <w:rFonts w:ascii="Trebuchet MS" w:hAnsi="Trebuchet MS"/>
          <w:sz w:val="20"/>
          <w:szCs w:val="20"/>
        </w:rPr>
      </w:pPr>
      <w:r>
        <w:rPr>
          <w:rFonts w:ascii="Trebuchet MS" w:hAnsi="Trebuchet MS"/>
          <w:sz w:val="20"/>
          <w:szCs w:val="20"/>
        </w:rPr>
        <w:t xml:space="preserve">Zniževanje višine sredstev za vzdrževanje zelenih površin je glede na razvita pričakovanja na tem področju in na realno povečan obseg površin v vzdrževanju lahko problematično oziroma zahteva pripravo izrednega programa vzdrževanja. Dejstvo, da je program vzdrževanja glede na prejšnja leta razširjen četudi morda nekritično, ker so v vzdrževanje prevzete vendar nove površine, ki ne zahtevajo nekaterih del (obrezovanje npr) govori o nerealnem načrtovanju vzdrževanja in mu zato nasprotujem. Razen če MOL nima podatkov o tem, da ima izvajalec na področju še velike notranje rezerve, bi bilo prav, da zniževanju sredstev za vzdrževanje oporoka tudi ustrezna strokovna služba MOL. </w:t>
      </w:r>
    </w:p>
    <w:p w:rsidR="00B96691" w:rsidRDefault="00B96691" w:rsidP="00B96691">
      <w:pPr>
        <w:rPr>
          <w:rFonts w:ascii="Trebuchet MS" w:hAnsi="Trebuchet MS"/>
          <w:b/>
          <w:bCs/>
          <w:sz w:val="20"/>
          <w:szCs w:val="20"/>
        </w:rPr>
      </w:pPr>
      <w:r>
        <w:rPr>
          <w:rFonts w:ascii="Trebuchet MS" w:hAnsi="Trebuchet MS"/>
          <w:b/>
          <w:bCs/>
          <w:sz w:val="20"/>
          <w:szCs w:val="20"/>
        </w:rPr>
        <w:t xml:space="preserve">Predlagam, da se OGDP pozove, da znižanje stroškov vzdrževanja argumentira, ali pač podpre z izrednim programom vzdrževanja, da bo županstvo seznanjeno z možnostmi, ki jih nižji proračun omogoča. </w:t>
      </w:r>
    </w:p>
    <w:p w:rsidR="00B96691" w:rsidRDefault="00B96691" w:rsidP="00B96691">
      <w:pPr>
        <w:rPr>
          <w:rFonts w:ascii="Trebuchet MS" w:hAnsi="Trebuchet MS"/>
          <w:sz w:val="20"/>
          <w:szCs w:val="20"/>
        </w:rPr>
      </w:pPr>
    </w:p>
    <w:p w:rsidR="00B96691" w:rsidRDefault="00B96691" w:rsidP="00B96691">
      <w:pPr>
        <w:rPr>
          <w:rFonts w:ascii="Trebuchet MS" w:hAnsi="Trebuchet MS"/>
          <w:sz w:val="20"/>
          <w:szCs w:val="20"/>
        </w:rPr>
      </w:pPr>
      <w:r>
        <w:rPr>
          <w:rFonts w:ascii="Trebuchet MS" w:hAnsi="Trebuchet MS"/>
          <w:sz w:val="20"/>
          <w:szCs w:val="20"/>
        </w:rPr>
        <w:t xml:space="preserve"> Maja  Simoneti</w:t>
      </w:r>
    </w:p>
    <w:p w:rsidR="00B96691" w:rsidRDefault="00B96691" w:rsidP="00B96691"/>
    <w:p w:rsidR="004F717B" w:rsidRDefault="004F717B" w:rsidP="00B96691"/>
    <w:p w:rsidR="004F717B" w:rsidRPr="00FE3CA5" w:rsidRDefault="004F717B" w:rsidP="004F717B">
      <w:pPr>
        <w:pStyle w:val="Telobesedila"/>
        <w:jc w:val="center"/>
        <w:rPr>
          <w:b w:val="0"/>
          <w:szCs w:val="24"/>
        </w:rPr>
      </w:pPr>
      <w:r w:rsidRPr="00FE3CA5">
        <w:rPr>
          <w:b w:val="0"/>
          <w:szCs w:val="24"/>
        </w:rPr>
        <w:t xml:space="preserve">AD </w:t>
      </w:r>
      <w:r>
        <w:rPr>
          <w:b w:val="0"/>
          <w:szCs w:val="24"/>
        </w:rPr>
        <w:t>3</w:t>
      </w:r>
    </w:p>
    <w:p w:rsidR="00204463" w:rsidRDefault="00204463" w:rsidP="004F717B">
      <w:pPr>
        <w:pStyle w:val="Telobesedila"/>
        <w:ind w:left="360"/>
        <w:jc w:val="center"/>
        <w:rPr>
          <w:b w:val="0"/>
          <w:sz w:val="22"/>
          <w:szCs w:val="22"/>
        </w:rPr>
      </w:pPr>
      <w:r w:rsidRPr="00CA7329">
        <w:rPr>
          <w:b w:val="0"/>
          <w:sz w:val="22"/>
          <w:szCs w:val="22"/>
        </w:rPr>
        <w:t xml:space="preserve">OBRAVNAVA GRADIVA IZ PRISTOJNOSTI </w:t>
      </w:r>
      <w:r>
        <w:rPr>
          <w:b w:val="0"/>
          <w:sz w:val="22"/>
          <w:szCs w:val="22"/>
        </w:rPr>
        <w:t>ODBORA</w:t>
      </w:r>
      <w:r w:rsidRPr="00CA7329">
        <w:rPr>
          <w:b w:val="0"/>
          <w:sz w:val="22"/>
          <w:szCs w:val="22"/>
        </w:rPr>
        <w:t xml:space="preserve"> ZA 3. SEJO M</w:t>
      </w:r>
      <w:r>
        <w:rPr>
          <w:b w:val="0"/>
          <w:sz w:val="22"/>
          <w:szCs w:val="22"/>
        </w:rPr>
        <w:t>S</w:t>
      </w:r>
      <w:r w:rsidRPr="00CA7329">
        <w:rPr>
          <w:b w:val="0"/>
          <w:sz w:val="22"/>
          <w:szCs w:val="22"/>
        </w:rPr>
        <w:t xml:space="preserve"> MOL ZA DAN </w:t>
      </w:r>
    </w:p>
    <w:p w:rsidR="004F717B" w:rsidRPr="00CA7329" w:rsidRDefault="00204463" w:rsidP="004F717B">
      <w:pPr>
        <w:pStyle w:val="Telobesedila"/>
        <w:ind w:left="360"/>
        <w:jc w:val="center"/>
        <w:rPr>
          <w:b w:val="0"/>
          <w:sz w:val="22"/>
          <w:szCs w:val="22"/>
        </w:rPr>
      </w:pPr>
      <w:r w:rsidRPr="00CA7329">
        <w:rPr>
          <w:b w:val="0"/>
          <w:sz w:val="22"/>
          <w:szCs w:val="22"/>
        </w:rPr>
        <w:t>31. 1. 2011:</w:t>
      </w:r>
    </w:p>
    <w:p w:rsidR="004C60EE" w:rsidRPr="00204463" w:rsidRDefault="004C60EE" w:rsidP="00B96691">
      <w:pPr>
        <w:rPr>
          <w:b/>
        </w:rPr>
      </w:pPr>
    </w:p>
    <w:p w:rsidR="00152445" w:rsidRPr="00204463" w:rsidRDefault="00152445" w:rsidP="00152445">
      <w:pPr>
        <w:numPr>
          <w:ilvl w:val="0"/>
          <w:numId w:val="2"/>
        </w:numPr>
        <w:tabs>
          <w:tab w:val="clear" w:pos="1080"/>
          <w:tab w:val="num" w:pos="360"/>
        </w:tabs>
        <w:autoSpaceDE w:val="0"/>
        <w:autoSpaceDN w:val="0"/>
        <w:adjustRightInd w:val="0"/>
        <w:ind w:left="360"/>
        <w:jc w:val="both"/>
        <w:rPr>
          <w:b/>
          <w:szCs w:val="22"/>
        </w:rPr>
      </w:pPr>
      <w:r w:rsidRPr="00204463">
        <w:rPr>
          <w:b/>
          <w:bCs/>
          <w:color w:val="000000"/>
          <w:szCs w:val="22"/>
        </w:rPr>
        <w:t xml:space="preserve">8. </w:t>
      </w:r>
      <w:r w:rsidRPr="00204463">
        <w:rPr>
          <w:b/>
          <w:bCs/>
          <w:szCs w:val="22"/>
        </w:rPr>
        <w:t>Dopolnjeni osnutek Odloka o občinskem podrobnem prostorskem načrtu 133 Moste - Selo del in 313 Zaloška (Grablovičeva – Kajuhova) del.</w:t>
      </w:r>
    </w:p>
    <w:p w:rsidR="00152445" w:rsidRDefault="00152445" w:rsidP="00152445">
      <w:pPr>
        <w:jc w:val="both"/>
        <w:outlineLvl w:val="0"/>
        <w:rPr>
          <w:szCs w:val="22"/>
        </w:rPr>
      </w:pPr>
    </w:p>
    <w:p w:rsidR="00152445" w:rsidRDefault="00152445" w:rsidP="00152445">
      <w:pPr>
        <w:jc w:val="both"/>
        <w:outlineLvl w:val="0"/>
        <w:rPr>
          <w:szCs w:val="22"/>
        </w:rPr>
      </w:pPr>
      <w:r>
        <w:rPr>
          <w:szCs w:val="22"/>
        </w:rPr>
        <w:t>Odbor h gradivu ni prejel nobenih pripomb s strani četrne skupnosti in svetnikov.</w:t>
      </w:r>
    </w:p>
    <w:p w:rsidR="00152445" w:rsidRDefault="00152445" w:rsidP="00152445">
      <w:pPr>
        <w:jc w:val="both"/>
        <w:outlineLvl w:val="0"/>
      </w:pPr>
      <w:r>
        <w:rPr>
          <w:szCs w:val="22"/>
        </w:rPr>
        <w:t>Člani odbora so razpravljali in po zaključeni obravnavi akta je bil</w:t>
      </w:r>
      <w:r>
        <w:t xml:space="preserve"> dan na glasovanje: </w:t>
      </w:r>
    </w:p>
    <w:p w:rsidR="00152445" w:rsidRDefault="00152445" w:rsidP="00152445">
      <w:pPr>
        <w:rPr>
          <w:b/>
          <w:szCs w:val="22"/>
        </w:rPr>
      </w:pPr>
    </w:p>
    <w:p w:rsidR="00152445" w:rsidRPr="00162F5C" w:rsidRDefault="00152445" w:rsidP="00152445">
      <w:pPr>
        <w:rPr>
          <w:b/>
          <w:szCs w:val="22"/>
        </w:rPr>
      </w:pPr>
      <w:r w:rsidRPr="00162F5C">
        <w:rPr>
          <w:b/>
          <w:szCs w:val="22"/>
        </w:rPr>
        <w:t>PREDLOG SKLEPA:</w:t>
      </w:r>
    </w:p>
    <w:p w:rsidR="00152445" w:rsidRPr="003356B2" w:rsidRDefault="00152445" w:rsidP="00152445">
      <w:pPr>
        <w:jc w:val="both"/>
        <w:rPr>
          <w:szCs w:val="22"/>
        </w:rPr>
      </w:pPr>
      <w:r w:rsidRPr="003356B2">
        <w:rPr>
          <w:szCs w:val="22"/>
        </w:rPr>
        <w:t xml:space="preserve">Odbor predlaga, da se 8. </w:t>
      </w:r>
      <w:r>
        <w:rPr>
          <w:szCs w:val="22"/>
        </w:rPr>
        <w:t>t</w:t>
      </w:r>
      <w:r w:rsidRPr="003356B2">
        <w:rPr>
          <w:szCs w:val="22"/>
        </w:rPr>
        <w:t>očka</w:t>
      </w:r>
      <w:r>
        <w:rPr>
          <w:szCs w:val="22"/>
        </w:rPr>
        <w:t>,</w:t>
      </w:r>
      <w:r w:rsidRPr="003356B2">
        <w:rPr>
          <w:szCs w:val="22"/>
        </w:rPr>
        <w:t xml:space="preserve"> </w:t>
      </w:r>
      <w:r w:rsidRPr="003356B2">
        <w:rPr>
          <w:bCs/>
          <w:szCs w:val="22"/>
        </w:rPr>
        <w:t>Dopolnjeni osnutek Odloka o občinskem podrobnem prostorskem načrtu 133 Moste - Selo del in 313 Zaloška (Grablovičeva – Kajuhova) del</w:t>
      </w:r>
      <w:r>
        <w:rPr>
          <w:bCs/>
          <w:szCs w:val="22"/>
        </w:rPr>
        <w:t>,</w:t>
      </w:r>
      <w:r w:rsidRPr="003356B2">
        <w:rPr>
          <w:bCs/>
          <w:szCs w:val="22"/>
        </w:rPr>
        <w:t xml:space="preserve"> </w:t>
      </w:r>
      <w:r>
        <w:rPr>
          <w:bCs/>
          <w:szCs w:val="22"/>
        </w:rPr>
        <w:t>umakne z dnevnega reda 3. seje mestnega sveta, ki je sklicana za dan 31. Januar 2011.</w:t>
      </w:r>
    </w:p>
    <w:p w:rsidR="00152445" w:rsidRPr="002B11F2" w:rsidRDefault="00152445" w:rsidP="00152445">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152445" w:rsidRPr="00514829" w:rsidTr="004C60EE">
        <w:tc>
          <w:tcPr>
            <w:tcW w:w="1133" w:type="dxa"/>
          </w:tcPr>
          <w:p w:rsidR="00152445" w:rsidRPr="00514829" w:rsidRDefault="00152445" w:rsidP="004C60EE">
            <w:pPr>
              <w:rPr>
                <w:szCs w:val="22"/>
              </w:rPr>
            </w:pPr>
            <w:r w:rsidRPr="00514829">
              <w:rPr>
                <w:szCs w:val="22"/>
              </w:rPr>
              <w:t>Sklep</w:t>
            </w:r>
          </w:p>
        </w:tc>
        <w:tc>
          <w:tcPr>
            <w:tcW w:w="779" w:type="dxa"/>
          </w:tcPr>
          <w:p w:rsidR="00152445" w:rsidRPr="00514829" w:rsidRDefault="00152445" w:rsidP="004C60EE">
            <w:pPr>
              <w:rPr>
                <w:szCs w:val="22"/>
              </w:rPr>
            </w:pPr>
            <w:r w:rsidRPr="00514829">
              <w:rPr>
                <w:szCs w:val="22"/>
              </w:rPr>
              <w:t>JE</w:t>
            </w:r>
          </w:p>
        </w:tc>
        <w:tc>
          <w:tcPr>
            <w:tcW w:w="1436" w:type="dxa"/>
          </w:tcPr>
          <w:p w:rsidR="00152445" w:rsidRPr="00514829" w:rsidRDefault="00152445" w:rsidP="004C60EE">
            <w:pPr>
              <w:rPr>
                <w:szCs w:val="22"/>
              </w:rPr>
            </w:pPr>
            <w:r w:rsidRPr="00514829">
              <w:rPr>
                <w:szCs w:val="22"/>
              </w:rPr>
              <w:t>bil sprejet s</w:t>
            </w:r>
          </w:p>
        </w:tc>
        <w:tc>
          <w:tcPr>
            <w:tcW w:w="300" w:type="dxa"/>
          </w:tcPr>
          <w:p w:rsidR="00152445" w:rsidRPr="00514829" w:rsidRDefault="00152445" w:rsidP="004C60EE">
            <w:pPr>
              <w:rPr>
                <w:szCs w:val="22"/>
              </w:rPr>
            </w:pPr>
            <w:r w:rsidRPr="00514829">
              <w:rPr>
                <w:szCs w:val="22"/>
              </w:rPr>
              <w:t>7</w:t>
            </w:r>
          </w:p>
        </w:tc>
        <w:tc>
          <w:tcPr>
            <w:tcW w:w="1470" w:type="dxa"/>
          </w:tcPr>
          <w:p w:rsidR="00152445" w:rsidRPr="00514829" w:rsidRDefault="00152445" w:rsidP="004C60EE">
            <w:pPr>
              <w:rPr>
                <w:szCs w:val="22"/>
              </w:rPr>
            </w:pPr>
            <w:r w:rsidRPr="00514829">
              <w:rPr>
                <w:szCs w:val="22"/>
              </w:rPr>
              <w:t>glasovi ZA,</w:t>
            </w:r>
          </w:p>
        </w:tc>
        <w:tc>
          <w:tcPr>
            <w:tcW w:w="375" w:type="dxa"/>
          </w:tcPr>
          <w:p w:rsidR="00152445" w:rsidRPr="00514829" w:rsidRDefault="00152445" w:rsidP="004C60EE">
            <w:pPr>
              <w:rPr>
                <w:szCs w:val="22"/>
              </w:rPr>
            </w:pPr>
            <w:r w:rsidRPr="00514829">
              <w:rPr>
                <w:szCs w:val="22"/>
              </w:rPr>
              <w:t>0</w:t>
            </w:r>
          </w:p>
        </w:tc>
        <w:tc>
          <w:tcPr>
            <w:tcW w:w="1906" w:type="dxa"/>
          </w:tcPr>
          <w:p w:rsidR="00152445" w:rsidRPr="00514829" w:rsidRDefault="00152445" w:rsidP="004C60EE">
            <w:pPr>
              <w:rPr>
                <w:szCs w:val="22"/>
              </w:rPr>
            </w:pPr>
            <w:r w:rsidRPr="00514829">
              <w:rPr>
                <w:szCs w:val="22"/>
              </w:rPr>
              <w:t>PROTI od</w:t>
            </w:r>
          </w:p>
        </w:tc>
        <w:tc>
          <w:tcPr>
            <w:tcW w:w="375" w:type="dxa"/>
          </w:tcPr>
          <w:p w:rsidR="00152445" w:rsidRPr="00514829" w:rsidRDefault="00152445" w:rsidP="004C60EE">
            <w:pPr>
              <w:rPr>
                <w:szCs w:val="22"/>
              </w:rPr>
            </w:pPr>
            <w:r w:rsidRPr="00514829">
              <w:rPr>
                <w:szCs w:val="22"/>
              </w:rPr>
              <w:t>7</w:t>
            </w:r>
          </w:p>
        </w:tc>
        <w:tc>
          <w:tcPr>
            <w:tcW w:w="1514" w:type="dxa"/>
          </w:tcPr>
          <w:p w:rsidR="00152445" w:rsidRPr="00514829" w:rsidRDefault="00152445" w:rsidP="004C60EE">
            <w:pPr>
              <w:rPr>
                <w:szCs w:val="22"/>
              </w:rPr>
            </w:pPr>
            <w:r w:rsidRPr="00514829">
              <w:rPr>
                <w:szCs w:val="22"/>
              </w:rPr>
              <w:t>navzočih</w:t>
            </w:r>
          </w:p>
        </w:tc>
      </w:tr>
    </w:tbl>
    <w:p w:rsidR="00152445" w:rsidRDefault="00152445" w:rsidP="00152445">
      <w:pPr>
        <w:jc w:val="both"/>
        <w:rPr>
          <w:b/>
          <w:szCs w:val="22"/>
        </w:rPr>
      </w:pPr>
    </w:p>
    <w:p w:rsidR="00152445" w:rsidRDefault="00152445" w:rsidP="00152445">
      <w:pPr>
        <w:jc w:val="both"/>
        <w:rPr>
          <w:szCs w:val="22"/>
        </w:rPr>
      </w:pPr>
      <w:r w:rsidRPr="00F66C1A">
        <w:rPr>
          <w:szCs w:val="22"/>
        </w:rPr>
        <w:t>Obrazložitev</w:t>
      </w:r>
      <w:r>
        <w:rPr>
          <w:szCs w:val="22"/>
        </w:rPr>
        <w:t>:</w:t>
      </w:r>
    </w:p>
    <w:p w:rsidR="00152445" w:rsidRDefault="00152445" w:rsidP="00152445">
      <w:pPr>
        <w:jc w:val="both"/>
        <w:rPr>
          <w:szCs w:val="22"/>
        </w:rPr>
      </w:pPr>
      <w:r>
        <w:rPr>
          <w:szCs w:val="22"/>
        </w:rPr>
        <w:t>Člani odbora so v razpravi našteli vrsto pripomb, ki se nanašajo na novo zazidavo prostorske enote P2 in vplivov take zazidave na vse sosednje enote urejanja prostora.</w:t>
      </w:r>
    </w:p>
    <w:p w:rsidR="00152445" w:rsidRDefault="00152445" w:rsidP="00152445">
      <w:pPr>
        <w:jc w:val="both"/>
        <w:rPr>
          <w:szCs w:val="22"/>
        </w:rPr>
      </w:pPr>
      <w:r>
        <w:rPr>
          <w:szCs w:val="22"/>
        </w:rPr>
        <w:t>V razpravi so ugotovili, da se mejna zemljišča na SZ območja OPPN neposredno naslanjajo na obstoječo zazidavo stanovanjskih objektov Ulice Vide Pregarc in Pokopališke ulice, ki predstavljajo popolnoma drugačno tipologijo zasnove stavb od predlagane. Ugotovili so, da umeščanje dveh visokih stanovanjskih stolpnic glede na okoliško zazidavo ni primerno in da je vprašljiv dvignjen nivo pritličja nad koto terena, ta je namenjen parkiranju. Prav tako bi veljalo ponovno proučiti možnosti urejanja mirujočega prometa v P3 prostorski enoti.</w:t>
      </w:r>
    </w:p>
    <w:p w:rsidR="00152445" w:rsidRDefault="00152445" w:rsidP="00152445">
      <w:pPr>
        <w:jc w:val="both"/>
      </w:pPr>
      <w:r>
        <w:t xml:space="preserve">Odbor sicer podpira namero investitorja da sanira degradirano območje z gradnjo stanovanj in potrebnih garaž, vendar so člani ocenili, da predlagana zasnova stanovanjske zazidave ni skladna z okolico. Visoke stolpnice za baročnim dvorcem, v neposredni bližini niza nizkih hiš ter vrtca, niso primeren tip zazidave v ozadju Zaloške ceste. Problematična je tudi postavitev stolpnic na dvignjeno ploščad podstavka nad garažami, ki ločuje ureditev prostih oziroma zelenih površin dvignjenega pritličja od okolice. Prav tako je vprašljivo preoblikovanje zelene površine pred vhodom v vrtec, ki se bo dozidal, v parkirišče za sosednje stanovalce. </w:t>
      </w:r>
    </w:p>
    <w:p w:rsidR="00152445" w:rsidRDefault="00152445" w:rsidP="00152445">
      <w:pPr>
        <w:jc w:val="both"/>
      </w:pPr>
      <w:r>
        <w:t>Če je bilo pred leti v času konjukture in velikega povpraševanja po novih stanovanjih še sprejemljiva gradnja visokih stolpnic za bivanje v neprijaznem okolju, je danes bolj smiselno graditi stanovanja za trg v nižji in manj zgoščeni obliki zazidave. Izdelovalcem osnutka predlagamo, da se ob upoštevanju pripomb iz razprave izdela nov predlog zazidave v tipologiji vila blokov in z območjem bolj skladne etažnosti P+3+2M,  ki bo oblikovala prehod iz okoliške visoke v nižjo obliko predmestne zazidave.</w:t>
      </w:r>
    </w:p>
    <w:p w:rsidR="00080307" w:rsidRDefault="00080307" w:rsidP="00080307">
      <w:pPr>
        <w:pStyle w:val="Telobesedila"/>
        <w:rPr>
          <w:b w:val="0"/>
          <w:szCs w:val="24"/>
        </w:rPr>
      </w:pPr>
    </w:p>
    <w:p w:rsidR="00080307" w:rsidRDefault="00080307" w:rsidP="00080307">
      <w:pPr>
        <w:rPr>
          <w:szCs w:val="22"/>
        </w:rPr>
      </w:pPr>
    </w:p>
    <w:p w:rsidR="00080307" w:rsidRDefault="00080307" w:rsidP="00080307">
      <w:pPr>
        <w:rPr>
          <w:b/>
        </w:rPr>
      </w:pPr>
    </w:p>
    <w:p w:rsidR="00080307" w:rsidRPr="00630EBB" w:rsidRDefault="00080307" w:rsidP="00080307">
      <w:pPr>
        <w:pStyle w:val="Telobesedila"/>
        <w:jc w:val="center"/>
        <w:rPr>
          <w:b w:val="0"/>
          <w:szCs w:val="24"/>
        </w:rPr>
      </w:pPr>
      <w:r w:rsidRPr="00630EBB">
        <w:rPr>
          <w:b w:val="0"/>
          <w:szCs w:val="24"/>
        </w:rPr>
        <w:t xml:space="preserve">AD </w:t>
      </w:r>
      <w:r w:rsidR="00204463">
        <w:rPr>
          <w:b w:val="0"/>
          <w:szCs w:val="24"/>
        </w:rPr>
        <w:t>4</w:t>
      </w:r>
    </w:p>
    <w:p w:rsidR="00080307" w:rsidRDefault="00080307" w:rsidP="00080307">
      <w:pPr>
        <w:pStyle w:val="Telobesedila"/>
        <w:ind w:left="360"/>
        <w:jc w:val="center"/>
        <w:rPr>
          <w:b w:val="0"/>
          <w:szCs w:val="24"/>
        </w:rPr>
      </w:pPr>
      <w:r w:rsidRPr="00630EBB">
        <w:rPr>
          <w:b w:val="0"/>
          <w:szCs w:val="24"/>
        </w:rPr>
        <w:t>POBUDE IN VPRAŠANJA</w:t>
      </w:r>
    </w:p>
    <w:p w:rsidR="00F57807" w:rsidRPr="00630EBB" w:rsidRDefault="00F57807" w:rsidP="00080307">
      <w:pPr>
        <w:pStyle w:val="Telobesedila"/>
        <w:ind w:left="360"/>
        <w:jc w:val="center"/>
        <w:rPr>
          <w:b w:val="0"/>
          <w:szCs w:val="24"/>
        </w:rPr>
      </w:pPr>
    </w:p>
    <w:p w:rsidR="00F57807" w:rsidRDefault="00080307" w:rsidP="00204463">
      <w:pPr>
        <w:jc w:val="both"/>
      </w:pPr>
      <w:r w:rsidRPr="00204463">
        <w:t xml:space="preserve">Člani odbora </w:t>
      </w:r>
      <w:r w:rsidR="00204463" w:rsidRPr="00204463">
        <w:t xml:space="preserve">posebej </w:t>
      </w:r>
      <w:r w:rsidRPr="00204463">
        <w:t>niso razpravljali</w:t>
      </w:r>
      <w:r w:rsidR="00204463" w:rsidRPr="00204463">
        <w:t xml:space="preserve">, </w:t>
      </w:r>
      <w:r w:rsidR="00204463">
        <w:t>je pa član mag.</w:t>
      </w:r>
      <w:r w:rsidR="00F57807">
        <w:t xml:space="preserve"> Blaž LOKAR</w:t>
      </w:r>
      <w:r w:rsidR="00204463">
        <w:t xml:space="preserve"> </w:t>
      </w:r>
      <w:r w:rsidR="00F57807">
        <w:t>predlagal svojo predstavitev in projekcijo reportažnega zapisa svojih pogledov na prometno problematiko v evropskih mestih in svoje predloge za izboljšanje razmer pod naslovom JAVNI PREVOZ V REGIJI. Predstavil je tudi način, ki je izbran na Dunaju.</w:t>
      </w:r>
    </w:p>
    <w:p w:rsidR="00F57807" w:rsidRDefault="00F57807" w:rsidP="00204463">
      <w:pPr>
        <w:jc w:val="both"/>
      </w:pPr>
    </w:p>
    <w:p w:rsidR="00080307" w:rsidRPr="00630EBB" w:rsidRDefault="00080307" w:rsidP="00080307"/>
    <w:p w:rsidR="00080307" w:rsidRPr="00630EBB" w:rsidRDefault="00080307" w:rsidP="00080307">
      <w:r w:rsidRPr="00630EBB">
        <w:t xml:space="preserve">Seja je bila zaključena ob </w:t>
      </w:r>
      <w:r>
        <w:t>2</w:t>
      </w:r>
      <w:r w:rsidR="002055FB">
        <w:t>2</w:t>
      </w:r>
      <w:r>
        <w:t>.</w:t>
      </w:r>
      <w:r w:rsidR="002055FB">
        <w:t>4</w:t>
      </w:r>
      <w:r>
        <w:t>5</w:t>
      </w:r>
      <w:r w:rsidRPr="00630EBB">
        <w:t xml:space="preserve"> uri.</w:t>
      </w:r>
    </w:p>
    <w:p w:rsidR="00080307" w:rsidRPr="00630EBB" w:rsidRDefault="00080307" w:rsidP="00080307"/>
    <w:p w:rsidR="00080307" w:rsidRPr="00630EBB" w:rsidRDefault="00080307" w:rsidP="00080307"/>
    <w:p w:rsidR="00080307" w:rsidRPr="00630EBB" w:rsidRDefault="00080307" w:rsidP="00080307">
      <w:pPr>
        <w:pStyle w:val="Naslov2"/>
        <w:rPr>
          <w:rFonts w:ascii="Times New Roman" w:hAnsi="Times New Roman" w:cs="Times New Roman"/>
          <w:i w:val="0"/>
          <w:sz w:val="24"/>
          <w:szCs w:val="24"/>
        </w:rPr>
      </w:pPr>
      <w:r w:rsidRPr="00630EBB">
        <w:rPr>
          <w:rFonts w:ascii="Times New Roman" w:hAnsi="Times New Roman" w:cs="Times New Roman"/>
          <w:i w:val="0"/>
          <w:sz w:val="24"/>
          <w:szCs w:val="24"/>
        </w:rPr>
        <w:t xml:space="preserve">ZAPISAL TAJNIK                                                                   PREDSEDNIK </w:t>
      </w:r>
    </w:p>
    <w:p w:rsidR="00080307" w:rsidRDefault="00080307" w:rsidP="00080307">
      <w:r w:rsidRPr="00630EBB">
        <w:t xml:space="preserve">Jan SKOBERNE           </w:t>
      </w:r>
      <w:r>
        <w:t xml:space="preserve">        </w:t>
      </w:r>
      <w:r w:rsidRPr="00630EBB">
        <w:t xml:space="preserve">                                    </w:t>
      </w:r>
      <w:r>
        <w:t xml:space="preserve">    </w:t>
      </w:r>
      <w:r w:rsidR="002055FB">
        <w:t xml:space="preserve">          </w:t>
      </w:r>
      <w:r>
        <w:t xml:space="preserve">  </w:t>
      </w:r>
      <w:r w:rsidRPr="00630EBB">
        <w:t xml:space="preserve">         Prof. Janez KOŽELJ</w:t>
      </w:r>
    </w:p>
    <w:p w:rsidR="00080307" w:rsidRDefault="00080307" w:rsidP="00080307"/>
    <w:sectPr w:rsidR="00080307" w:rsidSect="007B0A2B">
      <w:headerReference w:type="default" r:id="rId7"/>
      <w:footerReference w:type="default" r:id="rId8"/>
      <w:headerReference w:type="first" r:id="rId9"/>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63" w:rsidRDefault="00204463">
      <w:r>
        <w:separator/>
      </w:r>
    </w:p>
  </w:endnote>
  <w:endnote w:type="continuationSeparator" w:id="0">
    <w:p w:rsidR="00204463" w:rsidRDefault="00204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3" w:rsidRDefault="00204463">
    <w:pPr>
      <w:pStyle w:val="Noga"/>
    </w:pPr>
  </w:p>
  <w:p w:rsidR="00204463" w:rsidRDefault="00204463" w:rsidP="007B0A2B">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63" w:rsidRDefault="00204463">
      <w:r>
        <w:separator/>
      </w:r>
    </w:p>
  </w:footnote>
  <w:footnote w:type="continuationSeparator" w:id="0">
    <w:p w:rsidR="00204463" w:rsidRDefault="00204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3" w:rsidRDefault="00204463" w:rsidP="007B0A2B">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3" w:rsidRPr="00246999" w:rsidRDefault="00204463" w:rsidP="007B0A2B">
    <w:pPr>
      <w:ind w:left="-1219"/>
    </w:pPr>
    <w:r>
      <w:rPr>
        <w:lang w:eastAsia="sl-SI"/>
      </w:rPr>
      <w:drawing>
        <wp:inline distT="0" distB="0" distL="0" distR="0">
          <wp:extent cx="6350635" cy="828675"/>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C87171">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DC4"/>
    <w:multiLevelType w:val="singleLevel"/>
    <w:tmpl w:val="0424000F"/>
    <w:lvl w:ilvl="0">
      <w:start w:val="1"/>
      <w:numFmt w:val="decimal"/>
      <w:lvlText w:val="%1."/>
      <w:lvlJc w:val="left"/>
      <w:pPr>
        <w:tabs>
          <w:tab w:val="num" w:pos="720"/>
        </w:tabs>
        <w:ind w:left="720" w:hanging="360"/>
      </w:pPr>
    </w:lvl>
  </w:abstractNum>
  <w:abstractNum w:abstractNumId="1">
    <w:nsid w:val="2A121F95"/>
    <w:multiLevelType w:val="hybridMultilevel"/>
    <w:tmpl w:val="AD0076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3CD2724"/>
    <w:multiLevelType w:val="hybridMultilevel"/>
    <w:tmpl w:val="898E7D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D734C14"/>
    <w:multiLevelType w:val="singleLevel"/>
    <w:tmpl w:val="0424000F"/>
    <w:lvl w:ilvl="0">
      <w:start w:val="1"/>
      <w:numFmt w:val="decimal"/>
      <w:lvlText w:val="%1."/>
      <w:lvlJc w:val="left"/>
      <w:pPr>
        <w:tabs>
          <w:tab w:val="num" w:pos="720"/>
        </w:tabs>
        <w:ind w:left="720" w:hanging="360"/>
      </w:pPr>
    </w:lvl>
  </w:abstractNum>
  <w:abstractNum w:abstractNumId="4">
    <w:nsid w:val="5F6208D1"/>
    <w:multiLevelType w:val="hybridMultilevel"/>
    <w:tmpl w:val="66E02A2C"/>
    <w:lvl w:ilvl="0" w:tplc="6A662E7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4EE42F8"/>
    <w:multiLevelType w:val="hybridMultilevel"/>
    <w:tmpl w:val="F31AD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28069F9"/>
    <w:multiLevelType w:val="hybridMultilevel"/>
    <w:tmpl w:val="9F028D78"/>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3E85388"/>
    <w:multiLevelType w:val="singleLevel"/>
    <w:tmpl w:val="0424000F"/>
    <w:lvl w:ilvl="0">
      <w:start w:val="1"/>
      <w:numFmt w:val="decimal"/>
      <w:lvlText w:val="%1."/>
      <w:lvlJc w:val="left"/>
      <w:pPr>
        <w:tabs>
          <w:tab w:val="num" w:pos="720"/>
        </w:tabs>
        <w:ind w:left="720" w:hanging="360"/>
      </w:pPr>
    </w:lvl>
  </w:abstractNum>
  <w:abstractNum w:abstractNumId="8">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7F901197"/>
    <w:multiLevelType w:val="hybridMultilevel"/>
    <w:tmpl w:val="E96432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5"/>
  </w:num>
  <w:num w:numId="5">
    <w:abstractNumId w:val="4"/>
  </w:num>
  <w:num w:numId="6">
    <w:abstractNumId w:val="6"/>
  </w:num>
  <w:num w:numId="7">
    <w:abstractNumId w:val="1"/>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E2EFC"/>
    <w:rsid w:val="0000641D"/>
    <w:rsid w:val="00080307"/>
    <w:rsid w:val="00082713"/>
    <w:rsid w:val="00151FBB"/>
    <w:rsid w:val="00152445"/>
    <w:rsid w:val="00172E64"/>
    <w:rsid w:val="001C3976"/>
    <w:rsid w:val="001E7C4D"/>
    <w:rsid w:val="00204463"/>
    <w:rsid w:val="002055FB"/>
    <w:rsid w:val="00243DB0"/>
    <w:rsid w:val="00280252"/>
    <w:rsid w:val="002A7699"/>
    <w:rsid w:val="00330B60"/>
    <w:rsid w:val="003957D1"/>
    <w:rsid w:val="004A7997"/>
    <w:rsid w:val="004C60EE"/>
    <w:rsid w:val="004E120A"/>
    <w:rsid w:val="004F717B"/>
    <w:rsid w:val="00514829"/>
    <w:rsid w:val="006B76BF"/>
    <w:rsid w:val="006C3473"/>
    <w:rsid w:val="00701F01"/>
    <w:rsid w:val="007871B9"/>
    <w:rsid w:val="007B0A2B"/>
    <w:rsid w:val="007F24CE"/>
    <w:rsid w:val="00873151"/>
    <w:rsid w:val="00A437A5"/>
    <w:rsid w:val="00A91213"/>
    <w:rsid w:val="00B96691"/>
    <w:rsid w:val="00C02D9B"/>
    <w:rsid w:val="00C16EE6"/>
    <w:rsid w:val="00C535AC"/>
    <w:rsid w:val="00C87171"/>
    <w:rsid w:val="00CA0A35"/>
    <w:rsid w:val="00CA7329"/>
    <w:rsid w:val="00CE2EFC"/>
    <w:rsid w:val="00D35FB0"/>
    <w:rsid w:val="00D57FC0"/>
    <w:rsid w:val="00DF67CC"/>
    <w:rsid w:val="00E12EF2"/>
    <w:rsid w:val="00E43D26"/>
    <w:rsid w:val="00F05D17"/>
    <w:rsid w:val="00F57807"/>
    <w:rsid w:val="00F843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3">
    <w:name w:val="heading 3"/>
    <w:basedOn w:val="Navaden"/>
    <w:next w:val="Navaden"/>
    <w:link w:val="Naslov3Znak"/>
    <w:uiPriority w:val="9"/>
    <w:unhideWhenUsed/>
    <w:qFormat/>
    <w:rsid w:val="00330B60"/>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semiHidden/>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semiHidden/>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paragraph" w:styleId="Oznaenseznam">
    <w:name w:val="List Bullet"/>
    <w:basedOn w:val="Navaden"/>
    <w:autoRedefine/>
    <w:rsid w:val="001C3976"/>
    <w:pPr>
      <w:ind w:left="708"/>
    </w:pPr>
    <w:rPr>
      <w:rFonts w:ascii="Arial" w:hAnsi="Arial" w:cs="Arial"/>
      <w:noProof w:val="0"/>
      <w:sz w:val="21"/>
      <w:szCs w:val="21"/>
      <w:lang w:eastAsia="sl-SI"/>
    </w:rPr>
  </w:style>
  <w:style w:type="character" w:customStyle="1" w:styleId="Naslov3Znak">
    <w:name w:val="Naslov 3 Znak"/>
    <w:basedOn w:val="Privzetapisavaodstavka"/>
    <w:link w:val="Naslov3"/>
    <w:uiPriority w:val="9"/>
    <w:rsid w:val="00330B60"/>
    <w:rPr>
      <w:rFonts w:asciiTheme="majorHAnsi" w:eastAsiaTheme="majorEastAsia" w:hAnsiTheme="majorHAnsi" w:cstheme="majorBidi"/>
      <w:b/>
      <w:bCs/>
      <w:noProof/>
      <w:color w:val="4F81BD" w:themeColor="accent1"/>
      <w:sz w:val="22"/>
      <w:szCs w:val="24"/>
      <w:lang w:eastAsia="en-US"/>
    </w:rPr>
  </w:style>
  <w:style w:type="paragraph" w:styleId="Navadensplet">
    <w:name w:val="Normal (Web)"/>
    <w:basedOn w:val="Navaden"/>
    <w:rsid w:val="00330B60"/>
    <w:pPr>
      <w:spacing w:before="100" w:beforeAutospacing="1" w:after="100" w:afterAutospacing="1"/>
    </w:pPr>
    <w:rPr>
      <w:noProof w:val="0"/>
      <w:sz w:val="24"/>
      <w:lang w:eastAsia="sl-SI"/>
    </w:rPr>
  </w:style>
  <w:style w:type="character" w:customStyle="1" w:styleId="NogaZnak">
    <w:name w:val="Noga Znak"/>
    <w:basedOn w:val="Privzetapisavaodstavka"/>
    <w:link w:val="Noga"/>
    <w:rsid w:val="00152445"/>
    <w:rPr>
      <w:noProof/>
      <w:sz w:val="22"/>
      <w:szCs w:val="24"/>
      <w:lang w:eastAsia="en-US"/>
    </w:rPr>
  </w:style>
  <w:style w:type="paragraph" w:customStyle="1" w:styleId="Default">
    <w:name w:val="Default"/>
    <w:rsid w:val="00080307"/>
    <w:pPr>
      <w:autoSpaceDE w:val="0"/>
      <w:autoSpaceDN w:val="0"/>
      <w:adjustRightInd w:val="0"/>
    </w:pPr>
    <w:rPr>
      <w:color w:val="000000"/>
      <w:sz w:val="24"/>
      <w:szCs w:val="24"/>
    </w:rPr>
  </w:style>
  <w:style w:type="table" w:styleId="Tabela-mrea">
    <w:name w:val="Table Grid"/>
    <w:basedOn w:val="Navadnatabela"/>
    <w:rsid w:val="0008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urejanje prostora</Template>
  <TotalTime>70</TotalTime>
  <Pages>4</Pages>
  <Words>1621</Words>
  <Characters>9077</Characters>
  <Application>Microsoft Office Word</Application>
  <DocSecurity>0</DocSecurity>
  <Lines>75</Lines>
  <Paragraphs>21</Paragraphs>
  <ScaleCrop>false</ScaleCrop>
  <HeadingPairs>
    <vt:vector size="6" baseType="variant">
      <vt:variant>
        <vt:lpstr>Naslov</vt:lpstr>
      </vt:variant>
      <vt:variant>
        <vt:i4>1</vt:i4>
      </vt:variant>
      <vt:variant>
        <vt:lpstr>Podnaslovi</vt:lpstr>
      </vt:variant>
      <vt:variant>
        <vt:i4>15</vt:i4>
      </vt:variant>
      <vt:variant>
        <vt:lpstr>Title</vt:lpstr>
      </vt:variant>
      <vt:variant>
        <vt:i4>1</vt:i4>
      </vt:variant>
    </vt:vector>
  </HeadingPairs>
  <TitlesOfParts>
    <vt:vector size="17" baseType="lpstr">
      <vt:lpstr>Ime Priimek</vt:lpstr>
      <vt:lpstr>ZAPISNIK</vt:lpstr>
      <vt:lpstr/>
      <vt:lpstr>1. redne seje Odbora za urejanje prostora in urbanizem, ki je bila v ponedeljek </vt:lpstr>
      <vt:lpstr/>
      <vt:lpstr/>
      <vt:lpstr>H gradivom so bile priložene pripombe in pobude s strani četrtnih skupnosti, meš</vt:lpstr>
      <vt:lpstr/>
      <vt:lpstr>Člani odbora so razpravljali in soglašali, da se v prilogi k poročilu posreduje </vt:lpstr>
      <vt:lpstr>Po zaključeni skupni obravnavi aktov, sta bila dana na glasovanje: </vt:lpstr>
      <vt:lpstr>pripombe članice odbora mag. Maje Simoneti na prejeto gradivo je bilo posredovan</vt:lpstr>
      <vt:lpstr>Pripombe članice odbora mag. Maje Simoneti na prejeto gradivo.</vt:lpstr>
      <vt:lpstr/>
      <vt:lpstr>Odbor h gradivu ni prejel nobenih pripomb s strani četrne skupnosti in svetnikov</vt:lpstr>
      <vt:lpstr>Člani odbora so razpravljali in po zaključeni obravnavi akta je bil dan na glaso</vt:lpstr>
      <vt:lpstr>    ZAPISAL TAJNIK                                                                  </vt:lpstr>
      <vt:lpstr>Ime Priimek</vt:lpstr>
    </vt:vector>
  </TitlesOfParts>
  <Company>Mestan obcina Ljubljana</Company>
  <LinksUpToDate>false</LinksUpToDate>
  <CharactersWithSpaces>10677</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7</cp:revision>
  <cp:lastPrinted>2011-01-17T17:48:00Z</cp:lastPrinted>
  <dcterms:created xsi:type="dcterms:W3CDTF">2011-03-02T16:21:00Z</dcterms:created>
  <dcterms:modified xsi:type="dcterms:W3CDTF">2011-03-03T09:11:00Z</dcterms:modified>
</cp:coreProperties>
</file>