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F7" w:rsidRPr="008433D9" w:rsidRDefault="001C21F7" w:rsidP="001C21F7">
      <w:pPr>
        <w:pStyle w:val="Naslov4"/>
        <w:rPr>
          <w:b w:val="0"/>
          <w:sz w:val="22"/>
          <w:szCs w:val="22"/>
        </w:rPr>
      </w:pPr>
      <w:r w:rsidRPr="008433D9">
        <w:rPr>
          <w:b w:val="0"/>
          <w:sz w:val="22"/>
          <w:szCs w:val="22"/>
        </w:rPr>
        <w:t xml:space="preserve">Številka: 03217- </w:t>
      </w:r>
      <w:r>
        <w:rPr>
          <w:b w:val="0"/>
          <w:sz w:val="22"/>
          <w:szCs w:val="22"/>
        </w:rPr>
        <w:t>1</w:t>
      </w:r>
      <w:r w:rsidRPr="008433D9">
        <w:rPr>
          <w:b w:val="0"/>
          <w:sz w:val="22"/>
          <w:szCs w:val="22"/>
        </w:rPr>
        <w:t>/2011-</w:t>
      </w:r>
      <w:r>
        <w:rPr>
          <w:b w:val="0"/>
          <w:sz w:val="22"/>
          <w:szCs w:val="22"/>
        </w:rPr>
        <w:t>3</w:t>
      </w:r>
    </w:p>
    <w:p w:rsidR="001C21F7" w:rsidRDefault="001C21F7" w:rsidP="001C21F7">
      <w:pPr>
        <w:rPr>
          <w:szCs w:val="22"/>
        </w:rPr>
      </w:pPr>
      <w:r w:rsidRPr="00CA7329">
        <w:rPr>
          <w:szCs w:val="22"/>
        </w:rPr>
        <w:t xml:space="preserve">Datum: </w:t>
      </w:r>
      <w:r>
        <w:rPr>
          <w:szCs w:val="22"/>
        </w:rPr>
        <w:t>10</w:t>
      </w:r>
      <w:r w:rsidRPr="00CA7329">
        <w:rPr>
          <w:szCs w:val="22"/>
        </w:rPr>
        <w:t xml:space="preserve">. </w:t>
      </w:r>
      <w:r>
        <w:rPr>
          <w:szCs w:val="22"/>
        </w:rPr>
        <w:t>4</w:t>
      </w:r>
      <w:r w:rsidRPr="00CA7329">
        <w:rPr>
          <w:szCs w:val="22"/>
        </w:rPr>
        <w:t>. 201</w:t>
      </w:r>
      <w:r>
        <w:rPr>
          <w:szCs w:val="22"/>
        </w:rPr>
        <w:t>2</w:t>
      </w:r>
    </w:p>
    <w:p w:rsidR="001C21F7" w:rsidRPr="00F62546" w:rsidRDefault="001C21F7" w:rsidP="001C21F7">
      <w:pPr>
        <w:pStyle w:val="Telobesedila"/>
        <w:rPr>
          <w:b w:val="0"/>
          <w:sz w:val="22"/>
          <w:szCs w:val="22"/>
        </w:rPr>
      </w:pPr>
    </w:p>
    <w:p w:rsidR="001C21F7" w:rsidRDefault="001C21F7" w:rsidP="001C21F7">
      <w:pPr>
        <w:rPr>
          <w:szCs w:val="22"/>
        </w:rPr>
      </w:pPr>
    </w:p>
    <w:p w:rsidR="002C5DB0" w:rsidRPr="00C621D7" w:rsidRDefault="002C5DB0" w:rsidP="002C5DB0">
      <w:pPr>
        <w:jc w:val="right"/>
        <w:rPr>
          <w:szCs w:val="22"/>
        </w:rPr>
      </w:pPr>
      <w:r>
        <w:rPr>
          <w:szCs w:val="22"/>
        </w:rPr>
        <w:t>OSNUTEK</w:t>
      </w:r>
    </w:p>
    <w:p w:rsidR="002C5DB0" w:rsidRPr="00EA65D7" w:rsidRDefault="002C5DB0" w:rsidP="002C5DB0">
      <w:pPr>
        <w:pStyle w:val="Naslov2"/>
        <w:jc w:val="center"/>
        <w:rPr>
          <w:rFonts w:ascii="Times New Roman" w:hAnsi="Times New Roman" w:cs="Times New Roman"/>
          <w:i w:val="0"/>
        </w:rPr>
      </w:pPr>
      <w:r w:rsidRPr="00EA65D7">
        <w:rPr>
          <w:rFonts w:ascii="Times New Roman" w:hAnsi="Times New Roman" w:cs="Times New Roman"/>
          <w:i w:val="0"/>
        </w:rPr>
        <w:t>ZAPISNIK</w:t>
      </w:r>
    </w:p>
    <w:p w:rsidR="002C5DB0" w:rsidRPr="00EC0A39" w:rsidRDefault="002C5DB0" w:rsidP="002C5DB0">
      <w:pPr>
        <w:jc w:val="center"/>
      </w:pPr>
    </w:p>
    <w:p w:rsidR="002C5DB0" w:rsidRPr="00EC0A39" w:rsidRDefault="001C21F7" w:rsidP="002C5DB0">
      <w:pPr>
        <w:jc w:val="both"/>
      </w:pPr>
      <w:r>
        <w:rPr>
          <w:b/>
        </w:rPr>
        <w:t>8</w:t>
      </w:r>
      <w:r w:rsidR="002C5DB0" w:rsidRPr="00EC0A39">
        <w:rPr>
          <w:b/>
        </w:rPr>
        <w:t xml:space="preserve">. seje Odbora za varstvo okolja, ki je bila v </w:t>
      </w:r>
      <w:r>
        <w:rPr>
          <w:b/>
          <w:szCs w:val="22"/>
        </w:rPr>
        <w:t>torek 10. aprila</w:t>
      </w:r>
      <w:r w:rsidRPr="008B0FD0">
        <w:rPr>
          <w:b/>
          <w:szCs w:val="22"/>
        </w:rPr>
        <w:t xml:space="preserve"> 201</w:t>
      </w:r>
      <w:r>
        <w:rPr>
          <w:b/>
          <w:szCs w:val="22"/>
        </w:rPr>
        <w:t>2</w:t>
      </w:r>
      <w:r w:rsidRPr="008B0FD0">
        <w:rPr>
          <w:b/>
          <w:szCs w:val="22"/>
        </w:rPr>
        <w:t xml:space="preserve"> ob </w:t>
      </w:r>
      <w:r>
        <w:rPr>
          <w:b/>
          <w:szCs w:val="22"/>
        </w:rPr>
        <w:t>16</w:t>
      </w:r>
      <w:r w:rsidRPr="008B0FD0">
        <w:rPr>
          <w:b/>
          <w:szCs w:val="22"/>
        </w:rPr>
        <w:t>.</w:t>
      </w:r>
      <w:r>
        <w:rPr>
          <w:b/>
          <w:szCs w:val="22"/>
        </w:rPr>
        <w:t>10</w:t>
      </w:r>
      <w:r w:rsidRPr="008B0FD0">
        <w:rPr>
          <w:b/>
          <w:szCs w:val="22"/>
        </w:rPr>
        <w:t xml:space="preserve"> uri</w:t>
      </w:r>
      <w:r w:rsidR="002C5DB0" w:rsidRPr="008B0FD0">
        <w:rPr>
          <w:b/>
          <w:szCs w:val="22"/>
        </w:rPr>
        <w:t>,</w:t>
      </w:r>
      <w:r w:rsidR="002C5DB0" w:rsidRPr="009F4956">
        <w:t xml:space="preserve"> v</w:t>
      </w:r>
      <w:r w:rsidR="002C5DB0" w:rsidRPr="00EC0A39">
        <w:t xml:space="preserve"> prostorih Mestne hiše, v </w:t>
      </w:r>
      <w:r w:rsidR="002C5DB0">
        <w:rPr>
          <w:szCs w:val="22"/>
        </w:rPr>
        <w:t>BANKETNI DVORANI</w:t>
      </w:r>
      <w:r w:rsidR="002C5DB0" w:rsidRPr="00EC0A39">
        <w:t>, Mestni trg 1, Ljubljana.</w:t>
      </w:r>
    </w:p>
    <w:p w:rsidR="002C5DB0" w:rsidRDefault="002C5DB0" w:rsidP="002C5DB0">
      <w:pPr>
        <w:jc w:val="both"/>
      </w:pPr>
    </w:p>
    <w:p w:rsidR="002C5DB0" w:rsidRPr="00EC0A39" w:rsidRDefault="002C5DB0" w:rsidP="002C5DB0">
      <w:pPr>
        <w:jc w:val="both"/>
      </w:pPr>
      <w:r w:rsidRPr="00EC0A39">
        <w:t xml:space="preserve">NAVZOČI: </w:t>
      </w:r>
    </w:p>
    <w:p w:rsidR="002C5DB0" w:rsidRPr="00EC0A39" w:rsidRDefault="002C5DB0" w:rsidP="002C5DB0">
      <w:pPr>
        <w:jc w:val="both"/>
      </w:pPr>
      <w:r w:rsidRPr="00EC0A39">
        <w:t xml:space="preserve">Predsednica Dunja PIŠKUR KOSMAČ, podpredsednik </w:t>
      </w:r>
      <w:r>
        <w:t>mag. Tomaž OGRIN,</w:t>
      </w:r>
      <w:r w:rsidRPr="00EC0A39">
        <w:t xml:space="preserve"> ostali člani, </w:t>
      </w:r>
      <w:r>
        <w:t xml:space="preserve">Mirko BRNIČ JAGER, </w:t>
      </w:r>
      <w:r w:rsidRPr="00EC0A39">
        <w:t>Miro GORENŠEK</w:t>
      </w:r>
      <w:r>
        <w:t>, Jelka ŽEKAR, Metka MACAROL HITI, Jože HORVAT</w:t>
      </w:r>
      <w:r w:rsidRPr="00EC0A39">
        <w:t xml:space="preserve"> in tajnik odbora Jan SKOBERNE.</w:t>
      </w:r>
    </w:p>
    <w:p w:rsidR="002C5DB0" w:rsidRDefault="002C5DB0" w:rsidP="002C5DB0">
      <w:pPr>
        <w:jc w:val="both"/>
      </w:pPr>
    </w:p>
    <w:p w:rsidR="002C5DB0" w:rsidRDefault="002C5DB0" w:rsidP="002C5DB0">
      <w:pPr>
        <w:jc w:val="both"/>
      </w:pPr>
    </w:p>
    <w:p w:rsidR="002C5DB0" w:rsidRDefault="002C5DB0" w:rsidP="002C5DB0">
      <w:pPr>
        <w:jc w:val="both"/>
      </w:pPr>
      <w:r w:rsidRPr="00EC0A39">
        <w:t>OSTALI NAVZOČI:</w:t>
      </w:r>
    </w:p>
    <w:p w:rsidR="00E43DE9" w:rsidRDefault="00B24B74" w:rsidP="002C5DB0">
      <w:pPr>
        <w:jc w:val="both"/>
      </w:pPr>
      <w:r>
        <w:t>vodja</w:t>
      </w:r>
      <w:r w:rsidRPr="00EC0A39">
        <w:t xml:space="preserve"> </w:t>
      </w:r>
      <w:r w:rsidR="00E43DE9" w:rsidRPr="00EC0A39">
        <w:t xml:space="preserve">Oddelka </w:t>
      </w:r>
      <w:r w:rsidR="00E43DE9">
        <w:t xml:space="preserve">za finance in računovodstvo Urša OTONIČAR, </w:t>
      </w:r>
      <w:r>
        <w:t>vodja</w:t>
      </w:r>
      <w:r w:rsidR="002C5DB0" w:rsidRPr="00EC0A39">
        <w:t xml:space="preserve"> Oddelka za varstvo okolja Alenk</w:t>
      </w:r>
      <w:r w:rsidR="002C5DB0">
        <w:t>a</w:t>
      </w:r>
      <w:r w:rsidR="002C5DB0" w:rsidRPr="00EC0A39">
        <w:t xml:space="preserve"> LOOSE</w:t>
      </w:r>
      <w:r w:rsidR="002C5DB0">
        <w:t xml:space="preserve"> s sodelavko Natašo JAZBINŠEK SRŠEN,</w:t>
      </w:r>
      <w:r w:rsidR="002C5DB0" w:rsidRPr="00EC0A39">
        <w:t xml:space="preserve"> </w:t>
      </w:r>
      <w:r>
        <w:t>vodja</w:t>
      </w:r>
      <w:r w:rsidRPr="00EC0A39">
        <w:t xml:space="preserve"> </w:t>
      </w:r>
      <w:r w:rsidR="002C5DB0" w:rsidRPr="00EC0A39">
        <w:t>Oddelka za urejanje prostora mag. Miran GAJŠ</w:t>
      </w:r>
      <w:r w:rsidR="00E43DE9">
        <w:t>EK</w:t>
      </w:r>
      <w:r w:rsidR="002C5DB0">
        <w:t>, Glavna inšpektorica Bogomira SKVARČA JESENŠEK</w:t>
      </w:r>
      <w:r w:rsidR="00E43DE9">
        <w:t xml:space="preserve">, </w:t>
      </w:r>
      <w:r>
        <w:t>vodja</w:t>
      </w:r>
      <w:r w:rsidRPr="00EC0A39">
        <w:t xml:space="preserve"> </w:t>
      </w:r>
      <w:r w:rsidR="00E43DE9" w:rsidRPr="00EC0A39">
        <w:t>Oddelka za</w:t>
      </w:r>
      <w:r w:rsidR="002C5DB0">
        <w:t xml:space="preserve"> </w:t>
      </w:r>
      <w:r w:rsidR="00E43DE9">
        <w:t>gospodarske dejavnosti in promet</w:t>
      </w:r>
      <w:r>
        <w:t xml:space="preserve"> Irena RAZPOTNIK s sodelavcem Darko GRADIŠNIK</w:t>
      </w:r>
      <w:r w:rsidR="00E43DE9">
        <w:t>,</w:t>
      </w:r>
      <w:r w:rsidR="002C5DB0">
        <w:t xml:space="preserve"> predstavnica Maša ŠORN po pooblastilu direktorice RRA LUR mag. Liljane MADJAR</w:t>
      </w:r>
      <w:r>
        <w:t xml:space="preserve"> </w:t>
      </w:r>
      <w:r w:rsidR="001C21F7">
        <w:t>in Miha VERBIČ iz SODMS.</w:t>
      </w:r>
    </w:p>
    <w:p w:rsidR="00B24B74" w:rsidRDefault="00B24B74" w:rsidP="002C5DB0">
      <w:pPr>
        <w:jc w:val="both"/>
      </w:pPr>
    </w:p>
    <w:p w:rsidR="001C21F7" w:rsidRDefault="00B24B74" w:rsidP="002C5DB0">
      <w:pPr>
        <w:jc w:val="both"/>
      </w:pPr>
      <w:r>
        <w:t>Vodja</w:t>
      </w:r>
      <w:r w:rsidR="001C21F7">
        <w:t xml:space="preserve"> Oddelka za zdravstvo in socialno varstvo Tilka KLANČAR</w:t>
      </w:r>
      <w:r>
        <w:t xml:space="preserve"> in vodja</w:t>
      </w:r>
      <w:r w:rsidR="001C21F7">
        <w:t xml:space="preserve"> </w:t>
      </w:r>
      <w:r>
        <w:t>Oddelka za ravnanje z nepremičninami Simona REMIC sta se</w:t>
      </w:r>
      <w:r w:rsidR="001C21F7">
        <w:t xml:space="preserve"> opravičil</w:t>
      </w:r>
      <w:r>
        <w:t>i</w:t>
      </w:r>
      <w:r w:rsidR="001C21F7">
        <w:t>.</w:t>
      </w:r>
    </w:p>
    <w:p w:rsidR="00B24B74" w:rsidRDefault="00B24B74" w:rsidP="002C5DB0">
      <w:pPr>
        <w:jc w:val="both"/>
      </w:pPr>
    </w:p>
    <w:p w:rsidR="002C5DB0" w:rsidRPr="00630EBB" w:rsidRDefault="002C5DB0" w:rsidP="002C5DB0">
      <w:pPr>
        <w:jc w:val="both"/>
      </w:pPr>
      <w:r w:rsidRPr="00630EBB">
        <w:t>Na zasedanj</w:t>
      </w:r>
      <w:r>
        <w:t xml:space="preserve">u je bilo vseh </w:t>
      </w:r>
      <w:r w:rsidRPr="00E43DE9">
        <w:t xml:space="preserve">7 </w:t>
      </w:r>
      <w:r w:rsidRPr="00630EBB">
        <w:t>član</w:t>
      </w:r>
      <w:r>
        <w:t>ov</w:t>
      </w:r>
      <w:r w:rsidRPr="00630EBB">
        <w:t xml:space="preserve"> odbora.</w:t>
      </w:r>
    </w:p>
    <w:p w:rsidR="00E43DE9" w:rsidRDefault="00E43DE9" w:rsidP="00F43D9B">
      <w:pPr>
        <w:autoSpaceDE w:val="0"/>
        <w:autoSpaceDN w:val="0"/>
        <w:adjustRightInd w:val="0"/>
        <w:jc w:val="both"/>
      </w:pPr>
    </w:p>
    <w:p w:rsidR="00F43D9B" w:rsidRDefault="00F43D9B" w:rsidP="00F43D9B">
      <w:pPr>
        <w:autoSpaceDE w:val="0"/>
        <w:autoSpaceDN w:val="0"/>
        <w:adjustRightInd w:val="0"/>
        <w:jc w:val="both"/>
      </w:pPr>
      <w:r w:rsidRPr="00EC0A39">
        <w:t xml:space="preserve">Po uvodnem pozdravu predsednice odbora ge. Dunje PIŠKUR KOSMAČ, se je pričela </w:t>
      </w:r>
      <w:r w:rsidR="001C21F7">
        <w:t>8</w:t>
      </w:r>
      <w:r w:rsidRPr="00EC0A39">
        <w:t>. seja odbora</w:t>
      </w:r>
      <w:r w:rsidR="00B24B74">
        <w:t xml:space="preserve"> v tem mandatu.</w:t>
      </w:r>
    </w:p>
    <w:p w:rsidR="00F43D9B" w:rsidRDefault="00F43D9B" w:rsidP="00F43D9B">
      <w:pPr>
        <w:autoSpaceDE w:val="0"/>
        <w:autoSpaceDN w:val="0"/>
        <w:adjustRightInd w:val="0"/>
        <w:jc w:val="both"/>
      </w:pPr>
    </w:p>
    <w:p w:rsidR="00F43D9B" w:rsidRDefault="00F43D9B" w:rsidP="00F43D9B">
      <w:pPr>
        <w:jc w:val="both"/>
      </w:pPr>
      <w:r>
        <w:t>In ker ni bilo razprave, je bil dan na glasovanje predlagan dnevni red.</w:t>
      </w:r>
    </w:p>
    <w:p w:rsidR="00F43D9B" w:rsidRDefault="00F43D9B" w:rsidP="00F43D9B">
      <w:pPr>
        <w:pStyle w:val="Telobesedila"/>
        <w:rPr>
          <w:b w:val="0"/>
          <w:bCs/>
          <w:sz w:val="22"/>
          <w:szCs w:val="22"/>
        </w:rPr>
      </w:pPr>
    </w:p>
    <w:p w:rsidR="00F43D9B" w:rsidRPr="00377044" w:rsidRDefault="00F43D9B" w:rsidP="00F43D9B">
      <w:pPr>
        <w:pStyle w:val="Telobesedila"/>
        <w:rPr>
          <w:b w:val="0"/>
          <w:sz w:val="22"/>
          <w:szCs w:val="22"/>
        </w:rPr>
      </w:pPr>
      <w:r w:rsidRPr="00377044">
        <w:rPr>
          <w:b w:val="0"/>
          <w:bCs/>
          <w:sz w:val="22"/>
          <w:szCs w:val="22"/>
        </w:rPr>
        <w:t>Dnevni red</w:t>
      </w: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F43D9B" w:rsidRPr="00377044" w:rsidTr="001F2856">
        <w:tc>
          <w:tcPr>
            <w:tcW w:w="1133" w:type="dxa"/>
          </w:tcPr>
          <w:p w:rsidR="00F43D9B" w:rsidRPr="00377044" w:rsidRDefault="00F43D9B" w:rsidP="001F2856">
            <w:pPr>
              <w:rPr>
                <w:szCs w:val="22"/>
              </w:rPr>
            </w:pPr>
          </w:p>
        </w:tc>
        <w:tc>
          <w:tcPr>
            <w:tcW w:w="779" w:type="dxa"/>
          </w:tcPr>
          <w:p w:rsidR="00F43D9B" w:rsidRPr="00377044" w:rsidRDefault="00F43D9B" w:rsidP="001F2856">
            <w:pPr>
              <w:rPr>
                <w:szCs w:val="22"/>
              </w:rPr>
            </w:pPr>
            <w:r w:rsidRPr="00377044">
              <w:rPr>
                <w:szCs w:val="22"/>
              </w:rPr>
              <w:t>JE</w:t>
            </w:r>
          </w:p>
        </w:tc>
        <w:tc>
          <w:tcPr>
            <w:tcW w:w="1436" w:type="dxa"/>
          </w:tcPr>
          <w:p w:rsidR="00F43D9B" w:rsidRPr="00377044" w:rsidRDefault="00F43D9B" w:rsidP="001F2856">
            <w:pPr>
              <w:rPr>
                <w:szCs w:val="22"/>
              </w:rPr>
            </w:pPr>
            <w:r w:rsidRPr="00377044">
              <w:rPr>
                <w:szCs w:val="22"/>
              </w:rPr>
              <w:t>bil sprejet s</w:t>
            </w:r>
          </w:p>
        </w:tc>
        <w:tc>
          <w:tcPr>
            <w:tcW w:w="300" w:type="dxa"/>
          </w:tcPr>
          <w:p w:rsidR="00F43D9B" w:rsidRPr="00377044" w:rsidRDefault="00F43D9B" w:rsidP="001F2856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470" w:type="dxa"/>
          </w:tcPr>
          <w:p w:rsidR="00F43D9B" w:rsidRPr="00377044" w:rsidRDefault="00F43D9B" w:rsidP="001F2856">
            <w:pPr>
              <w:rPr>
                <w:szCs w:val="22"/>
              </w:rPr>
            </w:pPr>
            <w:r w:rsidRPr="00377044">
              <w:rPr>
                <w:szCs w:val="22"/>
              </w:rPr>
              <w:t>glasovi ZA,</w:t>
            </w:r>
          </w:p>
        </w:tc>
        <w:tc>
          <w:tcPr>
            <w:tcW w:w="375" w:type="dxa"/>
          </w:tcPr>
          <w:p w:rsidR="00F43D9B" w:rsidRPr="00377044" w:rsidRDefault="00F43D9B" w:rsidP="001F2856">
            <w:pPr>
              <w:rPr>
                <w:szCs w:val="22"/>
              </w:rPr>
            </w:pPr>
            <w:r w:rsidRPr="00377044">
              <w:rPr>
                <w:szCs w:val="22"/>
              </w:rPr>
              <w:t>0</w:t>
            </w:r>
          </w:p>
        </w:tc>
        <w:tc>
          <w:tcPr>
            <w:tcW w:w="1906" w:type="dxa"/>
          </w:tcPr>
          <w:p w:rsidR="00F43D9B" w:rsidRPr="00377044" w:rsidRDefault="00F43D9B" w:rsidP="001F2856">
            <w:pPr>
              <w:rPr>
                <w:szCs w:val="22"/>
              </w:rPr>
            </w:pPr>
            <w:r w:rsidRPr="00377044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F43D9B" w:rsidRPr="00377044" w:rsidRDefault="00F43D9B" w:rsidP="001F2856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514" w:type="dxa"/>
          </w:tcPr>
          <w:p w:rsidR="00F43D9B" w:rsidRPr="00377044" w:rsidRDefault="00F43D9B" w:rsidP="001F2856">
            <w:pPr>
              <w:rPr>
                <w:szCs w:val="22"/>
              </w:rPr>
            </w:pPr>
            <w:r w:rsidRPr="00377044">
              <w:rPr>
                <w:szCs w:val="22"/>
              </w:rPr>
              <w:t>navzočih</w:t>
            </w:r>
          </w:p>
        </w:tc>
      </w:tr>
    </w:tbl>
    <w:p w:rsidR="00821C3B" w:rsidRDefault="00821C3B" w:rsidP="00821C3B">
      <w:pPr>
        <w:rPr>
          <w:szCs w:val="22"/>
          <w:lang w:val="sl-SI"/>
        </w:rPr>
      </w:pPr>
    </w:p>
    <w:p w:rsidR="00F43D9B" w:rsidRDefault="00F43D9B" w:rsidP="00F43D9B">
      <w:pPr>
        <w:pStyle w:val="Telobesedila"/>
        <w:rPr>
          <w:b w:val="0"/>
          <w:sz w:val="22"/>
          <w:szCs w:val="22"/>
        </w:rPr>
      </w:pPr>
    </w:p>
    <w:p w:rsidR="00F43D9B" w:rsidRPr="00F134CF" w:rsidRDefault="00F43D9B" w:rsidP="00F43D9B">
      <w:pPr>
        <w:pStyle w:val="Telobesedila"/>
        <w:rPr>
          <w:b w:val="0"/>
          <w:sz w:val="22"/>
          <w:szCs w:val="22"/>
        </w:rPr>
      </w:pPr>
    </w:p>
    <w:p w:rsidR="00F43D9B" w:rsidRDefault="00F43D9B" w:rsidP="00F43D9B">
      <w:pPr>
        <w:rPr>
          <w:b/>
          <w:bCs/>
        </w:rPr>
      </w:pPr>
      <w:r>
        <w:rPr>
          <w:b/>
          <w:bCs/>
        </w:rPr>
        <w:t>SPREJETI</w:t>
      </w:r>
      <w:r w:rsidRPr="00630EBB">
        <w:rPr>
          <w:b/>
          <w:bCs/>
        </w:rPr>
        <w:t xml:space="preserve"> DNEVNI RED:</w:t>
      </w:r>
    </w:p>
    <w:p w:rsidR="00F43D9B" w:rsidRPr="005B0E26" w:rsidRDefault="00F43D9B" w:rsidP="00F43D9B">
      <w:pPr>
        <w:pStyle w:val="Telobesedila"/>
        <w:rPr>
          <w:b w:val="0"/>
          <w:sz w:val="22"/>
          <w:szCs w:val="22"/>
        </w:rPr>
      </w:pPr>
    </w:p>
    <w:p w:rsidR="001C21F7" w:rsidRPr="00FE35D9" w:rsidRDefault="001C21F7" w:rsidP="001C21F7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F82146">
        <w:rPr>
          <w:b w:val="0"/>
          <w:sz w:val="22"/>
          <w:szCs w:val="22"/>
        </w:rPr>
        <w:t xml:space="preserve">Potrditev zapisnika, </w:t>
      </w:r>
      <w:r>
        <w:rPr>
          <w:b w:val="0"/>
          <w:sz w:val="22"/>
          <w:szCs w:val="22"/>
        </w:rPr>
        <w:t xml:space="preserve">7. </w:t>
      </w:r>
      <w:r w:rsidRPr="00F82146">
        <w:rPr>
          <w:b w:val="0"/>
          <w:sz w:val="22"/>
          <w:szCs w:val="22"/>
        </w:rPr>
        <w:t xml:space="preserve">redne seje </w:t>
      </w:r>
      <w:r w:rsidRPr="00F82146">
        <w:rPr>
          <w:b w:val="0"/>
          <w:szCs w:val="22"/>
        </w:rPr>
        <w:t>Odbora za varstvo okolja</w:t>
      </w:r>
    </w:p>
    <w:p w:rsidR="001C21F7" w:rsidRDefault="001C21F7" w:rsidP="001C21F7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CA7329">
        <w:rPr>
          <w:b w:val="0"/>
          <w:sz w:val="22"/>
          <w:szCs w:val="22"/>
        </w:rPr>
        <w:t xml:space="preserve">Obravnava gradiva </w:t>
      </w:r>
      <w:r w:rsidRPr="00B44789">
        <w:rPr>
          <w:b w:val="0"/>
          <w:sz w:val="22"/>
          <w:szCs w:val="22"/>
        </w:rPr>
        <w:t xml:space="preserve">v </w:t>
      </w:r>
      <w:r>
        <w:rPr>
          <w:b w:val="0"/>
          <w:sz w:val="22"/>
          <w:szCs w:val="22"/>
        </w:rPr>
        <w:t>delih iz pristojnosti odbora kot zainteresirano delovno telo mestnega sveta</w:t>
      </w:r>
      <w:r w:rsidRPr="00CA7329">
        <w:rPr>
          <w:b w:val="0"/>
          <w:sz w:val="22"/>
          <w:szCs w:val="22"/>
        </w:rPr>
        <w:t xml:space="preserve"> za </w:t>
      </w:r>
      <w:r>
        <w:rPr>
          <w:b w:val="0"/>
          <w:sz w:val="22"/>
          <w:szCs w:val="22"/>
        </w:rPr>
        <w:t>15</w:t>
      </w:r>
      <w:r w:rsidRPr="00CA7329">
        <w:rPr>
          <w:b w:val="0"/>
          <w:sz w:val="22"/>
          <w:szCs w:val="22"/>
        </w:rPr>
        <w:t>. sejo M</w:t>
      </w:r>
      <w:r>
        <w:rPr>
          <w:b w:val="0"/>
          <w:sz w:val="22"/>
          <w:szCs w:val="22"/>
        </w:rPr>
        <w:t>S</w:t>
      </w:r>
      <w:r w:rsidRPr="00CA7329">
        <w:rPr>
          <w:b w:val="0"/>
          <w:sz w:val="22"/>
          <w:szCs w:val="22"/>
        </w:rPr>
        <w:t xml:space="preserve"> MOL za dan  </w:t>
      </w:r>
      <w:r>
        <w:rPr>
          <w:b w:val="0"/>
          <w:sz w:val="22"/>
          <w:szCs w:val="22"/>
        </w:rPr>
        <w:t>23</w:t>
      </w:r>
      <w:r w:rsidRPr="00CA7329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4. </w:t>
      </w:r>
      <w:r w:rsidRPr="00CA7329">
        <w:rPr>
          <w:b w:val="0"/>
          <w:sz w:val="22"/>
          <w:szCs w:val="22"/>
        </w:rPr>
        <w:t>201</w:t>
      </w:r>
      <w:r>
        <w:rPr>
          <w:b w:val="0"/>
          <w:sz w:val="22"/>
          <w:szCs w:val="22"/>
        </w:rPr>
        <w:t>2</w:t>
      </w:r>
      <w:r w:rsidRPr="00CA7329">
        <w:rPr>
          <w:b w:val="0"/>
          <w:sz w:val="22"/>
          <w:szCs w:val="22"/>
        </w:rPr>
        <w:t>:</w:t>
      </w:r>
    </w:p>
    <w:p w:rsidR="001C21F7" w:rsidRDefault="001C21F7" w:rsidP="001C21F7">
      <w:pPr>
        <w:ind w:left="720"/>
        <w:jc w:val="both"/>
        <w:rPr>
          <w:b/>
          <w:szCs w:val="22"/>
        </w:rPr>
      </w:pPr>
      <w:r>
        <w:rPr>
          <w:b/>
          <w:szCs w:val="22"/>
        </w:rPr>
        <w:t>- 6.</w:t>
      </w:r>
      <w:r w:rsidRPr="008857CE">
        <w:rPr>
          <w:b/>
          <w:szCs w:val="22"/>
        </w:rPr>
        <w:t xml:space="preserve"> </w:t>
      </w:r>
      <w:r>
        <w:rPr>
          <w:b/>
          <w:szCs w:val="22"/>
        </w:rPr>
        <w:t>Z</w:t>
      </w:r>
      <w:r w:rsidRPr="002327B0">
        <w:rPr>
          <w:b/>
          <w:szCs w:val="22"/>
        </w:rPr>
        <w:t>aključn</w:t>
      </w:r>
      <w:r>
        <w:rPr>
          <w:b/>
          <w:szCs w:val="22"/>
        </w:rPr>
        <w:t>i</w:t>
      </w:r>
      <w:r w:rsidRPr="002327B0">
        <w:rPr>
          <w:b/>
          <w:szCs w:val="22"/>
        </w:rPr>
        <w:t xml:space="preserve"> račun proračuna Mestne občine Ljubljana za leto 201</w:t>
      </w:r>
      <w:r>
        <w:rPr>
          <w:b/>
          <w:szCs w:val="22"/>
        </w:rPr>
        <w:t>1</w:t>
      </w:r>
    </w:p>
    <w:p w:rsidR="001C21F7" w:rsidRDefault="001C21F7" w:rsidP="001C21F7">
      <w:pPr>
        <w:pStyle w:val="Telobesedila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FE35D9">
        <w:rPr>
          <w:b w:val="0"/>
          <w:sz w:val="22"/>
          <w:szCs w:val="22"/>
        </w:rPr>
        <w:t>Obravnava gradiva kot zainteresirano delovno telo mestnega sveta za 15. sejo MS MOL za dan  23. 4. 2012:</w:t>
      </w:r>
    </w:p>
    <w:p w:rsidR="001C21F7" w:rsidRDefault="001C21F7" w:rsidP="001C21F7">
      <w:pPr>
        <w:ind w:left="720"/>
        <w:jc w:val="both"/>
        <w:rPr>
          <w:b/>
          <w:szCs w:val="22"/>
        </w:rPr>
      </w:pPr>
      <w:r>
        <w:rPr>
          <w:b/>
          <w:szCs w:val="22"/>
        </w:rPr>
        <w:lastRenderedPageBreak/>
        <w:t xml:space="preserve">- </w:t>
      </w:r>
      <w:r w:rsidRPr="00FE35D9">
        <w:rPr>
          <w:b/>
          <w:szCs w:val="22"/>
        </w:rPr>
        <w:t>15. Predlog Odloka o dopolnitvi Odloka o oskrbi s pitno vodo s predlogom za hitri postopek</w:t>
      </w:r>
    </w:p>
    <w:p w:rsidR="001C21F7" w:rsidRDefault="001C21F7" w:rsidP="001C21F7">
      <w:pPr>
        <w:ind w:left="720"/>
        <w:jc w:val="both"/>
        <w:rPr>
          <w:b/>
          <w:szCs w:val="22"/>
        </w:rPr>
      </w:pPr>
      <w:r>
        <w:rPr>
          <w:b/>
          <w:szCs w:val="22"/>
        </w:rPr>
        <w:t>- 16. Predlog Odloka o spremembah in dopolnitvah Odloka o posebni in podrejeni rabi javnih površin s predlogom za hitri postopek</w:t>
      </w:r>
    </w:p>
    <w:p w:rsidR="001C21F7" w:rsidRPr="00FE35D9" w:rsidRDefault="001C21F7" w:rsidP="001C21F7">
      <w:pPr>
        <w:ind w:left="720"/>
        <w:jc w:val="both"/>
        <w:rPr>
          <w:b/>
          <w:i/>
          <w:szCs w:val="22"/>
        </w:rPr>
      </w:pPr>
      <w:r>
        <w:rPr>
          <w:b/>
          <w:szCs w:val="22"/>
        </w:rPr>
        <w:t xml:space="preserve">- </w:t>
      </w:r>
      <w:r w:rsidRPr="00FE35D9">
        <w:rPr>
          <w:b/>
          <w:szCs w:val="22"/>
        </w:rPr>
        <w:t>17. Predlog Odloka o zbiranju in prevozu komunalnih odpadkov</w:t>
      </w:r>
      <w:r w:rsidRPr="00FE35D9">
        <w:rPr>
          <w:b/>
          <w:i/>
          <w:szCs w:val="22"/>
        </w:rPr>
        <w:t xml:space="preserve"> </w:t>
      </w:r>
    </w:p>
    <w:p w:rsidR="001C21F7" w:rsidRPr="00FE35D9" w:rsidRDefault="001C21F7" w:rsidP="001C21F7">
      <w:pPr>
        <w:pStyle w:val="Telobesedila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FE35D9">
        <w:rPr>
          <w:b w:val="0"/>
          <w:sz w:val="22"/>
          <w:szCs w:val="22"/>
        </w:rPr>
        <w:t>Pobude in vprašanja</w:t>
      </w:r>
    </w:p>
    <w:p w:rsidR="001C21F7" w:rsidRDefault="001C21F7" w:rsidP="00F43D9B">
      <w:pPr>
        <w:jc w:val="both"/>
        <w:rPr>
          <w:szCs w:val="22"/>
          <w:lang w:val="sl-SI"/>
        </w:rPr>
      </w:pPr>
    </w:p>
    <w:p w:rsidR="001C21F7" w:rsidRPr="00C621D7" w:rsidRDefault="001C21F7" w:rsidP="00F43D9B">
      <w:pPr>
        <w:jc w:val="both"/>
        <w:rPr>
          <w:szCs w:val="22"/>
          <w:lang w:val="sl-SI"/>
        </w:rPr>
      </w:pPr>
    </w:p>
    <w:p w:rsidR="00F43D9B" w:rsidRPr="00377044" w:rsidRDefault="00F43D9B" w:rsidP="00F43D9B">
      <w:pPr>
        <w:pStyle w:val="Telobesedila"/>
        <w:ind w:left="720"/>
        <w:jc w:val="center"/>
        <w:rPr>
          <w:sz w:val="22"/>
          <w:szCs w:val="22"/>
        </w:rPr>
      </w:pPr>
      <w:r w:rsidRPr="00377044">
        <w:rPr>
          <w:sz w:val="22"/>
          <w:szCs w:val="22"/>
        </w:rPr>
        <w:t>AD 1</w:t>
      </w:r>
    </w:p>
    <w:p w:rsidR="00F43D9B" w:rsidRDefault="00F43D9B" w:rsidP="00F43D9B">
      <w:pPr>
        <w:pStyle w:val="Telobesedila"/>
        <w:ind w:left="360"/>
        <w:jc w:val="center"/>
        <w:rPr>
          <w:sz w:val="22"/>
          <w:szCs w:val="22"/>
        </w:rPr>
      </w:pPr>
      <w:r w:rsidRPr="00377044">
        <w:rPr>
          <w:sz w:val="22"/>
          <w:szCs w:val="22"/>
        </w:rPr>
        <w:t xml:space="preserve">Potrditev zapisnika, </w:t>
      </w:r>
      <w:r w:rsidR="00B24B74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377044">
        <w:rPr>
          <w:sz w:val="22"/>
          <w:szCs w:val="22"/>
        </w:rPr>
        <w:t>redne seje odbora</w:t>
      </w:r>
    </w:p>
    <w:p w:rsidR="00F43D9B" w:rsidRPr="00377044" w:rsidRDefault="00F43D9B" w:rsidP="00F43D9B">
      <w:pPr>
        <w:pStyle w:val="Telobesedila"/>
        <w:ind w:left="360"/>
        <w:jc w:val="center"/>
        <w:rPr>
          <w:sz w:val="22"/>
          <w:szCs w:val="22"/>
        </w:rPr>
      </w:pPr>
    </w:p>
    <w:p w:rsidR="00814F16" w:rsidRPr="00C5275B" w:rsidRDefault="00814F16" w:rsidP="00814F16">
      <w:pPr>
        <w:pStyle w:val="Telobesedila"/>
        <w:ind w:left="360"/>
        <w:rPr>
          <w:sz w:val="22"/>
          <w:szCs w:val="22"/>
        </w:rPr>
      </w:pPr>
      <w:r w:rsidRPr="00C5275B">
        <w:rPr>
          <w:sz w:val="22"/>
          <w:szCs w:val="22"/>
        </w:rPr>
        <w:t>PREDLOG SKLEPA:</w:t>
      </w:r>
    </w:p>
    <w:p w:rsidR="00814F16" w:rsidRPr="00C5275B" w:rsidRDefault="00814F16" w:rsidP="00814F16">
      <w:pPr>
        <w:pStyle w:val="Telobesedila"/>
        <w:ind w:left="360"/>
        <w:rPr>
          <w:sz w:val="22"/>
          <w:szCs w:val="22"/>
        </w:rPr>
      </w:pPr>
      <w:r w:rsidRPr="00C5275B">
        <w:rPr>
          <w:sz w:val="22"/>
          <w:szCs w:val="22"/>
        </w:rPr>
        <w:t xml:space="preserve">Odbor sprejme zapisnik </w:t>
      </w:r>
      <w:r w:rsidR="00B24B74">
        <w:rPr>
          <w:sz w:val="22"/>
          <w:szCs w:val="22"/>
        </w:rPr>
        <w:t>7</w:t>
      </w:r>
      <w:r w:rsidRPr="00C5275B">
        <w:rPr>
          <w:sz w:val="22"/>
          <w:szCs w:val="22"/>
        </w:rPr>
        <w:t>. redne seje odbora.</w:t>
      </w:r>
    </w:p>
    <w:p w:rsidR="00814F16" w:rsidRPr="00C5275B" w:rsidRDefault="00814F16" w:rsidP="00814F16">
      <w:pPr>
        <w:pStyle w:val="Telobesedila"/>
        <w:ind w:left="360"/>
        <w:rPr>
          <w:b w:val="0"/>
          <w:sz w:val="22"/>
          <w:szCs w:val="22"/>
        </w:rPr>
      </w:pPr>
      <w:r w:rsidRPr="00C5275B">
        <w:rPr>
          <w:b w:val="0"/>
          <w:sz w:val="22"/>
          <w:szCs w:val="22"/>
        </w:rPr>
        <w:t xml:space="preserve">      /</w:t>
      </w:r>
      <w:r w:rsidRPr="00C5275B">
        <w:rPr>
          <w:sz w:val="22"/>
          <w:szCs w:val="22"/>
        </w:rPr>
        <w:t>sklep je</w:t>
      </w:r>
      <w:r w:rsidRPr="00C5275B">
        <w:rPr>
          <w:sz w:val="22"/>
          <w:szCs w:val="22"/>
          <w:u w:val="single"/>
        </w:rPr>
        <w:t xml:space="preserve"> sprejet</w:t>
      </w:r>
      <w:r w:rsidRPr="00C5275B">
        <w:rPr>
          <w:b w:val="0"/>
          <w:sz w:val="22"/>
          <w:szCs w:val="22"/>
        </w:rPr>
        <w:t xml:space="preserve"> s </w:t>
      </w:r>
      <w:r w:rsidR="00B24B74">
        <w:rPr>
          <w:b w:val="0"/>
          <w:sz w:val="22"/>
          <w:szCs w:val="22"/>
        </w:rPr>
        <w:t>7</w:t>
      </w:r>
      <w:r w:rsidRPr="00C5275B">
        <w:rPr>
          <w:b w:val="0"/>
          <w:sz w:val="22"/>
          <w:szCs w:val="22"/>
        </w:rPr>
        <w:t xml:space="preserve"> glasovi za  0 proti od </w:t>
      </w:r>
      <w:r w:rsidR="00B24B74">
        <w:rPr>
          <w:b w:val="0"/>
          <w:sz w:val="22"/>
          <w:szCs w:val="22"/>
        </w:rPr>
        <w:t>7</w:t>
      </w:r>
      <w:r w:rsidRPr="00C5275B">
        <w:rPr>
          <w:b w:val="0"/>
          <w:sz w:val="22"/>
          <w:szCs w:val="22"/>
        </w:rPr>
        <w:t xml:space="preserve"> navzočih članov/</w:t>
      </w:r>
    </w:p>
    <w:p w:rsidR="00814F16" w:rsidRPr="00814F16" w:rsidRDefault="00814F16" w:rsidP="00F43D9B">
      <w:pPr>
        <w:autoSpaceDE w:val="0"/>
        <w:autoSpaceDN w:val="0"/>
        <w:adjustRightInd w:val="0"/>
        <w:jc w:val="both"/>
      </w:pPr>
    </w:p>
    <w:p w:rsidR="00814F16" w:rsidRDefault="00814F16" w:rsidP="00E74D6F">
      <w:pPr>
        <w:rPr>
          <w:szCs w:val="22"/>
        </w:rPr>
      </w:pPr>
    </w:p>
    <w:p w:rsidR="000615D3" w:rsidRDefault="000615D3" w:rsidP="00E74D6F">
      <w:pPr>
        <w:rPr>
          <w:szCs w:val="22"/>
        </w:rPr>
      </w:pPr>
    </w:p>
    <w:p w:rsidR="00814F16" w:rsidRPr="00377044" w:rsidRDefault="00814F16" w:rsidP="00814F16">
      <w:pPr>
        <w:pStyle w:val="Telobesedila"/>
        <w:jc w:val="center"/>
        <w:rPr>
          <w:sz w:val="22"/>
          <w:szCs w:val="22"/>
        </w:rPr>
      </w:pPr>
      <w:r w:rsidRPr="00377044">
        <w:rPr>
          <w:sz w:val="22"/>
          <w:szCs w:val="22"/>
        </w:rPr>
        <w:t>AD 2</w:t>
      </w:r>
    </w:p>
    <w:p w:rsidR="00B24B74" w:rsidRDefault="00B24B74" w:rsidP="00B24B74">
      <w:pPr>
        <w:pStyle w:val="Telobesedila"/>
        <w:rPr>
          <w:sz w:val="22"/>
          <w:szCs w:val="22"/>
        </w:rPr>
      </w:pPr>
      <w:r w:rsidRPr="00B24B74">
        <w:rPr>
          <w:sz w:val="22"/>
          <w:szCs w:val="22"/>
        </w:rPr>
        <w:t>Obravnava gradiva v delih iz pristojnosti odbora kot zainteresirano delovno telo mestnega sveta za 15. sejo MS MOL za dan  23. 4. 2012:</w:t>
      </w:r>
    </w:p>
    <w:p w:rsidR="00B24B74" w:rsidRPr="00B24B74" w:rsidRDefault="00B24B74" w:rsidP="00B24B74">
      <w:pPr>
        <w:pStyle w:val="Telobesedila"/>
        <w:rPr>
          <w:sz w:val="22"/>
          <w:szCs w:val="22"/>
        </w:rPr>
      </w:pPr>
    </w:p>
    <w:p w:rsidR="00B24B74" w:rsidRDefault="00B24B74" w:rsidP="00B24B74">
      <w:pPr>
        <w:ind w:left="720"/>
        <w:jc w:val="both"/>
        <w:rPr>
          <w:b/>
          <w:szCs w:val="22"/>
        </w:rPr>
      </w:pPr>
      <w:r>
        <w:rPr>
          <w:b/>
          <w:szCs w:val="22"/>
        </w:rPr>
        <w:t>- 6.</w:t>
      </w:r>
      <w:r w:rsidRPr="008857CE">
        <w:rPr>
          <w:b/>
          <w:szCs w:val="22"/>
        </w:rPr>
        <w:t xml:space="preserve"> </w:t>
      </w:r>
      <w:r>
        <w:rPr>
          <w:b/>
          <w:szCs w:val="22"/>
        </w:rPr>
        <w:t>Z</w:t>
      </w:r>
      <w:r w:rsidRPr="002327B0">
        <w:rPr>
          <w:b/>
          <w:szCs w:val="22"/>
        </w:rPr>
        <w:t>aključn</w:t>
      </w:r>
      <w:r>
        <w:rPr>
          <w:b/>
          <w:szCs w:val="22"/>
        </w:rPr>
        <w:t>i</w:t>
      </w:r>
      <w:r w:rsidRPr="002327B0">
        <w:rPr>
          <w:b/>
          <w:szCs w:val="22"/>
        </w:rPr>
        <w:t xml:space="preserve"> račun proračuna Mestne občine Ljubljana za leto 201</w:t>
      </w:r>
      <w:r>
        <w:rPr>
          <w:b/>
          <w:szCs w:val="22"/>
        </w:rPr>
        <w:t>1</w:t>
      </w:r>
    </w:p>
    <w:p w:rsidR="00814F16" w:rsidRDefault="00814F16" w:rsidP="00814F16">
      <w:pPr>
        <w:rPr>
          <w:szCs w:val="22"/>
        </w:rPr>
      </w:pPr>
    </w:p>
    <w:p w:rsidR="00814F16" w:rsidRDefault="00814F16" w:rsidP="00814F16">
      <w:pPr>
        <w:rPr>
          <w:szCs w:val="22"/>
        </w:rPr>
      </w:pPr>
      <w:r>
        <w:rPr>
          <w:szCs w:val="22"/>
        </w:rPr>
        <w:t>Gradivo so predstavili pristojni navzoči pooblaščeni predstavniki mestne uprave</w:t>
      </w:r>
      <w:r w:rsidR="000615D3">
        <w:rPr>
          <w:szCs w:val="22"/>
        </w:rPr>
        <w:t>, Urša OTONIČAR</w:t>
      </w:r>
      <w:r w:rsidR="00F176A7">
        <w:rPr>
          <w:szCs w:val="22"/>
        </w:rPr>
        <w:t xml:space="preserve"> (OFR), </w:t>
      </w:r>
      <w:r w:rsidR="000615D3">
        <w:rPr>
          <w:szCs w:val="22"/>
        </w:rPr>
        <w:t>Alenka LOOSE</w:t>
      </w:r>
      <w:r w:rsidR="00F176A7">
        <w:rPr>
          <w:szCs w:val="22"/>
        </w:rPr>
        <w:t xml:space="preserve"> (OVO)</w:t>
      </w:r>
      <w:r w:rsidR="000615D3">
        <w:rPr>
          <w:szCs w:val="22"/>
        </w:rPr>
        <w:t>,</w:t>
      </w:r>
      <w:r w:rsidR="000615D3" w:rsidRPr="000615D3">
        <w:rPr>
          <w:szCs w:val="22"/>
        </w:rPr>
        <w:t xml:space="preserve"> </w:t>
      </w:r>
      <w:r w:rsidR="00F176A7">
        <w:rPr>
          <w:szCs w:val="22"/>
        </w:rPr>
        <w:t>mag. Miran GAJŠEK (OUP), Irena RAZPOTNIK (OGDP)</w:t>
      </w:r>
      <w:r w:rsidR="000615D3">
        <w:rPr>
          <w:szCs w:val="22"/>
        </w:rPr>
        <w:t>.</w:t>
      </w:r>
    </w:p>
    <w:p w:rsidR="000615D3" w:rsidRDefault="000615D3" w:rsidP="00814F16">
      <w:pPr>
        <w:outlineLvl w:val="0"/>
        <w:rPr>
          <w:szCs w:val="22"/>
        </w:rPr>
      </w:pPr>
    </w:p>
    <w:p w:rsidR="00A231B9" w:rsidRDefault="00F176A7" w:rsidP="00F176A7">
      <w:pPr>
        <w:outlineLvl w:val="0"/>
        <w:rPr>
          <w:szCs w:val="22"/>
        </w:rPr>
      </w:pPr>
      <w:r>
        <w:rPr>
          <w:szCs w:val="22"/>
        </w:rPr>
        <w:t>Po zaključeni razpravi je bil dan na glasovanje</w:t>
      </w:r>
    </w:p>
    <w:p w:rsidR="00A231B9" w:rsidRDefault="00A231B9" w:rsidP="00A231B9">
      <w:pPr>
        <w:rPr>
          <w:b/>
          <w:szCs w:val="22"/>
        </w:rPr>
      </w:pPr>
      <w:r>
        <w:rPr>
          <w:b/>
          <w:szCs w:val="22"/>
        </w:rPr>
        <w:t>PREDLOG SKLEPA:</w:t>
      </w:r>
    </w:p>
    <w:p w:rsidR="00A231B9" w:rsidRPr="00DC0A50" w:rsidRDefault="00A231B9" w:rsidP="00A231B9">
      <w:pPr>
        <w:jc w:val="both"/>
        <w:rPr>
          <w:b/>
          <w:szCs w:val="22"/>
        </w:rPr>
      </w:pPr>
      <w:r>
        <w:rPr>
          <w:b/>
          <w:szCs w:val="22"/>
        </w:rPr>
        <w:t>Odbor za varstvo okolja se je seznanil z gradivom</w:t>
      </w:r>
      <w:r w:rsidRPr="0069598B">
        <w:rPr>
          <w:b/>
          <w:bCs/>
          <w:szCs w:val="22"/>
        </w:rPr>
        <w:t xml:space="preserve"> </w:t>
      </w:r>
      <w:r w:rsidRPr="00DC0A50">
        <w:rPr>
          <w:b/>
          <w:szCs w:val="22"/>
        </w:rPr>
        <w:t>Zaključn</w:t>
      </w:r>
      <w:r>
        <w:rPr>
          <w:b/>
          <w:szCs w:val="22"/>
        </w:rPr>
        <w:t>ega</w:t>
      </w:r>
      <w:r w:rsidRPr="00DC0A50">
        <w:rPr>
          <w:b/>
          <w:szCs w:val="22"/>
        </w:rPr>
        <w:t xml:space="preserve"> račun</w:t>
      </w:r>
      <w:r>
        <w:rPr>
          <w:b/>
          <w:szCs w:val="22"/>
        </w:rPr>
        <w:t>a</w:t>
      </w:r>
      <w:r w:rsidRPr="00DC0A50">
        <w:rPr>
          <w:b/>
          <w:szCs w:val="22"/>
        </w:rPr>
        <w:t xml:space="preserve"> proračuna Mestne občine Ljubljana za leto 2011</w:t>
      </w:r>
      <w:r w:rsidRPr="00D50D4C">
        <w:rPr>
          <w:b/>
          <w:szCs w:val="22"/>
        </w:rPr>
        <w:t xml:space="preserve"> </w:t>
      </w:r>
      <w:r>
        <w:rPr>
          <w:b/>
          <w:szCs w:val="22"/>
        </w:rPr>
        <w:t>in ga podpira v delih iz pristojnosti odbora za sprejem na seji mestnega sveta.</w:t>
      </w:r>
    </w:p>
    <w:p w:rsidR="00A231B9" w:rsidRDefault="00A231B9" w:rsidP="00A231B9">
      <w:pPr>
        <w:jc w:val="both"/>
        <w:rPr>
          <w:b/>
          <w:szCs w:val="22"/>
        </w:rPr>
      </w:pP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A231B9" w:rsidTr="00A231B9">
        <w:tc>
          <w:tcPr>
            <w:tcW w:w="1133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Sklep</w:t>
            </w:r>
          </w:p>
        </w:tc>
        <w:tc>
          <w:tcPr>
            <w:tcW w:w="779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JE</w:t>
            </w:r>
          </w:p>
        </w:tc>
        <w:tc>
          <w:tcPr>
            <w:tcW w:w="1436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bil sprejet s</w:t>
            </w:r>
          </w:p>
        </w:tc>
        <w:tc>
          <w:tcPr>
            <w:tcW w:w="300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470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glasovi ZA,</w:t>
            </w:r>
          </w:p>
        </w:tc>
        <w:tc>
          <w:tcPr>
            <w:tcW w:w="375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06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PROTI od</w:t>
            </w:r>
          </w:p>
        </w:tc>
        <w:tc>
          <w:tcPr>
            <w:tcW w:w="375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514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navzočih.</w:t>
            </w:r>
          </w:p>
        </w:tc>
      </w:tr>
    </w:tbl>
    <w:p w:rsidR="00A231B9" w:rsidRDefault="00A231B9" w:rsidP="00814F16">
      <w:pPr>
        <w:rPr>
          <w:szCs w:val="22"/>
        </w:rPr>
      </w:pPr>
    </w:p>
    <w:p w:rsidR="00A231B9" w:rsidRDefault="00A231B9" w:rsidP="00814F16">
      <w:pPr>
        <w:rPr>
          <w:szCs w:val="22"/>
        </w:rPr>
      </w:pPr>
    </w:p>
    <w:p w:rsidR="00A231B9" w:rsidRDefault="00A231B9" w:rsidP="00814F16">
      <w:pPr>
        <w:rPr>
          <w:szCs w:val="22"/>
        </w:rPr>
      </w:pPr>
    </w:p>
    <w:p w:rsidR="00814F16" w:rsidRPr="00A231B9" w:rsidRDefault="00814F16" w:rsidP="00814F16">
      <w:pPr>
        <w:pStyle w:val="Telobesedila"/>
        <w:jc w:val="center"/>
        <w:rPr>
          <w:sz w:val="22"/>
          <w:szCs w:val="22"/>
        </w:rPr>
      </w:pPr>
      <w:r w:rsidRPr="00A231B9">
        <w:rPr>
          <w:sz w:val="22"/>
          <w:szCs w:val="22"/>
        </w:rPr>
        <w:t>AD 3</w:t>
      </w:r>
    </w:p>
    <w:p w:rsidR="00A231B9" w:rsidRPr="00A231B9" w:rsidRDefault="00A231B9" w:rsidP="00A231B9">
      <w:pPr>
        <w:pStyle w:val="Telobesedila"/>
        <w:ind w:left="360"/>
        <w:jc w:val="left"/>
        <w:rPr>
          <w:sz w:val="22"/>
          <w:szCs w:val="22"/>
        </w:rPr>
      </w:pPr>
      <w:r w:rsidRPr="00A231B9">
        <w:rPr>
          <w:sz w:val="22"/>
          <w:szCs w:val="22"/>
        </w:rPr>
        <w:t>Obravnava gradiva kot zainteresirano delovno telo mestnega sveta za 15. sejo MS MOL za dan  23. 4. 2012:</w:t>
      </w:r>
    </w:p>
    <w:p w:rsidR="00A231B9" w:rsidRDefault="00A231B9" w:rsidP="00DD6137">
      <w:pPr>
        <w:outlineLvl w:val="0"/>
        <w:rPr>
          <w:szCs w:val="22"/>
        </w:rPr>
      </w:pPr>
    </w:p>
    <w:p w:rsidR="00A231B9" w:rsidRDefault="00F176A7" w:rsidP="00A231B9">
      <w:pPr>
        <w:rPr>
          <w:b/>
          <w:szCs w:val="22"/>
        </w:rPr>
      </w:pPr>
      <w:r>
        <w:rPr>
          <w:b/>
          <w:szCs w:val="22"/>
        </w:rPr>
        <w:t xml:space="preserve">15. </w:t>
      </w:r>
      <w:r w:rsidR="00A231B9" w:rsidRPr="00FE35D9">
        <w:rPr>
          <w:b/>
          <w:szCs w:val="22"/>
        </w:rPr>
        <w:t>Predlog Odloka o dopolnitvi Odloka o oskrbi s pitno vodo s predlogom za hitri postopek</w:t>
      </w:r>
    </w:p>
    <w:p w:rsidR="00A231B9" w:rsidRPr="00DD6137" w:rsidRDefault="00A231B9" w:rsidP="00DD6137">
      <w:pPr>
        <w:rPr>
          <w:b/>
          <w:szCs w:val="22"/>
        </w:rPr>
      </w:pPr>
    </w:p>
    <w:p w:rsidR="00DD6137" w:rsidRDefault="00F176A7" w:rsidP="00F176A7">
      <w:r w:rsidRPr="00DD6137">
        <w:rPr>
          <w:szCs w:val="22"/>
        </w:rPr>
        <w:t>Gradivo s</w:t>
      </w:r>
      <w:r w:rsidR="00DD6137" w:rsidRPr="00DD6137">
        <w:rPr>
          <w:szCs w:val="22"/>
        </w:rPr>
        <w:t>ta</w:t>
      </w:r>
      <w:r w:rsidRPr="00DD6137">
        <w:rPr>
          <w:szCs w:val="22"/>
        </w:rPr>
        <w:t xml:space="preserve"> predstavil</w:t>
      </w:r>
      <w:r w:rsidR="00DD6137" w:rsidRPr="00DD6137">
        <w:rPr>
          <w:szCs w:val="22"/>
        </w:rPr>
        <w:t>a</w:t>
      </w:r>
      <w:r w:rsidR="00DD6137" w:rsidRPr="00DD6137">
        <w:t xml:space="preserve"> vodja Oddelka za gospodarske dejavnosti in promet Irena RAZPOTNIK s sodelavcem Darkom GRADIŠNIK</w:t>
      </w:r>
      <w:r w:rsidR="00DD6137">
        <w:t>.</w:t>
      </w:r>
      <w:r w:rsidR="00DD6137" w:rsidRPr="00DD6137">
        <w:t>.</w:t>
      </w:r>
    </w:p>
    <w:p w:rsidR="00A231B9" w:rsidRDefault="00A231B9" w:rsidP="00DD6137">
      <w:pPr>
        <w:outlineLvl w:val="0"/>
      </w:pPr>
    </w:p>
    <w:p w:rsidR="00F176A7" w:rsidRDefault="00F176A7" w:rsidP="00F176A7">
      <w:pPr>
        <w:outlineLvl w:val="0"/>
        <w:rPr>
          <w:szCs w:val="22"/>
        </w:rPr>
      </w:pPr>
      <w:r>
        <w:rPr>
          <w:szCs w:val="22"/>
        </w:rPr>
        <w:t>Po zaključeni razpravi sta bila dana na glasovanje</w:t>
      </w:r>
    </w:p>
    <w:p w:rsidR="00A231B9" w:rsidRDefault="00A231B9" w:rsidP="00A231B9">
      <w:pPr>
        <w:rPr>
          <w:b/>
          <w:szCs w:val="22"/>
        </w:rPr>
      </w:pPr>
      <w:r>
        <w:rPr>
          <w:b/>
          <w:szCs w:val="22"/>
        </w:rPr>
        <w:t>1. PREDLOG SKLEPA:</w:t>
      </w:r>
    </w:p>
    <w:p w:rsidR="00A231B9" w:rsidRDefault="00A231B9" w:rsidP="00A231B9">
      <w:pPr>
        <w:rPr>
          <w:b/>
          <w:szCs w:val="22"/>
        </w:rPr>
      </w:pPr>
      <w:r>
        <w:rPr>
          <w:b/>
          <w:szCs w:val="22"/>
        </w:rPr>
        <w:t>Odbor za varstvo okolja podpira sprejem p</w:t>
      </w:r>
      <w:r w:rsidRPr="00FE35D9">
        <w:rPr>
          <w:b/>
          <w:szCs w:val="22"/>
        </w:rPr>
        <w:t>redlog</w:t>
      </w:r>
      <w:r>
        <w:rPr>
          <w:b/>
          <w:szCs w:val="22"/>
        </w:rPr>
        <w:t xml:space="preserve">a, da se </w:t>
      </w:r>
      <w:r w:rsidRPr="00FE35D9">
        <w:rPr>
          <w:b/>
          <w:szCs w:val="22"/>
        </w:rPr>
        <w:t xml:space="preserve"> </w:t>
      </w:r>
      <w:r>
        <w:rPr>
          <w:b/>
          <w:szCs w:val="22"/>
        </w:rPr>
        <w:t xml:space="preserve">Odlok o dopolnitvi Odloka </w:t>
      </w:r>
      <w:r w:rsidRPr="00FE35D9">
        <w:rPr>
          <w:b/>
          <w:szCs w:val="22"/>
        </w:rPr>
        <w:t xml:space="preserve">o oskrbi s pitno vodo </w:t>
      </w:r>
      <w:r>
        <w:rPr>
          <w:b/>
          <w:szCs w:val="22"/>
        </w:rPr>
        <w:t>sprejme po hitrem postopku.</w:t>
      </w:r>
    </w:p>
    <w:p w:rsidR="00A231B9" w:rsidRDefault="00A231B9" w:rsidP="00A231B9">
      <w:pPr>
        <w:rPr>
          <w:b/>
          <w:szCs w:val="22"/>
        </w:rPr>
      </w:pPr>
    </w:p>
    <w:p w:rsidR="00A231B9" w:rsidRPr="007D49B6" w:rsidRDefault="00A231B9" w:rsidP="00A231B9">
      <w:pPr>
        <w:rPr>
          <w:szCs w:val="22"/>
        </w:rPr>
      </w:pPr>
      <w:r w:rsidRPr="007D49B6">
        <w:rPr>
          <w:szCs w:val="22"/>
        </w:rPr>
        <w:t>in</w:t>
      </w:r>
    </w:p>
    <w:p w:rsidR="00A231B9" w:rsidRDefault="00A231B9" w:rsidP="00A231B9">
      <w:pPr>
        <w:rPr>
          <w:b/>
          <w:szCs w:val="22"/>
        </w:rPr>
      </w:pPr>
      <w:r>
        <w:rPr>
          <w:b/>
          <w:szCs w:val="22"/>
        </w:rPr>
        <w:t>2. PREDLOG SKLEPA:</w:t>
      </w:r>
    </w:p>
    <w:p w:rsidR="00A231B9" w:rsidRDefault="00A231B9" w:rsidP="00A231B9">
      <w:pPr>
        <w:rPr>
          <w:b/>
          <w:szCs w:val="22"/>
        </w:rPr>
      </w:pPr>
      <w:r>
        <w:rPr>
          <w:b/>
          <w:szCs w:val="22"/>
        </w:rPr>
        <w:t xml:space="preserve">Odbor za varstvo okolja podpira sprejem </w:t>
      </w:r>
      <w:r w:rsidRPr="00FE35D9">
        <w:rPr>
          <w:b/>
          <w:szCs w:val="22"/>
        </w:rPr>
        <w:t>Predlog</w:t>
      </w:r>
      <w:r>
        <w:rPr>
          <w:b/>
          <w:szCs w:val="22"/>
        </w:rPr>
        <w:t>a</w:t>
      </w:r>
      <w:r w:rsidRPr="00FE35D9">
        <w:rPr>
          <w:b/>
          <w:szCs w:val="22"/>
        </w:rPr>
        <w:t xml:space="preserve"> </w:t>
      </w:r>
      <w:r>
        <w:rPr>
          <w:b/>
          <w:szCs w:val="22"/>
        </w:rPr>
        <w:t xml:space="preserve">Odloka o dopolnitvi Odloka </w:t>
      </w:r>
      <w:r w:rsidRPr="00FE35D9">
        <w:rPr>
          <w:b/>
          <w:szCs w:val="22"/>
        </w:rPr>
        <w:t>o oskrbi s pitno vodo</w:t>
      </w:r>
      <w:r>
        <w:rPr>
          <w:b/>
          <w:szCs w:val="22"/>
        </w:rPr>
        <w:t>.</w:t>
      </w:r>
    </w:p>
    <w:p w:rsidR="00A231B9" w:rsidRDefault="00A231B9" w:rsidP="00A231B9">
      <w:pPr>
        <w:rPr>
          <w:b/>
          <w:szCs w:val="22"/>
        </w:rPr>
      </w:pP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A231B9" w:rsidTr="00A231B9">
        <w:tc>
          <w:tcPr>
            <w:tcW w:w="1133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Sklepa</w:t>
            </w:r>
          </w:p>
        </w:tc>
        <w:tc>
          <w:tcPr>
            <w:tcW w:w="779" w:type="dxa"/>
            <w:hideMark/>
          </w:tcPr>
          <w:p w:rsidR="00A231B9" w:rsidRDefault="00A231B9" w:rsidP="00A231B9">
            <w:pPr>
              <w:rPr>
                <w:szCs w:val="22"/>
              </w:rPr>
            </w:pPr>
          </w:p>
        </w:tc>
        <w:tc>
          <w:tcPr>
            <w:tcW w:w="1436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sprejeta s</w:t>
            </w:r>
          </w:p>
        </w:tc>
        <w:tc>
          <w:tcPr>
            <w:tcW w:w="300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470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glasovi ZA,</w:t>
            </w:r>
          </w:p>
        </w:tc>
        <w:tc>
          <w:tcPr>
            <w:tcW w:w="375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06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PROTI od</w:t>
            </w:r>
          </w:p>
        </w:tc>
        <w:tc>
          <w:tcPr>
            <w:tcW w:w="375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514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navzočih.</w:t>
            </w:r>
          </w:p>
        </w:tc>
      </w:tr>
    </w:tbl>
    <w:p w:rsidR="00A231B9" w:rsidRDefault="00F176A7" w:rsidP="00A231B9">
      <w:pPr>
        <w:jc w:val="center"/>
        <w:rPr>
          <w:b/>
          <w:szCs w:val="22"/>
        </w:rPr>
      </w:pPr>
      <w:r>
        <w:rPr>
          <w:b/>
          <w:szCs w:val="22"/>
        </w:rPr>
        <w:t xml:space="preserve">16. </w:t>
      </w:r>
      <w:r w:rsidR="00A231B9">
        <w:rPr>
          <w:b/>
          <w:szCs w:val="22"/>
        </w:rPr>
        <w:t>Predlog Odloka o spremembah in dopolnitvah Odloka o posebni in podrejeni rabi javnih površin s predlogom za hitri postopek</w:t>
      </w:r>
    </w:p>
    <w:p w:rsidR="00F176A7" w:rsidRDefault="00F176A7" w:rsidP="00A231B9">
      <w:pPr>
        <w:jc w:val="center"/>
        <w:rPr>
          <w:szCs w:val="22"/>
        </w:rPr>
      </w:pPr>
    </w:p>
    <w:p w:rsidR="00DD6137" w:rsidRDefault="00DD6137" w:rsidP="00DD6137">
      <w:r w:rsidRPr="00DD6137">
        <w:rPr>
          <w:szCs w:val="22"/>
        </w:rPr>
        <w:t>Gradivo sta predstavila</w:t>
      </w:r>
      <w:r w:rsidRPr="00DD6137">
        <w:t xml:space="preserve"> vodja Oddelka za gospodarske dejavnosti in promet Irena RAZPOTNIK s sodelavcem Darkom GRADIŠNIK</w:t>
      </w:r>
      <w:r>
        <w:t>.</w:t>
      </w:r>
      <w:r w:rsidRPr="00DD6137">
        <w:t>.</w:t>
      </w:r>
    </w:p>
    <w:p w:rsidR="00F176A7" w:rsidRDefault="00F176A7" w:rsidP="00F176A7">
      <w:pPr>
        <w:rPr>
          <w:szCs w:val="22"/>
        </w:rPr>
      </w:pPr>
    </w:p>
    <w:p w:rsidR="00DD6137" w:rsidRPr="002A0F0D" w:rsidRDefault="00DD6137" w:rsidP="00F176A7">
      <w:pPr>
        <w:rPr>
          <w:szCs w:val="22"/>
        </w:rPr>
      </w:pPr>
    </w:p>
    <w:p w:rsidR="00F176A7" w:rsidRDefault="00F176A7" w:rsidP="00F176A7">
      <w:pPr>
        <w:outlineLvl w:val="0"/>
        <w:rPr>
          <w:szCs w:val="22"/>
        </w:rPr>
      </w:pPr>
      <w:r>
        <w:rPr>
          <w:szCs w:val="22"/>
        </w:rPr>
        <w:t>Po zaključeni razpravi sta bila dana na glasovanje</w:t>
      </w:r>
    </w:p>
    <w:p w:rsidR="00A231B9" w:rsidRDefault="00A231B9" w:rsidP="00A231B9">
      <w:pPr>
        <w:jc w:val="center"/>
        <w:outlineLvl w:val="0"/>
      </w:pPr>
    </w:p>
    <w:p w:rsidR="00A231B9" w:rsidRDefault="00A231B9" w:rsidP="00A231B9">
      <w:pPr>
        <w:rPr>
          <w:b/>
          <w:szCs w:val="22"/>
        </w:rPr>
      </w:pPr>
      <w:r>
        <w:rPr>
          <w:b/>
          <w:szCs w:val="22"/>
        </w:rPr>
        <w:t>1. PREDLOG SKLEPA:</w:t>
      </w:r>
    </w:p>
    <w:p w:rsidR="00A231B9" w:rsidRDefault="00A231B9" w:rsidP="00A231B9">
      <w:pPr>
        <w:rPr>
          <w:b/>
          <w:szCs w:val="22"/>
        </w:rPr>
      </w:pPr>
      <w:r>
        <w:rPr>
          <w:b/>
          <w:szCs w:val="22"/>
        </w:rPr>
        <w:t xml:space="preserve">Odbor za varstvo okolja podpira sprejem predloga, da se </w:t>
      </w:r>
      <w:r w:rsidRPr="00FE35D9">
        <w:rPr>
          <w:b/>
          <w:szCs w:val="22"/>
        </w:rPr>
        <w:t xml:space="preserve">Odlok </w:t>
      </w:r>
      <w:r>
        <w:rPr>
          <w:b/>
          <w:szCs w:val="22"/>
        </w:rPr>
        <w:t>o posebni in podrejeni rabi javnih površin</w:t>
      </w:r>
      <w:r w:rsidRPr="00FE35D9">
        <w:rPr>
          <w:b/>
          <w:szCs w:val="22"/>
        </w:rPr>
        <w:t xml:space="preserve"> s</w:t>
      </w:r>
      <w:r>
        <w:rPr>
          <w:b/>
          <w:szCs w:val="22"/>
        </w:rPr>
        <w:t>prejme po</w:t>
      </w:r>
      <w:r w:rsidRPr="00FE35D9">
        <w:rPr>
          <w:b/>
          <w:szCs w:val="22"/>
        </w:rPr>
        <w:t xml:space="preserve"> hitr</w:t>
      </w:r>
      <w:r>
        <w:rPr>
          <w:b/>
          <w:szCs w:val="22"/>
        </w:rPr>
        <w:t>em</w:t>
      </w:r>
      <w:r w:rsidRPr="00FE35D9">
        <w:rPr>
          <w:b/>
          <w:szCs w:val="22"/>
        </w:rPr>
        <w:t xml:space="preserve"> postop</w:t>
      </w:r>
      <w:r>
        <w:rPr>
          <w:b/>
          <w:szCs w:val="22"/>
        </w:rPr>
        <w:t>ku.</w:t>
      </w:r>
    </w:p>
    <w:p w:rsidR="00A231B9" w:rsidRDefault="00A231B9" w:rsidP="00A231B9">
      <w:pPr>
        <w:rPr>
          <w:b/>
          <w:szCs w:val="22"/>
        </w:rPr>
      </w:pP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A231B9" w:rsidTr="00A231B9">
        <w:tc>
          <w:tcPr>
            <w:tcW w:w="1133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Sklep</w:t>
            </w:r>
          </w:p>
        </w:tc>
        <w:tc>
          <w:tcPr>
            <w:tcW w:w="779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JE</w:t>
            </w:r>
          </w:p>
        </w:tc>
        <w:tc>
          <w:tcPr>
            <w:tcW w:w="1436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sprejet s</w:t>
            </w:r>
          </w:p>
        </w:tc>
        <w:tc>
          <w:tcPr>
            <w:tcW w:w="300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470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glasovi ZA,</w:t>
            </w:r>
          </w:p>
        </w:tc>
        <w:tc>
          <w:tcPr>
            <w:tcW w:w="375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06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PROTI od</w:t>
            </w:r>
          </w:p>
        </w:tc>
        <w:tc>
          <w:tcPr>
            <w:tcW w:w="375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514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navzočih.</w:t>
            </w:r>
          </w:p>
        </w:tc>
      </w:tr>
    </w:tbl>
    <w:p w:rsidR="00A231B9" w:rsidRDefault="00A231B9" w:rsidP="00A231B9">
      <w:pPr>
        <w:jc w:val="both"/>
        <w:rPr>
          <w:b/>
          <w:szCs w:val="22"/>
        </w:rPr>
      </w:pPr>
    </w:p>
    <w:p w:rsidR="00A231B9" w:rsidRPr="006147D6" w:rsidRDefault="00A231B9" w:rsidP="00A231B9">
      <w:pPr>
        <w:jc w:val="both"/>
        <w:rPr>
          <w:szCs w:val="22"/>
        </w:rPr>
      </w:pPr>
      <w:r w:rsidRPr="006147D6">
        <w:rPr>
          <w:szCs w:val="22"/>
        </w:rPr>
        <w:t>in</w:t>
      </w:r>
    </w:p>
    <w:p w:rsidR="00A231B9" w:rsidRDefault="00A231B9" w:rsidP="00A231B9">
      <w:pPr>
        <w:rPr>
          <w:b/>
          <w:szCs w:val="22"/>
        </w:rPr>
      </w:pPr>
      <w:r>
        <w:rPr>
          <w:b/>
          <w:szCs w:val="22"/>
        </w:rPr>
        <w:t>2. PREDLOG SKLEPA:</w:t>
      </w:r>
    </w:p>
    <w:p w:rsidR="00A231B9" w:rsidRDefault="00A231B9" w:rsidP="00A231B9">
      <w:pPr>
        <w:rPr>
          <w:b/>
          <w:szCs w:val="22"/>
        </w:rPr>
      </w:pPr>
      <w:r>
        <w:rPr>
          <w:b/>
          <w:szCs w:val="22"/>
        </w:rPr>
        <w:t xml:space="preserve">Odbor za varstvo okolja podpira sprejem </w:t>
      </w:r>
      <w:r w:rsidRPr="00FE35D9">
        <w:rPr>
          <w:b/>
          <w:szCs w:val="22"/>
        </w:rPr>
        <w:t>Predlog</w:t>
      </w:r>
      <w:r>
        <w:rPr>
          <w:b/>
          <w:szCs w:val="22"/>
        </w:rPr>
        <w:t>a</w:t>
      </w:r>
      <w:r w:rsidRPr="00FE35D9">
        <w:rPr>
          <w:b/>
          <w:szCs w:val="22"/>
        </w:rPr>
        <w:t xml:space="preserve"> </w:t>
      </w:r>
      <w:r>
        <w:rPr>
          <w:b/>
          <w:szCs w:val="22"/>
        </w:rPr>
        <w:t>Odloka o spremembah in dopolnitvah Odloka o posebni in podrejeni rabi javnih površin.</w:t>
      </w:r>
    </w:p>
    <w:p w:rsidR="00A231B9" w:rsidRDefault="00A231B9" w:rsidP="00A231B9">
      <w:pPr>
        <w:rPr>
          <w:b/>
          <w:szCs w:val="22"/>
        </w:rPr>
      </w:pP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A231B9" w:rsidTr="00A231B9">
        <w:tc>
          <w:tcPr>
            <w:tcW w:w="1133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Sklep</w:t>
            </w:r>
          </w:p>
        </w:tc>
        <w:tc>
          <w:tcPr>
            <w:tcW w:w="779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JE</w:t>
            </w:r>
          </w:p>
        </w:tc>
        <w:tc>
          <w:tcPr>
            <w:tcW w:w="1436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sprejet s</w:t>
            </w:r>
          </w:p>
        </w:tc>
        <w:tc>
          <w:tcPr>
            <w:tcW w:w="300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470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glasovi ZA,</w:t>
            </w:r>
          </w:p>
        </w:tc>
        <w:tc>
          <w:tcPr>
            <w:tcW w:w="375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906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PROTI od</w:t>
            </w:r>
          </w:p>
        </w:tc>
        <w:tc>
          <w:tcPr>
            <w:tcW w:w="375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514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navzočih.</w:t>
            </w:r>
          </w:p>
        </w:tc>
      </w:tr>
    </w:tbl>
    <w:p w:rsidR="00A231B9" w:rsidRDefault="00A231B9" w:rsidP="00A231B9">
      <w:pPr>
        <w:rPr>
          <w:szCs w:val="22"/>
        </w:rPr>
      </w:pPr>
    </w:p>
    <w:p w:rsidR="00DD6137" w:rsidRDefault="00DD6137" w:rsidP="00DD6137">
      <w:pPr>
        <w:outlineLvl w:val="0"/>
        <w:rPr>
          <w:szCs w:val="22"/>
        </w:rPr>
      </w:pPr>
    </w:p>
    <w:p w:rsidR="00A231B9" w:rsidRPr="00FE35D9" w:rsidRDefault="00F176A7" w:rsidP="00F176A7">
      <w:pPr>
        <w:rPr>
          <w:b/>
          <w:i/>
          <w:szCs w:val="22"/>
        </w:rPr>
      </w:pPr>
      <w:r>
        <w:rPr>
          <w:b/>
          <w:szCs w:val="22"/>
        </w:rPr>
        <w:t xml:space="preserve">17. </w:t>
      </w:r>
      <w:r w:rsidR="00A231B9" w:rsidRPr="00FE35D9">
        <w:rPr>
          <w:b/>
          <w:szCs w:val="22"/>
        </w:rPr>
        <w:t>Predlog Odloka o zbiranju in prevozu komunalnih odpadkov</w:t>
      </w:r>
    </w:p>
    <w:p w:rsidR="00A231B9" w:rsidRPr="002A0F0D" w:rsidRDefault="00A231B9" w:rsidP="00A231B9">
      <w:pPr>
        <w:jc w:val="center"/>
        <w:rPr>
          <w:szCs w:val="22"/>
        </w:rPr>
      </w:pPr>
    </w:p>
    <w:p w:rsidR="00DD6137" w:rsidRDefault="00DD6137" w:rsidP="00DD6137">
      <w:r w:rsidRPr="00DD6137">
        <w:rPr>
          <w:szCs w:val="22"/>
        </w:rPr>
        <w:t>Gradivo sta predstavila</w:t>
      </w:r>
      <w:r w:rsidRPr="00DD6137">
        <w:t xml:space="preserve"> vodja Oddelka za gospodarske dejavnosti in promet Irena RAZPOTNIK s sodelavcem Darkom GRADIŠNIK</w:t>
      </w:r>
      <w:r>
        <w:t>.</w:t>
      </w:r>
      <w:r w:rsidRPr="00DD6137">
        <w:t>.</w:t>
      </w:r>
    </w:p>
    <w:p w:rsidR="00DD6137" w:rsidRDefault="00DD6137" w:rsidP="00DD6137">
      <w:pPr>
        <w:outlineLvl w:val="0"/>
        <w:rPr>
          <w:szCs w:val="22"/>
        </w:rPr>
      </w:pPr>
    </w:p>
    <w:p w:rsidR="00DD6137" w:rsidRDefault="00DD6137" w:rsidP="00DD6137">
      <w:pPr>
        <w:outlineLvl w:val="0"/>
        <w:rPr>
          <w:szCs w:val="22"/>
        </w:rPr>
      </w:pPr>
      <w:r>
        <w:rPr>
          <w:szCs w:val="22"/>
        </w:rPr>
        <w:t>Po zaključeni razpravi je bil dan na glasovanje</w:t>
      </w:r>
    </w:p>
    <w:p w:rsidR="00A231B9" w:rsidRDefault="00A231B9" w:rsidP="00A231B9">
      <w:pPr>
        <w:rPr>
          <w:b/>
          <w:szCs w:val="22"/>
        </w:rPr>
      </w:pPr>
      <w:r>
        <w:rPr>
          <w:b/>
          <w:szCs w:val="22"/>
        </w:rPr>
        <w:t>PREDLOG SKLEPA:</w:t>
      </w:r>
    </w:p>
    <w:p w:rsidR="00A231B9" w:rsidRDefault="00A231B9" w:rsidP="00A231B9">
      <w:pPr>
        <w:rPr>
          <w:b/>
          <w:szCs w:val="22"/>
        </w:rPr>
      </w:pPr>
      <w:r>
        <w:rPr>
          <w:b/>
          <w:szCs w:val="22"/>
        </w:rPr>
        <w:t xml:space="preserve">Odbor za varstvo okolja podpira sprejem </w:t>
      </w:r>
      <w:r w:rsidRPr="00FE35D9">
        <w:rPr>
          <w:b/>
          <w:szCs w:val="22"/>
        </w:rPr>
        <w:t>Predlog</w:t>
      </w:r>
      <w:r>
        <w:rPr>
          <w:b/>
          <w:szCs w:val="22"/>
        </w:rPr>
        <w:t>a</w:t>
      </w:r>
      <w:r w:rsidRPr="00FE35D9">
        <w:rPr>
          <w:b/>
          <w:szCs w:val="22"/>
        </w:rPr>
        <w:t xml:space="preserve"> </w:t>
      </w:r>
      <w:r>
        <w:rPr>
          <w:b/>
          <w:szCs w:val="22"/>
        </w:rPr>
        <w:t xml:space="preserve">Odloka o </w:t>
      </w:r>
      <w:r w:rsidRPr="00FE35D9">
        <w:rPr>
          <w:b/>
          <w:szCs w:val="22"/>
        </w:rPr>
        <w:t>zbiranju in prevozu komunalnih odpadkov</w:t>
      </w:r>
      <w:r>
        <w:rPr>
          <w:b/>
          <w:szCs w:val="22"/>
        </w:rPr>
        <w:t>.</w:t>
      </w:r>
    </w:p>
    <w:p w:rsidR="00A231B9" w:rsidRDefault="00A231B9" w:rsidP="00A231B9">
      <w:pPr>
        <w:rPr>
          <w:b/>
          <w:szCs w:val="22"/>
        </w:rPr>
      </w:pP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A231B9" w:rsidTr="00A231B9">
        <w:tc>
          <w:tcPr>
            <w:tcW w:w="1133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Sklep</w:t>
            </w:r>
          </w:p>
        </w:tc>
        <w:tc>
          <w:tcPr>
            <w:tcW w:w="779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JE</w:t>
            </w:r>
          </w:p>
        </w:tc>
        <w:tc>
          <w:tcPr>
            <w:tcW w:w="1436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sprejet s</w:t>
            </w:r>
          </w:p>
        </w:tc>
        <w:tc>
          <w:tcPr>
            <w:tcW w:w="300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70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glasovi ZA,</w:t>
            </w:r>
          </w:p>
        </w:tc>
        <w:tc>
          <w:tcPr>
            <w:tcW w:w="375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906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PROTI od</w:t>
            </w:r>
          </w:p>
        </w:tc>
        <w:tc>
          <w:tcPr>
            <w:tcW w:w="375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514" w:type="dxa"/>
            <w:hideMark/>
          </w:tcPr>
          <w:p w:rsidR="00A231B9" w:rsidRDefault="00A231B9" w:rsidP="00A231B9">
            <w:pPr>
              <w:rPr>
                <w:szCs w:val="22"/>
              </w:rPr>
            </w:pPr>
            <w:r>
              <w:rPr>
                <w:szCs w:val="22"/>
              </w:rPr>
              <w:t>navzočih.</w:t>
            </w:r>
          </w:p>
        </w:tc>
      </w:tr>
    </w:tbl>
    <w:p w:rsidR="00A231B9" w:rsidRDefault="00A231B9" w:rsidP="00A231B9">
      <w:pPr>
        <w:jc w:val="both"/>
        <w:rPr>
          <w:b/>
          <w:szCs w:val="22"/>
        </w:rPr>
      </w:pPr>
    </w:p>
    <w:p w:rsidR="00A231B9" w:rsidRDefault="00A231B9" w:rsidP="00A231B9">
      <w:pPr>
        <w:rPr>
          <w:szCs w:val="22"/>
        </w:rPr>
      </w:pPr>
    </w:p>
    <w:p w:rsidR="00A231B9" w:rsidRDefault="00A231B9" w:rsidP="00A231B9">
      <w:pPr>
        <w:rPr>
          <w:szCs w:val="22"/>
        </w:rPr>
      </w:pPr>
    </w:p>
    <w:p w:rsidR="00E43DE9" w:rsidRPr="004D3ED2" w:rsidRDefault="00814F16" w:rsidP="00E43DE9">
      <w:pPr>
        <w:pStyle w:val="Telobesedila"/>
        <w:jc w:val="center"/>
        <w:rPr>
          <w:sz w:val="22"/>
          <w:szCs w:val="22"/>
        </w:rPr>
      </w:pPr>
      <w:r>
        <w:rPr>
          <w:sz w:val="22"/>
          <w:szCs w:val="22"/>
        </w:rPr>
        <w:t>AD 4</w:t>
      </w:r>
    </w:p>
    <w:p w:rsidR="00E43DE9" w:rsidRPr="004D3ED2" w:rsidRDefault="00E43DE9" w:rsidP="00E43DE9">
      <w:pPr>
        <w:pStyle w:val="Telobesedila"/>
        <w:jc w:val="center"/>
        <w:rPr>
          <w:sz w:val="22"/>
          <w:szCs w:val="22"/>
        </w:rPr>
      </w:pPr>
      <w:r w:rsidRPr="004D3ED2">
        <w:rPr>
          <w:sz w:val="22"/>
          <w:szCs w:val="22"/>
        </w:rPr>
        <w:t>Pobude in vprašanja</w:t>
      </w:r>
    </w:p>
    <w:p w:rsidR="00E43DE9" w:rsidRPr="004D3ED2" w:rsidRDefault="00E43DE9" w:rsidP="00E43DE9">
      <w:pPr>
        <w:pStyle w:val="Telobesedila"/>
        <w:rPr>
          <w:b w:val="0"/>
          <w:sz w:val="22"/>
          <w:szCs w:val="22"/>
        </w:rPr>
      </w:pPr>
    </w:p>
    <w:p w:rsidR="00C13C41" w:rsidRDefault="00E43DE9" w:rsidP="00E43DE9">
      <w:pPr>
        <w:pStyle w:val="Telobesedila"/>
        <w:numPr>
          <w:ilvl w:val="0"/>
          <w:numId w:val="15"/>
        </w:numPr>
        <w:rPr>
          <w:b w:val="0"/>
          <w:sz w:val="22"/>
          <w:szCs w:val="22"/>
        </w:rPr>
      </w:pPr>
      <w:r w:rsidRPr="00DD6137">
        <w:rPr>
          <w:b w:val="0"/>
          <w:sz w:val="22"/>
          <w:szCs w:val="22"/>
        </w:rPr>
        <w:t xml:space="preserve">Član odbora </w:t>
      </w:r>
      <w:r w:rsidR="00DD6137">
        <w:rPr>
          <w:b w:val="0"/>
          <w:sz w:val="22"/>
          <w:szCs w:val="22"/>
        </w:rPr>
        <w:t xml:space="preserve">Mirko BRNIČ JAGER je predlagal, da </w:t>
      </w:r>
      <w:r w:rsidR="00C13C41">
        <w:rPr>
          <w:b w:val="0"/>
          <w:sz w:val="22"/>
          <w:szCs w:val="22"/>
        </w:rPr>
        <w:t>bi se na</w:t>
      </w:r>
      <w:r w:rsidR="00DD6137">
        <w:rPr>
          <w:b w:val="0"/>
          <w:sz w:val="22"/>
          <w:szCs w:val="22"/>
        </w:rPr>
        <w:t xml:space="preserve"> eni naslednjih sej odbora </w:t>
      </w:r>
      <w:r w:rsidR="00C13C41">
        <w:rPr>
          <w:b w:val="0"/>
          <w:sz w:val="22"/>
          <w:szCs w:val="22"/>
        </w:rPr>
        <w:t>bolj podrobno seznanili s potekom in zaključkom projekta sanacije Koseškega ribnika in bi k pogovoru povabili tudi pristojno ribiško družino.</w:t>
      </w:r>
    </w:p>
    <w:p w:rsidR="00C13C41" w:rsidRDefault="00C13C41" w:rsidP="00E43DE9">
      <w:pPr>
        <w:pStyle w:val="Telobesedila"/>
        <w:numPr>
          <w:ilvl w:val="0"/>
          <w:numId w:val="15"/>
        </w:numPr>
        <w:rPr>
          <w:b w:val="0"/>
          <w:sz w:val="22"/>
          <w:szCs w:val="22"/>
        </w:rPr>
      </w:pPr>
      <w:r w:rsidRPr="00C13C41">
        <w:rPr>
          <w:b w:val="0"/>
          <w:sz w:val="22"/>
          <w:szCs w:val="22"/>
        </w:rPr>
        <w:t xml:space="preserve">Podpredsednik odbora </w:t>
      </w:r>
      <w:r w:rsidRPr="00C13C41">
        <w:rPr>
          <w:b w:val="0"/>
        </w:rPr>
        <w:t>mag. Tomaž OGRIN</w:t>
      </w:r>
      <w:r w:rsidR="00E43DE9" w:rsidRPr="00C13C41">
        <w:rPr>
          <w:b w:val="0"/>
          <w:sz w:val="22"/>
          <w:szCs w:val="22"/>
        </w:rPr>
        <w:t xml:space="preserve"> je </w:t>
      </w:r>
      <w:r>
        <w:rPr>
          <w:b w:val="0"/>
          <w:sz w:val="22"/>
          <w:szCs w:val="22"/>
        </w:rPr>
        <w:t>predlagal, da bi se na eni naslednjih sej odbora bolj podrobno seznanili s potekom in zaključkom izvedenih del sečnje dreves na obsežnem področju pobočja Ljubljanskega gradu in Rožnika.</w:t>
      </w:r>
    </w:p>
    <w:p w:rsidR="00C13C41" w:rsidRDefault="00C13C41" w:rsidP="00E43DE9">
      <w:pPr>
        <w:pStyle w:val="Telobesedila"/>
        <w:numPr>
          <w:ilvl w:val="0"/>
          <w:numId w:val="15"/>
        </w:numPr>
        <w:rPr>
          <w:b w:val="0"/>
          <w:sz w:val="22"/>
          <w:szCs w:val="22"/>
        </w:rPr>
      </w:pPr>
      <w:r w:rsidRPr="00C13C41">
        <w:rPr>
          <w:b w:val="0"/>
          <w:sz w:val="22"/>
          <w:szCs w:val="22"/>
        </w:rPr>
        <w:t xml:space="preserve">Podpredsednik odbora </w:t>
      </w:r>
      <w:r w:rsidRPr="00C13C41">
        <w:rPr>
          <w:b w:val="0"/>
        </w:rPr>
        <w:t>mag. Tomaž OGRIN</w:t>
      </w:r>
      <w:r w:rsidRPr="00C13C41">
        <w:rPr>
          <w:b w:val="0"/>
          <w:sz w:val="22"/>
          <w:szCs w:val="22"/>
        </w:rPr>
        <w:t xml:space="preserve"> je </w:t>
      </w:r>
      <w:r>
        <w:rPr>
          <w:b w:val="0"/>
          <w:sz w:val="22"/>
          <w:szCs w:val="22"/>
        </w:rPr>
        <w:t>povedal, da nekdo odstranjuje kozolec pri Koseški cerkvi,</w:t>
      </w:r>
      <w:r w:rsidR="00880EF4">
        <w:rPr>
          <w:b w:val="0"/>
          <w:sz w:val="22"/>
          <w:szCs w:val="22"/>
        </w:rPr>
        <w:t xml:space="preserve"> ki stoji na mestni zemlji in da bo pripravil svetniško vprašanje.</w:t>
      </w:r>
    </w:p>
    <w:p w:rsidR="00DD6137" w:rsidRPr="004D3ED2" w:rsidRDefault="00DD6137" w:rsidP="00E43DE9">
      <w:pPr>
        <w:jc w:val="both"/>
        <w:rPr>
          <w:b/>
          <w:szCs w:val="22"/>
        </w:rPr>
      </w:pPr>
    </w:p>
    <w:p w:rsidR="00E43DE9" w:rsidRPr="004D3ED2" w:rsidRDefault="00E43DE9" w:rsidP="00E43DE9">
      <w:pPr>
        <w:rPr>
          <w:szCs w:val="22"/>
        </w:rPr>
      </w:pPr>
      <w:r w:rsidRPr="004D3ED2">
        <w:rPr>
          <w:szCs w:val="22"/>
        </w:rPr>
        <w:t>Seja odbora je bila zaključena ob 1</w:t>
      </w:r>
      <w:r w:rsidR="001C21F7">
        <w:rPr>
          <w:szCs w:val="22"/>
        </w:rPr>
        <w:t>8</w:t>
      </w:r>
      <w:r w:rsidRPr="004D3ED2">
        <w:rPr>
          <w:szCs w:val="22"/>
        </w:rPr>
        <w:t>.</w:t>
      </w:r>
      <w:r w:rsidR="001C21F7">
        <w:rPr>
          <w:szCs w:val="22"/>
        </w:rPr>
        <w:t>00</w:t>
      </w:r>
      <w:r w:rsidRPr="004D3ED2">
        <w:rPr>
          <w:szCs w:val="22"/>
        </w:rPr>
        <w:t xml:space="preserve"> uri.</w:t>
      </w:r>
    </w:p>
    <w:p w:rsidR="00E43DE9" w:rsidRPr="004D3ED2" w:rsidRDefault="00E43DE9" w:rsidP="00E43DE9">
      <w:pPr>
        <w:rPr>
          <w:szCs w:val="22"/>
        </w:rPr>
      </w:pPr>
    </w:p>
    <w:p w:rsidR="00E43DE9" w:rsidRPr="004D3ED2" w:rsidRDefault="00E43DE9" w:rsidP="00E43DE9">
      <w:pPr>
        <w:rPr>
          <w:szCs w:val="22"/>
        </w:rPr>
      </w:pPr>
    </w:p>
    <w:tbl>
      <w:tblPr>
        <w:tblW w:w="0" w:type="auto"/>
        <w:tblLook w:val="01E0"/>
      </w:tblPr>
      <w:tblGrid>
        <w:gridCol w:w="4597"/>
        <w:gridCol w:w="4598"/>
      </w:tblGrid>
      <w:tr w:rsidR="00E43DE9" w:rsidRPr="004D3ED2" w:rsidTr="00E43DE9">
        <w:tc>
          <w:tcPr>
            <w:tcW w:w="4597" w:type="dxa"/>
          </w:tcPr>
          <w:p w:rsidR="00E43DE9" w:rsidRPr="004D3ED2" w:rsidRDefault="00E43DE9" w:rsidP="00E43DE9">
            <w:pPr>
              <w:rPr>
                <w:szCs w:val="22"/>
              </w:rPr>
            </w:pPr>
            <w:r w:rsidRPr="004D3ED2">
              <w:rPr>
                <w:szCs w:val="22"/>
              </w:rPr>
              <w:t>Zapisal:</w:t>
            </w:r>
          </w:p>
          <w:p w:rsidR="00E43DE9" w:rsidRPr="004D3ED2" w:rsidRDefault="00E43DE9" w:rsidP="00E43DE9">
            <w:pPr>
              <w:rPr>
                <w:szCs w:val="22"/>
              </w:rPr>
            </w:pPr>
            <w:r w:rsidRPr="004D3ED2">
              <w:rPr>
                <w:szCs w:val="22"/>
              </w:rPr>
              <w:t>Jan Skoberne  tajnik</w:t>
            </w:r>
          </w:p>
        </w:tc>
        <w:tc>
          <w:tcPr>
            <w:tcW w:w="4598" w:type="dxa"/>
          </w:tcPr>
          <w:p w:rsidR="00E43DE9" w:rsidRPr="004D3ED2" w:rsidRDefault="00E43DE9" w:rsidP="00E43DE9">
            <w:pPr>
              <w:jc w:val="center"/>
              <w:rPr>
                <w:szCs w:val="22"/>
              </w:rPr>
            </w:pPr>
            <w:r w:rsidRPr="004D3ED2">
              <w:rPr>
                <w:szCs w:val="22"/>
              </w:rPr>
              <w:t>Predsednica:</w:t>
            </w:r>
          </w:p>
          <w:p w:rsidR="00E43DE9" w:rsidRPr="004D3ED2" w:rsidRDefault="00E43DE9" w:rsidP="00E43DE9">
            <w:pPr>
              <w:jc w:val="center"/>
              <w:rPr>
                <w:szCs w:val="22"/>
              </w:rPr>
            </w:pPr>
            <w:r w:rsidRPr="004D3ED2">
              <w:rPr>
                <w:szCs w:val="22"/>
              </w:rPr>
              <w:t>Dunja Piškur Kosmač</w:t>
            </w:r>
          </w:p>
        </w:tc>
      </w:tr>
    </w:tbl>
    <w:p w:rsidR="00E43DE9" w:rsidRPr="00CC20C5" w:rsidRDefault="00E43DE9" w:rsidP="00880EF4">
      <w:pPr>
        <w:rPr>
          <w:sz w:val="18"/>
          <w:szCs w:val="18"/>
        </w:rPr>
      </w:pPr>
    </w:p>
    <w:sectPr w:rsidR="00E43DE9" w:rsidRPr="00CC20C5" w:rsidSect="00D31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41" w:rsidRDefault="00C13C41">
      <w:r>
        <w:separator/>
      </w:r>
    </w:p>
  </w:endnote>
  <w:endnote w:type="continuationSeparator" w:id="0">
    <w:p w:rsidR="00C13C41" w:rsidRDefault="00C13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41" w:rsidRDefault="00C13C4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41" w:rsidRDefault="00C13C41" w:rsidP="00D31186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41" w:rsidRDefault="00C13C4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41" w:rsidRDefault="00C13C41">
      <w:r>
        <w:separator/>
      </w:r>
    </w:p>
  </w:footnote>
  <w:footnote w:type="continuationSeparator" w:id="0">
    <w:p w:rsidR="00C13C41" w:rsidRDefault="00C13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41" w:rsidRDefault="00C13C4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41" w:rsidRDefault="00C13C41" w:rsidP="00D31186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41" w:rsidRPr="00246999" w:rsidRDefault="00C13C41" w:rsidP="00D31186">
    <w:pPr>
      <w:ind w:left="-1219"/>
    </w:pPr>
    <w:r>
      <w:rPr>
        <w:lang w:val="sl-SI" w:eastAsia="sl-SI"/>
      </w:rPr>
      <w:drawing>
        <wp:inline distT="0" distB="0" distL="0" distR="0">
          <wp:extent cx="6350635" cy="828675"/>
          <wp:effectExtent l="19050" t="0" r="0" b="0"/>
          <wp:docPr id="1" name="Slika 1" descr="MS_odbor za varstvo oko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varstvo okol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050CD">
      <w:rPr>
        <w:noProof w:val="0"/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7D4"/>
    <w:multiLevelType w:val="hybridMultilevel"/>
    <w:tmpl w:val="D5024D14"/>
    <w:lvl w:ilvl="0" w:tplc="877C0B1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64284"/>
    <w:multiLevelType w:val="hybridMultilevel"/>
    <w:tmpl w:val="E8B06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B3A0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D286534"/>
    <w:multiLevelType w:val="hybridMultilevel"/>
    <w:tmpl w:val="8FB22F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0807"/>
    <w:multiLevelType w:val="hybridMultilevel"/>
    <w:tmpl w:val="5462BCCE"/>
    <w:lvl w:ilvl="0" w:tplc="F7A4F530">
      <w:start w:val="2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1ACF210E"/>
    <w:multiLevelType w:val="hybridMultilevel"/>
    <w:tmpl w:val="E6A02EDC"/>
    <w:lvl w:ilvl="0" w:tplc="F7A4F5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8C24A7"/>
    <w:multiLevelType w:val="hybridMultilevel"/>
    <w:tmpl w:val="8F38CD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9D333D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2B690E82"/>
    <w:multiLevelType w:val="hybridMultilevel"/>
    <w:tmpl w:val="7DF6D6B8"/>
    <w:lvl w:ilvl="0" w:tplc="F7A4F5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C02657"/>
    <w:multiLevelType w:val="hybridMultilevel"/>
    <w:tmpl w:val="01883952"/>
    <w:lvl w:ilvl="0" w:tplc="CD606194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2743B"/>
    <w:multiLevelType w:val="hybridMultilevel"/>
    <w:tmpl w:val="8FB22F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31F8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D3C4A71"/>
    <w:multiLevelType w:val="hybridMultilevel"/>
    <w:tmpl w:val="8FB22F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65ADC"/>
    <w:multiLevelType w:val="hybridMultilevel"/>
    <w:tmpl w:val="7D58343E"/>
    <w:lvl w:ilvl="0" w:tplc="92CE9180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>
    <w:nsid w:val="501D2421"/>
    <w:multiLevelType w:val="hybridMultilevel"/>
    <w:tmpl w:val="C3ECB948"/>
    <w:lvl w:ilvl="0" w:tplc="851AC824">
      <w:start w:val="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5D734C1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2842A4E"/>
    <w:multiLevelType w:val="hybridMultilevel"/>
    <w:tmpl w:val="E1F4E26C"/>
    <w:lvl w:ilvl="0" w:tplc="F048B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8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4"/>
  </w:num>
  <w:num w:numId="10">
    <w:abstractNumId w:val="9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6"/>
  </w:num>
  <w:num w:numId="15">
    <w:abstractNumId w:val="12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7B69"/>
    <w:rsid w:val="00036A1C"/>
    <w:rsid w:val="000615D3"/>
    <w:rsid w:val="000776E3"/>
    <w:rsid w:val="001C21F7"/>
    <w:rsid w:val="001F2856"/>
    <w:rsid w:val="00201166"/>
    <w:rsid w:val="002166CE"/>
    <w:rsid w:val="002445FA"/>
    <w:rsid w:val="00247B78"/>
    <w:rsid w:val="0025530A"/>
    <w:rsid w:val="00255F11"/>
    <w:rsid w:val="002A154B"/>
    <w:rsid w:val="002C41D1"/>
    <w:rsid w:val="002C5DB0"/>
    <w:rsid w:val="002D039D"/>
    <w:rsid w:val="002F72AE"/>
    <w:rsid w:val="00320536"/>
    <w:rsid w:val="003C4594"/>
    <w:rsid w:val="00412A9E"/>
    <w:rsid w:val="0043745B"/>
    <w:rsid w:val="00441921"/>
    <w:rsid w:val="00475103"/>
    <w:rsid w:val="00484EB2"/>
    <w:rsid w:val="00491620"/>
    <w:rsid w:val="004A43CF"/>
    <w:rsid w:val="004C62FF"/>
    <w:rsid w:val="004C6D63"/>
    <w:rsid w:val="004E68C7"/>
    <w:rsid w:val="00551767"/>
    <w:rsid w:val="00594F21"/>
    <w:rsid w:val="005C216F"/>
    <w:rsid w:val="005C261D"/>
    <w:rsid w:val="00613BD5"/>
    <w:rsid w:val="00624C93"/>
    <w:rsid w:val="006252DE"/>
    <w:rsid w:val="006468B1"/>
    <w:rsid w:val="00653428"/>
    <w:rsid w:val="00680426"/>
    <w:rsid w:val="006864A6"/>
    <w:rsid w:val="006933AE"/>
    <w:rsid w:val="006C01BF"/>
    <w:rsid w:val="006F0E64"/>
    <w:rsid w:val="007449A5"/>
    <w:rsid w:val="00783914"/>
    <w:rsid w:val="007C1949"/>
    <w:rsid w:val="007E16C9"/>
    <w:rsid w:val="007E50C9"/>
    <w:rsid w:val="00814F16"/>
    <w:rsid w:val="00816C2A"/>
    <w:rsid w:val="00821C3B"/>
    <w:rsid w:val="00823CAC"/>
    <w:rsid w:val="008433D9"/>
    <w:rsid w:val="008604D3"/>
    <w:rsid w:val="008679E8"/>
    <w:rsid w:val="008764AA"/>
    <w:rsid w:val="00880EF4"/>
    <w:rsid w:val="008B036C"/>
    <w:rsid w:val="008B0FD0"/>
    <w:rsid w:val="008C54FE"/>
    <w:rsid w:val="008F0925"/>
    <w:rsid w:val="00913B24"/>
    <w:rsid w:val="00923CE2"/>
    <w:rsid w:val="00946E76"/>
    <w:rsid w:val="009B2685"/>
    <w:rsid w:val="009C3C16"/>
    <w:rsid w:val="009E62AF"/>
    <w:rsid w:val="009E66FF"/>
    <w:rsid w:val="00A050CD"/>
    <w:rsid w:val="00A231B9"/>
    <w:rsid w:val="00A26A6F"/>
    <w:rsid w:val="00A44570"/>
    <w:rsid w:val="00A63490"/>
    <w:rsid w:val="00A66BBD"/>
    <w:rsid w:val="00A6715B"/>
    <w:rsid w:val="00A72765"/>
    <w:rsid w:val="00B10281"/>
    <w:rsid w:val="00B24B74"/>
    <w:rsid w:val="00B34D99"/>
    <w:rsid w:val="00B44789"/>
    <w:rsid w:val="00B61099"/>
    <w:rsid w:val="00B83AC4"/>
    <w:rsid w:val="00BB14A5"/>
    <w:rsid w:val="00C13C41"/>
    <w:rsid w:val="00C37B69"/>
    <w:rsid w:val="00C41DBA"/>
    <w:rsid w:val="00C621D7"/>
    <w:rsid w:val="00C66B68"/>
    <w:rsid w:val="00CA09D9"/>
    <w:rsid w:val="00CC20C5"/>
    <w:rsid w:val="00D15BE3"/>
    <w:rsid w:val="00D22C00"/>
    <w:rsid w:val="00D31186"/>
    <w:rsid w:val="00D50FC5"/>
    <w:rsid w:val="00D61256"/>
    <w:rsid w:val="00D62A31"/>
    <w:rsid w:val="00D77F12"/>
    <w:rsid w:val="00D931A5"/>
    <w:rsid w:val="00DA5C00"/>
    <w:rsid w:val="00DB4E2F"/>
    <w:rsid w:val="00DD6137"/>
    <w:rsid w:val="00DE1E6C"/>
    <w:rsid w:val="00E12BE4"/>
    <w:rsid w:val="00E43DE9"/>
    <w:rsid w:val="00E60C46"/>
    <w:rsid w:val="00E74D6F"/>
    <w:rsid w:val="00EB483B"/>
    <w:rsid w:val="00EF4F60"/>
    <w:rsid w:val="00F176A7"/>
    <w:rsid w:val="00F33B4A"/>
    <w:rsid w:val="00F34196"/>
    <w:rsid w:val="00F43D9B"/>
    <w:rsid w:val="00F62546"/>
    <w:rsid w:val="00F76DEE"/>
    <w:rsid w:val="00F82146"/>
    <w:rsid w:val="00F843AF"/>
    <w:rsid w:val="00FA46AA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F625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l-SI" w:eastAsia="sl-SI"/>
    </w:rPr>
  </w:style>
  <w:style w:type="paragraph" w:styleId="Naslov4">
    <w:name w:val="heading 4"/>
    <w:basedOn w:val="Navaden"/>
    <w:next w:val="Navaden"/>
    <w:link w:val="Naslov4Znak"/>
    <w:qFormat/>
    <w:rsid w:val="00F62546"/>
    <w:pPr>
      <w:keepNext/>
      <w:spacing w:before="240" w:after="60"/>
      <w:outlineLvl w:val="3"/>
    </w:pPr>
    <w:rPr>
      <w:b/>
      <w:bCs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1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18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F62546"/>
    <w:rPr>
      <w:rFonts w:ascii="Arial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F62546"/>
    <w:rPr>
      <w:b/>
      <w:bCs/>
      <w:sz w:val="28"/>
      <w:szCs w:val="28"/>
    </w:rPr>
  </w:style>
  <w:style w:type="paragraph" w:styleId="Telobesedila">
    <w:name w:val="Body Text"/>
    <w:basedOn w:val="Navaden"/>
    <w:link w:val="TelobesedilaZnak"/>
    <w:rsid w:val="00F62546"/>
    <w:pPr>
      <w:jc w:val="both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F62546"/>
    <w:rPr>
      <w:b/>
      <w:sz w:val="24"/>
    </w:rPr>
  </w:style>
  <w:style w:type="character" w:styleId="Hiperpovezava">
    <w:name w:val="Hyperlink"/>
    <w:basedOn w:val="Privzetapisavaodstavka"/>
    <w:uiPriority w:val="99"/>
    <w:rsid w:val="00F62546"/>
    <w:rPr>
      <w:color w:val="0000FF"/>
      <w:u w:val="single"/>
    </w:rPr>
  </w:style>
  <w:style w:type="paragraph" w:customStyle="1" w:styleId="Default">
    <w:name w:val="Default"/>
    <w:rsid w:val="00B83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2A154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75103"/>
    <w:rPr>
      <w:color w:val="800080" w:themeColor="followedHyperlink"/>
      <w:u w:val="single"/>
    </w:rPr>
  </w:style>
  <w:style w:type="paragraph" w:styleId="Zgradbadokumenta">
    <w:name w:val="Document Map"/>
    <w:basedOn w:val="Navaden"/>
    <w:link w:val="ZgradbadokumentaZnak"/>
    <w:semiHidden/>
    <w:rsid w:val="009E62AF"/>
    <w:pPr>
      <w:shd w:val="clear" w:color="auto" w:fill="000080"/>
    </w:pPr>
    <w:rPr>
      <w:rFonts w:ascii="Tahoma" w:hAnsi="Tahoma" w:cs="Tahoma"/>
      <w:noProof w:val="0"/>
      <w:sz w:val="20"/>
      <w:szCs w:val="20"/>
      <w:lang w:val="sl-SI"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9E62AF"/>
    <w:rPr>
      <w:rFonts w:ascii="Tahoma" w:hAnsi="Tahoma" w:cs="Tahoma"/>
      <w:shd w:val="clear" w:color="auto" w:fill="000080"/>
    </w:rPr>
  </w:style>
  <w:style w:type="paragraph" w:styleId="Golobesedilo">
    <w:name w:val="Plain Text"/>
    <w:basedOn w:val="Navaden"/>
    <w:link w:val="GolobesediloZnak"/>
    <w:uiPriority w:val="99"/>
    <w:unhideWhenUsed/>
    <w:rsid w:val="00DB4E2F"/>
    <w:rPr>
      <w:rFonts w:ascii="Consolas" w:eastAsiaTheme="minorEastAsia" w:hAnsi="Consolas"/>
      <w:noProof w:val="0"/>
      <w:sz w:val="21"/>
      <w:szCs w:val="21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B4E2F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varstvo%20okol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varstvo okolja</Template>
  <TotalTime>150</TotalTime>
  <Pages>3</Pages>
  <Words>876</Words>
  <Characters>4628</Characters>
  <Application>Microsoft Office Word</Application>
  <DocSecurity>0</DocSecurity>
  <Lines>38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Ime Priimek</vt:lpstr>
      <vt:lpstr>    ZAPISNIK</vt:lpstr>
      <vt:lpstr/>
      <vt:lpstr>Po zaključeni razpravi je bil dan na glasovanje</vt:lpstr>
      <vt:lpstr/>
      <vt:lpstr/>
      <vt:lpstr>Po zaključeni razpravi sta bila dana na glasovanje</vt:lpstr>
      <vt:lpstr>Po zaključeni razpravi sta bila dana na glasovanje</vt:lpstr>
      <vt:lpstr/>
      <vt:lpstr/>
      <vt:lpstr/>
      <vt:lpstr>Po zaključeni razpravi je bil dan na glasovanje</vt:lpstr>
      <vt:lpstr>Ime Priimek</vt:lpstr>
    </vt:vector>
  </TitlesOfParts>
  <Company>Mestan obcina Ljubljana</Company>
  <LinksUpToDate>false</LinksUpToDate>
  <CharactersWithSpaces>5494</CharactersWithSpaces>
  <SharedDoc>false</SharedDoc>
  <HLinks>
    <vt:vector size="6" baseType="variant">
      <vt:variant>
        <vt:i4>852084</vt:i4>
      </vt:variant>
      <vt:variant>
        <vt:i4>1545</vt:i4>
      </vt:variant>
      <vt:variant>
        <vt:i4>1066</vt:i4>
      </vt:variant>
      <vt:variant>
        <vt:i4>1</vt:i4>
      </vt:variant>
      <vt:variant>
        <vt:lpwstr>MS_odbor za varstvo okolja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skoberne</dc:creator>
  <cp:keywords/>
  <cp:lastModifiedBy>skoberne</cp:lastModifiedBy>
  <cp:revision>3</cp:revision>
  <cp:lastPrinted>2011-12-23T12:24:00Z</cp:lastPrinted>
  <dcterms:created xsi:type="dcterms:W3CDTF">2012-09-11T06:33:00Z</dcterms:created>
  <dcterms:modified xsi:type="dcterms:W3CDTF">2012-09-11T09:15:00Z</dcterms:modified>
</cp:coreProperties>
</file>