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E7" w:rsidRDefault="00C477E7" w:rsidP="00C477E7">
      <w:pPr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Štev.: 900-</w:t>
      </w:r>
      <w:r w:rsidR="00F53309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2/201</w:t>
      </w:r>
      <w:r w:rsidR="00F53309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-</w:t>
      </w:r>
      <w:r w:rsidR="0061029D">
        <w:rPr>
          <w:rFonts w:ascii="Arial" w:hAnsi="Arial" w:cs="Arial"/>
          <w:szCs w:val="22"/>
        </w:rPr>
        <w:t>3</w:t>
      </w:r>
      <w:r w:rsidR="00F53309">
        <w:rPr>
          <w:rFonts w:ascii="Arial" w:hAnsi="Arial" w:cs="Arial"/>
          <w:szCs w:val="22"/>
        </w:rPr>
        <w:t xml:space="preserve">                                                                                </w:t>
      </w:r>
    </w:p>
    <w:p w:rsidR="00C477E7" w:rsidRDefault="00C477E7" w:rsidP="00C477E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Datum: </w:t>
      </w:r>
      <w:r w:rsidR="00E8619C">
        <w:rPr>
          <w:rFonts w:ascii="Arial" w:hAnsi="Arial" w:cs="Arial"/>
          <w:szCs w:val="22"/>
        </w:rPr>
        <w:t>6</w:t>
      </w:r>
      <w:r w:rsidR="00F53309">
        <w:rPr>
          <w:rFonts w:ascii="Arial" w:hAnsi="Arial" w:cs="Arial"/>
          <w:szCs w:val="22"/>
        </w:rPr>
        <w:t>.</w:t>
      </w:r>
      <w:r w:rsidR="00E8619C">
        <w:rPr>
          <w:rFonts w:ascii="Arial" w:hAnsi="Arial" w:cs="Arial"/>
          <w:szCs w:val="22"/>
        </w:rPr>
        <w:t>6</w:t>
      </w:r>
      <w:r w:rsidR="00F53309">
        <w:rPr>
          <w:rFonts w:ascii="Arial" w:hAnsi="Arial" w:cs="Arial"/>
          <w:szCs w:val="22"/>
        </w:rPr>
        <w:t>.2012</w:t>
      </w:r>
    </w:p>
    <w:p w:rsidR="00C477E7" w:rsidRDefault="00C477E7" w:rsidP="00C477E7">
      <w:pPr>
        <w:pStyle w:val="Naslov1"/>
        <w:rPr>
          <w:rFonts w:ascii="Arial" w:hAnsi="Arial" w:cs="Arial"/>
          <w:sz w:val="22"/>
          <w:szCs w:val="22"/>
        </w:rPr>
      </w:pPr>
    </w:p>
    <w:p w:rsidR="00C477E7" w:rsidRDefault="00C477E7" w:rsidP="00C477E7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P I S N I K</w:t>
      </w:r>
    </w:p>
    <w:p w:rsidR="00C477E7" w:rsidRDefault="00C477E7" w:rsidP="00C477E7">
      <w:pPr>
        <w:pStyle w:val="Telobesedila"/>
        <w:rPr>
          <w:rFonts w:ascii="Arial" w:hAnsi="Arial" w:cs="Arial"/>
          <w:sz w:val="22"/>
          <w:szCs w:val="22"/>
        </w:rPr>
      </w:pPr>
    </w:p>
    <w:p w:rsidR="00C477E7" w:rsidRDefault="0044096E" w:rsidP="00C477E7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477E7">
        <w:rPr>
          <w:rFonts w:ascii="Arial" w:hAnsi="Arial" w:cs="Arial"/>
          <w:sz w:val="22"/>
          <w:szCs w:val="22"/>
        </w:rPr>
        <w:t xml:space="preserve">. izredne seje Sveta Četrtne skupnosti Golovec, ki je bila v sredo </w:t>
      </w:r>
      <w:r w:rsidR="00F53309">
        <w:rPr>
          <w:rFonts w:ascii="Arial" w:hAnsi="Arial" w:cs="Arial"/>
          <w:sz w:val="22"/>
          <w:szCs w:val="22"/>
        </w:rPr>
        <w:t>11</w:t>
      </w:r>
      <w:r w:rsidR="00C477E7">
        <w:rPr>
          <w:rFonts w:ascii="Arial" w:hAnsi="Arial" w:cs="Arial"/>
          <w:sz w:val="22"/>
          <w:szCs w:val="22"/>
        </w:rPr>
        <w:t>.</w:t>
      </w:r>
      <w:r w:rsidR="00F53309">
        <w:rPr>
          <w:rFonts w:ascii="Arial" w:hAnsi="Arial" w:cs="Arial"/>
          <w:sz w:val="22"/>
          <w:szCs w:val="22"/>
        </w:rPr>
        <w:t>4</w:t>
      </w:r>
      <w:r w:rsidR="00C477E7">
        <w:rPr>
          <w:rFonts w:ascii="Arial" w:hAnsi="Arial" w:cs="Arial"/>
          <w:sz w:val="22"/>
          <w:szCs w:val="22"/>
        </w:rPr>
        <w:t>.201</w:t>
      </w:r>
      <w:r w:rsidR="00F53309">
        <w:rPr>
          <w:rFonts w:ascii="Arial" w:hAnsi="Arial" w:cs="Arial"/>
          <w:sz w:val="22"/>
          <w:szCs w:val="22"/>
        </w:rPr>
        <w:t>2</w:t>
      </w:r>
      <w:r w:rsidR="00C477E7">
        <w:rPr>
          <w:rFonts w:ascii="Arial" w:hAnsi="Arial" w:cs="Arial"/>
          <w:sz w:val="22"/>
          <w:szCs w:val="22"/>
        </w:rPr>
        <w:t xml:space="preserve"> ob 17.</w:t>
      </w:r>
      <w:r w:rsidR="00F53309">
        <w:rPr>
          <w:rFonts w:ascii="Arial" w:hAnsi="Arial" w:cs="Arial"/>
          <w:sz w:val="22"/>
          <w:szCs w:val="22"/>
        </w:rPr>
        <w:t>3</w:t>
      </w:r>
      <w:r w:rsidR="00C477E7">
        <w:rPr>
          <w:rFonts w:ascii="Arial" w:hAnsi="Arial" w:cs="Arial"/>
          <w:sz w:val="22"/>
          <w:szCs w:val="22"/>
        </w:rPr>
        <w:t>0 uri v prostorih Službe za lokalno samoupravo, Litijska 38, Ljubljana.</w:t>
      </w:r>
    </w:p>
    <w:p w:rsidR="00C477E7" w:rsidRDefault="00C477E7" w:rsidP="00C477E7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Sejo je na podlagi 58. člena Statuta Mestne občine Ljubljana sklical predsednik Sveta Četrtne skupnosti Golovec, Mestne občine Ljubljana, Aleš Dakić. </w:t>
      </w:r>
    </w:p>
    <w:p w:rsidR="00C477E7" w:rsidRDefault="00C477E7" w:rsidP="00C477E7">
      <w:pPr>
        <w:pStyle w:val="Telobesedila"/>
        <w:rPr>
          <w:rFonts w:ascii="Arial" w:hAnsi="Arial" w:cs="Arial"/>
          <w:sz w:val="22"/>
          <w:szCs w:val="22"/>
        </w:rPr>
      </w:pPr>
    </w:p>
    <w:p w:rsidR="00C477E7" w:rsidRDefault="00C477E7" w:rsidP="00C477E7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PRISOTNI ČLANI SVETA</w:t>
      </w:r>
      <w:r>
        <w:rPr>
          <w:rFonts w:ascii="Arial" w:hAnsi="Arial" w:cs="Arial"/>
          <w:sz w:val="22"/>
          <w:szCs w:val="22"/>
        </w:rPr>
        <w:t xml:space="preserve">: Robert Anžič,Zinka Breskvar, Aleksander Brezigar, Aleš Dakić, Gregor Feist,  Viljem Klemenc, Anton Kastelic, </w:t>
      </w:r>
      <w:r w:rsidR="00F53309">
        <w:rPr>
          <w:rFonts w:ascii="Arial" w:hAnsi="Arial" w:cs="Arial"/>
          <w:sz w:val="22"/>
          <w:szCs w:val="22"/>
        </w:rPr>
        <w:t xml:space="preserve">Viljem Klemenc, </w:t>
      </w:r>
      <w:r>
        <w:rPr>
          <w:rFonts w:ascii="Arial" w:hAnsi="Arial" w:cs="Arial"/>
          <w:sz w:val="22"/>
          <w:szCs w:val="22"/>
        </w:rPr>
        <w:t>Aleš Kužnik,</w:t>
      </w:r>
      <w:r w:rsidR="00F53309">
        <w:rPr>
          <w:rFonts w:ascii="Arial" w:hAnsi="Arial" w:cs="Arial"/>
          <w:sz w:val="22"/>
          <w:szCs w:val="22"/>
        </w:rPr>
        <w:t xml:space="preserve"> Igor Pigac,</w:t>
      </w:r>
      <w:r>
        <w:rPr>
          <w:rFonts w:ascii="Arial" w:hAnsi="Arial" w:cs="Arial"/>
          <w:sz w:val="22"/>
          <w:szCs w:val="22"/>
        </w:rPr>
        <w:t xml:space="preserve"> Zina Rodman in Danijel Ljubo Žitnik   </w:t>
      </w:r>
    </w:p>
    <w:p w:rsidR="00C477E7" w:rsidRDefault="00C477E7" w:rsidP="00C477E7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OSTALI PRISOTNI</w:t>
      </w:r>
      <w:r>
        <w:rPr>
          <w:rFonts w:ascii="Arial" w:hAnsi="Arial" w:cs="Arial"/>
          <w:sz w:val="22"/>
          <w:szCs w:val="22"/>
        </w:rPr>
        <w:t xml:space="preserve">: Vesna Stojanović, javna uslužbenka Službe za lokalno samoupravo, MU,MOL. </w:t>
      </w:r>
    </w:p>
    <w:p w:rsidR="00C477E7" w:rsidRDefault="00C477E7" w:rsidP="00C477E7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477E7" w:rsidRDefault="00C477E7" w:rsidP="00C477E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začetku je predsednik sveta ugotovil, da je na seji od </w:t>
      </w:r>
      <w:r>
        <w:rPr>
          <w:rFonts w:ascii="Arial" w:hAnsi="Arial" w:cs="Arial"/>
          <w:b/>
          <w:szCs w:val="22"/>
        </w:rPr>
        <w:t>15</w:t>
      </w:r>
      <w:r>
        <w:rPr>
          <w:rFonts w:ascii="Arial" w:hAnsi="Arial" w:cs="Arial"/>
          <w:szCs w:val="22"/>
        </w:rPr>
        <w:t xml:space="preserve"> članov sveta prisotnih </w:t>
      </w:r>
      <w:r>
        <w:rPr>
          <w:rFonts w:ascii="Arial" w:hAnsi="Arial" w:cs="Arial"/>
          <w:b/>
          <w:szCs w:val="22"/>
        </w:rPr>
        <w:t>1</w:t>
      </w:r>
      <w:r w:rsidR="00F53309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članov sveta, kar pomeni, da je bil svet sklepčen in je lahko pričel z delom.</w:t>
      </w:r>
    </w:p>
    <w:p w:rsidR="00C477E7" w:rsidRDefault="00C477E7" w:rsidP="00C477E7">
      <w:pPr>
        <w:jc w:val="both"/>
        <w:rPr>
          <w:rFonts w:ascii="Arial" w:hAnsi="Arial" w:cs="Arial"/>
          <w:szCs w:val="22"/>
        </w:rPr>
      </w:pPr>
    </w:p>
    <w:p w:rsidR="00C477E7" w:rsidRDefault="00C477E7" w:rsidP="00C477E7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Nato je dal na glasovanje  naslednji predlog  </w:t>
      </w:r>
      <w:r>
        <w:rPr>
          <w:rFonts w:ascii="Arial" w:hAnsi="Arial" w:cs="Arial"/>
          <w:b/>
          <w:szCs w:val="22"/>
        </w:rPr>
        <w:t>DNEVNEGA REDA:</w:t>
      </w:r>
    </w:p>
    <w:p w:rsidR="00F53309" w:rsidRDefault="00F53309" w:rsidP="00F5330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Predlogi predstavnikov ČS Golovec v organe upravljanja javnih zavodov </w:t>
      </w:r>
    </w:p>
    <w:p w:rsidR="00C477E7" w:rsidRDefault="00C477E7" w:rsidP="00C477E7">
      <w:pPr>
        <w:jc w:val="both"/>
        <w:rPr>
          <w:rFonts w:ascii="Arial" w:hAnsi="Arial" w:cs="Arial"/>
          <w:szCs w:val="22"/>
        </w:rPr>
      </w:pPr>
    </w:p>
    <w:p w:rsidR="00C477E7" w:rsidRDefault="00C477E7" w:rsidP="00C477E7">
      <w:pPr>
        <w:jc w:val="center"/>
        <w:rPr>
          <w:rFonts w:ascii="Arial" w:hAnsi="Arial" w:cs="Arial"/>
          <w:b/>
          <w:szCs w:val="22"/>
        </w:rPr>
      </w:pPr>
    </w:p>
    <w:p w:rsidR="00F53309" w:rsidRDefault="00C477E7" w:rsidP="00F53309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  1</w:t>
      </w:r>
    </w:p>
    <w:p w:rsidR="00F53309" w:rsidRPr="00F53309" w:rsidRDefault="00F53309" w:rsidP="00F53309">
      <w:pPr>
        <w:jc w:val="center"/>
        <w:rPr>
          <w:rFonts w:ascii="Arial" w:hAnsi="Arial" w:cs="Arial"/>
          <w:b/>
          <w:szCs w:val="22"/>
        </w:rPr>
      </w:pPr>
      <w:r w:rsidRPr="00F53309">
        <w:rPr>
          <w:rFonts w:ascii="Arial" w:hAnsi="Arial" w:cs="Arial"/>
          <w:b/>
          <w:szCs w:val="22"/>
        </w:rPr>
        <w:t>PREDLOGI PREDSTAVNIKOV ČS GOLOVEC V ORGANE UPRAVLJANJA JAVNIH ZAVODOV</w:t>
      </w:r>
    </w:p>
    <w:p w:rsidR="00F53309" w:rsidRDefault="00F53309" w:rsidP="00F53309">
      <w:pPr>
        <w:rPr>
          <w:rFonts w:ascii="Arial" w:hAnsi="Arial" w:cs="Arial"/>
          <w:b/>
          <w:szCs w:val="22"/>
        </w:rPr>
      </w:pPr>
    </w:p>
    <w:p w:rsidR="00F53309" w:rsidRDefault="00F53309" w:rsidP="00F53309">
      <w:pPr>
        <w:rPr>
          <w:rFonts w:ascii="Arial" w:hAnsi="Arial" w:cs="Arial"/>
          <w:b/>
          <w:szCs w:val="22"/>
        </w:rPr>
      </w:pPr>
    </w:p>
    <w:p w:rsidR="00F53309" w:rsidRDefault="00F53309" w:rsidP="00F53309">
      <w:pPr>
        <w:rPr>
          <w:rFonts w:ascii="Arial" w:hAnsi="Arial" w:cs="Arial"/>
          <w:szCs w:val="22"/>
        </w:rPr>
      </w:pPr>
      <w:r w:rsidRPr="00F53309">
        <w:rPr>
          <w:rFonts w:ascii="Arial" w:hAnsi="Arial" w:cs="Arial"/>
          <w:szCs w:val="22"/>
        </w:rPr>
        <w:t>Predsedni</w:t>
      </w:r>
      <w:r>
        <w:rPr>
          <w:rFonts w:ascii="Arial" w:hAnsi="Arial" w:cs="Arial"/>
          <w:szCs w:val="22"/>
        </w:rPr>
        <w:t>k Sveta je člane seznanil s pozivom Komisije za mandatna vprašanja, volitve in imenovanja, Mestnega sveta MOL in predlagal, da Svet ČS poda predloge za imenovanje v organe upravljanja javnih zavodov v postopku evidentiranja.</w:t>
      </w:r>
    </w:p>
    <w:p w:rsidR="00F53309" w:rsidRDefault="00F53309" w:rsidP="00F5330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 krajši razpravi in predlogih članov sveta je dal predsednik Sveta na glasovanje </w:t>
      </w:r>
    </w:p>
    <w:p w:rsidR="00F53309" w:rsidRDefault="00F53309" w:rsidP="00F5330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PREDLOG SKLEPA 1/3i:</w:t>
      </w:r>
    </w:p>
    <w:p w:rsidR="00664F03" w:rsidRDefault="00664F03" w:rsidP="00664F03">
      <w:pPr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" w:hAnsi="Arial" w:cs="Arial"/>
          <w:b/>
        </w:rPr>
        <w:t>Svet Č</w:t>
      </w:r>
      <w:r>
        <w:rPr>
          <w:rFonts w:ascii="Arial" w:hAnsi="Arial" w:cs="Arial"/>
          <w:b/>
        </w:rPr>
        <w:t xml:space="preserve">etrtne skupnosti </w:t>
      </w:r>
      <w:r w:rsidRPr="00441321">
        <w:rPr>
          <w:rFonts w:ascii="Arial" w:hAnsi="Arial" w:cs="Arial"/>
          <w:b/>
        </w:rPr>
        <w:t>Golovec</w:t>
      </w:r>
      <w:r>
        <w:rPr>
          <w:rFonts w:ascii="Arial" w:hAnsi="Arial" w:cs="Arial"/>
        </w:rPr>
        <w:t xml:space="preserve"> je na 3. izredni seji dne 11.4.2012 obravnaval poziv številka 03201-1/2010-30 z dne 3.4.2012 in podaja naslednje predloge kandidatov za evidentiranje: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1. Odbor za stanovanjsko politiko Mestnega sveta Mestne občine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Zina Rodman, Jakčeva ulica 40, Ljubljana</w:t>
      </w:r>
      <w:r>
        <w:rPr>
          <w:rFonts w:ascii="ArialMT" w:hAnsi="ArialMT" w:cs="ArialMT"/>
          <w:color w:val="000000"/>
          <w:szCs w:val="22"/>
          <w:lang w:eastAsia="sl-SI"/>
        </w:rPr>
        <w:t>, 8.7.1950, medicinska sestra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2. Svet javnega zavoda Festival Ljubljana, Trg francoske revolucije 2,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Gregor Feist, Štepanjska cesta 16b, Ljubljana</w:t>
      </w:r>
      <w:r>
        <w:rPr>
          <w:rFonts w:ascii="ArialMT" w:hAnsi="ArialMT" w:cs="ArialMT"/>
          <w:color w:val="000000"/>
          <w:szCs w:val="22"/>
          <w:lang w:eastAsia="sl-SI"/>
        </w:rPr>
        <w:t>, 29.12.1965, dipl.inženir elektrotehnike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3. Svet javnega zavoda Lekarna Ljubljana, Komenskega ul. 11,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Igor Pigac, Jakčeva ulica 31, Ljubljana</w:t>
      </w:r>
      <w:r>
        <w:rPr>
          <w:rFonts w:ascii="ArialMT" w:hAnsi="ArialMT" w:cs="ArialMT"/>
          <w:color w:val="000000"/>
          <w:szCs w:val="22"/>
          <w:lang w:eastAsia="sl-SI"/>
        </w:rPr>
        <w:t>, 6.8.1981, absolvent Biotehniške fakultete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4. Nadzorni svet ŽALE javno podjetje, d.o.o., Med hmeljniki 2,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Aleš Kužnik, Jakčeva ulica 38, Ljubljana</w:t>
      </w:r>
      <w:r>
        <w:rPr>
          <w:rFonts w:ascii="ArialMT" w:hAnsi="ArialMT" w:cs="ArialMT"/>
          <w:color w:val="000000"/>
          <w:szCs w:val="22"/>
          <w:lang w:eastAsia="sl-SI"/>
        </w:rPr>
        <w:t>,1.11.1967, komercialni tehnik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5. Svet javnega zavoda Turizem Ljubljana,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Anton Kastelic, Bilečanska ulica 5, Ljubljana</w:t>
      </w:r>
      <w:r>
        <w:rPr>
          <w:rFonts w:ascii="ArialMT" w:hAnsi="ArialMT" w:cs="ArialMT"/>
          <w:color w:val="000000"/>
          <w:szCs w:val="22"/>
          <w:lang w:eastAsia="sl-SI"/>
        </w:rPr>
        <w:t>, 23.2.1943, organizator športne rekreacije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6. Svet Regionalne razvojne agencije Ljubljanske urbane regije, Tehnološki park 19,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Aleš Dakić, Bilečanska ulica 2, Ljubljana, 15.7.1980,</w:t>
      </w:r>
      <w:r>
        <w:rPr>
          <w:rFonts w:ascii="ArialMT" w:hAnsi="ArialMT" w:cs="ArialMT"/>
          <w:color w:val="000000"/>
          <w:szCs w:val="22"/>
          <w:lang w:eastAsia="sl-SI"/>
        </w:rPr>
        <w:t xml:space="preserve"> univ.dipl. politolog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7. Svet Gimnazije Moste, Zaloška 49,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Gregor Feist, Štepanjska cesta 16b, Ljubljana</w:t>
      </w:r>
      <w:r>
        <w:rPr>
          <w:rFonts w:ascii="ArialMT" w:hAnsi="ArialMT" w:cs="ArialMT"/>
          <w:color w:val="000000"/>
          <w:szCs w:val="22"/>
          <w:lang w:eastAsia="sl-SI"/>
        </w:rPr>
        <w:t>, 29.12.1965, dipl.inženir elektrotehnike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</w:p>
    <w:p w:rsidR="00664F03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8. Svet Dijaškega doma Tabor, Vidovdanska 7,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Igor Pigac, Jakčeva ulica 31, Ljubljana</w:t>
      </w:r>
      <w:r>
        <w:rPr>
          <w:rFonts w:ascii="ArialMT" w:hAnsi="ArialMT" w:cs="ArialMT"/>
          <w:color w:val="000000"/>
          <w:szCs w:val="22"/>
          <w:lang w:eastAsia="sl-SI"/>
        </w:rPr>
        <w:t>, 6.8.1981, absolvent Biotehniške fakultete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9. Svet Doma starejših občanov Ljubljana-Šiška, Kunaverjeva ul. 15,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MT" w:hAnsi="ArialMT" w:cs="ArialMT"/>
          <w:color w:val="000000"/>
          <w:szCs w:val="22"/>
          <w:lang w:eastAsia="sl-SI"/>
        </w:rPr>
        <w:t>- Anton Kastelic, Bilečanska ulica 5, Ljubljana</w:t>
      </w:r>
      <w:r>
        <w:rPr>
          <w:rFonts w:ascii="ArialMT" w:hAnsi="ArialMT" w:cs="ArialMT"/>
          <w:color w:val="000000"/>
          <w:szCs w:val="22"/>
          <w:lang w:eastAsia="sl-SI"/>
        </w:rPr>
        <w:t>, 23.2.1943, organizator športne rekreacije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/>
          <w:bCs/>
          <w:color w:val="000000"/>
          <w:szCs w:val="22"/>
          <w:lang w:eastAsia="sl-SI"/>
        </w:rPr>
        <w:t>10. Svet UKC Ljubljana, Zaloška cesta 2, Ljubljana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eastAsia="sl-SI"/>
        </w:rPr>
      </w:pPr>
      <w:r w:rsidRPr="00441321">
        <w:rPr>
          <w:rFonts w:ascii="Arial-BoldMT" w:hAnsi="Arial-BoldMT" w:cs="Arial-BoldMT"/>
          <w:bCs/>
          <w:szCs w:val="22"/>
          <w:lang w:eastAsia="sl-SI"/>
        </w:rPr>
        <w:t>- Grergor Feist, Štepanjska cesta 16b, Ljubljana</w:t>
      </w:r>
      <w:r>
        <w:rPr>
          <w:rFonts w:ascii="Arial-BoldMT" w:hAnsi="Arial-BoldMT" w:cs="Arial-BoldMT"/>
          <w:bCs/>
          <w:szCs w:val="22"/>
          <w:lang w:eastAsia="sl-SI"/>
        </w:rPr>
        <w:t xml:space="preserve">, </w:t>
      </w:r>
      <w:r>
        <w:rPr>
          <w:rFonts w:ascii="ArialMT" w:hAnsi="ArialMT" w:cs="ArialMT"/>
          <w:color w:val="000000"/>
          <w:szCs w:val="22"/>
          <w:lang w:eastAsia="sl-SI"/>
        </w:rPr>
        <w:t>29.12.1965, dipl.inženir elektrotehnike</w:t>
      </w:r>
    </w:p>
    <w:p w:rsidR="00664F03" w:rsidRPr="00441321" w:rsidRDefault="00664F03" w:rsidP="00664F0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  <w:lang w:eastAsia="sl-SI"/>
        </w:rPr>
      </w:pPr>
    </w:p>
    <w:p w:rsidR="00F53309" w:rsidRDefault="00F53309" w:rsidP="00F53309">
      <w:pPr>
        <w:rPr>
          <w:rFonts w:ascii="Arial" w:hAnsi="Arial" w:cs="Arial"/>
          <w:b/>
          <w:szCs w:val="22"/>
        </w:rPr>
      </w:pPr>
    </w:p>
    <w:p w:rsidR="00C477E7" w:rsidRDefault="00C477E7" w:rsidP="00C477E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Navzočih je bilo 1</w:t>
      </w:r>
      <w:r w:rsidR="00F53309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članov sveta.</w:t>
      </w:r>
    </w:p>
    <w:p w:rsidR="00C477E7" w:rsidRDefault="00C477E7" w:rsidP="00C477E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Opredeljenih je bilo 1</w:t>
      </w:r>
      <w:r w:rsidR="00F53309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 članov sveta.</w:t>
      </w:r>
    </w:p>
    <w:p w:rsidR="00C477E7" w:rsidRDefault="00C477E7" w:rsidP="00C477E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predlagani sklep je glasovalo 1</w:t>
      </w:r>
      <w:r w:rsidR="00F53309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 članov sveta.</w:t>
      </w:r>
    </w:p>
    <w:p w:rsidR="00C477E7" w:rsidRDefault="00C477E7" w:rsidP="00C477E7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Sklep je bil sprejet.</w:t>
      </w:r>
    </w:p>
    <w:p w:rsidR="007F5D3D" w:rsidRDefault="007F5D3D" w:rsidP="007F5D3D">
      <w:pPr>
        <w:rPr>
          <w:rFonts w:ascii="Arial" w:hAnsi="Arial" w:cs="Arial"/>
          <w:b/>
          <w:szCs w:val="22"/>
        </w:rPr>
      </w:pPr>
    </w:p>
    <w:p w:rsidR="00C477E7" w:rsidRDefault="00C477E7" w:rsidP="00C477E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Dnevni red je bil izčrpan in predsednik je sejo zaključil ob 18.30 uri.</w:t>
      </w:r>
    </w:p>
    <w:p w:rsidR="00C477E7" w:rsidRDefault="00C477E7" w:rsidP="00C477E7">
      <w:pPr>
        <w:rPr>
          <w:rFonts w:ascii="Arial" w:hAnsi="Arial" w:cs="Arial"/>
          <w:szCs w:val="22"/>
        </w:rPr>
      </w:pPr>
    </w:p>
    <w:p w:rsidR="00C477E7" w:rsidRDefault="00C477E7" w:rsidP="00C477E7">
      <w:pPr>
        <w:rPr>
          <w:rFonts w:ascii="Arial" w:hAnsi="Arial" w:cs="Arial"/>
          <w:szCs w:val="22"/>
        </w:rPr>
      </w:pPr>
    </w:p>
    <w:p w:rsidR="00C477E7" w:rsidRDefault="00C477E7" w:rsidP="00C477E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Zapisala:                                                                                                    Aleš Dakić</w:t>
      </w:r>
    </w:p>
    <w:p w:rsidR="00C477E7" w:rsidRDefault="00C477E7" w:rsidP="00C477E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Vesna Stojanović                                                                                  Predsednik sveta</w:t>
      </w:r>
    </w:p>
    <w:p w:rsidR="00C477E7" w:rsidRDefault="00C477E7" w:rsidP="00E7007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Četrtne skupnosti Golovec </w:t>
      </w:r>
    </w:p>
    <w:sectPr w:rsidR="00C477E7" w:rsidSect="004338D3">
      <w:headerReference w:type="default" r:id="rId9"/>
      <w:footerReference w:type="default" r:id="rId10"/>
      <w:headerReference w:type="first" r:id="rId11"/>
      <w:pgSz w:w="11899" w:h="16838"/>
      <w:pgMar w:top="964" w:right="1134" w:bottom="1021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D5" w:rsidRDefault="00D208D5">
      <w:r>
        <w:separator/>
      </w:r>
    </w:p>
  </w:endnote>
  <w:endnote w:type="continuationSeparator" w:id="0">
    <w:p w:rsidR="00D208D5" w:rsidRDefault="00D2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B1" w:rsidRDefault="007763B1" w:rsidP="007763B1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D5" w:rsidRDefault="00D208D5">
      <w:r>
        <w:separator/>
      </w:r>
    </w:p>
  </w:footnote>
  <w:footnote w:type="continuationSeparator" w:id="0">
    <w:p w:rsidR="00D208D5" w:rsidRDefault="00D2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B1" w:rsidRDefault="007763B1" w:rsidP="007763B1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B1" w:rsidRPr="00246999" w:rsidRDefault="007763B1" w:rsidP="007763B1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1B61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1CE"/>
    <w:multiLevelType w:val="hybridMultilevel"/>
    <w:tmpl w:val="48C2BC20"/>
    <w:lvl w:ilvl="0" w:tplc="6114C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27924BDF"/>
    <w:multiLevelType w:val="hybridMultilevel"/>
    <w:tmpl w:val="97E815D2"/>
    <w:lvl w:ilvl="0" w:tplc="EABCE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B17ED2"/>
    <w:multiLevelType w:val="hybridMultilevel"/>
    <w:tmpl w:val="606A4652"/>
    <w:lvl w:ilvl="0" w:tplc="7C4A9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72EF"/>
    <w:multiLevelType w:val="hybridMultilevel"/>
    <w:tmpl w:val="09E8822A"/>
    <w:lvl w:ilvl="0" w:tplc="C3843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B44AB5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AA25F1E"/>
    <w:multiLevelType w:val="hybridMultilevel"/>
    <w:tmpl w:val="8F88E5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75D1"/>
    <w:rsid w:val="00032225"/>
    <w:rsid w:val="000A5135"/>
    <w:rsid w:val="000B51EE"/>
    <w:rsid w:val="000C6459"/>
    <w:rsid w:val="001108D5"/>
    <w:rsid w:val="00123E5E"/>
    <w:rsid w:val="001260DD"/>
    <w:rsid w:val="00182AD6"/>
    <w:rsid w:val="001A6F7D"/>
    <w:rsid w:val="001F6EED"/>
    <w:rsid w:val="001F71A2"/>
    <w:rsid w:val="002179A6"/>
    <w:rsid w:val="002235CE"/>
    <w:rsid w:val="002451A7"/>
    <w:rsid w:val="00246ED9"/>
    <w:rsid w:val="002768C0"/>
    <w:rsid w:val="00281B42"/>
    <w:rsid w:val="002B75DD"/>
    <w:rsid w:val="00325351"/>
    <w:rsid w:val="003429F9"/>
    <w:rsid w:val="0035789F"/>
    <w:rsid w:val="0038439B"/>
    <w:rsid w:val="003A5028"/>
    <w:rsid w:val="003A62C0"/>
    <w:rsid w:val="003C29B8"/>
    <w:rsid w:val="003D4291"/>
    <w:rsid w:val="003E21E6"/>
    <w:rsid w:val="003F437D"/>
    <w:rsid w:val="00403C8A"/>
    <w:rsid w:val="00431DCB"/>
    <w:rsid w:val="004338D3"/>
    <w:rsid w:val="0044096E"/>
    <w:rsid w:val="00492B8A"/>
    <w:rsid w:val="0049737D"/>
    <w:rsid w:val="004A5C68"/>
    <w:rsid w:val="004F69B2"/>
    <w:rsid w:val="00527C23"/>
    <w:rsid w:val="0054292A"/>
    <w:rsid w:val="00596101"/>
    <w:rsid w:val="0061029D"/>
    <w:rsid w:val="006112B3"/>
    <w:rsid w:val="00640EF5"/>
    <w:rsid w:val="006444AF"/>
    <w:rsid w:val="006472BC"/>
    <w:rsid w:val="00661D9D"/>
    <w:rsid w:val="00664F03"/>
    <w:rsid w:val="00677452"/>
    <w:rsid w:val="0069153F"/>
    <w:rsid w:val="006E2415"/>
    <w:rsid w:val="0071669D"/>
    <w:rsid w:val="007763B1"/>
    <w:rsid w:val="0078142E"/>
    <w:rsid w:val="007C4B00"/>
    <w:rsid w:val="007E1371"/>
    <w:rsid w:val="007F5D3D"/>
    <w:rsid w:val="007F6969"/>
    <w:rsid w:val="0083021E"/>
    <w:rsid w:val="008833DA"/>
    <w:rsid w:val="008B5D4D"/>
    <w:rsid w:val="0090147B"/>
    <w:rsid w:val="00905CF2"/>
    <w:rsid w:val="00921B6F"/>
    <w:rsid w:val="00931858"/>
    <w:rsid w:val="00A23689"/>
    <w:rsid w:val="00A77984"/>
    <w:rsid w:val="00A81B61"/>
    <w:rsid w:val="00AC0E13"/>
    <w:rsid w:val="00B03D77"/>
    <w:rsid w:val="00B2453A"/>
    <w:rsid w:val="00B34088"/>
    <w:rsid w:val="00BC4DCC"/>
    <w:rsid w:val="00BE3F6C"/>
    <w:rsid w:val="00BE5A43"/>
    <w:rsid w:val="00BF5B42"/>
    <w:rsid w:val="00C477E7"/>
    <w:rsid w:val="00C53483"/>
    <w:rsid w:val="00C67CE9"/>
    <w:rsid w:val="00C71221"/>
    <w:rsid w:val="00CF024C"/>
    <w:rsid w:val="00CF1907"/>
    <w:rsid w:val="00D05CC0"/>
    <w:rsid w:val="00D07BE5"/>
    <w:rsid w:val="00D208D5"/>
    <w:rsid w:val="00D936DD"/>
    <w:rsid w:val="00E70071"/>
    <w:rsid w:val="00E8619C"/>
    <w:rsid w:val="00EE3A66"/>
    <w:rsid w:val="00F24F8C"/>
    <w:rsid w:val="00F267A0"/>
    <w:rsid w:val="00F53309"/>
    <w:rsid w:val="00F6426C"/>
    <w:rsid w:val="00F767F4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70071"/>
    <w:pPr>
      <w:keepNext/>
      <w:jc w:val="center"/>
      <w:outlineLvl w:val="0"/>
    </w:pPr>
    <w:rPr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70071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E70071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071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3021E"/>
    <w:rPr>
      <w:sz w:val="22"/>
      <w:szCs w:val="24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F5D3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F5D3D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70071"/>
    <w:pPr>
      <w:keepNext/>
      <w:jc w:val="center"/>
      <w:outlineLvl w:val="0"/>
    </w:pPr>
    <w:rPr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70071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E70071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071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3021E"/>
    <w:rPr>
      <w:sz w:val="22"/>
      <w:szCs w:val="24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F5D3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F5D3D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ECB2-6C99-41FD-A2AC-22D4E09D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3750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2012-05-28T09:06:00Z</cp:lastPrinted>
  <dcterms:created xsi:type="dcterms:W3CDTF">2014-01-02T10:28:00Z</dcterms:created>
  <dcterms:modified xsi:type="dcterms:W3CDTF">2014-01-02T10:28:00Z</dcterms:modified>
</cp:coreProperties>
</file>