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9" w:rsidRPr="00BD7EB5" w:rsidRDefault="0085100F" w:rsidP="00F26BF9">
      <w:pPr>
        <w:rPr>
          <w:rFonts w:asciiTheme="minorHAnsi" w:hAnsiTheme="minorHAnsi" w:cstheme="minorHAnsi"/>
          <w:lang w:val="sl-SI"/>
        </w:rPr>
      </w:pPr>
      <w:r w:rsidRPr="00BD7EB5">
        <w:rPr>
          <w:rFonts w:asciiTheme="minorHAnsi" w:hAnsiTheme="minorHAnsi" w:cstheme="minorHAnsi"/>
          <w:lang w:val="sl-SI"/>
        </w:rPr>
        <w:t>Številka: 900-83</w:t>
      </w:r>
      <w:r w:rsidR="00617C03" w:rsidRPr="00BD7EB5">
        <w:rPr>
          <w:rFonts w:asciiTheme="minorHAnsi" w:hAnsiTheme="minorHAnsi" w:cstheme="minorHAnsi"/>
          <w:lang w:val="sl-SI"/>
        </w:rPr>
        <w:t>/2012</w:t>
      </w:r>
      <w:r w:rsidR="0092426E" w:rsidRPr="00BD7EB5">
        <w:rPr>
          <w:rFonts w:asciiTheme="minorHAnsi" w:hAnsiTheme="minorHAnsi" w:cstheme="minorHAnsi"/>
          <w:lang w:val="sl-SI"/>
        </w:rPr>
        <w:t>-3</w:t>
      </w:r>
    </w:p>
    <w:p w:rsidR="007A3D34" w:rsidRPr="00BD7EB5" w:rsidRDefault="007A3D34" w:rsidP="00F26BF9">
      <w:pPr>
        <w:rPr>
          <w:rFonts w:asciiTheme="minorHAnsi" w:hAnsiTheme="minorHAnsi" w:cstheme="minorHAnsi"/>
          <w:lang w:val="sl-SI"/>
        </w:rPr>
      </w:pPr>
      <w:r w:rsidRPr="00BD7EB5">
        <w:rPr>
          <w:rFonts w:asciiTheme="minorHAnsi" w:hAnsiTheme="minorHAnsi" w:cstheme="minorHAnsi"/>
          <w:lang w:val="sl-SI"/>
        </w:rPr>
        <w:t>Datum:</w:t>
      </w:r>
      <w:r w:rsidR="00DD6ED2" w:rsidRPr="00BD7EB5">
        <w:rPr>
          <w:rFonts w:asciiTheme="minorHAnsi" w:hAnsiTheme="minorHAnsi" w:cstheme="minorHAnsi"/>
          <w:lang w:val="sl-SI"/>
        </w:rPr>
        <w:t xml:space="preserve"> </w:t>
      </w:r>
      <w:r w:rsidRPr="00BD7EB5">
        <w:rPr>
          <w:rFonts w:asciiTheme="minorHAnsi" w:hAnsiTheme="minorHAnsi" w:cstheme="minorHAnsi"/>
          <w:lang w:val="sl-SI"/>
        </w:rPr>
        <w:t xml:space="preserve"> </w:t>
      </w:r>
      <w:r w:rsidR="004A5544" w:rsidRPr="00BD7EB5">
        <w:rPr>
          <w:rFonts w:asciiTheme="minorHAnsi" w:hAnsiTheme="minorHAnsi" w:cstheme="minorHAnsi"/>
          <w:lang w:val="sl-SI"/>
        </w:rPr>
        <w:t xml:space="preserve"> </w:t>
      </w:r>
      <w:r w:rsidR="0085100F" w:rsidRPr="00BD7EB5">
        <w:rPr>
          <w:rFonts w:asciiTheme="minorHAnsi" w:hAnsiTheme="minorHAnsi" w:cstheme="minorHAnsi"/>
          <w:lang w:val="sl-SI"/>
        </w:rPr>
        <w:t>13. 4</w:t>
      </w:r>
      <w:r w:rsidR="00617C03" w:rsidRPr="00BD7EB5">
        <w:rPr>
          <w:rFonts w:asciiTheme="minorHAnsi" w:hAnsiTheme="minorHAnsi" w:cstheme="minorHAnsi"/>
          <w:lang w:val="sl-SI"/>
        </w:rPr>
        <w:t>. 2012</w:t>
      </w:r>
      <w:r w:rsidR="007832C5" w:rsidRPr="00BD7EB5">
        <w:rPr>
          <w:rFonts w:asciiTheme="minorHAnsi" w:hAnsiTheme="minorHAnsi" w:cstheme="minorHAnsi"/>
          <w:lang w:val="sl-SI"/>
        </w:rPr>
        <w:t xml:space="preserve">                                                                     </w:t>
      </w:r>
      <w:r w:rsidR="00C66972">
        <w:rPr>
          <w:rFonts w:asciiTheme="minorHAnsi" w:hAnsiTheme="minorHAnsi" w:cstheme="minorHAnsi"/>
          <w:lang w:val="sl-SI"/>
        </w:rPr>
        <w:t xml:space="preserve">                         </w:t>
      </w:r>
      <w:bookmarkStart w:id="0" w:name="_GoBack"/>
      <w:bookmarkEnd w:id="0"/>
    </w:p>
    <w:p w:rsidR="007A3D34" w:rsidRPr="00BD7EB5" w:rsidRDefault="007A3D34" w:rsidP="00F26BF9">
      <w:pPr>
        <w:rPr>
          <w:rFonts w:asciiTheme="minorHAnsi" w:hAnsiTheme="minorHAnsi" w:cstheme="minorHAnsi"/>
          <w:lang w:val="sl-SI"/>
        </w:rPr>
      </w:pPr>
    </w:p>
    <w:p w:rsidR="007A3D34" w:rsidRPr="00BD7EB5" w:rsidRDefault="007A3D34" w:rsidP="007A3D34">
      <w:pPr>
        <w:jc w:val="center"/>
        <w:rPr>
          <w:rFonts w:asciiTheme="minorHAnsi" w:hAnsiTheme="minorHAnsi" w:cstheme="minorHAnsi"/>
          <w:b/>
          <w:szCs w:val="22"/>
        </w:rPr>
      </w:pPr>
      <w:r w:rsidRPr="00BD7EB5">
        <w:rPr>
          <w:rFonts w:asciiTheme="minorHAnsi" w:hAnsiTheme="minorHAnsi" w:cstheme="minorHAnsi"/>
          <w:b/>
          <w:szCs w:val="22"/>
        </w:rPr>
        <w:t>Z A P I S N I K</w:t>
      </w:r>
    </w:p>
    <w:p w:rsidR="007A3D34" w:rsidRPr="00BD7EB5" w:rsidRDefault="007A3D34" w:rsidP="007A3D34">
      <w:pPr>
        <w:jc w:val="both"/>
        <w:rPr>
          <w:rFonts w:asciiTheme="minorHAnsi" w:hAnsiTheme="minorHAnsi" w:cstheme="minorHAnsi"/>
          <w:b/>
          <w:szCs w:val="22"/>
        </w:rPr>
      </w:pPr>
    </w:p>
    <w:p w:rsidR="007A3D34" w:rsidRPr="00BD7EB5" w:rsidRDefault="0085100F" w:rsidP="002162AD">
      <w:pPr>
        <w:jc w:val="both"/>
        <w:rPr>
          <w:rFonts w:asciiTheme="minorHAnsi" w:hAnsiTheme="minorHAnsi" w:cstheme="minorHAnsi"/>
          <w:szCs w:val="22"/>
        </w:rPr>
      </w:pPr>
      <w:r w:rsidRPr="00BD7EB5">
        <w:rPr>
          <w:rFonts w:asciiTheme="minorHAnsi" w:hAnsiTheme="minorHAnsi" w:cstheme="minorHAnsi"/>
          <w:szCs w:val="22"/>
        </w:rPr>
        <w:t>10</w:t>
      </w:r>
      <w:r w:rsidR="007A3D34" w:rsidRPr="00BD7EB5">
        <w:rPr>
          <w:rFonts w:asciiTheme="minorHAnsi" w:hAnsiTheme="minorHAnsi" w:cstheme="minorHAnsi"/>
          <w:szCs w:val="22"/>
        </w:rPr>
        <w:t xml:space="preserve">. </w:t>
      </w:r>
      <w:r w:rsidR="007832C5" w:rsidRPr="00BD7EB5">
        <w:rPr>
          <w:rFonts w:asciiTheme="minorHAnsi" w:hAnsiTheme="minorHAnsi" w:cstheme="minorHAnsi"/>
          <w:szCs w:val="22"/>
        </w:rPr>
        <w:t xml:space="preserve">redne </w:t>
      </w:r>
      <w:r w:rsidR="007A3D34" w:rsidRPr="00BD7EB5">
        <w:rPr>
          <w:rFonts w:asciiTheme="minorHAnsi" w:hAnsiTheme="minorHAnsi" w:cstheme="minorHAnsi"/>
          <w:szCs w:val="22"/>
        </w:rPr>
        <w:t xml:space="preserve">seje Sveta Četrtne skupnosti </w:t>
      </w:r>
      <w:r w:rsidR="007832C5" w:rsidRPr="00BD7EB5">
        <w:rPr>
          <w:rFonts w:asciiTheme="minorHAnsi" w:hAnsiTheme="minorHAnsi" w:cstheme="minorHAnsi"/>
          <w:szCs w:val="22"/>
        </w:rPr>
        <w:t>Ro</w:t>
      </w:r>
      <w:r w:rsidR="00705CC8" w:rsidRPr="00BD7EB5">
        <w:rPr>
          <w:rFonts w:asciiTheme="minorHAnsi" w:hAnsiTheme="minorHAnsi" w:cstheme="minorHAnsi"/>
          <w:szCs w:val="22"/>
        </w:rPr>
        <w:t>ž</w:t>
      </w:r>
      <w:r w:rsidRPr="00BD7EB5">
        <w:rPr>
          <w:rFonts w:asciiTheme="minorHAnsi" w:hAnsiTheme="minorHAnsi" w:cstheme="minorHAnsi"/>
          <w:szCs w:val="22"/>
        </w:rPr>
        <w:t>nik MOL, ki je bila v sredo,  4. 4</w:t>
      </w:r>
      <w:r w:rsidR="00617C03" w:rsidRPr="00BD7EB5">
        <w:rPr>
          <w:rFonts w:asciiTheme="minorHAnsi" w:hAnsiTheme="minorHAnsi" w:cstheme="minorHAnsi"/>
          <w:szCs w:val="22"/>
        </w:rPr>
        <w:t>. 2012</w:t>
      </w:r>
      <w:r w:rsidR="007A3D34" w:rsidRPr="00BD7EB5">
        <w:rPr>
          <w:rFonts w:asciiTheme="minorHAnsi" w:hAnsiTheme="minorHAnsi" w:cstheme="minorHAnsi"/>
          <w:szCs w:val="22"/>
        </w:rPr>
        <w:t xml:space="preserve"> ob 18</w:t>
      </w:r>
      <w:r w:rsidR="002162AD" w:rsidRPr="00BD7EB5">
        <w:rPr>
          <w:rFonts w:asciiTheme="minorHAnsi" w:hAnsiTheme="minorHAnsi" w:cstheme="minorHAnsi"/>
          <w:szCs w:val="22"/>
        </w:rPr>
        <w:t>.</w:t>
      </w:r>
      <w:r w:rsidR="007A3D34" w:rsidRPr="00BD7EB5">
        <w:rPr>
          <w:rFonts w:asciiTheme="minorHAnsi" w:hAnsiTheme="minorHAnsi" w:cstheme="minorHAnsi"/>
          <w:szCs w:val="22"/>
        </w:rPr>
        <w:t>00 uri v</w:t>
      </w:r>
      <w:r w:rsidR="00617C03" w:rsidRPr="00BD7EB5">
        <w:rPr>
          <w:rFonts w:asciiTheme="minorHAnsi" w:hAnsiTheme="minorHAnsi" w:cstheme="minorHAnsi"/>
          <w:szCs w:val="22"/>
        </w:rPr>
        <w:t xml:space="preserve"> prostorih Službe za lokalno samoupravo</w:t>
      </w:r>
      <w:r w:rsidR="00D96BA7" w:rsidRPr="00BD7EB5">
        <w:rPr>
          <w:rFonts w:asciiTheme="minorHAnsi" w:hAnsiTheme="minorHAnsi" w:cstheme="minorHAnsi"/>
          <w:szCs w:val="22"/>
        </w:rPr>
        <w:t>,</w:t>
      </w:r>
      <w:r w:rsidR="00617C03" w:rsidRPr="00BD7EB5">
        <w:rPr>
          <w:rFonts w:asciiTheme="minorHAnsi" w:hAnsiTheme="minorHAnsi" w:cstheme="minorHAnsi"/>
          <w:szCs w:val="22"/>
        </w:rPr>
        <w:t xml:space="preserve"> MU, MOL, Viška cesta 38 v Ljubljani</w:t>
      </w:r>
      <w:r w:rsidR="007A3D34" w:rsidRPr="00BD7EB5">
        <w:rPr>
          <w:rFonts w:asciiTheme="minorHAnsi" w:hAnsiTheme="minorHAnsi" w:cstheme="minorHAnsi"/>
          <w:szCs w:val="22"/>
        </w:rPr>
        <w:t>.</w:t>
      </w:r>
    </w:p>
    <w:p w:rsidR="007A3D34" w:rsidRPr="00BD7EB5" w:rsidRDefault="007A3D34" w:rsidP="002162AD">
      <w:pPr>
        <w:jc w:val="both"/>
        <w:rPr>
          <w:rFonts w:asciiTheme="minorHAnsi" w:hAnsiTheme="minorHAnsi" w:cstheme="minorHAnsi"/>
          <w:szCs w:val="22"/>
        </w:rPr>
      </w:pPr>
    </w:p>
    <w:p w:rsidR="007A3D34" w:rsidRPr="00BD7EB5" w:rsidRDefault="007A3D34" w:rsidP="002162AD">
      <w:pPr>
        <w:jc w:val="both"/>
        <w:rPr>
          <w:rFonts w:asciiTheme="minorHAnsi" w:hAnsiTheme="minorHAnsi" w:cstheme="minorHAnsi"/>
          <w:szCs w:val="22"/>
        </w:rPr>
      </w:pPr>
      <w:r w:rsidRPr="00BD7EB5">
        <w:rPr>
          <w:rFonts w:asciiTheme="minorHAnsi" w:hAnsiTheme="minorHAnsi" w:cstheme="minorHAnsi"/>
          <w:szCs w:val="22"/>
        </w:rPr>
        <w:t>Sejo je na podlagi 58. člena Statuta Mestne občine Ljubljana, sklical in vodil predsednik Sveta Četrtne skupnosti Rožnik, MOL gospod Anton Gunde (v nadaljevanju: predsedujoči).</w:t>
      </w:r>
    </w:p>
    <w:p w:rsidR="007A3D34" w:rsidRPr="00BD7EB5" w:rsidRDefault="007A3D34" w:rsidP="002162AD">
      <w:pPr>
        <w:jc w:val="both"/>
        <w:rPr>
          <w:rFonts w:asciiTheme="minorHAnsi" w:hAnsiTheme="minorHAnsi" w:cstheme="minorHAnsi"/>
          <w:szCs w:val="22"/>
        </w:rPr>
      </w:pPr>
    </w:p>
    <w:p w:rsidR="00705CC8" w:rsidRPr="00BD7EB5" w:rsidRDefault="007832C5" w:rsidP="002162AD">
      <w:pPr>
        <w:jc w:val="both"/>
        <w:rPr>
          <w:rFonts w:asciiTheme="minorHAnsi" w:hAnsiTheme="minorHAnsi" w:cstheme="minorHAnsi"/>
          <w:szCs w:val="22"/>
        </w:rPr>
      </w:pPr>
      <w:r w:rsidRPr="00BD7EB5">
        <w:rPr>
          <w:rFonts w:asciiTheme="minorHAnsi" w:hAnsiTheme="minorHAnsi" w:cstheme="minorHAnsi"/>
          <w:szCs w:val="22"/>
        </w:rPr>
        <w:t xml:space="preserve">NAVZOČI ČLANI SVETA: </w:t>
      </w:r>
      <w:r w:rsidR="00617C03" w:rsidRPr="00BD7EB5">
        <w:rPr>
          <w:rFonts w:asciiTheme="minorHAnsi" w:hAnsiTheme="minorHAnsi" w:cstheme="minorHAnsi"/>
          <w:szCs w:val="22"/>
        </w:rPr>
        <w:t>Tatjana Burnik</w:t>
      </w:r>
      <w:r w:rsidR="00D96BA7" w:rsidRPr="00BD7EB5">
        <w:rPr>
          <w:rFonts w:asciiTheme="minorHAnsi" w:hAnsiTheme="minorHAnsi" w:cstheme="minorHAnsi"/>
          <w:szCs w:val="22"/>
        </w:rPr>
        <w:t xml:space="preserve">, </w:t>
      </w:r>
      <w:r w:rsidRPr="00BD7EB5">
        <w:rPr>
          <w:rFonts w:asciiTheme="minorHAnsi" w:hAnsiTheme="minorHAnsi" w:cstheme="minorHAnsi"/>
          <w:szCs w:val="22"/>
        </w:rPr>
        <w:t xml:space="preserve">Dušan Fatur, Anton </w:t>
      </w:r>
      <w:r w:rsidR="00705CC8" w:rsidRPr="00BD7EB5">
        <w:rPr>
          <w:rFonts w:asciiTheme="minorHAnsi" w:hAnsiTheme="minorHAnsi" w:cstheme="minorHAnsi"/>
          <w:szCs w:val="22"/>
        </w:rPr>
        <w:t xml:space="preserve">Gunde, </w:t>
      </w:r>
      <w:r w:rsidR="00BA31D4" w:rsidRPr="00BD7EB5">
        <w:rPr>
          <w:rFonts w:asciiTheme="minorHAnsi" w:hAnsiTheme="minorHAnsi" w:cstheme="minorHAnsi"/>
          <w:szCs w:val="22"/>
        </w:rPr>
        <w:t xml:space="preserve"> </w:t>
      </w:r>
      <w:r w:rsidR="0085100F" w:rsidRPr="00BD7EB5">
        <w:rPr>
          <w:rFonts w:asciiTheme="minorHAnsi" w:hAnsiTheme="minorHAnsi" w:cstheme="minorHAnsi"/>
          <w:szCs w:val="22"/>
        </w:rPr>
        <w:t xml:space="preserve">Selma Halilović, </w:t>
      </w:r>
      <w:r w:rsidR="00D96BA7" w:rsidRPr="00BD7EB5">
        <w:rPr>
          <w:rFonts w:asciiTheme="minorHAnsi" w:hAnsiTheme="minorHAnsi" w:cstheme="minorHAnsi"/>
          <w:szCs w:val="22"/>
        </w:rPr>
        <w:t>Borut Knez</w:t>
      </w:r>
      <w:r w:rsidR="00705CC8" w:rsidRPr="00BD7EB5">
        <w:rPr>
          <w:rFonts w:asciiTheme="minorHAnsi" w:hAnsiTheme="minorHAnsi" w:cstheme="minorHAnsi"/>
          <w:szCs w:val="22"/>
        </w:rPr>
        <w:t xml:space="preserve">, </w:t>
      </w:r>
      <w:r w:rsidR="0085100F" w:rsidRPr="00BD7EB5">
        <w:rPr>
          <w:rFonts w:asciiTheme="minorHAnsi" w:hAnsiTheme="minorHAnsi" w:cstheme="minorHAnsi"/>
          <w:szCs w:val="22"/>
        </w:rPr>
        <w:t>Rastko Korošec</w:t>
      </w:r>
      <w:r w:rsidR="00617C03" w:rsidRPr="00BD7EB5">
        <w:rPr>
          <w:rFonts w:asciiTheme="minorHAnsi" w:hAnsiTheme="minorHAnsi" w:cstheme="minorHAnsi"/>
          <w:szCs w:val="22"/>
        </w:rPr>
        <w:t xml:space="preserve">, </w:t>
      </w:r>
      <w:r w:rsidR="00430B88" w:rsidRPr="00BD7EB5">
        <w:rPr>
          <w:rFonts w:asciiTheme="minorHAnsi" w:hAnsiTheme="minorHAnsi" w:cstheme="minorHAnsi"/>
          <w:szCs w:val="22"/>
        </w:rPr>
        <w:t xml:space="preserve">Saša Novak, </w:t>
      </w:r>
      <w:r w:rsidR="0085100F" w:rsidRPr="00BD7EB5">
        <w:rPr>
          <w:rFonts w:asciiTheme="minorHAnsi" w:hAnsiTheme="minorHAnsi" w:cstheme="minorHAnsi"/>
          <w:szCs w:val="22"/>
        </w:rPr>
        <w:t xml:space="preserve">Tomaž Šemrov, </w:t>
      </w:r>
      <w:r w:rsidR="00705CC8" w:rsidRPr="00BD7EB5">
        <w:rPr>
          <w:rFonts w:asciiTheme="minorHAnsi" w:hAnsiTheme="minorHAnsi" w:cstheme="minorHAnsi"/>
          <w:szCs w:val="22"/>
        </w:rPr>
        <w:t>Vesna Škerl</w:t>
      </w:r>
      <w:r w:rsidR="0085100F" w:rsidRPr="00BD7EB5">
        <w:rPr>
          <w:rFonts w:asciiTheme="minorHAnsi" w:hAnsiTheme="minorHAnsi" w:cstheme="minorHAnsi"/>
          <w:szCs w:val="22"/>
        </w:rPr>
        <w:t>, Živa Vidmar in Jožica Vrhunc</w:t>
      </w:r>
      <w:r w:rsidR="007A3D34" w:rsidRPr="00BD7EB5">
        <w:rPr>
          <w:rFonts w:asciiTheme="minorHAnsi" w:hAnsiTheme="minorHAnsi" w:cstheme="minorHAnsi"/>
          <w:szCs w:val="22"/>
        </w:rPr>
        <w:t>.</w:t>
      </w:r>
    </w:p>
    <w:p w:rsidR="00BA31D4" w:rsidRPr="00BD7EB5" w:rsidRDefault="00BA31D4" w:rsidP="002162AD">
      <w:pPr>
        <w:jc w:val="both"/>
        <w:rPr>
          <w:rFonts w:asciiTheme="minorHAnsi" w:hAnsiTheme="minorHAnsi" w:cstheme="minorHAnsi"/>
          <w:szCs w:val="22"/>
        </w:rPr>
      </w:pPr>
    </w:p>
    <w:p w:rsidR="007A3D34" w:rsidRPr="00BD7EB5" w:rsidRDefault="007A3D34" w:rsidP="002162AD">
      <w:pPr>
        <w:jc w:val="both"/>
        <w:rPr>
          <w:rFonts w:asciiTheme="minorHAnsi" w:hAnsiTheme="minorHAnsi" w:cstheme="minorHAnsi"/>
          <w:szCs w:val="22"/>
        </w:rPr>
      </w:pPr>
      <w:r w:rsidRPr="00BD7EB5">
        <w:rPr>
          <w:rFonts w:asciiTheme="minorHAnsi" w:hAnsiTheme="minorHAnsi" w:cstheme="minorHAnsi"/>
          <w:szCs w:val="22"/>
        </w:rPr>
        <w:t>ODSOTN</w:t>
      </w:r>
      <w:r w:rsidR="00705CC8" w:rsidRPr="00BD7EB5">
        <w:rPr>
          <w:rFonts w:asciiTheme="minorHAnsi" w:hAnsiTheme="minorHAnsi" w:cstheme="minorHAnsi"/>
          <w:szCs w:val="22"/>
        </w:rPr>
        <w:t>I ČLANI SVETA:</w:t>
      </w:r>
      <w:r w:rsidR="00D96BA7" w:rsidRPr="00BD7EB5">
        <w:rPr>
          <w:rFonts w:asciiTheme="minorHAnsi" w:hAnsiTheme="minorHAnsi" w:cstheme="minorHAnsi"/>
          <w:szCs w:val="22"/>
        </w:rPr>
        <w:t xml:space="preserve"> </w:t>
      </w:r>
      <w:r w:rsidR="00617C03" w:rsidRPr="00BD7EB5">
        <w:rPr>
          <w:rFonts w:asciiTheme="minorHAnsi" w:hAnsiTheme="minorHAnsi" w:cstheme="minorHAnsi"/>
          <w:szCs w:val="22"/>
        </w:rPr>
        <w:t xml:space="preserve">Gregor Ciglar, Tomaž </w:t>
      </w:r>
      <w:r w:rsidR="0085100F" w:rsidRPr="00BD7EB5">
        <w:rPr>
          <w:rFonts w:asciiTheme="minorHAnsi" w:hAnsiTheme="minorHAnsi" w:cstheme="minorHAnsi"/>
          <w:szCs w:val="22"/>
        </w:rPr>
        <w:t xml:space="preserve">Čučnik, </w:t>
      </w:r>
      <w:r w:rsidR="007832C5" w:rsidRPr="00BD7EB5">
        <w:rPr>
          <w:rFonts w:asciiTheme="minorHAnsi" w:hAnsiTheme="minorHAnsi" w:cstheme="minorHAnsi"/>
          <w:szCs w:val="22"/>
        </w:rPr>
        <w:t>Ana Isk</w:t>
      </w:r>
      <w:r w:rsidR="00C35052" w:rsidRPr="00BD7EB5">
        <w:rPr>
          <w:rFonts w:asciiTheme="minorHAnsi" w:hAnsiTheme="minorHAnsi" w:cstheme="minorHAnsi"/>
          <w:szCs w:val="22"/>
        </w:rPr>
        <w:t>r</w:t>
      </w:r>
      <w:r w:rsidR="0085100F" w:rsidRPr="00BD7EB5">
        <w:rPr>
          <w:rFonts w:asciiTheme="minorHAnsi" w:hAnsiTheme="minorHAnsi" w:cstheme="minorHAnsi"/>
          <w:szCs w:val="22"/>
        </w:rPr>
        <w:t>a</w:t>
      </w:r>
      <w:r w:rsidR="002162AD" w:rsidRPr="00BD7EB5">
        <w:rPr>
          <w:rFonts w:asciiTheme="minorHAnsi" w:hAnsiTheme="minorHAnsi" w:cstheme="minorHAnsi"/>
          <w:szCs w:val="22"/>
        </w:rPr>
        <w:t xml:space="preserve"> in </w:t>
      </w:r>
      <w:r w:rsidR="0085100F" w:rsidRPr="00BD7EB5">
        <w:rPr>
          <w:rFonts w:asciiTheme="minorHAnsi" w:hAnsiTheme="minorHAnsi" w:cstheme="minorHAnsi"/>
          <w:szCs w:val="22"/>
        </w:rPr>
        <w:t>Daniel Kušer</w:t>
      </w:r>
      <w:r w:rsidR="00617C03" w:rsidRPr="00BD7EB5">
        <w:rPr>
          <w:rFonts w:asciiTheme="minorHAnsi" w:hAnsiTheme="minorHAnsi" w:cstheme="minorHAnsi"/>
          <w:szCs w:val="22"/>
        </w:rPr>
        <w:t>.</w:t>
      </w:r>
    </w:p>
    <w:p w:rsidR="00430B88" w:rsidRPr="00BD7EB5" w:rsidRDefault="00430B88" w:rsidP="002162AD">
      <w:pPr>
        <w:jc w:val="both"/>
        <w:rPr>
          <w:rFonts w:asciiTheme="minorHAnsi" w:hAnsiTheme="minorHAnsi" w:cstheme="minorHAnsi"/>
          <w:szCs w:val="22"/>
        </w:rPr>
      </w:pPr>
    </w:p>
    <w:p w:rsidR="007A3D34" w:rsidRPr="00BD7EB5" w:rsidRDefault="007A3D34" w:rsidP="002162AD">
      <w:pPr>
        <w:jc w:val="both"/>
        <w:rPr>
          <w:rFonts w:asciiTheme="minorHAnsi" w:hAnsiTheme="minorHAnsi" w:cstheme="minorHAnsi"/>
          <w:szCs w:val="22"/>
        </w:rPr>
      </w:pPr>
      <w:r w:rsidRPr="00BD7EB5">
        <w:rPr>
          <w:rFonts w:asciiTheme="minorHAnsi" w:hAnsiTheme="minorHAnsi" w:cstheme="minorHAnsi"/>
          <w:szCs w:val="22"/>
        </w:rPr>
        <w:t xml:space="preserve">OSTALI NAVZOČI: </w:t>
      </w:r>
      <w:r w:rsidR="00C35052" w:rsidRPr="00BD7EB5">
        <w:rPr>
          <w:rFonts w:asciiTheme="minorHAnsi" w:hAnsiTheme="minorHAnsi" w:cstheme="minorHAnsi"/>
          <w:szCs w:val="22"/>
        </w:rPr>
        <w:t xml:space="preserve">Špela Šivavec in </w:t>
      </w:r>
      <w:r w:rsidRPr="00BD7EB5">
        <w:rPr>
          <w:rFonts w:asciiTheme="minorHAnsi" w:hAnsiTheme="minorHAnsi" w:cstheme="minorHAnsi"/>
          <w:szCs w:val="22"/>
        </w:rPr>
        <w:t>Edita Vreg, javni uslužbenki SLS, MU, MOL.</w:t>
      </w:r>
    </w:p>
    <w:p w:rsidR="007A3D34" w:rsidRPr="00BD7EB5" w:rsidRDefault="007A3D34" w:rsidP="002162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7A3D34" w:rsidRPr="00BD7EB5" w:rsidRDefault="00E90377" w:rsidP="002162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Predsedujoči je pozdravil prisotne člane sveta in</w:t>
      </w:r>
      <w:r w:rsidR="00980881"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7A3D34" w:rsidRPr="00BD7EB5">
        <w:rPr>
          <w:rFonts w:asciiTheme="minorHAnsi" w:hAnsiTheme="minorHAnsi" w:cstheme="minorHAnsi"/>
          <w:sz w:val="22"/>
          <w:szCs w:val="22"/>
        </w:rPr>
        <w:t>ugotovil, da je</w:t>
      </w:r>
      <w:r w:rsidR="0085100F" w:rsidRPr="00BD7EB5">
        <w:rPr>
          <w:rFonts w:asciiTheme="minorHAnsi" w:hAnsiTheme="minorHAnsi" w:cstheme="minorHAnsi"/>
          <w:sz w:val="22"/>
          <w:szCs w:val="22"/>
        </w:rPr>
        <w:t xml:space="preserve"> od 15 članov sveta prisotnih 11</w:t>
      </w:r>
      <w:r w:rsidR="007A3D34" w:rsidRPr="00BD7EB5">
        <w:rPr>
          <w:rFonts w:asciiTheme="minorHAnsi" w:hAnsiTheme="minorHAnsi" w:cstheme="minorHAnsi"/>
          <w:sz w:val="22"/>
          <w:szCs w:val="22"/>
        </w:rPr>
        <w:t xml:space="preserve"> članov, kar pomeni, da je bil svet sklepčen in je lahko začel z delom. </w:t>
      </w:r>
    </w:p>
    <w:p w:rsidR="002F46DA" w:rsidRPr="00BD7EB5" w:rsidRDefault="002F46DA" w:rsidP="002162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2F46DA" w:rsidRPr="00BD7EB5" w:rsidRDefault="00617C03" w:rsidP="002162AD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Seja se je</w:t>
      </w:r>
      <w:r w:rsidR="002F46DA" w:rsidRPr="00BD7EB5">
        <w:rPr>
          <w:rFonts w:asciiTheme="minorHAnsi" w:hAnsiTheme="minorHAnsi" w:cstheme="minorHAnsi"/>
          <w:b/>
          <w:sz w:val="22"/>
          <w:szCs w:val="22"/>
        </w:rPr>
        <w:t xml:space="preserve"> snemala.</w:t>
      </w:r>
    </w:p>
    <w:p w:rsidR="002F46DA" w:rsidRPr="00BD7EB5" w:rsidRDefault="002F46DA" w:rsidP="002162AD">
      <w:pPr>
        <w:pStyle w:val="Telobesedila-zamik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A3D34" w:rsidRPr="00BD7EB5" w:rsidRDefault="007A3D34" w:rsidP="002162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Seja je bila sklicana z naslednjim </w:t>
      </w:r>
    </w:p>
    <w:p w:rsidR="007A3D34" w:rsidRPr="00BD7EB5" w:rsidRDefault="007A3D34" w:rsidP="002162AD">
      <w:pPr>
        <w:pStyle w:val="Telobesedila-zamik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7A3D34" w:rsidRPr="00BD7EB5" w:rsidRDefault="007A3D34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 xml:space="preserve">DNEVNIM REDOM: </w:t>
      </w:r>
    </w:p>
    <w:p w:rsidR="007A3D34" w:rsidRPr="00BD7EB5" w:rsidRDefault="007A3D34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85100F" w:rsidRPr="00BD7EB5" w:rsidRDefault="0085100F" w:rsidP="0085100F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BD7EB5">
        <w:rPr>
          <w:rFonts w:asciiTheme="minorHAnsi" w:hAnsiTheme="minorHAnsi" w:cstheme="minorHAnsi"/>
          <w:b/>
        </w:rPr>
        <w:t>Pregled in potrditev zapisnika 9. redne seje Sveta Četrtne skupnosti Rožnik, MOL.</w:t>
      </w:r>
    </w:p>
    <w:p w:rsidR="0085100F" w:rsidRPr="00BD7EB5" w:rsidRDefault="0085100F" w:rsidP="0085100F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BD7EB5">
        <w:rPr>
          <w:rFonts w:asciiTheme="minorHAnsi" w:hAnsiTheme="minorHAnsi" w:cstheme="minorHAnsi"/>
          <w:b/>
        </w:rPr>
        <w:t>Potrditev zaključnega računa ČS Rožnik MOL za leto 2011.</w:t>
      </w:r>
    </w:p>
    <w:p w:rsidR="0085100F" w:rsidRPr="00BD7EB5" w:rsidRDefault="0085100F" w:rsidP="0085100F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BD7EB5">
        <w:rPr>
          <w:rFonts w:asciiTheme="minorHAnsi" w:hAnsiTheme="minorHAnsi" w:cstheme="minorHAnsi"/>
          <w:b/>
        </w:rPr>
        <w:t xml:space="preserve">Potrditev izvedbenega načrta  izvajanja programov in projektov Četrtne skupnosti Rožnik </w:t>
      </w:r>
      <w:r w:rsidR="002162AD" w:rsidRPr="00BD7EB5">
        <w:rPr>
          <w:rFonts w:asciiTheme="minorHAnsi" w:hAnsiTheme="minorHAnsi" w:cstheme="minorHAnsi"/>
          <w:b/>
        </w:rPr>
        <w:t xml:space="preserve">MOL </w:t>
      </w:r>
      <w:r w:rsidRPr="00BD7EB5">
        <w:rPr>
          <w:rFonts w:asciiTheme="minorHAnsi" w:hAnsiTheme="minorHAnsi" w:cstheme="minorHAnsi"/>
          <w:b/>
        </w:rPr>
        <w:t>vezanih na izvrševanje finančnega načrta za leto 2012.</w:t>
      </w:r>
    </w:p>
    <w:p w:rsidR="0085100F" w:rsidRPr="00BD7EB5" w:rsidRDefault="0085100F" w:rsidP="0085100F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BD7EB5">
        <w:rPr>
          <w:rFonts w:asciiTheme="minorHAnsi" w:hAnsiTheme="minorHAnsi" w:cstheme="minorHAnsi"/>
          <w:b/>
        </w:rPr>
        <w:t>Pobude in predlogi članov sveta Četrtne skupnosti Rožnik.</w:t>
      </w:r>
    </w:p>
    <w:p w:rsidR="00430B88" w:rsidRPr="00BD7EB5" w:rsidRDefault="0085100F" w:rsidP="00430B88">
      <w:pPr>
        <w:numPr>
          <w:ilvl w:val="0"/>
          <w:numId w:val="1"/>
        </w:numPr>
        <w:ind w:left="502"/>
        <w:rPr>
          <w:rFonts w:asciiTheme="minorHAnsi" w:hAnsiTheme="minorHAnsi" w:cstheme="minorHAnsi"/>
          <w:b/>
        </w:rPr>
      </w:pPr>
      <w:r w:rsidRPr="00BD7EB5">
        <w:rPr>
          <w:rFonts w:asciiTheme="minorHAnsi" w:hAnsiTheme="minorHAnsi" w:cstheme="minorHAnsi"/>
          <w:b/>
        </w:rPr>
        <w:t>Razno.</w:t>
      </w:r>
    </w:p>
    <w:p w:rsidR="00165FD1" w:rsidRPr="00BD7EB5" w:rsidRDefault="00165FD1" w:rsidP="000275C4">
      <w:pPr>
        <w:rPr>
          <w:rFonts w:asciiTheme="minorHAnsi" w:hAnsiTheme="minorHAnsi" w:cstheme="minorHAnsi"/>
          <w:b/>
        </w:rPr>
      </w:pPr>
    </w:p>
    <w:p w:rsidR="002F46DA" w:rsidRPr="00BD7EB5" w:rsidRDefault="000275C4" w:rsidP="002F46DA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N</w:t>
      </w:r>
      <w:r w:rsidR="002F46DA" w:rsidRPr="00BD7EB5">
        <w:rPr>
          <w:rFonts w:asciiTheme="minorHAnsi" w:hAnsiTheme="minorHAnsi" w:cstheme="minorHAnsi"/>
          <w:sz w:val="22"/>
          <w:szCs w:val="22"/>
        </w:rPr>
        <w:t xml:space="preserve">avzočih je bilo </w:t>
      </w:r>
      <w:r w:rsidR="0085100F" w:rsidRPr="00BD7EB5">
        <w:rPr>
          <w:rFonts w:asciiTheme="minorHAnsi" w:hAnsiTheme="minorHAnsi" w:cstheme="minorHAnsi"/>
          <w:sz w:val="22"/>
          <w:szCs w:val="22"/>
        </w:rPr>
        <w:t>11</w:t>
      </w:r>
      <w:r w:rsidR="002F46DA" w:rsidRPr="00BD7EB5">
        <w:rPr>
          <w:rFonts w:asciiTheme="minorHAnsi" w:hAnsiTheme="minorHAnsi" w:cstheme="minorHAnsi"/>
          <w:sz w:val="22"/>
          <w:szCs w:val="22"/>
        </w:rPr>
        <w:t xml:space="preserve"> članov sveta.</w:t>
      </w:r>
    </w:p>
    <w:p w:rsidR="002F46DA" w:rsidRPr="00BD7EB5" w:rsidRDefault="0085100F" w:rsidP="002F46DA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Opredeljenih je bilo 11</w:t>
      </w:r>
      <w:r w:rsidR="002F46DA" w:rsidRPr="00BD7EB5">
        <w:rPr>
          <w:rFonts w:asciiTheme="minorHAnsi" w:hAnsiTheme="minorHAnsi" w:cstheme="minorHAnsi"/>
          <w:sz w:val="22"/>
          <w:szCs w:val="22"/>
        </w:rPr>
        <w:t xml:space="preserve"> članov sveta.</w:t>
      </w:r>
    </w:p>
    <w:p w:rsidR="002F46DA" w:rsidRPr="00BD7EB5" w:rsidRDefault="002F46DA" w:rsidP="002F46DA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Za </w:t>
      </w:r>
      <w:r w:rsidR="00D90AF2" w:rsidRPr="00BD7EB5">
        <w:rPr>
          <w:rFonts w:asciiTheme="minorHAnsi" w:hAnsiTheme="minorHAnsi" w:cstheme="minorHAnsi"/>
          <w:sz w:val="22"/>
          <w:szCs w:val="22"/>
        </w:rPr>
        <w:t>predlagani dnevni red</w:t>
      </w:r>
      <w:r w:rsidR="0085100F" w:rsidRPr="00BD7EB5">
        <w:rPr>
          <w:rFonts w:asciiTheme="minorHAnsi" w:hAnsiTheme="minorHAnsi" w:cstheme="minorHAnsi"/>
          <w:sz w:val="22"/>
          <w:szCs w:val="22"/>
        </w:rPr>
        <w:t xml:space="preserve"> je glasovalo 11</w:t>
      </w:r>
      <w:r w:rsidRPr="00BD7EB5">
        <w:rPr>
          <w:rFonts w:asciiTheme="minorHAnsi" w:hAnsiTheme="minorHAnsi" w:cstheme="minorHAnsi"/>
          <w:sz w:val="22"/>
          <w:szCs w:val="22"/>
        </w:rPr>
        <w:t xml:space="preserve"> članov sveta.</w:t>
      </w:r>
    </w:p>
    <w:p w:rsidR="002F46DA" w:rsidRPr="00BD7EB5" w:rsidRDefault="002F46DA" w:rsidP="002F46DA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92426E" w:rsidRPr="00BD7EB5" w:rsidRDefault="007A3D34" w:rsidP="00165FD1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Dnevni red je bil sprejet</w:t>
      </w:r>
      <w:r w:rsidR="007832C5" w:rsidRPr="00BD7EB5">
        <w:rPr>
          <w:rFonts w:asciiTheme="minorHAnsi" w:hAnsiTheme="minorHAnsi" w:cstheme="minorHAnsi"/>
          <w:b/>
          <w:sz w:val="22"/>
          <w:szCs w:val="22"/>
        </w:rPr>
        <w:t>.</w:t>
      </w:r>
    </w:p>
    <w:p w:rsidR="00165FD1" w:rsidRPr="00BD7EB5" w:rsidRDefault="00165FD1" w:rsidP="00165FD1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165FD1" w:rsidRPr="00BD7EB5" w:rsidRDefault="00165FD1" w:rsidP="00165FD1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2426E" w:rsidRPr="00BD7EB5" w:rsidRDefault="00D96BA7" w:rsidP="0092426E">
      <w:pPr>
        <w:pStyle w:val="Telobesedila-zamik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AD 1</w:t>
      </w:r>
    </w:p>
    <w:p w:rsidR="0092426E" w:rsidRPr="00BD7EB5" w:rsidRDefault="00705CC8" w:rsidP="0092426E">
      <w:pPr>
        <w:pStyle w:val="Telobesedila-zamik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</w:t>
      </w:r>
      <w:r w:rsidR="0085100F" w:rsidRPr="00BD7EB5">
        <w:rPr>
          <w:rFonts w:asciiTheme="minorHAnsi" w:hAnsiTheme="minorHAnsi" w:cstheme="minorHAnsi"/>
          <w:b/>
          <w:sz w:val="22"/>
          <w:szCs w:val="22"/>
        </w:rPr>
        <w:t>REGLED IN POTRDITEV ZAPISNIKA 9</w:t>
      </w:r>
      <w:r w:rsidRPr="00BD7EB5">
        <w:rPr>
          <w:rFonts w:asciiTheme="minorHAnsi" w:hAnsiTheme="minorHAnsi" w:cstheme="minorHAnsi"/>
          <w:b/>
          <w:sz w:val="22"/>
          <w:szCs w:val="22"/>
        </w:rPr>
        <w:t>. REDNE SEJE SVETA ČETRTNE SKUPNOSTI ROŽNIK, MOL</w:t>
      </w:r>
    </w:p>
    <w:p w:rsidR="00165FD1" w:rsidRPr="00BD7EB5" w:rsidRDefault="00165FD1" w:rsidP="00165FD1">
      <w:pPr>
        <w:rPr>
          <w:rFonts w:asciiTheme="minorHAnsi" w:hAnsiTheme="minorHAnsi" w:cstheme="minorHAnsi"/>
        </w:rPr>
      </w:pPr>
    </w:p>
    <w:p w:rsidR="00FB66A7" w:rsidRPr="00BD7EB5" w:rsidRDefault="0085100F" w:rsidP="002162AD">
      <w:pPr>
        <w:jc w:val="both"/>
        <w:rPr>
          <w:rFonts w:asciiTheme="minorHAnsi" w:hAnsiTheme="minorHAnsi" w:cstheme="minorHAnsi"/>
        </w:rPr>
      </w:pPr>
      <w:r w:rsidRPr="00BD7EB5">
        <w:rPr>
          <w:rFonts w:asciiTheme="minorHAnsi" w:hAnsiTheme="minorHAnsi" w:cstheme="minorHAnsi"/>
          <w:color w:val="000000" w:themeColor="text1"/>
        </w:rPr>
        <w:t xml:space="preserve">Predsedujoči je prisotne člane sveta pozval, da podajo </w:t>
      </w:r>
      <w:r w:rsidR="002162AD" w:rsidRPr="00BD7EB5">
        <w:rPr>
          <w:rFonts w:asciiTheme="minorHAnsi" w:hAnsiTheme="minorHAnsi" w:cstheme="minorHAnsi"/>
          <w:color w:val="000000" w:themeColor="text1"/>
        </w:rPr>
        <w:t>m</w:t>
      </w:r>
      <w:r w:rsidRPr="00BD7EB5">
        <w:rPr>
          <w:rFonts w:asciiTheme="minorHAnsi" w:hAnsiTheme="minorHAnsi" w:cstheme="minorHAnsi"/>
          <w:color w:val="000000" w:themeColor="text1"/>
        </w:rPr>
        <w:t>orebitne pripombe na predlog zapisnika.</w:t>
      </w:r>
    </w:p>
    <w:p w:rsidR="0085100F" w:rsidRPr="00BD7EB5" w:rsidRDefault="0085100F" w:rsidP="002162AD">
      <w:pPr>
        <w:jc w:val="both"/>
        <w:rPr>
          <w:rFonts w:asciiTheme="minorHAnsi" w:hAnsiTheme="minorHAnsi" w:cstheme="minorHAnsi"/>
          <w:color w:val="000000" w:themeColor="text1"/>
        </w:rPr>
      </w:pPr>
      <w:r w:rsidRPr="00BD7EB5">
        <w:rPr>
          <w:rFonts w:asciiTheme="minorHAnsi" w:hAnsiTheme="minorHAnsi" w:cstheme="minorHAnsi"/>
          <w:color w:val="000000" w:themeColor="text1"/>
        </w:rPr>
        <w:t xml:space="preserve">Gospa Živa Vidmar je </w:t>
      </w:r>
      <w:r w:rsidR="00A366D2" w:rsidRPr="00BD7EB5">
        <w:rPr>
          <w:rFonts w:asciiTheme="minorHAnsi" w:hAnsiTheme="minorHAnsi" w:cstheme="minorHAnsi"/>
          <w:color w:val="000000" w:themeColor="text1"/>
        </w:rPr>
        <w:t>pripomnila</w:t>
      </w:r>
      <w:r w:rsidRPr="00BD7EB5">
        <w:rPr>
          <w:rFonts w:asciiTheme="minorHAnsi" w:hAnsiTheme="minorHAnsi" w:cstheme="minorHAnsi"/>
          <w:color w:val="000000" w:themeColor="text1"/>
        </w:rPr>
        <w:t>, da se predlog</w:t>
      </w:r>
      <w:r w:rsidR="00A04CEF" w:rsidRPr="00BD7EB5">
        <w:rPr>
          <w:rFonts w:asciiTheme="minorHAnsi" w:hAnsiTheme="minorHAnsi" w:cstheme="minorHAnsi"/>
          <w:color w:val="000000" w:themeColor="text1"/>
        </w:rPr>
        <w:t>, ki ga je poslala po elektronski pošti tik pred</w:t>
      </w:r>
      <w:r w:rsidRPr="00BD7EB5">
        <w:rPr>
          <w:rFonts w:asciiTheme="minorHAnsi" w:hAnsiTheme="minorHAnsi" w:cstheme="minorHAnsi"/>
          <w:color w:val="000000" w:themeColor="text1"/>
        </w:rPr>
        <w:t xml:space="preserve">, </w:t>
      </w:r>
      <w:r w:rsidR="00A04CEF" w:rsidRPr="00BD7EB5">
        <w:rPr>
          <w:rFonts w:asciiTheme="minorHAnsi" w:hAnsiTheme="minorHAnsi" w:cstheme="minorHAnsi"/>
          <w:color w:val="000000" w:themeColor="text1"/>
        </w:rPr>
        <w:t xml:space="preserve"> 9. redno sejo in na seji ni bil prebran, doda kot priloga k zapisniku.</w:t>
      </w:r>
      <w:r w:rsidRPr="00BD7EB5">
        <w:rPr>
          <w:rFonts w:asciiTheme="minorHAnsi" w:hAnsiTheme="minorHAnsi" w:cstheme="minorHAnsi"/>
          <w:color w:val="000000" w:themeColor="text1"/>
        </w:rPr>
        <w:t xml:space="preserve"> </w:t>
      </w:r>
    </w:p>
    <w:p w:rsidR="0085100F" w:rsidRPr="00BD7EB5" w:rsidRDefault="0085100F" w:rsidP="002162A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D77420" w:rsidRPr="00BD7EB5" w:rsidRDefault="003E05FA" w:rsidP="003E05FA">
      <w:pPr>
        <w:jc w:val="both"/>
        <w:rPr>
          <w:rFonts w:asciiTheme="minorHAnsi" w:hAnsiTheme="minorHAnsi" w:cstheme="minorHAnsi"/>
          <w:color w:val="000000" w:themeColor="text1"/>
        </w:rPr>
      </w:pPr>
      <w:r w:rsidRPr="00BD7EB5">
        <w:rPr>
          <w:rFonts w:asciiTheme="minorHAnsi" w:hAnsiTheme="minorHAnsi" w:cstheme="minorHAnsi"/>
          <w:color w:val="000000" w:themeColor="text1"/>
        </w:rPr>
        <w:lastRenderedPageBreak/>
        <w:t>Razprave o predlogu zapisnika ni bilo, zato je</w:t>
      </w:r>
      <w:r w:rsidRPr="00BD7EB5">
        <w:rPr>
          <w:rFonts w:asciiTheme="minorHAnsi" w:hAnsiTheme="minorHAnsi" w:cstheme="minorHAnsi"/>
          <w:szCs w:val="22"/>
        </w:rPr>
        <w:t xml:space="preserve"> </w:t>
      </w:r>
      <w:r w:rsidR="00617C03" w:rsidRPr="00BD7EB5">
        <w:rPr>
          <w:rFonts w:asciiTheme="minorHAnsi" w:hAnsiTheme="minorHAnsi" w:cstheme="minorHAnsi"/>
          <w:szCs w:val="22"/>
        </w:rPr>
        <w:t xml:space="preserve">predsedujoči </w:t>
      </w:r>
      <w:r w:rsidR="00D77420" w:rsidRPr="00BD7EB5">
        <w:rPr>
          <w:rFonts w:asciiTheme="minorHAnsi" w:hAnsiTheme="minorHAnsi" w:cstheme="minorHAnsi"/>
          <w:szCs w:val="22"/>
        </w:rPr>
        <w:t>dal na glasovanje naslednji:</w:t>
      </w:r>
    </w:p>
    <w:p w:rsidR="00CD6A5F" w:rsidRPr="00BD7EB5" w:rsidRDefault="00CD6A5F" w:rsidP="004A554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B66A7" w:rsidRPr="00BD7EB5" w:rsidRDefault="00FB66A7" w:rsidP="004A5544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77420" w:rsidRPr="00BD7EB5" w:rsidRDefault="0085100F" w:rsidP="004A5544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Predlog SKLEPA št.: 1/10</w:t>
      </w:r>
      <w:r w:rsidR="00D77420" w:rsidRPr="00BD7EB5">
        <w:rPr>
          <w:rFonts w:asciiTheme="minorHAnsi" w:hAnsiTheme="minorHAnsi" w:cstheme="minorHAnsi"/>
          <w:b/>
          <w:sz w:val="22"/>
          <w:szCs w:val="22"/>
        </w:rPr>
        <w:t>:</w:t>
      </w:r>
    </w:p>
    <w:p w:rsidR="007A3D34" w:rsidRPr="00BD7EB5" w:rsidRDefault="00D77420" w:rsidP="004A5544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 xml:space="preserve">Svet Četrtne skupnosti Rožnik, Mestne občine Ljubljana, </w:t>
      </w:r>
      <w:r w:rsidR="00CD6A5F" w:rsidRPr="00BD7EB5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D96BA7" w:rsidRPr="00BD7EB5">
        <w:rPr>
          <w:rFonts w:asciiTheme="minorHAnsi" w:hAnsiTheme="minorHAnsi" w:cstheme="minorHAnsi"/>
          <w:b/>
          <w:sz w:val="22"/>
          <w:szCs w:val="22"/>
        </w:rPr>
        <w:t>potrdi</w:t>
      </w:r>
      <w:r w:rsidR="00CD6A5F" w:rsidRPr="00BD7EB5">
        <w:rPr>
          <w:rFonts w:asciiTheme="minorHAnsi" w:hAnsiTheme="minorHAnsi" w:cstheme="minorHAnsi"/>
          <w:b/>
          <w:sz w:val="22"/>
          <w:szCs w:val="22"/>
        </w:rPr>
        <w:t>l</w:t>
      </w:r>
      <w:r w:rsidR="0085100F" w:rsidRPr="00BD7EB5">
        <w:rPr>
          <w:rFonts w:asciiTheme="minorHAnsi" w:hAnsiTheme="minorHAnsi" w:cstheme="minorHAnsi"/>
          <w:b/>
          <w:sz w:val="22"/>
          <w:szCs w:val="22"/>
        </w:rPr>
        <w:t xml:space="preserve"> zapisnik 9</w:t>
      </w:r>
      <w:r w:rsidR="003E05FA" w:rsidRPr="00BD7EB5">
        <w:rPr>
          <w:rFonts w:asciiTheme="minorHAnsi" w:hAnsiTheme="minorHAnsi" w:cstheme="minorHAnsi"/>
          <w:b/>
          <w:sz w:val="22"/>
          <w:szCs w:val="22"/>
        </w:rPr>
        <w:t>. redne seje Sveta</w:t>
      </w:r>
      <w:r w:rsidR="0085100F" w:rsidRPr="00BD7EB5">
        <w:rPr>
          <w:rFonts w:asciiTheme="minorHAnsi" w:hAnsiTheme="minorHAnsi" w:cstheme="minorHAnsi"/>
          <w:b/>
          <w:sz w:val="22"/>
          <w:szCs w:val="22"/>
        </w:rPr>
        <w:t xml:space="preserve"> Četrtne skupnosti Rožnik, MOL</w:t>
      </w:r>
      <w:r w:rsidR="006C2A66" w:rsidRPr="00BD7EB5">
        <w:rPr>
          <w:rFonts w:asciiTheme="minorHAnsi" w:hAnsiTheme="minorHAnsi" w:cstheme="minorHAnsi"/>
          <w:b/>
          <w:sz w:val="22"/>
          <w:szCs w:val="22"/>
        </w:rPr>
        <w:t>. Pr</w:t>
      </w:r>
      <w:r w:rsidR="00790DCA" w:rsidRPr="00BD7EB5">
        <w:rPr>
          <w:rFonts w:asciiTheme="minorHAnsi" w:hAnsiTheme="minorHAnsi" w:cstheme="minorHAnsi"/>
          <w:b/>
          <w:sz w:val="22"/>
          <w:szCs w:val="22"/>
        </w:rPr>
        <w:t>edlog</w:t>
      </w:r>
      <w:r w:rsidR="00FB2CFD" w:rsidRPr="00BD7EB5">
        <w:rPr>
          <w:rFonts w:asciiTheme="minorHAnsi" w:hAnsiTheme="minorHAnsi" w:cstheme="minorHAnsi"/>
          <w:b/>
          <w:sz w:val="22"/>
          <w:szCs w:val="22"/>
        </w:rPr>
        <w:t>,</w:t>
      </w:r>
      <w:r w:rsidR="006C2A66" w:rsidRPr="00BD7EB5">
        <w:rPr>
          <w:rFonts w:asciiTheme="minorHAnsi" w:hAnsiTheme="minorHAnsi" w:cstheme="minorHAnsi"/>
          <w:b/>
          <w:sz w:val="22"/>
          <w:szCs w:val="22"/>
        </w:rPr>
        <w:t xml:space="preserve"> gospe Žive Vidmar</w:t>
      </w:r>
      <w:r w:rsidR="0085100F" w:rsidRPr="00BD7EB5">
        <w:rPr>
          <w:rFonts w:asciiTheme="minorHAnsi" w:hAnsiTheme="minorHAnsi" w:cstheme="minorHAnsi"/>
          <w:b/>
          <w:sz w:val="22"/>
          <w:szCs w:val="22"/>
        </w:rPr>
        <w:t>, posredovan preko elektronske pošte</w:t>
      </w:r>
      <w:r w:rsidR="006C2A66" w:rsidRPr="00BD7EB5">
        <w:rPr>
          <w:rFonts w:asciiTheme="minorHAnsi" w:hAnsiTheme="minorHAnsi" w:cstheme="minorHAnsi"/>
          <w:b/>
          <w:sz w:val="22"/>
          <w:szCs w:val="22"/>
        </w:rPr>
        <w:t xml:space="preserve"> se doda kot priloga k zapisniku.</w:t>
      </w:r>
    </w:p>
    <w:p w:rsidR="003E05FA" w:rsidRPr="00BD7EB5" w:rsidRDefault="003E05FA" w:rsidP="004A554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D77420" w:rsidRPr="00BD7EB5" w:rsidRDefault="00D77420" w:rsidP="004A554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Navzočih je bilo </w:t>
      </w:r>
      <w:r w:rsidR="0085100F" w:rsidRPr="00BD7EB5">
        <w:rPr>
          <w:rFonts w:asciiTheme="minorHAnsi" w:hAnsiTheme="minorHAnsi" w:cstheme="minorHAnsi"/>
          <w:sz w:val="22"/>
          <w:szCs w:val="22"/>
        </w:rPr>
        <w:t>11</w:t>
      </w:r>
      <w:r w:rsidRPr="00BD7EB5">
        <w:rPr>
          <w:rFonts w:asciiTheme="minorHAnsi" w:hAnsiTheme="minorHAnsi" w:cstheme="minorHAnsi"/>
          <w:sz w:val="22"/>
          <w:szCs w:val="22"/>
        </w:rPr>
        <w:t xml:space="preserve"> članov sveta.</w:t>
      </w:r>
    </w:p>
    <w:p w:rsidR="00D77420" w:rsidRPr="00BD7EB5" w:rsidRDefault="0085100F" w:rsidP="004A554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Opredeljenih je bilo 11</w:t>
      </w:r>
      <w:r w:rsidR="00D77420" w:rsidRPr="00BD7EB5">
        <w:rPr>
          <w:rFonts w:asciiTheme="minorHAnsi" w:hAnsiTheme="minorHAnsi" w:cstheme="minorHAnsi"/>
          <w:sz w:val="22"/>
          <w:szCs w:val="22"/>
        </w:rPr>
        <w:t xml:space="preserve"> članov sveta.</w:t>
      </w:r>
    </w:p>
    <w:p w:rsidR="00D77420" w:rsidRPr="00BD7EB5" w:rsidRDefault="00D77420" w:rsidP="004A554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Za </w:t>
      </w:r>
      <w:r w:rsidR="0085100F" w:rsidRPr="00BD7EB5">
        <w:rPr>
          <w:rFonts w:asciiTheme="minorHAnsi" w:hAnsiTheme="minorHAnsi" w:cstheme="minorHAnsi"/>
          <w:sz w:val="22"/>
          <w:szCs w:val="22"/>
        </w:rPr>
        <w:t>predlagani sklep je glasovalo 11</w:t>
      </w:r>
      <w:r w:rsidRPr="00BD7EB5">
        <w:rPr>
          <w:rFonts w:asciiTheme="minorHAnsi" w:hAnsiTheme="minorHAnsi" w:cstheme="minorHAnsi"/>
          <w:sz w:val="22"/>
          <w:szCs w:val="22"/>
        </w:rPr>
        <w:t xml:space="preserve"> članov sveta.</w:t>
      </w:r>
    </w:p>
    <w:p w:rsidR="00D77420" w:rsidRPr="00BD7EB5" w:rsidRDefault="00D77420" w:rsidP="004A554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83429D" w:rsidRPr="00BD7EB5" w:rsidRDefault="00D96BA7" w:rsidP="00165FD1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Skle</w:t>
      </w:r>
      <w:r w:rsidR="00617C03" w:rsidRPr="00BD7EB5">
        <w:rPr>
          <w:rFonts w:asciiTheme="minorHAnsi" w:hAnsiTheme="minorHAnsi" w:cstheme="minorHAnsi"/>
          <w:b/>
          <w:sz w:val="22"/>
          <w:szCs w:val="22"/>
        </w:rPr>
        <w:t>p 1</w:t>
      </w:r>
      <w:r w:rsidR="0085100F" w:rsidRPr="00BD7EB5">
        <w:rPr>
          <w:rFonts w:asciiTheme="minorHAnsi" w:hAnsiTheme="minorHAnsi" w:cstheme="minorHAnsi"/>
          <w:b/>
          <w:sz w:val="22"/>
          <w:szCs w:val="22"/>
        </w:rPr>
        <w:t>/10</w:t>
      </w:r>
      <w:r w:rsidR="00D77420" w:rsidRPr="00BD7EB5">
        <w:rPr>
          <w:rFonts w:asciiTheme="minorHAnsi" w:hAnsiTheme="minorHAnsi" w:cstheme="minorHAnsi"/>
          <w:b/>
          <w:sz w:val="22"/>
          <w:szCs w:val="22"/>
        </w:rPr>
        <w:t xml:space="preserve"> je bil sprejet. </w:t>
      </w:r>
    </w:p>
    <w:p w:rsidR="00165FD1" w:rsidRPr="00BD7EB5" w:rsidRDefault="00165FD1" w:rsidP="00165FD1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65FD1" w:rsidRPr="00BD7EB5" w:rsidRDefault="00165FD1" w:rsidP="00165FD1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337FA" w:rsidRPr="00BD7EB5" w:rsidRDefault="00D96BA7" w:rsidP="008337FA">
      <w:pPr>
        <w:pStyle w:val="Telobesedila-zamik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AD 2</w:t>
      </w:r>
    </w:p>
    <w:p w:rsidR="008337FA" w:rsidRPr="00BD7EB5" w:rsidRDefault="0085100F" w:rsidP="008337FA">
      <w:pPr>
        <w:pStyle w:val="Telobesedila-zamik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POTRDITEV ZAKLJUČNEGA RAČUNA ČS ROŽNIK</w:t>
      </w:r>
      <w:r w:rsidR="00617C03" w:rsidRPr="00BD7EB5">
        <w:rPr>
          <w:rFonts w:asciiTheme="minorHAnsi" w:hAnsiTheme="minorHAnsi" w:cstheme="minorHAnsi"/>
          <w:b/>
          <w:sz w:val="22"/>
          <w:szCs w:val="22"/>
        </w:rPr>
        <w:t xml:space="preserve"> MOL</w:t>
      </w:r>
      <w:r w:rsidRPr="00BD7EB5">
        <w:rPr>
          <w:rFonts w:asciiTheme="minorHAnsi" w:hAnsiTheme="minorHAnsi" w:cstheme="minorHAnsi"/>
          <w:b/>
          <w:sz w:val="22"/>
          <w:szCs w:val="22"/>
        </w:rPr>
        <w:t xml:space="preserve"> ZA LETO 2011</w:t>
      </w:r>
    </w:p>
    <w:p w:rsidR="00165FD1" w:rsidRPr="00BD7EB5" w:rsidRDefault="00165FD1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5C6B04" w:rsidRPr="00BD7EB5" w:rsidRDefault="000075B8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Č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lani sveta so skupaj z vabilom na sejo prejeli </w:t>
      </w:r>
      <w:r w:rsidR="00A04CEF" w:rsidRPr="00BD7EB5">
        <w:rPr>
          <w:rFonts w:asciiTheme="minorHAnsi" w:hAnsiTheme="minorHAnsi" w:cstheme="minorHAnsi"/>
          <w:sz w:val="22"/>
          <w:szCs w:val="22"/>
        </w:rPr>
        <w:t xml:space="preserve">celoten </w:t>
      </w:r>
      <w:r w:rsidR="005C6B04" w:rsidRPr="00BD7EB5">
        <w:rPr>
          <w:rFonts w:asciiTheme="minorHAnsi" w:hAnsiTheme="minorHAnsi" w:cstheme="minorHAnsi"/>
          <w:sz w:val="22"/>
          <w:szCs w:val="22"/>
        </w:rPr>
        <w:t>zaključni račun za leto 2011. Predsedujoči je</w:t>
      </w:r>
      <w:r w:rsidR="00A04CEF" w:rsidRPr="00BD7EB5">
        <w:rPr>
          <w:rFonts w:asciiTheme="minorHAnsi" w:hAnsiTheme="minorHAnsi" w:cstheme="minorHAnsi"/>
          <w:sz w:val="22"/>
          <w:szCs w:val="22"/>
        </w:rPr>
        <w:t xml:space="preserve"> p</w:t>
      </w:r>
      <w:r w:rsidR="005C6B04" w:rsidRPr="00BD7EB5">
        <w:rPr>
          <w:rFonts w:asciiTheme="minorHAnsi" w:hAnsiTheme="minorHAnsi" w:cstheme="minorHAnsi"/>
          <w:sz w:val="22"/>
          <w:szCs w:val="22"/>
        </w:rPr>
        <w:t>repričan</w:t>
      </w:r>
      <w:r w:rsidR="007756B2" w:rsidRPr="00BD7EB5">
        <w:rPr>
          <w:rFonts w:asciiTheme="minorHAnsi" w:hAnsiTheme="minorHAnsi" w:cstheme="minorHAnsi"/>
          <w:sz w:val="22"/>
          <w:szCs w:val="22"/>
        </w:rPr>
        <w:t>,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 da s</w:t>
      </w:r>
      <w:r w:rsidR="007756B2" w:rsidRPr="00BD7EB5">
        <w:rPr>
          <w:rFonts w:asciiTheme="minorHAnsi" w:hAnsiTheme="minorHAnsi" w:cstheme="minorHAnsi"/>
          <w:sz w:val="22"/>
          <w:szCs w:val="22"/>
        </w:rPr>
        <w:t>o</w:t>
      </w:r>
      <w:r w:rsidR="00A04CEF" w:rsidRPr="00BD7EB5">
        <w:rPr>
          <w:rFonts w:asciiTheme="minorHAnsi" w:hAnsiTheme="minorHAnsi" w:cstheme="minorHAnsi"/>
          <w:sz w:val="22"/>
          <w:szCs w:val="22"/>
        </w:rPr>
        <w:t xml:space="preserve"> gradivo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 vsi prebrali. </w:t>
      </w:r>
      <w:r w:rsidR="007756B2" w:rsidRPr="00BD7EB5">
        <w:rPr>
          <w:rFonts w:asciiTheme="minorHAnsi" w:hAnsiTheme="minorHAnsi" w:cstheme="minorHAnsi"/>
          <w:sz w:val="22"/>
          <w:szCs w:val="22"/>
        </w:rPr>
        <w:t>S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kupaj s strokovno službo </w:t>
      </w:r>
      <w:r w:rsidR="007756B2" w:rsidRPr="00BD7EB5">
        <w:rPr>
          <w:rFonts w:asciiTheme="minorHAnsi" w:hAnsiTheme="minorHAnsi" w:cstheme="minorHAnsi"/>
          <w:sz w:val="22"/>
          <w:szCs w:val="22"/>
        </w:rPr>
        <w:t xml:space="preserve">je 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pripravljal zaključni račun, </w:t>
      </w:r>
      <w:r w:rsidR="00A83377" w:rsidRPr="00BD7EB5">
        <w:rPr>
          <w:rFonts w:asciiTheme="minorHAnsi" w:hAnsiTheme="minorHAnsi" w:cstheme="minorHAnsi"/>
          <w:sz w:val="22"/>
          <w:szCs w:val="22"/>
        </w:rPr>
        <w:t>in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 opozoril na dejstvo, da je v zaključnem računu </w:t>
      </w:r>
      <w:r w:rsidR="009C144E" w:rsidRPr="00BD7EB5">
        <w:rPr>
          <w:rFonts w:asciiTheme="minorHAnsi" w:hAnsiTheme="minorHAnsi" w:cstheme="minorHAnsi"/>
          <w:sz w:val="22"/>
          <w:szCs w:val="22"/>
        </w:rPr>
        <w:t xml:space="preserve">zaznati </w:t>
      </w:r>
      <w:r w:rsidR="005C6B04" w:rsidRPr="00BD7EB5">
        <w:rPr>
          <w:rFonts w:asciiTheme="minorHAnsi" w:hAnsiTheme="minorHAnsi" w:cstheme="minorHAnsi"/>
          <w:sz w:val="22"/>
          <w:szCs w:val="22"/>
        </w:rPr>
        <w:t>preveč zadovoljstv</w:t>
      </w:r>
      <w:r w:rsidR="009C144E" w:rsidRPr="00BD7EB5">
        <w:rPr>
          <w:rFonts w:asciiTheme="minorHAnsi" w:hAnsiTheme="minorHAnsi" w:cstheme="minorHAnsi"/>
          <w:sz w:val="22"/>
          <w:szCs w:val="22"/>
        </w:rPr>
        <w:t>a glede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 sodelovanj</w:t>
      </w:r>
      <w:r w:rsidRPr="00BD7EB5">
        <w:rPr>
          <w:rFonts w:asciiTheme="minorHAnsi" w:hAnsiTheme="minorHAnsi" w:cstheme="minorHAnsi"/>
          <w:sz w:val="22"/>
          <w:szCs w:val="22"/>
        </w:rPr>
        <w:t>a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 z Mestno upravo, Mestnim svetom in </w:t>
      </w:r>
      <w:r w:rsidR="000925BE" w:rsidRPr="00BD7EB5">
        <w:rPr>
          <w:rFonts w:asciiTheme="minorHAnsi" w:hAnsiTheme="minorHAnsi" w:cstheme="minorHAnsi"/>
          <w:sz w:val="22"/>
          <w:szCs w:val="22"/>
        </w:rPr>
        <w:t>ž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upanom. </w:t>
      </w:r>
      <w:r w:rsidRPr="00BD7EB5">
        <w:rPr>
          <w:rFonts w:asciiTheme="minorHAnsi" w:hAnsiTheme="minorHAnsi" w:cstheme="minorHAnsi"/>
          <w:sz w:val="22"/>
          <w:szCs w:val="22"/>
        </w:rPr>
        <w:t>P</w:t>
      </w:r>
      <w:r w:rsidR="005C6B04" w:rsidRPr="00BD7EB5">
        <w:rPr>
          <w:rFonts w:asciiTheme="minorHAnsi" w:hAnsiTheme="minorHAnsi" w:cstheme="minorHAnsi"/>
          <w:sz w:val="22"/>
          <w:szCs w:val="22"/>
        </w:rPr>
        <w:t>redlogi</w:t>
      </w:r>
      <w:r w:rsidR="009C144E" w:rsidRPr="00BD7EB5">
        <w:rPr>
          <w:rFonts w:asciiTheme="minorHAnsi" w:hAnsiTheme="minorHAnsi" w:cstheme="minorHAnsi"/>
          <w:sz w:val="22"/>
          <w:szCs w:val="22"/>
        </w:rPr>
        <w:t>,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 katere je pristojnim </w:t>
      </w:r>
      <w:r w:rsidRPr="00BD7EB5">
        <w:rPr>
          <w:rFonts w:asciiTheme="minorHAnsi" w:hAnsiTheme="minorHAnsi" w:cstheme="minorHAnsi"/>
          <w:sz w:val="22"/>
          <w:szCs w:val="22"/>
        </w:rPr>
        <w:t xml:space="preserve">službam MOL-a </w:t>
      </w:r>
      <w:r w:rsidR="005C6B04" w:rsidRPr="00BD7EB5">
        <w:rPr>
          <w:rFonts w:asciiTheme="minorHAnsi" w:hAnsiTheme="minorHAnsi" w:cstheme="minorHAnsi"/>
          <w:sz w:val="22"/>
          <w:szCs w:val="22"/>
        </w:rPr>
        <w:t>Svet Četrtne skupnosti Rožnik</w:t>
      </w:r>
      <w:r w:rsidRPr="00BD7EB5">
        <w:rPr>
          <w:rFonts w:asciiTheme="minorHAnsi" w:hAnsiTheme="minorHAnsi" w:cstheme="minorHAnsi"/>
          <w:sz w:val="22"/>
          <w:szCs w:val="22"/>
        </w:rPr>
        <w:t xml:space="preserve"> posredoval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, v večini primerov niso bili upoštevani, zato ne moremo govoriti o zadovoljstvu, </w:t>
      </w:r>
      <w:r w:rsidRPr="00BD7EB5">
        <w:rPr>
          <w:rFonts w:asciiTheme="minorHAnsi" w:hAnsiTheme="minorHAnsi" w:cstheme="minorHAnsi"/>
          <w:sz w:val="22"/>
          <w:szCs w:val="22"/>
        </w:rPr>
        <w:t>ampak</w:t>
      </w:r>
      <w:r w:rsidR="005C6B04" w:rsidRPr="00BD7EB5">
        <w:rPr>
          <w:rFonts w:asciiTheme="minorHAnsi" w:hAnsiTheme="minorHAnsi" w:cstheme="minorHAnsi"/>
          <w:sz w:val="22"/>
          <w:szCs w:val="22"/>
        </w:rPr>
        <w:t xml:space="preserve"> o nezadovoljstvu. </w:t>
      </w:r>
    </w:p>
    <w:p w:rsidR="005C6B04" w:rsidRPr="00BD7EB5" w:rsidRDefault="005C6B04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5C6B04" w:rsidRPr="00BD7EB5" w:rsidRDefault="005C6B04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Gospa Živa Vidmar je opozorila</w:t>
      </w:r>
      <w:r w:rsidR="00F47C22" w:rsidRPr="00BD7EB5">
        <w:rPr>
          <w:rFonts w:asciiTheme="minorHAnsi" w:hAnsiTheme="minorHAnsi" w:cstheme="minorHAnsi"/>
          <w:sz w:val="22"/>
          <w:szCs w:val="22"/>
        </w:rPr>
        <w:t>,</w:t>
      </w:r>
      <w:r w:rsidRPr="00BD7EB5">
        <w:rPr>
          <w:rFonts w:asciiTheme="minorHAnsi" w:hAnsiTheme="minorHAnsi" w:cstheme="minorHAnsi"/>
          <w:sz w:val="22"/>
          <w:szCs w:val="22"/>
        </w:rPr>
        <w:t xml:space="preserve"> da je bil</w:t>
      </w:r>
      <w:r w:rsidR="00F47C22" w:rsidRPr="00BD7EB5">
        <w:rPr>
          <w:rFonts w:asciiTheme="minorHAnsi" w:hAnsiTheme="minorHAnsi" w:cstheme="minorHAnsi"/>
          <w:sz w:val="22"/>
          <w:szCs w:val="22"/>
        </w:rPr>
        <w:t xml:space="preserve"> že</w:t>
      </w:r>
      <w:r w:rsidRPr="00BD7EB5">
        <w:rPr>
          <w:rFonts w:asciiTheme="minorHAnsi" w:hAnsiTheme="minorHAnsi" w:cstheme="minorHAnsi"/>
          <w:sz w:val="22"/>
          <w:szCs w:val="22"/>
        </w:rPr>
        <w:t xml:space="preserve"> pred leti</w:t>
      </w:r>
      <w:r w:rsidR="00F47C22"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Pr="00BD7EB5">
        <w:rPr>
          <w:rFonts w:asciiTheme="minorHAnsi" w:hAnsiTheme="minorHAnsi" w:cstheme="minorHAnsi"/>
          <w:sz w:val="22"/>
          <w:szCs w:val="22"/>
        </w:rPr>
        <w:t>na seji Mestnega sveta odobren most čez Glinščico med Bizjakovo cesto in Cesto Rožna dolina VI</w:t>
      </w:r>
      <w:r w:rsidR="001705AC" w:rsidRPr="00BD7EB5">
        <w:rPr>
          <w:rFonts w:asciiTheme="minorHAnsi" w:hAnsiTheme="minorHAnsi" w:cstheme="minorHAnsi"/>
          <w:sz w:val="22"/>
          <w:szCs w:val="22"/>
        </w:rPr>
        <w:t>.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1705AC" w:rsidRPr="00BD7EB5">
        <w:rPr>
          <w:rFonts w:asciiTheme="minorHAnsi" w:hAnsiTheme="minorHAnsi" w:cstheme="minorHAnsi"/>
          <w:sz w:val="22"/>
          <w:szCs w:val="22"/>
        </w:rPr>
        <w:t>V</w:t>
      </w:r>
      <w:r w:rsidRPr="00BD7EB5">
        <w:rPr>
          <w:rFonts w:asciiTheme="minorHAnsi" w:hAnsiTheme="minorHAnsi" w:cstheme="minorHAnsi"/>
          <w:sz w:val="22"/>
          <w:szCs w:val="22"/>
        </w:rPr>
        <w:t xml:space="preserve"> zadnjem OPPN-ju p</w:t>
      </w:r>
      <w:r w:rsidR="00F47C22" w:rsidRPr="00BD7EB5">
        <w:rPr>
          <w:rFonts w:asciiTheme="minorHAnsi" w:hAnsiTheme="minorHAnsi" w:cstheme="minorHAnsi"/>
          <w:sz w:val="22"/>
          <w:szCs w:val="22"/>
        </w:rPr>
        <w:t>a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1705AC" w:rsidRPr="00BD7EB5">
        <w:rPr>
          <w:rFonts w:asciiTheme="minorHAnsi" w:hAnsiTheme="minorHAnsi" w:cstheme="minorHAnsi"/>
          <w:sz w:val="22"/>
          <w:szCs w:val="22"/>
        </w:rPr>
        <w:t>je razvidno</w:t>
      </w:r>
      <w:r w:rsidR="00AD224D" w:rsidRPr="00BD7EB5">
        <w:rPr>
          <w:rFonts w:asciiTheme="minorHAnsi" w:hAnsiTheme="minorHAnsi" w:cstheme="minorHAnsi"/>
          <w:sz w:val="22"/>
          <w:szCs w:val="22"/>
        </w:rPr>
        <w:t>;</w:t>
      </w:r>
      <w:r w:rsidR="001705AC"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Pr="00BD7EB5">
        <w:rPr>
          <w:rFonts w:asciiTheme="minorHAnsi" w:hAnsiTheme="minorHAnsi" w:cstheme="minorHAnsi"/>
          <w:sz w:val="22"/>
          <w:szCs w:val="22"/>
        </w:rPr>
        <w:t>na omenjenem delu</w:t>
      </w:r>
      <w:r w:rsidR="001705AC" w:rsidRPr="00BD7EB5">
        <w:rPr>
          <w:rFonts w:asciiTheme="minorHAnsi" w:hAnsiTheme="minorHAnsi" w:cstheme="minorHAnsi"/>
          <w:sz w:val="22"/>
          <w:szCs w:val="22"/>
        </w:rPr>
        <w:t xml:space="preserve"> bodo </w:t>
      </w:r>
      <w:r w:rsidRPr="00BD7EB5">
        <w:rPr>
          <w:rFonts w:asciiTheme="minorHAnsi" w:hAnsiTheme="minorHAnsi" w:cstheme="minorHAnsi"/>
          <w:sz w:val="22"/>
          <w:szCs w:val="22"/>
        </w:rPr>
        <w:t>gradili tri stanovanjsk</w:t>
      </w:r>
      <w:r w:rsidR="00F47C22" w:rsidRPr="00BD7EB5">
        <w:rPr>
          <w:rFonts w:asciiTheme="minorHAnsi" w:hAnsiTheme="minorHAnsi" w:cstheme="minorHAnsi"/>
          <w:sz w:val="22"/>
          <w:szCs w:val="22"/>
        </w:rPr>
        <w:t>e</w:t>
      </w:r>
      <w:r w:rsidRPr="00BD7EB5">
        <w:rPr>
          <w:rFonts w:asciiTheme="minorHAnsi" w:hAnsiTheme="minorHAnsi" w:cstheme="minorHAnsi"/>
          <w:sz w:val="22"/>
          <w:szCs w:val="22"/>
        </w:rPr>
        <w:t xml:space="preserve"> stolpič</w:t>
      </w:r>
      <w:r w:rsidR="00F47C22" w:rsidRPr="00BD7EB5">
        <w:rPr>
          <w:rFonts w:asciiTheme="minorHAnsi" w:hAnsiTheme="minorHAnsi" w:cstheme="minorHAnsi"/>
          <w:sz w:val="22"/>
          <w:szCs w:val="22"/>
        </w:rPr>
        <w:t>e</w:t>
      </w:r>
      <w:r w:rsidR="00F65079" w:rsidRPr="00BD7EB5">
        <w:rPr>
          <w:rFonts w:asciiTheme="minorHAnsi" w:hAnsiTheme="minorHAnsi" w:cstheme="minorHAnsi"/>
          <w:sz w:val="22"/>
          <w:szCs w:val="22"/>
        </w:rPr>
        <w:t xml:space="preserve"> s približno petsto novimi stanovalci </w:t>
      </w:r>
      <w:r w:rsidR="00F47C22" w:rsidRPr="00BD7EB5">
        <w:rPr>
          <w:rFonts w:asciiTheme="minorHAnsi" w:hAnsiTheme="minorHAnsi" w:cstheme="minorHAnsi"/>
          <w:sz w:val="22"/>
          <w:szCs w:val="22"/>
        </w:rPr>
        <w:t>in</w:t>
      </w:r>
      <w:r w:rsidR="00F65079" w:rsidRPr="00BD7EB5">
        <w:rPr>
          <w:rFonts w:asciiTheme="minorHAnsi" w:hAnsiTheme="minorHAnsi" w:cstheme="minorHAnsi"/>
          <w:sz w:val="22"/>
          <w:szCs w:val="22"/>
        </w:rPr>
        <w:t xml:space="preserve"> most  </w:t>
      </w:r>
      <w:r w:rsidR="00F47C22" w:rsidRPr="00BD7EB5">
        <w:rPr>
          <w:rFonts w:asciiTheme="minorHAnsi" w:hAnsiTheme="minorHAnsi" w:cstheme="minorHAnsi"/>
          <w:sz w:val="22"/>
          <w:szCs w:val="22"/>
        </w:rPr>
        <w:t>bo ohranil le funkcijo prehoda</w:t>
      </w:r>
      <w:r w:rsidR="00F65079"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F47C22" w:rsidRPr="00BD7EB5">
        <w:rPr>
          <w:rFonts w:asciiTheme="minorHAnsi" w:hAnsiTheme="minorHAnsi" w:cstheme="minorHAnsi"/>
          <w:sz w:val="22"/>
          <w:szCs w:val="22"/>
        </w:rPr>
        <w:t>z</w:t>
      </w:r>
      <w:r w:rsidR="00F65079" w:rsidRPr="00BD7EB5">
        <w:rPr>
          <w:rFonts w:asciiTheme="minorHAnsi" w:hAnsiTheme="minorHAnsi" w:cstheme="minorHAnsi"/>
          <w:sz w:val="22"/>
          <w:szCs w:val="22"/>
        </w:rPr>
        <w:t>a pešce in kolesarje.</w:t>
      </w:r>
    </w:p>
    <w:p w:rsidR="00F65079" w:rsidRPr="00BD7EB5" w:rsidRDefault="00F65079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65079" w:rsidRPr="00BD7EB5" w:rsidRDefault="00F65079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Predsedujoči je prisotn</w:t>
      </w:r>
      <w:r w:rsidR="00F70B8B" w:rsidRPr="00BD7EB5">
        <w:rPr>
          <w:rFonts w:asciiTheme="minorHAnsi" w:hAnsiTheme="minorHAnsi" w:cstheme="minorHAnsi"/>
          <w:sz w:val="22"/>
          <w:szCs w:val="22"/>
        </w:rPr>
        <w:t>im</w:t>
      </w:r>
      <w:r w:rsidRPr="00BD7EB5">
        <w:rPr>
          <w:rFonts w:asciiTheme="minorHAnsi" w:hAnsiTheme="minorHAnsi" w:cstheme="minorHAnsi"/>
          <w:sz w:val="22"/>
          <w:szCs w:val="22"/>
        </w:rPr>
        <w:t xml:space="preserve">i </w:t>
      </w:r>
      <w:r w:rsidR="00F70B8B" w:rsidRPr="00BD7EB5">
        <w:rPr>
          <w:rFonts w:asciiTheme="minorHAnsi" w:hAnsiTheme="minorHAnsi" w:cstheme="minorHAnsi"/>
          <w:sz w:val="22"/>
          <w:szCs w:val="22"/>
        </w:rPr>
        <w:t>povedal</w:t>
      </w:r>
      <w:r w:rsidRPr="00BD7EB5">
        <w:rPr>
          <w:rFonts w:asciiTheme="minorHAnsi" w:hAnsiTheme="minorHAnsi" w:cstheme="minorHAnsi"/>
          <w:sz w:val="22"/>
          <w:szCs w:val="22"/>
        </w:rPr>
        <w:t>, da ne ve zakaj so po novi stanovanjski soseski Brdo avtobusne niše</w:t>
      </w:r>
      <w:r w:rsidR="001705AC" w:rsidRPr="00BD7EB5">
        <w:rPr>
          <w:rFonts w:asciiTheme="minorHAnsi" w:hAnsiTheme="minorHAnsi" w:cstheme="minorHAnsi"/>
          <w:sz w:val="22"/>
          <w:szCs w:val="22"/>
        </w:rPr>
        <w:t xml:space="preserve">, </w:t>
      </w:r>
      <w:r w:rsidR="00AD224D" w:rsidRPr="00BD7EB5">
        <w:rPr>
          <w:rFonts w:asciiTheme="minorHAnsi" w:hAnsiTheme="minorHAnsi" w:cstheme="minorHAnsi"/>
          <w:sz w:val="22"/>
          <w:szCs w:val="22"/>
        </w:rPr>
        <w:t>saj ni še znano</w:t>
      </w:r>
      <w:r w:rsidRPr="00BD7EB5">
        <w:rPr>
          <w:rFonts w:asciiTheme="minorHAnsi" w:hAnsiTheme="minorHAnsi" w:cstheme="minorHAnsi"/>
          <w:sz w:val="22"/>
          <w:szCs w:val="22"/>
        </w:rPr>
        <w:t xml:space="preserve"> kako bo vozil avtobus mestnega potniškega prometa</w:t>
      </w:r>
      <w:r w:rsidR="00F70B8B" w:rsidRPr="00BD7EB5">
        <w:rPr>
          <w:rFonts w:asciiTheme="minorHAnsi" w:hAnsiTheme="minorHAnsi" w:cstheme="minorHAnsi"/>
          <w:sz w:val="22"/>
          <w:szCs w:val="22"/>
        </w:rPr>
        <w:t xml:space="preserve">, </w:t>
      </w:r>
      <w:r w:rsidR="00AD224D" w:rsidRPr="00BD7EB5">
        <w:rPr>
          <w:rFonts w:asciiTheme="minorHAnsi" w:hAnsiTheme="minorHAnsi" w:cstheme="minorHAnsi"/>
          <w:sz w:val="22"/>
          <w:szCs w:val="22"/>
        </w:rPr>
        <w:t>ker</w:t>
      </w:r>
      <w:r w:rsidR="00F70B8B" w:rsidRPr="00BD7EB5">
        <w:rPr>
          <w:rFonts w:asciiTheme="minorHAnsi" w:hAnsiTheme="minorHAnsi" w:cstheme="minorHAnsi"/>
          <w:sz w:val="22"/>
          <w:szCs w:val="22"/>
        </w:rPr>
        <w:t xml:space="preserve"> sestanka s pristojnimi še vedno ni bilo.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079" w:rsidRPr="00BD7EB5" w:rsidRDefault="00F65079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65079" w:rsidRPr="00BD7EB5" w:rsidRDefault="00F65079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Gospod Dušan Fatur je menil, da so to trajne in zelo utemeljene zahteve pri katerih mora svet </w:t>
      </w:r>
      <w:r w:rsidR="001705AC" w:rsidRPr="00BD7EB5">
        <w:rPr>
          <w:rFonts w:asciiTheme="minorHAnsi" w:hAnsiTheme="minorHAnsi" w:cstheme="minorHAnsi"/>
          <w:sz w:val="22"/>
          <w:szCs w:val="22"/>
        </w:rPr>
        <w:t xml:space="preserve">ČS Rožnik MOL </w:t>
      </w:r>
      <w:r w:rsidRPr="00BD7EB5">
        <w:rPr>
          <w:rFonts w:asciiTheme="minorHAnsi" w:hAnsiTheme="minorHAnsi" w:cstheme="minorHAnsi"/>
          <w:sz w:val="22"/>
          <w:szCs w:val="22"/>
        </w:rPr>
        <w:t xml:space="preserve">vztrajati. </w:t>
      </w:r>
    </w:p>
    <w:p w:rsidR="005C6B04" w:rsidRPr="00BD7EB5" w:rsidRDefault="005C6B04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A40554" w:rsidRPr="00BD7EB5" w:rsidRDefault="005C6B04" w:rsidP="005C6B0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Pr</w:t>
      </w:r>
      <w:r w:rsidR="009A088C">
        <w:rPr>
          <w:rFonts w:asciiTheme="minorHAnsi" w:hAnsiTheme="minorHAnsi" w:cstheme="minorHAnsi"/>
          <w:sz w:val="22"/>
          <w:szCs w:val="22"/>
        </w:rPr>
        <w:t xml:space="preserve">edsedujoči je </w:t>
      </w:r>
      <w:r w:rsidRPr="00BD7EB5">
        <w:rPr>
          <w:rFonts w:asciiTheme="minorHAnsi" w:hAnsiTheme="minorHAnsi" w:cstheme="minorHAnsi"/>
          <w:sz w:val="22"/>
          <w:szCs w:val="22"/>
        </w:rPr>
        <w:t>dal na glasovanje naslednji;</w:t>
      </w:r>
    </w:p>
    <w:p w:rsidR="00705CC8" w:rsidRPr="00BD7EB5" w:rsidRDefault="00705CC8" w:rsidP="00CD6A5F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A40554" w:rsidRPr="00BD7EB5" w:rsidRDefault="00F65079" w:rsidP="00CD6A5F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Predlog SKLEPA št.: 2/10</w:t>
      </w:r>
      <w:r w:rsidR="00A40554" w:rsidRPr="00BD7EB5">
        <w:rPr>
          <w:rFonts w:asciiTheme="minorHAnsi" w:hAnsiTheme="minorHAnsi" w:cstheme="minorHAnsi"/>
          <w:b/>
          <w:sz w:val="22"/>
          <w:szCs w:val="22"/>
        </w:rPr>
        <w:t>:</w:t>
      </w:r>
    </w:p>
    <w:p w:rsidR="00A40554" w:rsidRPr="00BD7EB5" w:rsidRDefault="00A40554" w:rsidP="00F70B8B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Svet Četrtne skupnosti R</w:t>
      </w:r>
      <w:r w:rsidR="005C6B04" w:rsidRPr="00BD7EB5">
        <w:rPr>
          <w:rFonts w:asciiTheme="minorHAnsi" w:hAnsiTheme="minorHAnsi" w:cstheme="minorHAnsi"/>
          <w:b/>
          <w:sz w:val="22"/>
          <w:szCs w:val="22"/>
        </w:rPr>
        <w:t xml:space="preserve">ožnik, Mestne občine Ljubljana, potrjuje zaključni račun Četrtne skupnosti Rožnik za leto 2011, s pripombo, da se vsa navedena »zadovoljstva« v sodelovanju z Mestno upravo, Mestnim svetom in </w:t>
      </w:r>
      <w:r w:rsidR="000925BE" w:rsidRPr="00BD7EB5">
        <w:rPr>
          <w:rFonts w:asciiTheme="minorHAnsi" w:hAnsiTheme="minorHAnsi" w:cstheme="minorHAnsi"/>
          <w:b/>
          <w:sz w:val="22"/>
          <w:szCs w:val="22"/>
        </w:rPr>
        <w:t>ž</w:t>
      </w:r>
      <w:r w:rsidR="005C6B04" w:rsidRPr="00BD7EB5">
        <w:rPr>
          <w:rFonts w:asciiTheme="minorHAnsi" w:hAnsiTheme="minorHAnsi" w:cstheme="minorHAnsi"/>
          <w:b/>
          <w:sz w:val="22"/>
          <w:szCs w:val="22"/>
        </w:rPr>
        <w:t>upanom Mestne občine Ljubljana, spremenijo v »nezadovoljstva«.</w:t>
      </w:r>
    </w:p>
    <w:p w:rsidR="00A40554" w:rsidRPr="00BD7EB5" w:rsidRDefault="00A40554" w:rsidP="00F70B8B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A40554" w:rsidRPr="00BD7EB5" w:rsidRDefault="00A40554" w:rsidP="00F70B8B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Navzočih je bilo </w:t>
      </w:r>
      <w:r w:rsidR="005C6B04" w:rsidRPr="00BD7EB5">
        <w:rPr>
          <w:rFonts w:asciiTheme="minorHAnsi" w:hAnsiTheme="minorHAnsi" w:cstheme="minorHAnsi"/>
          <w:sz w:val="22"/>
          <w:szCs w:val="22"/>
        </w:rPr>
        <w:t>11</w:t>
      </w:r>
      <w:r w:rsidRPr="00BD7EB5">
        <w:rPr>
          <w:rFonts w:asciiTheme="minorHAnsi" w:hAnsiTheme="minorHAnsi" w:cstheme="minorHAnsi"/>
          <w:sz w:val="22"/>
          <w:szCs w:val="22"/>
        </w:rPr>
        <w:t xml:space="preserve"> članov sveta.</w:t>
      </w:r>
    </w:p>
    <w:p w:rsidR="00A40554" w:rsidRPr="00BD7EB5" w:rsidRDefault="005C6B04" w:rsidP="00A4055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Opredeljenih je bilo 11</w:t>
      </w:r>
      <w:r w:rsidR="00A40554" w:rsidRPr="00BD7EB5">
        <w:rPr>
          <w:rFonts w:asciiTheme="minorHAnsi" w:hAnsiTheme="minorHAnsi" w:cstheme="minorHAnsi"/>
          <w:sz w:val="22"/>
          <w:szCs w:val="22"/>
        </w:rPr>
        <w:t xml:space="preserve"> članov sveta.</w:t>
      </w:r>
    </w:p>
    <w:p w:rsidR="00A40554" w:rsidRPr="00BD7EB5" w:rsidRDefault="00A40554" w:rsidP="00A4055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Za </w:t>
      </w:r>
      <w:r w:rsidR="005C6B04" w:rsidRPr="00BD7EB5">
        <w:rPr>
          <w:rFonts w:asciiTheme="minorHAnsi" w:hAnsiTheme="minorHAnsi" w:cstheme="minorHAnsi"/>
          <w:sz w:val="22"/>
          <w:szCs w:val="22"/>
        </w:rPr>
        <w:t>predlagani sklep je glasovalo 11</w:t>
      </w:r>
      <w:r w:rsidR="00617C03"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Pr="00BD7EB5">
        <w:rPr>
          <w:rFonts w:asciiTheme="minorHAnsi" w:hAnsiTheme="minorHAnsi" w:cstheme="minorHAnsi"/>
          <w:sz w:val="22"/>
          <w:szCs w:val="22"/>
        </w:rPr>
        <w:t>članov sveta.</w:t>
      </w:r>
    </w:p>
    <w:p w:rsidR="002B0DFD" w:rsidRPr="00BD7EB5" w:rsidRDefault="002B0DFD" w:rsidP="00A4055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A40554" w:rsidRPr="00BD7EB5" w:rsidRDefault="005C6B04" w:rsidP="00A40554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Sklep 2/10</w:t>
      </w:r>
      <w:r w:rsidR="00A40554" w:rsidRPr="00BD7EB5">
        <w:rPr>
          <w:rFonts w:asciiTheme="minorHAnsi" w:hAnsiTheme="minorHAnsi" w:cstheme="minorHAnsi"/>
          <w:b/>
          <w:sz w:val="22"/>
          <w:szCs w:val="22"/>
        </w:rPr>
        <w:t xml:space="preserve"> je bil sprejet. </w:t>
      </w:r>
    </w:p>
    <w:p w:rsidR="00273F04" w:rsidRPr="00BD7EB5" w:rsidRDefault="00273F04" w:rsidP="00A40554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2B0DFD" w:rsidRPr="00BD7EB5" w:rsidRDefault="00F65079" w:rsidP="002B0DF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lastRenderedPageBreak/>
        <w:t xml:space="preserve">Predsedujoči je prisotne seznanil z javno razgrnitvijo </w:t>
      </w:r>
      <w:r w:rsidR="00F70B8B" w:rsidRPr="00BD7EB5">
        <w:rPr>
          <w:rFonts w:asciiTheme="minorHAnsi" w:hAnsiTheme="minorHAnsi" w:cstheme="minorHAnsi"/>
          <w:sz w:val="22"/>
          <w:szCs w:val="22"/>
        </w:rPr>
        <w:t>dopolnjenega Osnutka sprememb in dopolnitev občinskega prostorskega načrta MOL</w:t>
      </w:r>
      <w:r w:rsidR="00894E94" w:rsidRPr="00BD7EB5">
        <w:rPr>
          <w:rFonts w:asciiTheme="minorHAnsi" w:hAnsiTheme="minorHAnsi" w:cstheme="minorHAnsi"/>
          <w:sz w:val="22"/>
          <w:szCs w:val="22"/>
        </w:rPr>
        <w:t>- izvedbeni del.</w:t>
      </w:r>
      <w:r w:rsidR="009A088C">
        <w:rPr>
          <w:rFonts w:asciiTheme="minorHAnsi" w:hAnsiTheme="minorHAnsi" w:cstheme="minorHAnsi"/>
          <w:sz w:val="22"/>
          <w:szCs w:val="22"/>
        </w:rPr>
        <w:t xml:space="preserve"> </w:t>
      </w:r>
      <w:r w:rsidR="00894E94" w:rsidRPr="00BD7EB5">
        <w:rPr>
          <w:rFonts w:asciiTheme="minorHAnsi" w:hAnsiTheme="minorHAnsi" w:cstheme="minorHAnsi"/>
          <w:sz w:val="22"/>
          <w:szCs w:val="22"/>
        </w:rPr>
        <w:t>Trajanje Javne razgrnitve</w:t>
      </w:r>
      <w:r w:rsidR="00300466" w:rsidRPr="00BD7EB5">
        <w:rPr>
          <w:rFonts w:asciiTheme="minorHAnsi" w:hAnsiTheme="minorHAnsi" w:cstheme="minorHAnsi"/>
          <w:sz w:val="22"/>
          <w:szCs w:val="22"/>
        </w:rPr>
        <w:t>,</w:t>
      </w:r>
      <w:r w:rsidR="00894E94" w:rsidRPr="00BD7EB5">
        <w:rPr>
          <w:rFonts w:asciiTheme="minorHAnsi" w:hAnsiTheme="minorHAnsi" w:cstheme="minorHAnsi"/>
          <w:sz w:val="22"/>
          <w:szCs w:val="22"/>
        </w:rPr>
        <w:t xml:space="preserve">  od 16. aprila do 16. maja 2012. Lokacije JR; spletna stran </w:t>
      </w:r>
      <w:hyperlink r:id="rId9" w:history="1">
        <w:r w:rsidR="00894E94" w:rsidRPr="00BD7EB5">
          <w:rPr>
            <w:rStyle w:val="Hiperpovezava"/>
            <w:rFonts w:asciiTheme="minorHAnsi" w:hAnsiTheme="minorHAnsi" w:cstheme="minorHAnsi"/>
            <w:sz w:val="22"/>
            <w:szCs w:val="22"/>
          </w:rPr>
          <w:t>http://www.ljubljana.si/</w:t>
        </w:r>
      </w:hyperlink>
      <w:r w:rsidR="00894E94" w:rsidRPr="00BD7EB5">
        <w:rPr>
          <w:rFonts w:asciiTheme="minorHAnsi" w:hAnsiTheme="minorHAnsi" w:cstheme="minorHAnsi"/>
          <w:sz w:val="22"/>
          <w:szCs w:val="22"/>
        </w:rPr>
        <w:t>, Oddelek za urejanje prostora MU, MOL, Poljanska cesta 28 in Četrtne skupnosti, v delih za območje posamezne ČS. J</w:t>
      </w:r>
      <w:r w:rsidRPr="00BD7EB5">
        <w:rPr>
          <w:rFonts w:asciiTheme="minorHAnsi" w:hAnsiTheme="minorHAnsi" w:cstheme="minorHAnsi"/>
          <w:sz w:val="22"/>
          <w:szCs w:val="22"/>
        </w:rPr>
        <w:t>avna razprava bo 8. maja 2012 ob 17</w:t>
      </w:r>
      <w:r w:rsidR="006D57E2" w:rsidRPr="00BD7EB5">
        <w:rPr>
          <w:rFonts w:asciiTheme="minorHAnsi" w:hAnsiTheme="minorHAnsi" w:cstheme="minorHAnsi"/>
          <w:sz w:val="22"/>
          <w:szCs w:val="22"/>
        </w:rPr>
        <w:t>.</w:t>
      </w:r>
      <w:r w:rsidRPr="00BD7EB5">
        <w:rPr>
          <w:rFonts w:asciiTheme="minorHAnsi" w:hAnsiTheme="minorHAnsi" w:cstheme="minorHAnsi"/>
          <w:sz w:val="22"/>
          <w:szCs w:val="22"/>
        </w:rPr>
        <w:t>00 uri na Gospodarskem razstavišču</w:t>
      </w:r>
      <w:r w:rsidR="006D57E2" w:rsidRPr="00BD7EB5">
        <w:rPr>
          <w:rFonts w:asciiTheme="minorHAnsi" w:hAnsiTheme="minorHAnsi" w:cstheme="minorHAnsi"/>
          <w:sz w:val="22"/>
          <w:szCs w:val="22"/>
        </w:rPr>
        <w:t>, kjer bodo predstavniki OUP</w:t>
      </w:r>
      <w:r w:rsidR="004B3306" w:rsidRPr="00BD7EB5">
        <w:rPr>
          <w:rFonts w:asciiTheme="minorHAnsi" w:hAnsiTheme="minorHAnsi" w:cstheme="minorHAnsi"/>
          <w:sz w:val="22"/>
          <w:szCs w:val="22"/>
        </w:rPr>
        <w:t>, MU, MOL</w:t>
      </w:r>
      <w:r w:rsidR="006D57E2" w:rsidRPr="00BD7EB5">
        <w:rPr>
          <w:rFonts w:asciiTheme="minorHAnsi" w:hAnsiTheme="minorHAnsi" w:cstheme="minorHAnsi"/>
          <w:sz w:val="22"/>
          <w:szCs w:val="22"/>
        </w:rPr>
        <w:t xml:space="preserve"> predstavili prostorski dokument. Člane sveta je pozval, da si ogledajo Javno razgrnitev in se udeležijo Javne razprave, ter podajo svoje pripombe.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079" w:rsidRPr="00BD7EB5" w:rsidRDefault="00F65079" w:rsidP="002B0DF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65079" w:rsidRPr="00BD7EB5" w:rsidRDefault="00F65079" w:rsidP="002B0DF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Na glasovanje je dal naslednji; </w:t>
      </w:r>
    </w:p>
    <w:p w:rsidR="00F65079" w:rsidRPr="00BD7EB5" w:rsidRDefault="00F65079" w:rsidP="002B0DF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65079" w:rsidRPr="00BD7EB5" w:rsidRDefault="00F65079" w:rsidP="00F65079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Predlog SKLEPA št.: 3/10:</w:t>
      </w:r>
    </w:p>
    <w:p w:rsidR="00F65079" w:rsidRPr="00BD7EB5" w:rsidRDefault="00F65079" w:rsidP="004B3306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Svet Četrtne skupnosti Rožnik, Mestne občine Ljubljana, od pristojnih</w:t>
      </w:r>
      <w:r w:rsidR="00AE6558" w:rsidRPr="00BD7EB5">
        <w:rPr>
          <w:rFonts w:asciiTheme="minorHAnsi" w:hAnsiTheme="minorHAnsi" w:cstheme="minorHAnsi"/>
          <w:b/>
          <w:sz w:val="22"/>
          <w:szCs w:val="22"/>
        </w:rPr>
        <w:t xml:space="preserve"> OUP, MU, MOL</w:t>
      </w:r>
      <w:r w:rsidRPr="00BD7EB5">
        <w:rPr>
          <w:rFonts w:asciiTheme="minorHAnsi" w:hAnsiTheme="minorHAnsi" w:cstheme="minorHAnsi"/>
          <w:b/>
          <w:sz w:val="22"/>
          <w:szCs w:val="22"/>
        </w:rPr>
        <w:t xml:space="preserve"> zahteva, da se do 16. 4. 2012 dostavijo primerne pregledne karte z obrazložitvijo. Material mora biti tako pregleden, da ga bodo člani Sveta ČS Rožnik, MOL, lahko razumeli.</w:t>
      </w:r>
    </w:p>
    <w:p w:rsidR="00F65079" w:rsidRPr="00BD7EB5" w:rsidRDefault="00F65079" w:rsidP="00F65079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65079" w:rsidRPr="00BD7EB5" w:rsidRDefault="00F65079" w:rsidP="00F65079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Navzočih je bilo 11 članov sveta.</w:t>
      </w:r>
    </w:p>
    <w:p w:rsidR="00F65079" w:rsidRPr="00BD7EB5" w:rsidRDefault="00F65079" w:rsidP="00F65079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Opredeljenih je bilo 11 članov sveta.</w:t>
      </w:r>
    </w:p>
    <w:p w:rsidR="00F65079" w:rsidRPr="00BD7EB5" w:rsidRDefault="00F65079" w:rsidP="00F65079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Za predlagani sklep je glasovalo 11 članov sveta.</w:t>
      </w:r>
    </w:p>
    <w:p w:rsidR="00F65079" w:rsidRPr="00BD7EB5" w:rsidRDefault="00F65079" w:rsidP="00F65079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165FD1" w:rsidRPr="00BD7EB5" w:rsidRDefault="00165FD1" w:rsidP="00165FD1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165FD1" w:rsidRPr="00BD7EB5" w:rsidRDefault="00165FD1" w:rsidP="00165FD1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705CC8" w:rsidRPr="00BD7EB5" w:rsidRDefault="00617C03" w:rsidP="00705CC8">
      <w:pPr>
        <w:pStyle w:val="Telobesedila-zamik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AD 3</w:t>
      </w:r>
    </w:p>
    <w:p w:rsidR="00FB66A7" w:rsidRPr="00BD7EB5" w:rsidRDefault="009E606F" w:rsidP="009E606F">
      <w:pPr>
        <w:pStyle w:val="Telobesedila-zamik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D7EB5">
        <w:rPr>
          <w:rFonts w:asciiTheme="minorHAnsi" w:hAnsiTheme="minorHAnsi" w:cstheme="minorHAnsi"/>
          <w:b/>
          <w:sz w:val="18"/>
          <w:szCs w:val="18"/>
        </w:rPr>
        <w:t>POTRDITEV IZVEDBENEGA NAČRTA IZVAJANJA PROGRAMOV IN PROJEKTOV ČETRTNE SKUPNOSTI ROŽNIK VEZANIH NA IZVRŠEVANJE FINANČNEGA NAČRTA ZA LETO LETO 2012</w:t>
      </w:r>
    </w:p>
    <w:p w:rsidR="00165FD1" w:rsidRPr="00BD7EB5" w:rsidRDefault="00165FD1" w:rsidP="007A3D34">
      <w:pPr>
        <w:pStyle w:val="Telobesedila-zamik"/>
        <w:ind w:left="0"/>
        <w:rPr>
          <w:rFonts w:asciiTheme="minorHAnsi" w:hAnsiTheme="minorHAnsi" w:cstheme="minorHAnsi"/>
          <w:sz w:val="18"/>
          <w:szCs w:val="18"/>
        </w:rPr>
      </w:pPr>
    </w:p>
    <w:p w:rsidR="00617C03" w:rsidRPr="00BD7EB5" w:rsidRDefault="009E606F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Finančna komisija pri Svetu Četrtne skupnosti Rožnik</w:t>
      </w:r>
      <w:r w:rsidR="00AE6558" w:rsidRPr="00BD7EB5">
        <w:rPr>
          <w:rFonts w:asciiTheme="minorHAnsi" w:hAnsiTheme="minorHAnsi" w:cstheme="minorHAnsi"/>
          <w:sz w:val="22"/>
          <w:szCs w:val="22"/>
        </w:rPr>
        <w:t xml:space="preserve"> MOL</w:t>
      </w:r>
      <w:r w:rsidRPr="00BD7EB5">
        <w:rPr>
          <w:rFonts w:asciiTheme="minorHAnsi" w:hAnsiTheme="minorHAnsi" w:cstheme="minorHAnsi"/>
          <w:sz w:val="22"/>
          <w:szCs w:val="22"/>
        </w:rPr>
        <w:t xml:space="preserve"> je pripravila predlog izvedbenega načrta, vsi člani sveta, </w:t>
      </w:r>
      <w:r w:rsidR="00AE6558" w:rsidRPr="00BD7EB5">
        <w:rPr>
          <w:rFonts w:asciiTheme="minorHAnsi" w:hAnsiTheme="minorHAnsi" w:cstheme="minorHAnsi"/>
          <w:sz w:val="22"/>
          <w:szCs w:val="22"/>
        </w:rPr>
        <w:t>s</w:t>
      </w:r>
      <w:r w:rsidR="004B3306" w:rsidRPr="00BD7EB5">
        <w:rPr>
          <w:rFonts w:asciiTheme="minorHAnsi" w:hAnsiTheme="minorHAnsi" w:cstheme="minorHAnsi"/>
          <w:sz w:val="22"/>
          <w:szCs w:val="22"/>
        </w:rPr>
        <w:t>o</w:t>
      </w:r>
      <w:r w:rsidR="00AE6558" w:rsidRPr="00BD7EB5">
        <w:rPr>
          <w:rFonts w:asciiTheme="minorHAnsi" w:hAnsiTheme="minorHAnsi" w:cstheme="minorHAnsi"/>
          <w:sz w:val="22"/>
          <w:szCs w:val="22"/>
        </w:rPr>
        <w:t xml:space="preserve"> ga prejeli skupaj z </w:t>
      </w:r>
      <w:r w:rsidRPr="00BD7EB5">
        <w:rPr>
          <w:rFonts w:asciiTheme="minorHAnsi" w:hAnsiTheme="minorHAnsi" w:cstheme="minorHAnsi"/>
          <w:sz w:val="22"/>
          <w:szCs w:val="22"/>
        </w:rPr>
        <w:t xml:space="preserve">vabilom na sejo. </w:t>
      </w:r>
    </w:p>
    <w:p w:rsidR="009E606F" w:rsidRPr="00BD7EB5" w:rsidRDefault="009E606F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9E606F" w:rsidRPr="00BD7EB5" w:rsidRDefault="009E606F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Predsedujoči je prisotne pozval k razpravi. </w:t>
      </w:r>
      <w:r w:rsidR="00AE6558" w:rsidRPr="00BD7EB5">
        <w:rPr>
          <w:rFonts w:asciiTheme="minorHAnsi" w:hAnsiTheme="minorHAnsi" w:cstheme="minorHAnsi"/>
          <w:sz w:val="22"/>
          <w:szCs w:val="22"/>
        </w:rPr>
        <w:t>I</w:t>
      </w:r>
      <w:r w:rsidRPr="00BD7EB5">
        <w:rPr>
          <w:rFonts w:asciiTheme="minorHAnsi" w:hAnsiTheme="minorHAnsi" w:cstheme="minorHAnsi"/>
          <w:sz w:val="22"/>
          <w:szCs w:val="22"/>
        </w:rPr>
        <w:t xml:space="preserve">zpostavil </w:t>
      </w:r>
      <w:r w:rsidR="00AE6558" w:rsidRPr="00BD7EB5">
        <w:rPr>
          <w:rFonts w:asciiTheme="minorHAnsi" w:hAnsiTheme="minorHAnsi" w:cstheme="minorHAnsi"/>
          <w:sz w:val="22"/>
          <w:szCs w:val="22"/>
        </w:rPr>
        <w:t xml:space="preserve">je </w:t>
      </w:r>
      <w:r w:rsidRPr="00BD7EB5">
        <w:rPr>
          <w:rFonts w:asciiTheme="minorHAnsi" w:hAnsiTheme="minorHAnsi" w:cstheme="minorHAnsi"/>
          <w:sz w:val="22"/>
          <w:szCs w:val="22"/>
        </w:rPr>
        <w:t xml:space="preserve">program spominskega dneva Četrtne skupnosti Rožnik, ki sovpada </w:t>
      </w:r>
      <w:r w:rsidR="000A4154" w:rsidRPr="00BD7EB5">
        <w:rPr>
          <w:rFonts w:asciiTheme="minorHAnsi" w:hAnsiTheme="minorHAnsi" w:cstheme="minorHAnsi"/>
          <w:sz w:val="22"/>
          <w:szCs w:val="22"/>
        </w:rPr>
        <w:t>s</w:t>
      </w:r>
      <w:r w:rsidRPr="00BD7EB5">
        <w:rPr>
          <w:rFonts w:asciiTheme="minorHAnsi" w:hAnsiTheme="minorHAnsi" w:cstheme="minorHAnsi"/>
          <w:sz w:val="22"/>
          <w:szCs w:val="22"/>
        </w:rPr>
        <w:t xml:space="preserve"> 70. obletnico požiga Brda in Vrhovcev</w:t>
      </w:r>
      <w:r w:rsidR="000A4154" w:rsidRPr="00BD7EB5">
        <w:rPr>
          <w:rFonts w:asciiTheme="minorHAnsi" w:hAnsiTheme="minorHAnsi" w:cstheme="minorHAnsi"/>
          <w:sz w:val="22"/>
          <w:szCs w:val="22"/>
        </w:rPr>
        <w:t xml:space="preserve"> in vprašal po ustreznosti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0A4154" w:rsidRPr="00BD7EB5">
        <w:rPr>
          <w:rFonts w:asciiTheme="minorHAnsi" w:hAnsiTheme="minorHAnsi" w:cstheme="minorHAnsi"/>
          <w:sz w:val="22"/>
          <w:szCs w:val="22"/>
        </w:rPr>
        <w:t>zneska.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606F" w:rsidRPr="00BD7EB5" w:rsidRDefault="009E606F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9E606F" w:rsidRPr="00BD7EB5" w:rsidRDefault="009E606F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Gospa Živa Vidmar je prisotne </w:t>
      </w:r>
      <w:r w:rsidR="000A4154" w:rsidRPr="00BD7EB5">
        <w:rPr>
          <w:rFonts w:asciiTheme="minorHAnsi" w:hAnsiTheme="minorHAnsi" w:cstheme="minorHAnsi"/>
          <w:sz w:val="22"/>
          <w:szCs w:val="22"/>
        </w:rPr>
        <w:t>obvestila,</w:t>
      </w:r>
      <w:r w:rsidRPr="00BD7EB5">
        <w:rPr>
          <w:rFonts w:asciiTheme="minorHAnsi" w:hAnsiTheme="minorHAnsi" w:cstheme="minorHAnsi"/>
          <w:sz w:val="22"/>
          <w:szCs w:val="22"/>
        </w:rPr>
        <w:t xml:space="preserve"> da je članica organizacijskega odbora za pripravo prireditve</w:t>
      </w:r>
      <w:r w:rsidR="000A4154" w:rsidRPr="00BD7EB5">
        <w:rPr>
          <w:rFonts w:asciiTheme="minorHAnsi" w:hAnsiTheme="minorHAnsi" w:cstheme="minorHAnsi"/>
          <w:sz w:val="22"/>
          <w:szCs w:val="22"/>
        </w:rPr>
        <w:t xml:space="preserve"> in 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0A4154" w:rsidRPr="00BD7EB5">
        <w:rPr>
          <w:rFonts w:asciiTheme="minorHAnsi" w:hAnsiTheme="minorHAnsi" w:cstheme="minorHAnsi"/>
          <w:sz w:val="22"/>
          <w:szCs w:val="22"/>
        </w:rPr>
        <w:t>p</w:t>
      </w:r>
      <w:r w:rsidR="009A088C">
        <w:rPr>
          <w:rFonts w:asciiTheme="minorHAnsi" w:hAnsiTheme="minorHAnsi" w:cstheme="minorHAnsi"/>
          <w:sz w:val="22"/>
          <w:szCs w:val="22"/>
        </w:rPr>
        <w:t>ovedala, da bo proslava</w:t>
      </w:r>
      <w:r w:rsidRPr="00BD7EB5">
        <w:rPr>
          <w:rFonts w:asciiTheme="minorHAnsi" w:hAnsiTheme="minorHAnsi" w:cstheme="minorHAnsi"/>
          <w:sz w:val="22"/>
          <w:szCs w:val="22"/>
        </w:rPr>
        <w:t xml:space="preserve"> 22. </w:t>
      </w:r>
      <w:r w:rsidR="000A4154" w:rsidRPr="00BD7EB5">
        <w:rPr>
          <w:rFonts w:asciiTheme="minorHAnsi" w:hAnsiTheme="minorHAnsi" w:cstheme="minorHAnsi"/>
          <w:sz w:val="22"/>
          <w:szCs w:val="22"/>
        </w:rPr>
        <w:t>junija</w:t>
      </w:r>
      <w:r w:rsidRPr="00BD7EB5">
        <w:rPr>
          <w:rFonts w:asciiTheme="minorHAnsi" w:hAnsiTheme="minorHAnsi" w:cstheme="minorHAnsi"/>
          <w:sz w:val="22"/>
          <w:szCs w:val="22"/>
        </w:rPr>
        <w:t>. 2012 ob 17</w:t>
      </w:r>
      <w:r w:rsidR="000A4154" w:rsidRPr="00BD7EB5">
        <w:rPr>
          <w:rFonts w:asciiTheme="minorHAnsi" w:hAnsiTheme="minorHAnsi" w:cstheme="minorHAnsi"/>
          <w:sz w:val="22"/>
          <w:szCs w:val="22"/>
        </w:rPr>
        <w:t>.</w:t>
      </w:r>
      <w:r w:rsidRPr="00BD7EB5">
        <w:rPr>
          <w:rFonts w:asciiTheme="minorHAnsi" w:hAnsiTheme="minorHAnsi" w:cstheme="minorHAnsi"/>
          <w:sz w:val="22"/>
          <w:szCs w:val="22"/>
        </w:rPr>
        <w:t xml:space="preserve">00 uri na igrišču OŠ Vrhovci. Za pokroviteljstvo nad prireditvijo je bil zaprošen župan Zoran Janković, </w:t>
      </w:r>
      <w:r w:rsidR="000A4154" w:rsidRPr="00BD7EB5">
        <w:rPr>
          <w:rFonts w:asciiTheme="minorHAnsi" w:hAnsiTheme="minorHAnsi" w:cstheme="minorHAnsi"/>
          <w:sz w:val="22"/>
          <w:szCs w:val="22"/>
        </w:rPr>
        <w:t xml:space="preserve">za </w:t>
      </w:r>
      <w:r w:rsidRPr="00BD7EB5">
        <w:rPr>
          <w:rFonts w:asciiTheme="minorHAnsi" w:hAnsiTheme="minorHAnsi" w:cstheme="minorHAnsi"/>
          <w:sz w:val="22"/>
          <w:szCs w:val="22"/>
        </w:rPr>
        <w:t>govornik</w:t>
      </w:r>
      <w:r w:rsidR="000A4154" w:rsidRPr="00BD7EB5">
        <w:rPr>
          <w:rFonts w:asciiTheme="minorHAnsi" w:hAnsiTheme="minorHAnsi" w:cstheme="minorHAnsi"/>
          <w:sz w:val="22"/>
          <w:szCs w:val="22"/>
        </w:rPr>
        <w:t>a</w:t>
      </w:r>
      <w:r w:rsidRPr="00BD7EB5">
        <w:rPr>
          <w:rFonts w:asciiTheme="minorHAnsi" w:hAnsiTheme="minorHAnsi" w:cstheme="minorHAnsi"/>
          <w:sz w:val="22"/>
          <w:szCs w:val="22"/>
        </w:rPr>
        <w:t xml:space="preserve">  Janez Stanovnik, prireditev bo povezovala Jerca Mrzel, pel bo ŽPZ Generacija 57. Vsi izvajalci bodo nastopali brezplačno, brezplačno bo tudi ozvočenje.</w:t>
      </w:r>
      <w:r w:rsidR="000A4154" w:rsidRPr="00BD7EB5">
        <w:rPr>
          <w:rFonts w:asciiTheme="minorHAnsi" w:hAnsiTheme="minorHAnsi" w:cstheme="minorHAnsi"/>
          <w:sz w:val="22"/>
          <w:szCs w:val="22"/>
        </w:rPr>
        <w:t xml:space="preserve"> Gospa Živa Vidmar je že d</w:t>
      </w:r>
      <w:r w:rsidRPr="00BD7EB5">
        <w:rPr>
          <w:rFonts w:asciiTheme="minorHAnsi" w:hAnsiTheme="minorHAnsi" w:cstheme="minorHAnsi"/>
          <w:sz w:val="22"/>
          <w:szCs w:val="22"/>
        </w:rPr>
        <w:t>ogovorjena z urednico glasila Ljubljana, gospo Nado Šumi, da o prireditvi pripravi članek, objavljen</w:t>
      </w:r>
      <w:r w:rsidR="000A4154" w:rsidRPr="00BD7EB5">
        <w:rPr>
          <w:rFonts w:asciiTheme="minorHAnsi" w:hAnsiTheme="minorHAnsi" w:cstheme="minorHAnsi"/>
          <w:sz w:val="22"/>
          <w:szCs w:val="22"/>
        </w:rPr>
        <w:t xml:space="preserve"> bo </w:t>
      </w:r>
      <w:r w:rsidRPr="00BD7EB5">
        <w:rPr>
          <w:rFonts w:asciiTheme="minorHAnsi" w:hAnsiTheme="minorHAnsi" w:cstheme="minorHAnsi"/>
          <w:sz w:val="22"/>
          <w:szCs w:val="22"/>
        </w:rPr>
        <w:t xml:space="preserve"> v majski številki glasila Ljubljana. Predlagala je da Svet Četrtne skupnosti Rožnik, MOL prireditev podpre.</w:t>
      </w:r>
    </w:p>
    <w:p w:rsidR="009E606F" w:rsidRPr="00BD7EB5" w:rsidRDefault="009E606F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9E606F" w:rsidRPr="00BD7EB5" w:rsidRDefault="009E606F" w:rsidP="007A3D34">
      <w:pPr>
        <w:pStyle w:val="Telobesedila-zamik"/>
        <w:ind w:left="0"/>
        <w:rPr>
          <w:rFonts w:asciiTheme="minorHAnsi" w:hAnsiTheme="minorHAnsi" w:cstheme="minorHAnsi"/>
          <w:sz w:val="18"/>
          <w:szCs w:val="18"/>
        </w:rPr>
      </w:pPr>
      <w:r w:rsidRPr="00BD7EB5">
        <w:rPr>
          <w:rFonts w:asciiTheme="minorHAnsi" w:hAnsiTheme="minorHAnsi" w:cstheme="minorHAnsi"/>
          <w:sz w:val="22"/>
          <w:szCs w:val="22"/>
        </w:rPr>
        <w:t>Rastko Korošec se je strinjal z gospo Živo Vidmar in predlagal, da na prireditev povabimo tudi Italijansko ambasado in o tem obvestimo RTV Slovenija.</w:t>
      </w:r>
      <w:r w:rsidRPr="00BD7EB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76587" w:rsidRPr="00BD7EB5" w:rsidRDefault="00076587" w:rsidP="007A3D34">
      <w:pPr>
        <w:pStyle w:val="Telobesedila-zamik"/>
        <w:ind w:left="0"/>
        <w:rPr>
          <w:rFonts w:asciiTheme="minorHAnsi" w:hAnsiTheme="minorHAnsi" w:cstheme="minorHAnsi"/>
          <w:sz w:val="18"/>
          <w:szCs w:val="18"/>
        </w:rPr>
      </w:pPr>
    </w:p>
    <w:p w:rsidR="00076587" w:rsidRPr="00BD7EB5" w:rsidRDefault="00076587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Predsedujoči je predlagal, da se v okviru Sveta Četrtne skupnosti Rožnik, MOL ustanovi organizacijski odbor, ki bo strankarsko mešan. </w:t>
      </w:r>
    </w:p>
    <w:p w:rsidR="00076587" w:rsidRPr="00BD7EB5" w:rsidRDefault="00076587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076587" w:rsidRPr="00BD7EB5" w:rsidRDefault="00076587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V organizacijski odbor so bili predlagani: </w:t>
      </w:r>
      <w:r w:rsidR="000A4154" w:rsidRPr="00BD7EB5">
        <w:rPr>
          <w:rFonts w:asciiTheme="minorHAnsi" w:hAnsiTheme="minorHAnsi" w:cstheme="minorHAnsi"/>
          <w:sz w:val="22"/>
          <w:szCs w:val="22"/>
        </w:rPr>
        <w:t xml:space="preserve">poleg </w:t>
      </w:r>
      <w:r w:rsidRPr="00BD7EB5">
        <w:rPr>
          <w:rFonts w:asciiTheme="minorHAnsi" w:hAnsiTheme="minorHAnsi" w:cstheme="minorHAnsi"/>
          <w:sz w:val="22"/>
          <w:szCs w:val="22"/>
        </w:rPr>
        <w:t>Živ</w:t>
      </w:r>
      <w:r w:rsidR="000A4154" w:rsidRPr="00BD7EB5">
        <w:rPr>
          <w:rFonts w:asciiTheme="minorHAnsi" w:hAnsiTheme="minorHAnsi" w:cstheme="minorHAnsi"/>
          <w:sz w:val="22"/>
          <w:szCs w:val="22"/>
        </w:rPr>
        <w:t>e</w:t>
      </w:r>
      <w:r w:rsidRPr="00BD7EB5">
        <w:rPr>
          <w:rFonts w:asciiTheme="minorHAnsi" w:hAnsiTheme="minorHAnsi" w:cstheme="minorHAnsi"/>
          <w:sz w:val="22"/>
          <w:szCs w:val="22"/>
        </w:rPr>
        <w:t xml:space="preserve"> Vidmar</w:t>
      </w:r>
      <w:r w:rsidR="000A4154" w:rsidRPr="00BD7EB5">
        <w:rPr>
          <w:rFonts w:asciiTheme="minorHAnsi" w:hAnsiTheme="minorHAnsi" w:cstheme="minorHAnsi"/>
          <w:sz w:val="22"/>
          <w:szCs w:val="22"/>
        </w:rPr>
        <w:t xml:space="preserve"> še;</w:t>
      </w:r>
      <w:r w:rsidRPr="00BD7EB5">
        <w:rPr>
          <w:rFonts w:asciiTheme="minorHAnsi" w:hAnsiTheme="minorHAnsi" w:cstheme="minorHAnsi"/>
          <w:sz w:val="22"/>
          <w:szCs w:val="22"/>
        </w:rPr>
        <w:t xml:space="preserve"> Tomaž Šemrov, Borut Knez in Jožica Vrhunc. </w:t>
      </w:r>
      <w:r w:rsidR="00A13026" w:rsidRPr="00BD7EB5">
        <w:rPr>
          <w:rFonts w:asciiTheme="minorHAnsi" w:hAnsiTheme="minorHAnsi" w:cstheme="minorHAnsi"/>
          <w:sz w:val="22"/>
          <w:szCs w:val="22"/>
        </w:rPr>
        <w:t>Predlagani</w:t>
      </w:r>
      <w:r w:rsidRPr="00BD7EB5">
        <w:rPr>
          <w:rFonts w:asciiTheme="minorHAnsi" w:hAnsiTheme="minorHAnsi" w:cstheme="minorHAnsi"/>
          <w:sz w:val="22"/>
          <w:szCs w:val="22"/>
        </w:rPr>
        <w:t xml:space="preserve"> so s predlogom s</w:t>
      </w:r>
      <w:r w:rsidR="000A4154" w:rsidRPr="00BD7EB5">
        <w:rPr>
          <w:rFonts w:asciiTheme="minorHAnsi" w:hAnsiTheme="minorHAnsi" w:cstheme="minorHAnsi"/>
          <w:sz w:val="22"/>
          <w:szCs w:val="22"/>
        </w:rPr>
        <w:t>oglašali</w:t>
      </w:r>
      <w:r w:rsidRPr="00BD7EB5">
        <w:rPr>
          <w:rFonts w:asciiTheme="minorHAnsi" w:hAnsiTheme="minorHAnsi" w:cstheme="minorHAnsi"/>
          <w:sz w:val="22"/>
          <w:szCs w:val="22"/>
        </w:rPr>
        <w:t>, zato je predsedujoči dal na glasovanje naslednji:</w:t>
      </w:r>
    </w:p>
    <w:p w:rsidR="00076587" w:rsidRPr="00BD7EB5" w:rsidRDefault="00076587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076587" w:rsidRPr="00BD7EB5" w:rsidRDefault="00076587" w:rsidP="00076587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Predlog SKLEPA št.: 4/10:</w:t>
      </w:r>
    </w:p>
    <w:p w:rsidR="00076587" w:rsidRPr="00BD7EB5" w:rsidRDefault="00076587" w:rsidP="00076587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Svet Četrtne skupnosti Rožnik, M</w:t>
      </w:r>
      <w:r w:rsidR="000A4154" w:rsidRPr="00BD7EB5">
        <w:rPr>
          <w:rFonts w:asciiTheme="minorHAnsi" w:hAnsiTheme="minorHAnsi" w:cstheme="minorHAnsi"/>
          <w:b/>
          <w:sz w:val="22"/>
          <w:szCs w:val="22"/>
        </w:rPr>
        <w:t>OL</w:t>
      </w:r>
      <w:r w:rsidRPr="00BD7EB5">
        <w:rPr>
          <w:rFonts w:asciiTheme="minorHAnsi" w:hAnsiTheme="minorHAnsi" w:cstheme="minorHAnsi"/>
          <w:b/>
          <w:sz w:val="22"/>
          <w:szCs w:val="22"/>
        </w:rPr>
        <w:t xml:space="preserve">, za program obeležitve </w:t>
      </w:r>
      <w:r w:rsidR="000A4154" w:rsidRPr="00BD7E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7EB5">
        <w:rPr>
          <w:rFonts w:asciiTheme="minorHAnsi" w:hAnsiTheme="minorHAnsi" w:cstheme="minorHAnsi"/>
          <w:b/>
          <w:sz w:val="22"/>
          <w:szCs w:val="22"/>
        </w:rPr>
        <w:t xml:space="preserve">spominskega dneva Četrtne skupnosti Rožnik 2012, ustanavlja organizacijski odbor v sestavi; Živa Vidmar, Tomaž Šemrov, Borut Knez in Jožica Vrhunc. 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Navzočih je bilo 11 članov sveta.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Opredeljenih je bilo 11 članov sveta.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Za predlagani sklep je glasovalo 11 članov sveta.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 xml:space="preserve">Sklep 4/10 je bil sprejet. 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in</w:t>
      </w:r>
    </w:p>
    <w:p w:rsidR="00076587" w:rsidRPr="00BD7EB5" w:rsidRDefault="00076587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076587" w:rsidRPr="00BD7EB5" w:rsidRDefault="00076587" w:rsidP="00076587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Predlog SKLEPA št.: 5/10:</w:t>
      </w:r>
    </w:p>
    <w:p w:rsidR="00076587" w:rsidRPr="00BD7EB5" w:rsidRDefault="00076587" w:rsidP="00076587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Svet Četrtne skupnosti Rožnik, M</w:t>
      </w:r>
      <w:r w:rsidR="006F1E8D" w:rsidRPr="00BD7EB5">
        <w:rPr>
          <w:rFonts w:asciiTheme="minorHAnsi" w:hAnsiTheme="minorHAnsi" w:cstheme="minorHAnsi"/>
          <w:b/>
          <w:sz w:val="22"/>
          <w:szCs w:val="22"/>
        </w:rPr>
        <w:t>OL</w:t>
      </w:r>
      <w:r w:rsidRPr="00BD7EB5">
        <w:rPr>
          <w:rFonts w:asciiTheme="minorHAnsi" w:hAnsiTheme="minorHAnsi" w:cstheme="minorHAnsi"/>
          <w:b/>
          <w:sz w:val="22"/>
          <w:szCs w:val="22"/>
        </w:rPr>
        <w:t>, za izvedbo programa obeležitve spominskega dneva Četrtne skupnosti Rožnik 2012, nameni 3000,00 (tritisoč evrov) EUR.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Navzočih je bilo 11 članov sveta.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Opredeljenih je bilo 11 članov sveta.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Za predlagani sklep je glasovalo 11 članov sveta.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 xml:space="preserve">Sklep 5/10 je bil sprejet. 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V nadaljevanju razprave, je predsedujoči </w:t>
      </w:r>
      <w:r w:rsidR="00054F44" w:rsidRPr="00BD7EB5">
        <w:rPr>
          <w:rFonts w:asciiTheme="minorHAnsi" w:hAnsiTheme="minorHAnsi" w:cstheme="minorHAnsi"/>
          <w:sz w:val="22"/>
          <w:szCs w:val="22"/>
        </w:rPr>
        <w:t>povedal,</w:t>
      </w:r>
      <w:r w:rsidRPr="00BD7EB5">
        <w:rPr>
          <w:rFonts w:asciiTheme="minorHAnsi" w:hAnsiTheme="minorHAnsi" w:cstheme="minorHAnsi"/>
          <w:sz w:val="22"/>
          <w:szCs w:val="22"/>
        </w:rPr>
        <w:t xml:space="preserve"> da na območju Četrtne skupnosti Rožnik, </w:t>
      </w:r>
      <w:r w:rsidR="00981FB1" w:rsidRPr="00BD7EB5">
        <w:rPr>
          <w:rFonts w:asciiTheme="minorHAnsi" w:hAnsiTheme="minorHAnsi" w:cstheme="minorHAnsi"/>
          <w:sz w:val="22"/>
          <w:szCs w:val="22"/>
        </w:rPr>
        <w:t xml:space="preserve">delujejo </w:t>
      </w:r>
      <w:r w:rsidRPr="00BD7EB5">
        <w:rPr>
          <w:rFonts w:asciiTheme="minorHAnsi" w:hAnsiTheme="minorHAnsi" w:cstheme="minorHAnsi"/>
          <w:sz w:val="22"/>
          <w:szCs w:val="22"/>
        </w:rPr>
        <w:t>tri</w:t>
      </w:r>
      <w:r w:rsidR="00981FB1" w:rsidRPr="00BD7EB5">
        <w:rPr>
          <w:rFonts w:asciiTheme="minorHAnsi" w:hAnsiTheme="minorHAnsi" w:cstheme="minorHAnsi"/>
          <w:sz w:val="22"/>
          <w:szCs w:val="22"/>
        </w:rPr>
        <w:t>je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054F44" w:rsidRPr="00BD7EB5">
        <w:rPr>
          <w:rFonts w:asciiTheme="minorHAnsi" w:hAnsiTheme="minorHAnsi" w:cstheme="minorHAnsi"/>
          <w:sz w:val="22"/>
          <w:szCs w:val="22"/>
        </w:rPr>
        <w:t>krajevn</w:t>
      </w:r>
      <w:r w:rsidR="00981FB1" w:rsidRPr="00BD7EB5">
        <w:rPr>
          <w:rFonts w:asciiTheme="minorHAnsi" w:hAnsiTheme="minorHAnsi" w:cstheme="minorHAnsi"/>
          <w:sz w:val="22"/>
          <w:szCs w:val="22"/>
        </w:rPr>
        <w:t>i</w:t>
      </w:r>
      <w:r w:rsidR="00054F44"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Pr="00BD7EB5">
        <w:rPr>
          <w:rFonts w:asciiTheme="minorHAnsi" w:hAnsiTheme="minorHAnsi" w:cstheme="minorHAnsi"/>
          <w:sz w:val="22"/>
          <w:szCs w:val="22"/>
        </w:rPr>
        <w:t>odbor</w:t>
      </w:r>
      <w:r w:rsidR="00981FB1" w:rsidRPr="00BD7EB5">
        <w:rPr>
          <w:rFonts w:asciiTheme="minorHAnsi" w:hAnsiTheme="minorHAnsi" w:cstheme="minorHAnsi"/>
          <w:sz w:val="22"/>
          <w:szCs w:val="22"/>
        </w:rPr>
        <w:t>i</w:t>
      </w:r>
      <w:r w:rsidRPr="00BD7EB5">
        <w:rPr>
          <w:rFonts w:asciiTheme="minorHAnsi" w:hAnsiTheme="minorHAnsi" w:cstheme="minorHAnsi"/>
          <w:sz w:val="22"/>
          <w:szCs w:val="22"/>
        </w:rPr>
        <w:t xml:space="preserve"> Rdečega križa</w:t>
      </w:r>
      <w:r w:rsidR="00300466" w:rsidRPr="00BD7EB5">
        <w:rPr>
          <w:rFonts w:asciiTheme="minorHAnsi" w:hAnsiTheme="minorHAnsi" w:cstheme="minorHAnsi"/>
          <w:sz w:val="22"/>
          <w:szCs w:val="22"/>
        </w:rPr>
        <w:t xml:space="preserve"> in</w:t>
      </w:r>
      <w:r w:rsidRPr="00BD7EB5">
        <w:rPr>
          <w:rFonts w:asciiTheme="minorHAnsi" w:hAnsiTheme="minorHAnsi" w:cstheme="minorHAnsi"/>
          <w:sz w:val="22"/>
          <w:szCs w:val="22"/>
        </w:rPr>
        <w:t xml:space="preserve"> pokrivajo Vrhovce, Brd</w:t>
      </w:r>
      <w:r w:rsidR="00054F44" w:rsidRPr="00BD7EB5">
        <w:rPr>
          <w:rFonts w:asciiTheme="minorHAnsi" w:hAnsiTheme="minorHAnsi" w:cstheme="minorHAnsi"/>
          <w:sz w:val="22"/>
          <w:szCs w:val="22"/>
        </w:rPr>
        <w:t>o</w:t>
      </w:r>
      <w:r w:rsidRPr="00BD7EB5">
        <w:rPr>
          <w:rFonts w:asciiTheme="minorHAnsi" w:hAnsiTheme="minorHAnsi" w:cstheme="minorHAnsi"/>
          <w:sz w:val="22"/>
          <w:szCs w:val="22"/>
        </w:rPr>
        <w:t xml:space="preserve"> in Vič. </w:t>
      </w:r>
      <w:r w:rsidR="00054F44" w:rsidRPr="00BD7EB5">
        <w:rPr>
          <w:rFonts w:asciiTheme="minorHAnsi" w:hAnsiTheme="minorHAnsi" w:cstheme="minorHAnsi"/>
          <w:sz w:val="22"/>
          <w:szCs w:val="22"/>
        </w:rPr>
        <w:t>Nujno je ugotoviti njihovo aktivnost in</w:t>
      </w:r>
      <w:r w:rsidRPr="00BD7EB5">
        <w:rPr>
          <w:rFonts w:asciiTheme="minorHAnsi" w:hAnsiTheme="minorHAnsi" w:cstheme="minorHAnsi"/>
          <w:sz w:val="22"/>
          <w:szCs w:val="22"/>
        </w:rPr>
        <w:t xml:space="preserve"> število članov</w:t>
      </w:r>
      <w:r w:rsidR="00054F44" w:rsidRPr="00BD7EB5">
        <w:rPr>
          <w:rFonts w:asciiTheme="minorHAnsi" w:hAnsiTheme="minorHAnsi" w:cstheme="minorHAnsi"/>
          <w:sz w:val="22"/>
          <w:szCs w:val="22"/>
        </w:rPr>
        <w:t>–socialno ogroženih občanov, za katere poskrbijo.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054F44" w:rsidRPr="00BD7EB5">
        <w:rPr>
          <w:rFonts w:asciiTheme="minorHAnsi" w:hAnsiTheme="minorHAnsi" w:cstheme="minorHAnsi"/>
          <w:sz w:val="22"/>
          <w:szCs w:val="22"/>
        </w:rPr>
        <w:t>L</w:t>
      </w:r>
      <w:r w:rsidRPr="00BD7EB5">
        <w:rPr>
          <w:rFonts w:asciiTheme="minorHAnsi" w:hAnsiTheme="minorHAnsi" w:cstheme="minorHAnsi"/>
          <w:sz w:val="22"/>
          <w:szCs w:val="22"/>
        </w:rPr>
        <w:t xml:space="preserve">e  območje Rožne doline nima </w:t>
      </w:r>
      <w:r w:rsidR="00054F44" w:rsidRPr="00BD7EB5">
        <w:rPr>
          <w:rFonts w:asciiTheme="minorHAnsi" w:hAnsiTheme="minorHAnsi" w:cstheme="minorHAnsi"/>
          <w:sz w:val="22"/>
          <w:szCs w:val="22"/>
        </w:rPr>
        <w:t xml:space="preserve">krajevnega </w:t>
      </w:r>
      <w:r w:rsidRPr="00BD7EB5">
        <w:rPr>
          <w:rFonts w:asciiTheme="minorHAnsi" w:hAnsiTheme="minorHAnsi" w:cstheme="minorHAnsi"/>
          <w:sz w:val="22"/>
          <w:szCs w:val="22"/>
        </w:rPr>
        <w:t xml:space="preserve">odbora Rdečega križa. Meni, da se pri delitvi sredstev svet </w:t>
      </w:r>
      <w:r w:rsidR="00981FB1" w:rsidRPr="00BD7EB5">
        <w:rPr>
          <w:rFonts w:asciiTheme="minorHAnsi" w:hAnsiTheme="minorHAnsi" w:cstheme="minorHAnsi"/>
          <w:sz w:val="22"/>
          <w:szCs w:val="22"/>
        </w:rPr>
        <w:t xml:space="preserve">ČS Rožnik MOL </w:t>
      </w:r>
      <w:r w:rsidRPr="00BD7EB5">
        <w:rPr>
          <w:rFonts w:asciiTheme="minorHAnsi" w:hAnsiTheme="minorHAnsi" w:cstheme="minorHAnsi"/>
          <w:sz w:val="22"/>
          <w:szCs w:val="22"/>
        </w:rPr>
        <w:t xml:space="preserve">ne more ravnati v skladu z uravnilovko. </w:t>
      </w:r>
      <w:r w:rsidR="00300466" w:rsidRPr="00BD7EB5">
        <w:rPr>
          <w:rFonts w:asciiTheme="minorHAnsi" w:hAnsiTheme="minorHAnsi" w:cstheme="minorHAnsi"/>
          <w:sz w:val="22"/>
          <w:szCs w:val="22"/>
        </w:rPr>
        <w:t>Delovati bi moral</w:t>
      </w:r>
      <w:r w:rsidR="00A64A5F" w:rsidRPr="00BD7EB5">
        <w:rPr>
          <w:rFonts w:asciiTheme="minorHAnsi" w:hAnsiTheme="minorHAnsi" w:cstheme="minorHAnsi"/>
          <w:sz w:val="22"/>
          <w:szCs w:val="22"/>
        </w:rPr>
        <w:t xml:space="preserve"> le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054F44" w:rsidRPr="00BD7EB5">
        <w:rPr>
          <w:rFonts w:asciiTheme="minorHAnsi" w:hAnsiTheme="minorHAnsi" w:cstheme="minorHAnsi"/>
          <w:sz w:val="22"/>
          <w:szCs w:val="22"/>
        </w:rPr>
        <w:t>e</w:t>
      </w:r>
      <w:r w:rsidR="00386E3B" w:rsidRPr="00BD7EB5">
        <w:rPr>
          <w:rFonts w:asciiTheme="minorHAnsi" w:hAnsiTheme="minorHAnsi" w:cstheme="minorHAnsi"/>
          <w:sz w:val="22"/>
          <w:szCs w:val="22"/>
        </w:rPr>
        <w:t>den</w:t>
      </w:r>
      <w:r w:rsidR="00054F44" w:rsidRPr="00BD7EB5">
        <w:rPr>
          <w:rFonts w:asciiTheme="minorHAnsi" w:hAnsiTheme="minorHAnsi" w:cstheme="minorHAnsi"/>
          <w:sz w:val="22"/>
          <w:szCs w:val="22"/>
        </w:rPr>
        <w:t xml:space="preserve"> krajevni</w:t>
      </w:r>
      <w:r w:rsidRPr="00BD7EB5">
        <w:rPr>
          <w:rFonts w:asciiTheme="minorHAnsi" w:hAnsiTheme="minorHAnsi" w:cstheme="minorHAnsi"/>
          <w:sz w:val="22"/>
          <w:szCs w:val="22"/>
        </w:rPr>
        <w:t xml:space="preserve"> odbor Rdečega križa</w:t>
      </w:r>
      <w:r w:rsidR="00054F44" w:rsidRPr="00BD7EB5">
        <w:rPr>
          <w:rFonts w:asciiTheme="minorHAnsi" w:hAnsiTheme="minorHAnsi" w:cstheme="minorHAnsi"/>
          <w:sz w:val="22"/>
          <w:szCs w:val="22"/>
        </w:rPr>
        <w:t xml:space="preserve"> in p</w:t>
      </w:r>
      <w:r w:rsidRPr="00BD7EB5">
        <w:rPr>
          <w:rFonts w:asciiTheme="minorHAnsi" w:hAnsiTheme="minorHAnsi" w:cstheme="minorHAnsi"/>
          <w:sz w:val="22"/>
          <w:szCs w:val="22"/>
        </w:rPr>
        <w:t>okriva</w:t>
      </w:r>
      <w:r w:rsidR="00054F44" w:rsidRPr="00BD7EB5">
        <w:rPr>
          <w:rFonts w:asciiTheme="minorHAnsi" w:hAnsiTheme="minorHAnsi" w:cstheme="minorHAnsi"/>
          <w:sz w:val="22"/>
          <w:szCs w:val="22"/>
        </w:rPr>
        <w:t>ti</w:t>
      </w:r>
      <w:r w:rsidRPr="00BD7EB5">
        <w:rPr>
          <w:rFonts w:asciiTheme="minorHAnsi" w:hAnsiTheme="minorHAnsi" w:cstheme="minorHAnsi"/>
          <w:sz w:val="22"/>
          <w:szCs w:val="22"/>
        </w:rPr>
        <w:t xml:space="preserve"> celotno območje </w:t>
      </w:r>
      <w:r w:rsidR="00054F44" w:rsidRPr="00BD7EB5">
        <w:rPr>
          <w:rFonts w:asciiTheme="minorHAnsi" w:hAnsiTheme="minorHAnsi" w:cstheme="minorHAnsi"/>
          <w:sz w:val="22"/>
          <w:szCs w:val="22"/>
        </w:rPr>
        <w:t>Č</w:t>
      </w:r>
      <w:r w:rsidRPr="00BD7EB5">
        <w:rPr>
          <w:rFonts w:asciiTheme="minorHAnsi" w:hAnsiTheme="minorHAnsi" w:cstheme="minorHAnsi"/>
          <w:sz w:val="22"/>
          <w:szCs w:val="22"/>
        </w:rPr>
        <w:t>etrtne skupnosti Rožnik</w:t>
      </w:r>
      <w:r w:rsidR="00981FB1" w:rsidRPr="00BD7EB5">
        <w:rPr>
          <w:rFonts w:asciiTheme="minorHAnsi" w:hAnsiTheme="minorHAnsi" w:cstheme="minorHAnsi"/>
          <w:sz w:val="22"/>
          <w:szCs w:val="22"/>
        </w:rPr>
        <w:t xml:space="preserve"> MOL</w:t>
      </w:r>
      <w:r w:rsidRPr="00BD7E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V razpravi, ki se je razvila so sodelovali vsi prisotni člani sveta Četrtne skupnosti Rožnik.  </w:t>
      </w:r>
      <w:r w:rsidR="007048E8" w:rsidRPr="00BD7EB5">
        <w:rPr>
          <w:rFonts w:asciiTheme="minorHAnsi" w:hAnsiTheme="minorHAnsi" w:cstheme="minorHAnsi"/>
          <w:sz w:val="22"/>
          <w:szCs w:val="22"/>
        </w:rPr>
        <w:t>P</w:t>
      </w:r>
      <w:r w:rsidRPr="00BD7EB5">
        <w:rPr>
          <w:rFonts w:asciiTheme="minorHAnsi" w:hAnsiTheme="minorHAnsi" w:cstheme="minorHAnsi"/>
          <w:sz w:val="22"/>
          <w:szCs w:val="22"/>
        </w:rPr>
        <w:t xml:space="preserve">redsedujoči </w:t>
      </w:r>
      <w:r w:rsidR="007048E8" w:rsidRPr="00BD7EB5">
        <w:rPr>
          <w:rFonts w:asciiTheme="minorHAnsi" w:hAnsiTheme="minorHAnsi" w:cstheme="minorHAnsi"/>
          <w:sz w:val="22"/>
          <w:szCs w:val="22"/>
        </w:rPr>
        <w:t xml:space="preserve">je dal </w:t>
      </w:r>
      <w:r w:rsidRPr="00BD7EB5">
        <w:rPr>
          <w:rFonts w:asciiTheme="minorHAnsi" w:hAnsiTheme="minorHAnsi" w:cstheme="minorHAnsi"/>
          <w:sz w:val="22"/>
          <w:szCs w:val="22"/>
        </w:rPr>
        <w:t>na glasovanje naslednji:</w:t>
      </w:r>
    </w:p>
    <w:p w:rsidR="00076587" w:rsidRPr="00BD7EB5" w:rsidRDefault="00076587" w:rsidP="00076587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D6FAD" w:rsidRPr="00BD7EB5" w:rsidRDefault="00FD6FAD" w:rsidP="00FD6FAD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Predlog SKLEPA št.: 6/10:</w:t>
      </w:r>
    </w:p>
    <w:p w:rsidR="00FD6FAD" w:rsidRPr="00BD7EB5" w:rsidRDefault="00FD6FAD" w:rsidP="00FD6FAD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Svet Četrtne skupnosti Rožnik, M</w:t>
      </w:r>
      <w:r w:rsidR="007048E8" w:rsidRPr="00BD7EB5">
        <w:rPr>
          <w:rFonts w:asciiTheme="minorHAnsi" w:hAnsiTheme="minorHAnsi" w:cstheme="minorHAnsi"/>
          <w:b/>
          <w:sz w:val="22"/>
          <w:szCs w:val="22"/>
        </w:rPr>
        <w:t>OL</w:t>
      </w:r>
      <w:r w:rsidRPr="00BD7EB5">
        <w:rPr>
          <w:rFonts w:asciiTheme="minorHAnsi" w:hAnsiTheme="minorHAnsi" w:cstheme="minorHAnsi"/>
          <w:b/>
          <w:sz w:val="22"/>
          <w:szCs w:val="22"/>
        </w:rPr>
        <w:t>, potrjuje izvedbeni načrt izvajanja programov in projektov Četrtne skupnosti Rožnik vezanih na izvrševanje finančnega načrta za leto 2012.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Navzočih je bilo 11 članov sveta.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Opredeljenih je bilo 11 članov sveta.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Za predlagani sklep je glasovalo 11 članov sveta.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D6FAD" w:rsidRPr="00BD7EB5" w:rsidRDefault="00FD6FAD" w:rsidP="00165FD1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Sklep 6/10 je bil sprejet.</w:t>
      </w:r>
    </w:p>
    <w:p w:rsidR="00165FD1" w:rsidRPr="00BD7EB5" w:rsidRDefault="00165FD1" w:rsidP="00165FD1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65FD1" w:rsidRPr="00BD7EB5" w:rsidRDefault="00165FD1" w:rsidP="00165FD1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B30784" w:rsidRPr="00BD7EB5" w:rsidRDefault="00B30784" w:rsidP="00B30784">
      <w:pPr>
        <w:pStyle w:val="Telobesedila-zamik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AD 4</w:t>
      </w:r>
    </w:p>
    <w:p w:rsidR="00B30784" w:rsidRPr="00BD7EB5" w:rsidRDefault="00D27A2F" w:rsidP="00B30784">
      <w:pPr>
        <w:pStyle w:val="Telobesedila-zamik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POBUDE IN PREDLOGI ČLANOV SVETA ČETRTNE SKUPNOSTI ROŽNIK, MOL</w:t>
      </w:r>
    </w:p>
    <w:p w:rsidR="00165FD1" w:rsidRPr="00BD7EB5" w:rsidRDefault="00165FD1" w:rsidP="00FD6FAD">
      <w:pPr>
        <w:pStyle w:val="Telobesedila-zamik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D27A2F" w:rsidRPr="00BD7EB5" w:rsidRDefault="00FD6FAD" w:rsidP="00FD6FAD">
      <w:pPr>
        <w:pStyle w:val="Telobesedila-zamik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Gospa Živa Vidmar je vprašala</w:t>
      </w:r>
      <w:r w:rsidR="00386E3B" w:rsidRPr="00BD7EB5">
        <w:rPr>
          <w:rFonts w:asciiTheme="minorHAnsi" w:hAnsiTheme="minorHAnsi" w:cstheme="minorHAnsi"/>
          <w:sz w:val="22"/>
          <w:szCs w:val="22"/>
        </w:rPr>
        <w:t>,</w:t>
      </w:r>
      <w:r w:rsidRPr="00BD7EB5">
        <w:rPr>
          <w:rFonts w:asciiTheme="minorHAnsi" w:hAnsiTheme="minorHAnsi" w:cstheme="minorHAnsi"/>
          <w:sz w:val="22"/>
          <w:szCs w:val="22"/>
        </w:rPr>
        <w:t xml:space="preserve"> kaj se dogaja z Domom krajanov Brdo na Brdnikovi ulici 14</w:t>
      </w:r>
      <w:r w:rsidR="00386E3B" w:rsidRPr="00BD7EB5">
        <w:rPr>
          <w:rFonts w:asciiTheme="minorHAnsi" w:hAnsiTheme="minorHAnsi" w:cstheme="minorHAnsi"/>
          <w:sz w:val="22"/>
          <w:szCs w:val="22"/>
        </w:rPr>
        <w:t>?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6FAD" w:rsidRPr="00BD7EB5" w:rsidRDefault="00FD6FAD" w:rsidP="00FD6FAD">
      <w:pPr>
        <w:pStyle w:val="Telobesedila-zamik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FD6FAD" w:rsidRPr="00BD7EB5" w:rsidRDefault="00FD6FAD" w:rsidP="00FD6FAD">
      <w:pPr>
        <w:pStyle w:val="Telobesedila-zamik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V razpravi so sodelovali vsi prisotni člani Sveta Četrtne skupnosti Rožnik, predsedujoči je dal na glasovanje naslednji:</w:t>
      </w:r>
    </w:p>
    <w:p w:rsidR="00FD6FAD" w:rsidRPr="00BD7EB5" w:rsidRDefault="00FD6FAD" w:rsidP="00FD6FAD">
      <w:pPr>
        <w:pStyle w:val="Telobesedila-zamik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FD6FAD" w:rsidRPr="00BD7EB5" w:rsidRDefault="00FD6FAD" w:rsidP="00FD6FAD">
      <w:pPr>
        <w:pStyle w:val="Telobesedila-zamik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Predlog SKLEPA št.: 7/10:</w:t>
      </w:r>
    </w:p>
    <w:p w:rsidR="00FD6FAD" w:rsidRPr="00BD7EB5" w:rsidRDefault="00FD6FAD" w:rsidP="00386E3B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Svet Četrtne skupnosti Rožnik, Mestne občine Ljubljana,</w:t>
      </w:r>
      <w:r w:rsidR="00121A98" w:rsidRPr="00BD7E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6E3B" w:rsidRPr="00BD7EB5">
        <w:rPr>
          <w:rFonts w:asciiTheme="minorHAnsi" w:hAnsiTheme="minorHAnsi" w:cstheme="minorHAnsi"/>
          <w:b/>
          <w:sz w:val="22"/>
          <w:szCs w:val="22"/>
        </w:rPr>
        <w:t>prosi g. Vojka Grünfelda, vodjo Službe za lokalno samoupravo, za odgovor,</w:t>
      </w:r>
      <w:r w:rsidR="0089438B" w:rsidRPr="00BD7EB5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Pr="00BD7E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1A98" w:rsidRPr="00BD7EB5">
        <w:rPr>
          <w:rFonts w:asciiTheme="minorHAnsi" w:hAnsiTheme="minorHAnsi" w:cstheme="minorHAnsi"/>
          <w:b/>
          <w:sz w:val="22"/>
          <w:szCs w:val="22"/>
        </w:rPr>
        <w:t>potek</w:t>
      </w:r>
      <w:r w:rsidR="0089438B" w:rsidRPr="00BD7EB5">
        <w:rPr>
          <w:rFonts w:asciiTheme="minorHAnsi" w:hAnsiTheme="minorHAnsi" w:cstheme="minorHAnsi"/>
          <w:b/>
          <w:sz w:val="22"/>
          <w:szCs w:val="22"/>
        </w:rPr>
        <w:t>u</w:t>
      </w:r>
      <w:r w:rsidR="00121A98" w:rsidRPr="00BD7EB5">
        <w:rPr>
          <w:rFonts w:asciiTheme="minorHAnsi" w:hAnsiTheme="minorHAnsi" w:cstheme="minorHAnsi"/>
          <w:b/>
          <w:sz w:val="22"/>
          <w:szCs w:val="22"/>
        </w:rPr>
        <w:t xml:space="preserve"> aktivnosti premoženjskopravnega urejanja</w:t>
      </w:r>
      <w:r w:rsidR="00300466" w:rsidRPr="00BD7EB5">
        <w:rPr>
          <w:rFonts w:asciiTheme="minorHAnsi" w:hAnsiTheme="minorHAnsi" w:cstheme="minorHAnsi"/>
          <w:b/>
          <w:sz w:val="22"/>
          <w:szCs w:val="22"/>
        </w:rPr>
        <w:t>, vzpostavitve etažne lastnine</w:t>
      </w:r>
      <w:r w:rsidRPr="00BD7EB5">
        <w:rPr>
          <w:rFonts w:asciiTheme="minorHAnsi" w:hAnsiTheme="minorHAnsi" w:cstheme="minorHAnsi"/>
          <w:b/>
          <w:sz w:val="22"/>
          <w:szCs w:val="22"/>
        </w:rPr>
        <w:t xml:space="preserve"> Doma krajanov Brdo na Brdnikovi ulici 14 v Ljubljani.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Navzočih je bilo 11 članov sveta.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Opredeljenih je bilo 11 članov sveta.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Za predlagani sklep je glasovalo 11 članov sveta.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 xml:space="preserve">Sklep 7/10 je bil sprejet. 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Gospod Rastko Korošec je izpostavil problematiko železniškega prehoda </w:t>
      </w:r>
      <w:r w:rsidR="00866174" w:rsidRPr="00BD7EB5">
        <w:rPr>
          <w:rFonts w:asciiTheme="minorHAnsi" w:hAnsiTheme="minorHAnsi" w:cstheme="minorHAnsi"/>
          <w:sz w:val="22"/>
          <w:szCs w:val="22"/>
        </w:rPr>
        <w:t xml:space="preserve">in ureditev pločnikov </w:t>
      </w:r>
      <w:r w:rsidRPr="00BD7EB5">
        <w:rPr>
          <w:rFonts w:asciiTheme="minorHAnsi" w:hAnsiTheme="minorHAnsi" w:cstheme="minorHAnsi"/>
          <w:sz w:val="22"/>
          <w:szCs w:val="22"/>
        </w:rPr>
        <w:t xml:space="preserve">na Viški cesti do Tržaške ceste. Menda so bili predstavljeni že trije projekti ureditve, vendar Slovenske železnice na projekte </w:t>
      </w:r>
      <w:r w:rsidR="00866174" w:rsidRPr="00BD7EB5">
        <w:rPr>
          <w:rFonts w:asciiTheme="minorHAnsi" w:hAnsiTheme="minorHAnsi" w:cstheme="minorHAnsi"/>
          <w:sz w:val="22"/>
          <w:szCs w:val="22"/>
        </w:rPr>
        <w:t xml:space="preserve">nikoli </w:t>
      </w:r>
      <w:r w:rsidRPr="00BD7EB5">
        <w:rPr>
          <w:rFonts w:asciiTheme="minorHAnsi" w:hAnsiTheme="minorHAnsi" w:cstheme="minorHAnsi"/>
          <w:sz w:val="22"/>
          <w:szCs w:val="22"/>
        </w:rPr>
        <w:t xml:space="preserve">niso dale soglasja. Predlaga, da </w:t>
      </w:r>
      <w:r w:rsidR="00866174" w:rsidRPr="00BD7EB5">
        <w:rPr>
          <w:rFonts w:asciiTheme="minorHAnsi" w:hAnsiTheme="minorHAnsi" w:cstheme="minorHAnsi"/>
          <w:sz w:val="22"/>
          <w:szCs w:val="22"/>
        </w:rPr>
        <w:t xml:space="preserve">Svet ČS Rožnik MOL, </w:t>
      </w:r>
      <w:r w:rsidRPr="00BD7EB5">
        <w:rPr>
          <w:rFonts w:asciiTheme="minorHAnsi" w:hAnsiTheme="minorHAnsi" w:cstheme="minorHAnsi"/>
          <w:sz w:val="22"/>
          <w:szCs w:val="22"/>
        </w:rPr>
        <w:t xml:space="preserve">Slovenskim železnicam </w:t>
      </w:r>
      <w:r w:rsidR="00866174" w:rsidRPr="00BD7EB5">
        <w:rPr>
          <w:rFonts w:asciiTheme="minorHAnsi" w:hAnsiTheme="minorHAnsi" w:cstheme="minorHAnsi"/>
          <w:sz w:val="22"/>
          <w:szCs w:val="22"/>
        </w:rPr>
        <w:t>pošlje dopis z vprašanjem,</w:t>
      </w:r>
      <w:r w:rsidRPr="00BD7EB5">
        <w:rPr>
          <w:rFonts w:asciiTheme="minorHAnsi" w:hAnsiTheme="minorHAnsi" w:cstheme="minorHAnsi"/>
          <w:sz w:val="22"/>
          <w:szCs w:val="22"/>
        </w:rPr>
        <w:t xml:space="preserve"> kakšni so bili ti projekti in zakaj so jih zavrnili</w:t>
      </w:r>
      <w:r w:rsidR="00866174" w:rsidRPr="00BD7EB5">
        <w:rPr>
          <w:rFonts w:asciiTheme="minorHAnsi" w:hAnsiTheme="minorHAnsi" w:cstheme="minorHAnsi"/>
          <w:sz w:val="22"/>
          <w:szCs w:val="22"/>
        </w:rPr>
        <w:t>?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V razpravi, ki se je razvila, so sodelovali vsi prisotni člani Sveta Četrtne skupnosti Rožnik, MOL. 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Gospa Živa Vidmar je </w:t>
      </w:r>
      <w:r w:rsidR="00506140" w:rsidRPr="00BD7EB5">
        <w:rPr>
          <w:rFonts w:asciiTheme="minorHAnsi" w:hAnsiTheme="minorHAnsi" w:cstheme="minorHAnsi"/>
          <w:sz w:val="22"/>
          <w:szCs w:val="22"/>
        </w:rPr>
        <w:t>povedala, da bi morala Četrtna skupnost Rožnik</w:t>
      </w:r>
      <w:r w:rsidR="00DD4EC9" w:rsidRPr="00BD7EB5">
        <w:rPr>
          <w:rFonts w:asciiTheme="minorHAnsi" w:hAnsiTheme="minorHAnsi" w:cstheme="minorHAnsi"/>
          <w:sz w:val="22"/>
          <w:szCs w:val="22"/>
        </w:rPr>
        <w:t xml:space="preserve"> MOL</w:t>
      </w:r>
      <w:r w:rsidR="00506140" w:rsidRPr="00BD7EB5">
        <w:rPr>
          <w:rFonts w:asciiTheme="minorHAnsi" w:hAnsiTheme="minorHAnsi" w:cstheme="minorHAnsi"/>
          <w:sz w:val="22"/>
          <w:szCs w:val="22"/>
        </w:rPr>
        <w:t xml:space="preserve"> vztrajati pri zahtevi  ureditv</w:t>
      </w:r>
      <w:r w:rsidR="00866174" w:rsidRPr="00BD7EB5">
        <w:rPr>
          <w:rFonts w:asciiTheme="minorHAnsi" w:hAnsiTheme="minorHAnsi" w:cstheme="minorHAnsi"/>
          <w:sz w:val="22"/>
          <w:szCs w:val="22"/>
        </w:rPr>
        <w:t>e</w:t>
      </w:r>
      <w:r w:rsidR="00506140" w:rsidRPr="00BD7EB5">
        <w:rPr>
          <w:rFonts w:asciiTheme="minorHAnsi" w:hAnsiTheme="minorHAnsi" w:cstheme="minorHAnsi"/>
          <w:sz w:val="22"/>
          <w:szCs w:val="22"/>
        </w:rPr>
        <w:t xml:space="preserve"> pločnikov.</w:t>
      </w:r>
    </w:p>
    <w:p w:rsidR="00506140" w:rsidRPr="00BD7EB5" w:rsidRDefault="00506140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506140" w:rsidRPr="00BD7EB5" w:rsidRDefault="00506140" w:rsidP="00FD6FAD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Na glasovanje je bil dan v razpravi oblikovan naslednji:</w:t>
      </w:r>
    </w:p>
    <w:p w:rsidR="00FD6FAD" w:rsidRPr="00BD7EB5" w:rsidRDefault="00FD6FAD" w:rsidP="00FD6FAD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506140" w:rsidRPr="00BD7EB5" w:rsidRDefault="00506140" w:rsidP="00866174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Predlog SKLEPA št.: 8/10:</w:t>
      </w:r>
    </w:p>
    <w:p w:rsidR="00506140" w:rsidRPr="00BD7EB5" w:rsidRDefault="00506140" w:rsidP="00866174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 xml:space="preserve">Svet Četrtne skupnosti Rožnik, Mestne občine Ljubljana, </w:t>
      </w:r>
      <w:r w:rsidR="00DD4EC9" w:rsidRPr="00BD7EB5">
        <w:rPr>
          <w:rFonts w:asciiTheme="minorHAnsi" w:hAnsiTheme="minorHAnsi" w:cstheme="minorHAnsi"/>
          <w:b/>
          <w:sz w:val="22"/>
          <w:szCs w:val="22"/>
        </w:rPr>
        <w:t>pošlje dopis SŽ, ker želi</w:t>
      </w:r>
      <w:r w:rsidRPr="00BD7EB5">
        <w:rPr>
          <w:rFonts w:asciiTheme="minorHAnsi" w:hAnsiTheme="minorHAnsi" w:cstheme="minorHAnsi"/>
          <w:b/>
          <w:sz w:val="22"/>
          <w:szCs w:val="22"/>
        </w:rPr>
        <w:t xml:space="preserve"> vedeti kakšni</w:t>
      </w:r>
      <w:r w:rsidR="00866174" w:rsidRPr="00BD7EB5">
        <w:rPr>
          <w:rFonts w:asciiTheme="minorHAnsi" w:hAnsiTheme="minorHAnsi" w:cstheme="minorHAnsi"/>
          <w:b/>
          <w:sz w:val="22"/>
          <w:szCs w:val="22"/>
        </w:rPr>
        <w:t xml:space="preserve"> so bili </w:t>
      </w:r>
      <w:r w:rsidRPr="00BD7EB5">
        <w:rPr>
          <w:rFonts w:asciiTheme="minorHAnsi" w:hAnsiTheme="minorHAnsi" w:cstheme="minorHAnsi"/>
          <w:b/>
          <w:sz w:val="22"/>
          <w:szCs w:val="22"/>
        </w:rPr>
        <w:t>predlogi ureditve železniškega prehoda na Viški cesti</w:t>
      </w:r>
      <w:r w:rsidR="00866174" w:rsidRPr="00BD7EB5">
        <w:rPr>
          <w:rFonts w:asciiTheme="minorHAnsi" w:hAnsiTheme="minorHAnsi" w:cstheme="minorHAnsi"/>
          <w:b/>
          <w:sz w:val="22"/>
          <w:szCs w:val="22"/>
        </w:rPr>
        <w:t xml:space="preserve"> in zakaj </w:t>
      </w:r>
      <w:r w:rsidRPr="00BD7EB5">
        <w:rPr>
          <w:rFonts w:asciiTheme="minorHAnsi" w:hAnsiTheme="minorHAnsi" w:cstheme="minorHAnsi"/>
          <w:b/>
          <w:sz w:val="22"/>
          <w:szCs w:val="22"/>
        </w:rPr>
        <w:t xml:space="preserve">so bili s strani Slovenskih železnic zavrnjeni. </w:t>
      </w:r>
    </w:p>
    <w:p w:rsidR="00506140" w:rsidRPr="00BD7EB5" w:rsidRDefault="00506140" w:rsidP="0086617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506140" w:rsidRPr="00BD7EB5" w:rsidRDefault="00506140" w:rsidP="00506140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Navzočih je bilo 11 članov sveta.</w:t>
      </w:r>
    </w:p>
    <w:p w:rsidR="00506140" w:rsidRPr="00BD7EB5" w:rsidRDefault="00506140" w:rsidP="00506140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Opredeljenih je bilo 11 članov sveta.</w:t>
      </w:r>
    </w:p>
    <w:p w:rsidR="00506140" w:rsidRPr="00BD7EB5" w:rsidRDefault="00506140" w:rsidP="00506140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Za predlagani sklep je glasovalo 11 članov sveta.</w:t>
      </w:r>
    </w:p>
    <w:p w:rsidR="00506140" w:rsidRPr="00BD7EB5" w:rsidRDefault="00506140" w:rsidP="00506140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B511DF" w:rsidRPr="00BD7EB5" w:rsidRDefault="00506140" w:rsidP="00165FD1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 xml:space="preserve">Sklep 8/10 je bil sprejet. </w:t>
      </w:r>
    </w:p>
    <w:p w:rsidR="00165FD1" w:rsidRPr="00BD7EB5" w:rsidRDefault="00165FD1" w:rsidP="00165FD1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65FD1" w:rsidRPr="00BD7EB5" w:rsidRDefault="00165FD1" w:rsidP="00165FD1">
      <w:pPr>
        <w:pStyle w:val="Telobesedila-zamik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B30784" w:rsidRPr="00BD7EB5" w:rsidRDefault="00B30784" w:rsidP="00B30784">
      <w:pPr>
        <w:pStyle w:val="Telobesedila-zamik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AD 5</w:t>
      </w:r>
    </w:p>
    <w:p w:rsidR="00B30784" w:rsidRPr="00BD7EB5" w:rsidRDefault="00FD6FAD" w:rsidP="00B30784">
      <w:pPr>
        <w:pStyle w:val="Telobesedila-zamik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7EB5">
        <w:rPr>
          <w:rFonts w:asciiTheme="minorHAnsi" w:hAnsiTheme="minorHAnsi" w:cstheme="minorHAnsi"/>
          <w:b/>
          <w:sz w:val="22"/>
          <w:szCs w:val="22"/>
        </w:rPr>
        <w:t>RAZNO</w:t>
      </w:r>
    </w:p>
    <w:p w:rsidR="00165FD1" w:rsidRPr="00BD7EB5" w:rsidRDefault="00165FD1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85739D" w:rsidRPr="00BD7EB5" w:rsidRDefault="003F0D6A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Pri tej točki dnevnega reda ni bilo razprav</w:t>
      </w:r>
      <w:r w:rsidR="009100D9" w:rsidRPr="00BD7EB5">
        <w:rPr>
          <w:rFonts w:asciiTheme="minorHAnsi" w:hAnsiTheme="minorHAnsi" w:cstheme="minorHAnsi"/>
          <w:sz w:val="22"/>
          <w:szCs w:val="22"/>
        </w:rPr>
        <w:t>e, zato je predsedujoči ob 19</w:t>
      </w:r>
      <w:r w:rsidR="00DD4EC9" w:rsidRPr="00BD7EB5">
        <w:rPr>
          <w:rFonts w:asciiTheme="minorHAnsi" w:hAnsiTheme="minorHAnsi" w:cstheme="minorHAnsi"/>
          <w:sz w:val="22"/>
          <w:szCs w:val="22"/>
        </w:rPr>
        <w:t>.</w:t>
      </w:r>
      <w:r w:rsidR="009100D9" w:rsidRPr="00BD7EB5">
        <w:rPr>
          <w:rFonts w:asciiTheme="minorHAnsi" w:hAnsiTheme="minorHAnsi" w:cstheme="minorHAnsi"/>
          <w:sz w:val="22"/>
          <w:szCs w:val="22"/>
        </w:rPr>
        <w:t>45</w:t>
      </w:r>
      <w:r w:rsidRPr="00BD7EB5">
        <w:rPr>
          <w:rFonts w:asciiTheme="minorHAnsi" w:hAnsiTheme="minorHAnsi" w:cstheme="minorHAnsi"/>
          <w:sz w:val="22"/>
          <w:szCs w:val="22"/>
        </w:rPr>
        <w:t xml:space="preserve"> uri </w:t>
      </w:r>
      <w:r w:rsidR="00DD4EC9" w:rsidRPr="00BD7EB5">
        <w:rPr>
          <w:rFonts w:asciiTheme="minorHAnsi" w:hAnsiTheme="minorHAnsi" w:cstheme="minorHAnsi"/>
          <w:sz w:val="22"/>
          <w:szCs w:val="22"/>
        </w:rPr>
        <w:t xml:space="preserve">sejo </w:t>
      </w:r>
      <w:r w:rsidRPr="00BD7EB5">
        <w:rPr>
          <w:rFonts w:asciiTheme="minorHAnsi" w:hAnsiTheme="minorHAnsi" w:cstheme="minorHAnsi"/>
          <w:sz w:val="22"/>
          <w:szCs w:val="22"/>
        </w:rPr>
        <w:t>zaključil.</w:t>
      </w:r>
    </w:p>
    <w:p w:rsidR="0085739D" w:rsidRPr="00BD7EB5" w:rsidRDefault="0085739D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3F0D6A" w:rsidRPr="00BD7EB5" w:rsidRDefault="003F0D6A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3F0D6A" w:rsidRPr="00BD7EB5" w:rsidRDefault="003F0D6A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7A3D34" w:rsidRPr="00BD7EB5" w:rsidRDefault="007A3D34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Zapisali:</w:t>
      </w:r>
    </w:p>
    <w:p w:rsidR="00DD4EC9" w:rsidRPr="00BD7EB5" w:rsidRDefault="00DD4EC9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7A3D34" w:rsidRPr="00BD7EB5" w:rsidRDefault="004761AD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Edita Vreg, </w:t>
      </w:r>
    </w:p>
    <w:p w:rsidR="00DD4EC9" w:rsidRPr="00BD7EB5" w:rsidRDefault="00DD4EC9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</w:p>
    <w:p w:rsidR="00FB66A7" w:rsidRPr="00BD7EB5" w:rsidRDefault="007A3D34" w:rsidP="007A3D34">
      <w:pPr>
        <w:pStyle w:val="Telobesedila-zamik"/>
        <w:ind w:left="0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>Špela Šivavec</w:t>
      </w:r>
    </w:p>
    <w:p w:rsidR="009100D9" w:rsidRPr="00C057B6" w:rsidRDefault="009100D9" w:rsidP="007A3D34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6A7" w:rsidRPr="00C057B6" w:rsidRDefault="00FB66A7" w:rsidP="007A3D34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6A7" w:rsidRPr="00C057B6" w:rsidRDefault="00FB66A7" w:rsidP="007A3D34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6A7" w:rsidRPr="00C057B6" w:rsidRDefault="00FB66A7" w:rsidP="007A3D34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7A3D34" w:rsidRPr="00BD7EB5" w:rsidRDefault="00425292" w:rsidP="00425292">
      <w:pPr>
        <w:pStyle w:val="Telobesedila-zamik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C057B6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BD7EB5">
        <w:rPr>
          <w:rFonts w:ascii="Arial" w:hAnsi="Arial" w:cs="Arial"/>
          <w:sz w:val="22"/>
          <w:szCs w:val="22"/>
        </w:rPr>
        <w:t xml:space="preserve">                        </w:t>
      </w:r>
      <w:r w:rsidR="007A3D34" w:rsidRPr="00BD7EB5">
        <w:rPr>
          <w:rFonts w:asciiTheme="minorHAnsi" w:hAnsiTheme="minorHAnsi" w:cstheme="minorHAnsi"/>
          <w:sz w:val="22"/>
          <w:szCs w:val="22"/>
        </w:rPr>
        <w:t>Anton Gunde</w:t>
      </w:r>
    </w:p>
    <w:p w:rsidR="007A3D34" w:rsidRPr="00BD7EB5" w:rsidRDefault="00425292" w:rsidP="00425292">
      <w:pPr>
        <w:pStyle w:val="Telobesedila-zamik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9100D9" w:rsidRPr="00BD7EB5">
        <w:rPr>
          <w:rFonts w:asciiTheme="minorHAnsi" w:hAnsiTheme="minorHAnsi" w:cstheme="minorHAnsi"/>
          <w:sz w:val="22"/>
          <w:szCs w:val="22"/>
        </w:rPr>
        <w:t xml:space="preserve">       </w:t>
      </w:r>
      <w:r w:rsidR="007A3D34" w:rsidRPr="00BD7EB5">
        <w:rPr>
          <w:rFonts w:asciiTheme="minorHAnsi" w:hAnsiTheme="minorHAnsi" w:cstheme="minorHAnsi"/>
          <w:sz w:val="22"/>
          <w:szCs w:val="22"/>
        </w:rPr>
        <w:t>Predsednik Sveta</w:t>
      </w:r>
    </w:p>
    <w:p w:rsidR="007A3D34" w:rsidRPr="00BD7EB5" w:rsidRDefault="00425292" w:rsidP="00425292">
      <w:pPr>
        <w:pStyle w:val="Telobesedila-zamik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7A3D34" w:rsidRPr="00BD7EB5">
        <w:rPr>
          <w:rFonts w:asciiTheme="minorHAnsi" w:hAnsiTheme="minorHAnsi" w:cstheme="minorHAnsi"/>
          <w:sz w:val="22"/>
          <w:szCs w:val="22"/>
        </w:rPr>
        <w:t>Četrtne skupnosti Rožnik</w:t>
      </w:r>
    </w:p>
    <w:p w:rsidR="007A3D34" w:rsidRPr="00BD7EB5" w:rsidRDefault="00425292" w:rsidP="00425292">
      <w:pPr>
        <w:pStyle w:val="Telobesedila-zamik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BD7EB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9100D9" w:rsidRPr="00BD7EB5">
        <w:rPr>
          <w:rFonts w:asciiTheme="minorHAnsi" w:hAnsiTheme="minorHAnsi" w:cstheme="minorHAnsi"/>
          <w:sz w:val="22"/>
          <w:szCs w:val="22"/>
        </w:rPr>
        <w:t xml:space="preserve">  </w:t>
      </w:r>
      <w:r w:rsidRPr="00BD7EB5">
        <w:rPr>
          <w:rFonts w:asciiTheme="minorHAnsi" w:hAnsiTheme="minorHAnsi" w:cstheme="minorHAnsi"/>
          <w:sz w:val="22"/>
          <w:szCs w:val="22"/>
        </w:rPr>
        <w:t xml:space="preserve"> </w:t>
      </w:r>
      <w:r w:rsidR="007A3D34" w:rsidRPr="00BD7EB5">
        <w:rPr>
          <w:rFonts w:asciiTheme="minorHAnsi" w:hAnsiTheme="minorHAnsi" w:cstheme="minorHAnsi"/>
          <w:sz w:val="22"/>
          <w:szCs w:val="22"/>
        </w:rPr>
        <w:t>Mestne občine Ljubljana</w:t>
      </w:r>
    </w:p>
    <w:p w:rsidR="007A3D34" w:rsidRPr="00C057B6" w:rsidRDefault="007A3D34" w:rsidP="00425292">
      <w:pPr>
        <w:pStyle w:val="Telobesedila-zamik"/>
        <w:ind w:left="0"/>
        <w:jc w:val="center"/>
        <w:rPr>
          <w:rFonts w:ascii="Arial" w:hAnsi="Arial" w:cs="Arial"/>
          <w:sz w:val="22"/>
          <w:szCs w:val="22"/>
        </w:rPr>
      </w:pPr>
    </w:p>
    <w:p w:rsidR="007A3D34" w:rsidRPr="00C057B6" w:rsidRDefault="007A3D34" w:rsidP="007A3D34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7A3D34" w:rsidRPr="00C057B6" w:rsidRDefault="007A3D34" w:rsidP="007A3D34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7A3D34" w:rsidRPr="00C057B6" w:rsidRDefault="007A3D34" w:rsidP="007A3D34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F26BF9">
      <w:pPr>
        <w:rPr>
          <w:szCs w:val="22"/>
          <w:lang w:val="sl-SI"/>
        </w:rPr>
      </w:pPr>
    </w:p>
    <w:sectPr w:rsidR="007A3D34" w:rsidRPr="007A3D34" w:rsidSect="00F26BF9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14" w:rsidRDefault="00252714">
      <w:r>
        <w:separator/>
      </w:r>
    </w:p>
  </w:endnote>
  <w:endnote w:type="continuationSeparator" w:id="0">
    <w:p w:rsidR="00252714" w:rsidRDefault="0025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252714" w:rsidP="00F26BF9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14" w:rsidRDefault="00252714">
      <w:r>
        <w:separator/>
      </w:r>
    </w:p>
  </w:footnote>
  <w:footnote w:type="continuationSeparator" w:id="0">
    <w:p w:rsidR="00252714" w:rsidRDefault="0025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252714" w:rsidP="00F26BF9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Pr="00246999" w:rsidRDefault="007A3D34" w:rsidP="00F26BF9">
    <w:pPr>
      <w:ind w:left="-1219"/>
    </w:pPr>
    <w:r>
      <w:rPr>
        <w:noProof/>
        <w:lang w:val="sl-SI" w:eastAsia="sl-SI"/>
      </w:rPr>
      <w:drawing>
        <wp:inline distT="0" distB="0" distL="0" distR="0">
          <wp:extent cx="6394450" cy="832485"/>
          <wp:effectExtent l="0" t="0" r="6350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972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075B8"/>
    <w:rsid w:val="000275C4"/>
    <w:rsid w:val="00054F44"/>
    <w:rsid w:val="000576E2"/>
    <w:rsid w:val="00076587"/>
    <w:rsid w:val="00080F2C"/>
    <w:rsid w:val="00086339"/>
    <w:rsid w:val="000925BE"/>
    <w:rsid w:val="00097E9D"/>
    <w:rsid w:val="000A4154"/>
    <w:rsid w:val="000D6849"/>
    <w:rsid w:val="000E2A94"/>
    <w:rsid w:val="000F0CD9"/>
    <w:rsid w:val="000F2D66"/>
    <w:rsid w:val="00121A98"/>
    <w:rsid w:val="00151503"/>
    <w:rsid w:val="0016219C"/>
    <w:rsid w:val="00165FD1"/>
    <w:rsid w:val="001705AC"/>
    <w:rsid w:val="001741D2"/>
    <w:rsid w:val="00175710"/>
    <w:rsid w:val="001E6D69"/>
    <w:rsid w:val="001F6C9A"/>
    <w:rsid w:val="00215F43"/>
    <w:rsid w:val="002162AD"/>
    <w:rsid w:val="0021683B"/>
    <w:rsid w:val="0023393C"/>
    <w:rsid w:val="002343F7"/>
    <w:rsid w:val="00252714"/>
    <w:rsid w:val="002602B7"/>
    <w:rsid w:val="002637A5"/>
    <w:rsid w:val="00273F04"/>
    <w:rsid w:val="002B0DFD"/>
    <w:rsid w:val="002B1A1E"/>
    <w:rsid w:val="002B2DAD"/>
    <w:rsid w:val="002F46DA"/>
    <w:rsid w:val="00300466"/>
    <w:rsid w:val="00312D66"/>
    <w:rsid w:val="00386E3B"/>
    <w:rsid w:val="003E05FA"/>
    <w:rsid w:val="003F0D6A"/>
    <w:rsid w:val="00413863"/>
    <w:rsid w:val="00425292"/>
    <w:rsid w:val="00430B88"/>
    <w:rsid w:val="004360E4"/>
    <w:rsid w:val="00444340"/>
    <w:rsid w:val="00475F7A"/>
    <w:rsid w:val="004761AD"/>
    <w:rsid w:val="004A00C8"/>
    <w:rsid w:val="004A5544"/>
    <w:rsid w:val="004B3306"/>
    <w:rsid w:val="004D20D6"/>
    <w:rsid w:val="004E0096"/>
    <w:rsid w:val="00506140"/>
    <w:rsid w:val="005130B6"/>
    <w:rsid w:val="00513164"/>
    <w:rsid w:val="00534347"/>
    <w:rsid w:val="00570F08"/>
    <w:rsid w:val="005A62A9"/>
    <w:rsid w:val="005A7679"/>
    <w:rsid w:val="005C6B04"/>
    <w:rsid w:val="005D52F5"/>
    <w:rsid w:val="005E420B"/>
    <w:rsid w:val="006006A0"/>
    <w:rsid w:val="00606BE0"/>
    <w:rsid w:val="00617C03"/>
    <w:rsid w:val="006506F9"/>
    <w:rsid w:val="00670B7E"/>
    <w:rsid w:val="006731F5"/>
    <w:rsid w:val="00686EE3"/>
    <w:rsid w:val="006C2A66"/>
    <w:rsid w:val="006D57E2"/>
    <w:rsid w:val="006E12C5"/>
    <w:rsid w:val="006F1E8D"/>
    <w:rsid w:val="006F791C"/>
    <w:rsid w:val="007048E8"/>
    <w:rsid w:val="00705AB7"/>
    <w:rsid w:val="00705CC8"/>
    <w:rsid w:val="00716E09"/>
    <w:rsid w:val="00720B6E"/>
    <w:rsid w:val="007756B2"/>
    <w:rsid w:val="007832C5"/>
    <w:rsid w:val="00790DCA"/>
    <w:rsid w:val="007948A1"/>
    <w:rsid w:val="007A3D34"/>
    <w:rsid w:val="007C1A40"/>
    <w:rsid w:val="007C22ED"/>
    <w:rsid w:val="008337FA"/>
    <w:rsid w:val="0083429D"/>
    <w:rsid w:val="0085100F"/>
    <w:rsid w:val="0085739D"/>
    <w:rsid w:val="00866174"/>
    <w:rsid w:val="0089438B"/>
    <w:rsid w:val="00894E94"/>
    <w:rsid w:val="00894FE0"/>
    <w:rsid w:val="008C0541"/>
    <w:rsid w:val="008D1334"/>
    <w:rsid w:val="008D74C3"/>
    <w:rsid w:val="008E1B8C"/>
    <w:rsid w:val="008E56C7"/>
    <w:rsid w:val="0090279E"/>
    <w:rsid w:val="009100D9"/>
    <w:rsid w:val="00910954"/>
    <w:rsid w:val="0092426E"/>
    <w:rsid w:val="00927D12"/>
    <w:rsid w:val="00952690"/>
    <w:rsid w:val="009528D5"/>
    <w:rsid w:val="00980881"/>
    <w:rsid w:val="00981FB1"/>
    <w:rsid w:val="009930C9"/>
    <w:rsid w:val="009A088C"/>
    <w:rsid w:val="009C144E"/>
    <w:rsid w:val="009E606F"/>
    <w:rsid w:val="009E7369"/>
    <w:rsid w:val="00A04CEF"/>
    <w:rsid w:val="00A06C23"/>
    <w:rsid w:val="00A078D8"/>
    <w:rsid w:val="00A13026"/>
    <w:rsid w:val="00A13A34"/>
    <w:rsid w:val="00A14982"/>
    <w:rsid w:val="00A366D2"/>
    <w:rsid w:val="00A40554"/>
    <w:rsid w:val="00A4319F"/>
    <w:rsid w:val="00A57DFE"/>
    <w:rsid w:val="00A64A5F"/>
    <w:rsid w:val="00A83377"/>
    <w:rsid w:val="00A84235"/>
    <w:rsid w:val="00AA250E"/>
    <w:rsid w:val="00AA7716"/>
    <w:rsid w:val="00AD224D"/>
    <w:rsid w:val="00AE6558"/>
    <w:rsid w:val="00B05E0B"/>
    <w:rsid w:val="00B210E6"/>
    <w:rsid w:val="00B22CAA"/>
    <w:rsid w:val="00B30784"/>
    <w:rsid w:val="00B511DF"/>
    <w:rsid w:val="00B813E0"/>
    <w:rsid w:val="00BA31D4"/>
    <w:rsid w:val="00BA79FD"/>
    <w:rsid w:val="00BD39AD"/>
    <w:rsid w:val="00BD7EB5"/>
    <w:rsid w:val="00C057B6"/>
    <w:rsid w:val="00C15132"/>
    <w:rsid w:val="00C35052"/>
    <w:rsid w:val="00C35EA3"/>
    <w:rsid w:val="00C4300C"/>
    <w:rsid w:val="00C436A5"/>
    <w:rsid w:val="00C51695"/>
    <w:rsid w:val="00C66972"/>
    <w:rsid w:val="00C67FAD"/>
    <w:rsid w:val="00C952EA"/>
    <w:rsid w:val="00CB598B"/>
    <w:rsid w:val="00CC1B6A"/>
    <w:rsid w:val="00CD6A5F"/>
    <w:rsid w:val="00D27A2F"/>
    <w:rsid w:val="00D349B7"/>
    <w:rsid w:val="00D45EC5"/>
    <w:rsid w:val="00D477B5"/>
    <w:rsid w:val="00D77420"/>
    <w:rsid w:val="00D90AF2"/>
    <w:rsid w:val="00D91230"/>
    <w:rsid w:val="00D96BA7"/>
    <w:rsid w:val="00DD4EC9"/>
    <w:rsid w:val="00DD6ED2"/>
    <w:rsid w:val="00DE670E"/>
    <w:rsid w:val="00E020B9"/>
    <w:rsid w:val="00E126FA"/>
    <w:rsid w:val="00E2275F"/>
    <w:rsid w:val="00E90377"/>
    <w:rsid w:val="00EB6526"/>
    <w:rsid w:val="00F30EC2"/>
    <w:rsid w:val="00F47C22"/>
    <w:rsid w:val="00F65079"/>
    <w:rsid w:val="00F70B8B"/>
    <w:rsid w:val="00F83C23"/>
    <w:rsid w:val="00F91371"/>
    <w:rsid w:val="00FB2CFD"/>
    <w:rsid w:val="00FB66A7"/>
    <w:rsid w:val="00FD2EB2"/>
    <w:rsid w:val="00FD6FAD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894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89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jubljana.si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A31E-7CE2-4F59-91E8-B1FB38E7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1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11071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sivavec</dc:creator>
  <cp:keywords/>
  <cp:lastModifiedBy>sivavec</cp:lastModifiedBy>
  <cp:revision>2</cp:revision>
  <cp:lastPrinted>2011-11-17T12:59:00Z</cp:lastPrinted>
  <dcterms:created xsi:type="dcterms:W3CDTF">2012-09-25T07:08:00Z</dcterms:created>
  <dcterms:modified xsi:type="dcterms:W3CDTF">2012-09-25T07:08:00Z</dcterms:modified>
</cp:coreProperties>
</file>