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D3" w:rsidRPr="006675D3" w:rsidRDefault="006675D3" w:rsidP="00667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5D3"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29FE22" wp14:editId="740748D2">
            <wp:simplePos x="0" y="0"/>
            <wp:positionH relativeFrom="column">
              <wp:posOffset>-628650</wp:posOffset>
            </wp:positionH>
            <wp:positionV relativeFrom="page">
              <wp:posOffset>2552700</wp:posOffset>
            </wp:positionV>
            <wp:extent cx="939800" cy="956945"/>
            <wp:effectExtent l="0" t="0" r="0" b="0"/>
            <wp:wrapTight wrapText="bothSides">
              <wp:wrapPolygon edited="0">
                <wp:start x="0" y="0"/>
                <wp:lineTo x="0" y="21070"/>
                <wp:lineTo x="21016" y="21070"/>
                <wp:lineTo x="21016" y="0"/>
                <wp:lineTo x="0" y="0"/>
              </wp:wrapPolygon>
            </wp:wrapTight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Slika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3" t="9837" r="2342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8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5D3">
        <w:rPr>
          <w:rFonts w:ascii="Times New Roman" w:hAnsi="Times New Roman" w:cs="Times New Roman"/>
          <w:b/>
          <w:color w:val="00B050"/>
          <w:sz w:val="32"/>
          <w:szCs w:val="32"/>
        </w:rPr>
        <w:t>MESTNA OBČINA LJUBLJANA</w:t>
      </w:r>
      <w:r w:rsidR="00221C0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, </w:t>
      </w:r>
      <w:r w:rsidR="00221C0C">
        <w:rPr>
          <w:rFonts w:ascii="Times New Roman" w:hAnsi="Times New Roman" w:cs="Times New Roman"/>
          <w:b/>
          <w:color w:val="00B050"/>
          <w:sz w:val="32"/>
          <w:szCs w:val="32"/>
        </w:rPr>
        <w:br/>
        <w:t xml:space="preserve">SLUŽBA ZA LOKALNO SAMOUPRAVO </w:t>
      </w:r>
      <w:r w:rsidRPr="006675D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6675D3">
        <w:rPr>
          <w:rFonts w:ascii="Times New Roman" w:hAnsi="Times New Roman" w:cs="Times New Roman"/>
          <w:b/>
          <w:sz w:val="32"/>
          <w:szCs w:val="32"/>
        </w:rPr>
        <w:t xml:space="preserve">VAS V SODELOVANJU Z </w:t>
      </w:r>
      <w:r w:rsidRPr="006675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RDEČIM KRIŽEM SLOVENIJE </w:t>
      </w:r>
      <w:r w:rsidRPr="006675D3">
        <w:rPr>
          <w:rFonts w:ascii="Times New Roman" w:hAnsi="Times New Roman" w:cs="Times New Roman"/>
          <w:b/>
          <w:sz w:val="32"/>
          <w:szCs w:val="32"/>
        </w:rPr>
        <w:t>OZ LJUBLJANA VABI</w:t>
      </w:r>
    </w:p>
    <w:p w:rsidR="006675D3" w:rsidRPr="006675D3" w:rsidRDefault="006675D3" w:rsidP="00667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5D3">
        <w:rPr>
          <w:rFonts w:ascii="Times New Roman" w:hAnsi="Times New Roman" w:cs="Times New Roman"/>
          <w:b/>
          <w:sz w:val="32"/>
          <w:szCs w:val="32"/>
        </w:rPr>
        <w:t xml:space="preserve">NA </w:t>
      </w:r>
      <w:r w:rsidRPr="006675D3">
        <w:rPr>
          <w:rFonts w:ascii="Times New Roman" w:hAnsi="Times New Roman" w:cs="Times New Roman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BREZPLAČNO</w:t>
      </w:r>
      <w:r w:rsidRPr="006675D3">
        <w:rPr>
          <w:rFonts w:ascii="Times New Roman" w:hAnsi="Times New Roman" w:cs="Times New Roman"/>
          <w:b/>
          <w:sz w:val="32"/>
          <w:szCs w:val="32"/>
        </w:rPr>
        <w:t xml:space="preserve"> DELAVNICO</w:t>
      </w:r>
    </w:p>
    <w:p w:rsidR="006675D3" w:rsidRPr="006675D3" w:rsidRDefault="006675D3" w:rsidP="006675D3">
      <w:pPr>
        <w:pStyle w:val="Navadensplet"/>
        <w:spacing w:before="0" w:after="0"/>
        <w:jc w:val="center"/>
        <w:rPr>
          <w:b/>
          <w:i/>
          <w:color w:val="FF0000"/>
          <w:sz w:val="32"/>
          <w:szCs w:val="32"/>
        </w:rPr>
      </w:pPr>
      <w:r w:rsidRPr="006675D3">
        <w:rPr>
          <w:b/>
          <w:i/>
          <w:color w:val="FF0000"/>
          <w:sz w:val="32"/>
          <w:szCs w:val="32"/>
        </w:rPr>
        <w:t>TEMELJNI POSTOPKI OŽIVLJANJA IN PRIKAZ PRAVILNE RABE  DEFIBRILATORJA</w:t>
      </w:r>
    </w:p>
    <w:p w:rsidR="006675D3" w:rsidRDefault="006675D3" w:rsidP="006675D3">
      <w:pPr>
        <w:pStyle w:val="Navadensplet"/>
        <w:spacing w:before="0" w:after="0"/>
        <w:jc w:val="center"/>
        <w:rPr>
          <w:b/>
          <w:i/>
          <w:color w:val="FF0000"/>
          <w:sz w:val="48"/>
          <w:szCs w:val="48"/>
        </w:rPr>
      </w:pP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473CBB5D" wp14:editId="7FECAFA1">
            <wp:simplePos x="0" y="0"/>
            <wp:positionH relativeFrom="margin">
              <wp:posOffset>4389120</wp:posOffset>
            </wp:positionH>
            <wp:positionV relativeFrom="paragraph">
              <wp:posOffset>80010</wp:posOffset>
            </wp:positionV>
            <wp:extent cx="1667510" cy="1130300"/>
            <wp:effectExtent l="152400" t="114300" r="142240" b="16510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13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5D3" w:rsidRPr="00BB1EEA" w:rsidRDefault="006675D3" w:rsidP="006675D3">
      <w:pPr>
        <w:rPr>
          <w:rFonts w:ascii="Times New Roman" w:hAnsi="Times New Roman" w:cs="Times New Roman"/>
          <w:sz w:val="18"/>
        </w:rPr>
      </w:pPr>
      <w:r w:rsidRPr="002465B6">
        <w:rPr>
          <w:b/>
          <w:i/>
          <w:noProof/>
          <w:color w:val="FF0000"/>
          <w:sz w:val="32"/>
          <w:szCs w:val="48"/>
        </w:rPr>
        <w:drawing>
          <wp:anchor distT="0" distB="0" distL="114300" distR="114300" simplePos="0" relativeHeight="251660288" behindDoc="1" locked="0" layoutInCell="1" allowOverlap="1" wp14:anchorId="361AB351" wp14:editId="395DFFC5">
            <wp:simplePos x="0" y="0"/>
            <wp:positionH relativeFrom="column">
              <wp:posOffset>114300</wp:posOffset>
            </wp:positionH>
            <wp:positionV relativeFrom="paragraph">
              <wp:posOffset>15240</wp:posOffset>
            </wp:positionV>
            <wp:extent cx="6953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ight>
            <wp:docPr id="4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"/>
                    <a:stretch/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EEA">
        <w:rPr>
          <w:rFonts w:ascii="Times New Roman" w:hAnsi="Times New Roman" w:cs="Times New Roman"/>
          <w:sz w:val="18"/>
        </w:rPr>
        <w:t xml:space="preserve">Avtomatski eksterni </w:t>
      </w:r>
      <w:proofErr w:type="spellStart"/>
      <w:r w:rsidRPr="00BB1EEA">
        <w:rPr>
          <w:rFonts w:ascii="Times New Roman" w:hAnsi="Times New Roman" w:cs="Times New Roman"/>
          <w:sz w:val="18"/>
        </w:rPr>
        <w:t>defibrilator</w:t>
      </w:r>
      <w:proofErr w:type="spellEnd"/>
      <w:r w:rsidRPr="00BB1EEA">
        <w:rPr>
          <w:rFonts w:ascii="Times New Roman" w:hAnsi="Times New Roman" w:cs="Times New Roman"/>
          <w:sz w:val="18"/>
        </w:rPr>
        <w:t xml:space="preserve"> (AED) je prenosna elektronska naprava, ki je sposobna zaznati zastoj srca pri človeku. S pomočjo električnega sunka lahko srce ponovno požene in s tem reši življenje. Sam po sebi aparat seveda ne rešuje življenj, je pa izredno dobrodošel dodatek pri oživljanju s pritiski na prsni koš (masažo srca). </w:t>
      </w:r>
    </w:p>
    <w:p w:rsidR="006675D3" w:rsidRDefault="006675D3" w:rsidP="006675D3">
      <w:pPr>
        <w:jc w:val="center"/>
        <w:rPr>
          <w:b/>
          <w:color w:val="7B7B7B" w:themeColor="accent3" w:themeShade="BF"/>
          <w:sz w:val="24"/>
        </w:rPr>
      </w:pPr>
    </w:p>
    <w:p w:rsidR="006675D3" w:rsidRPr="00A325A4" w:rsidRDefault="006675D3" w:rsidP="006675D3">
      <w:pPr>
        <w:jc w:val="center"/>
        <w:rPr>
          <w:b/>
          <w:color w:val="7B7B7B" w:themeColor="accent3" w:themeShade="BF"/>
          <w:sz w:val="24"/>
        </w:rPr>
      </w:pPr>
      <w:r w:rsidRPr="00A325A4">
        <w:rPr>
          <w:b/>
          <w:color w:val="7B7B7B" w:themeColor="accent3" w:themeShade="BF"/>
          <w:sz w:val="24"/>
        </w:rPr>
        <w:t>VLJUDNO VABLJENI NA POUČNO DELAVNICO, KJER BOSTE SPOZNALI TVEGANJA ZA SRČNO ŽILNE BOLEZNI IN SE SEZNANILI Z TEMELJNIMI POSTOPKI OŽIVLJANJA IN PRIKAZO</w:t>
      </w:r>
      <w:r>
        <w:rPr>
          <w:b/>
          <w:color w:val="7B7B7B" w:themeColor="accent3" w:themeShade="BF"/>
          <w:sz w:val="24"/>
        </w:rPr>
        <w:t>M</w:t>
      </w:r>
      <w:r w:rsidRPr="00A325A4">
        <w:rPr>
          <w:b/>
          <w:color w:val="7B7B7B" w:themeColor="accent3" w:themeShade="BF"/>
          <w:sz w:val="24"/>
        </w:rPr>
        <w:t xml:space="preserve"> PRAVILNE RABE DEFIBRILATORJA!</w:t>
      </w:r>
    </w:p>
    <w:p w:rsidR="006675D3" w:rsidRDefault="006675D3" w:rsidP="006675D3">
      <w:pPr>
        <w:pStyle w:val="Navadensplet"/>
        <w:jc w:val="center"/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KDAJ?</w:t>
      </w:r>
    </w:p>
    <w:p w:rsidR="006675D3" w:rsidRDefault="006675D3" w:rsidP="006675D3">
      <w:pPr>
        <w:pStyle w:val="Navadensplet"/>
        <w:jc w:val="center"/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F1B7E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ČETRTEK, </w:t>
      </w:r>
      <w:r w:rsidR="005629A2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957B48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A60969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</w:t>
      </w:r>
      <w:r w:rsidR="00957B48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="00221C0C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Pr="009F1B7E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21C0C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</w:t>
      </w:r>
      <w:r w:rsidR="00DA7029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  <w:r w:rsidR="00221C0C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F1B7E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 18.</w:t>
      </w:r>
      <w:bookmarkStart w:id="0" w:name="_GoBack"/>
      <w:bookmarkEnd w:id="0"/>
      <w:r w:rsidRPr="009F1B7E"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URI</w:t>
      </w:r>
    </w:p>
    <w:p w:rsidR="006675D3" w:rsidRPr="009F1B7E" w:rsidRDefault="006675D3" w:rsidP="006675D3">
      <w:pPr>
        <w:pStyle w:val="Navadensplet"/>
        <w:jc w:val="center"/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7B7B7B" w:themeColor="accent3" w:themeShade="BF"/>
          <w:sz w:val="40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KJE?</w:t>
      </w:r>
    </w:p>
    <w:p w:rsidR="006675D3" w:rsidRDefault="00957B48" w:rsidP="006675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40"/>
          <w:szCs w:val="44"/>
          <w:u w:val="single"/>
          <w:lang w:eastAsia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7B7B7B" w:themeColor="accent3" w:themeShade="BF"/>
          <w:sz w:val="40"/>
          <w:szCs w:val="44"/>
          <w:u w:val="single"/>
          <w:lang w:eastAsia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ŠTEFANOVA 11, DVORANA</w:t>
      </w:r>
    </w:p>
    <w:p w:rsidR="006675D3" w:rsidRDefault="006675D3" w:rsidP="006675D3">
      <w:pPr>
        <w:spacing w:after="0"/>
        <w:jc w:val="center"/>
        <w:rPr>
          <w:rFonts w:asciiTheme="majorHAnsi" w:eastAsia="Times New Roman" w:hAnsiTheme="majorHAnsi" w:cs="Arial"/>
          <w:sz w:val="18"/>
          <w:szCs w:val="18"/>
          <w:lang w:eastAsia="sl-SI"/>
        </w:rPr>
      </w:pPr>
    </w:p>
    <w:p w:rsidR="00957B48" w:rsidRDefault="00957B48" w:rsidP="006675D3">
      <w:pPr>
        <w:pStyle w:val="Navadensplet"/>
        <w:tabs>
          <w:tab w:val="left" w:pos="567"/>
        </w:tabs>
        <w:spacing w:before="0" w:after="0"/>
        <w:rPr>
          <w:sz w:val="28"/>
          <w:szCs w:val="28"/>
        </w:rPr>
      </w:pPr>
    </w:p>
    <w:p w:rsidR="006675D3" w:rsidRPr="00B50466" w:rsidRDefault="006675D3" w:rsidP="006675D3">
      <w:pPr>
        <w:pStyle w:val="Navadensplet"/>
        <w:tabs>
          <w:tab w:val="left" w:pos="567"/>
        </w:tabs>
        <w:spacing w:before="0" w:after="0"/>
        <w:rPr>
          <w:rStyle w:val="Krepko"/>
          <w:sz w:val="28"/>
          <w:szCs w:val="28"/>
        </w:rPr>
      </w:pPr>
      <w:r w:rsidRPr="00B50466">
        <w:rPr>
          <w:sz w:val="28"/>
          <w:szCs w:val="28"/>
        </w:rPr>
        <w:t xml:space="preserve">Društvo študentov medicine Misli na srce bo opravljal  </w:t>
      </w:r>
      <w:r w:rsidRPr="00B50466">
        <w:rPr>
          <w:rStyle w:val="Poudarek"/>
          <w:b/>
          <w:bCs/>
          <w:sz w:val="28"/>
          <w:szCs w:val="28"/>
          <w:u w:val="single"/>
        </w:rPr>
        <w:t>brezplačne</w:t>
      </w:r>
      <w:r w:rsidRPr="00B50466">
        <w:rPr>
          <w:rStyle w:val="Krepko"/>
          <w:i/>
          <w:sz w:val="28"/>
          <w:szCs w:val="28"/>
        </w:rPr>
        <w:t xml:space="preserve"> </w:t>
      </w:r>
      <w:r w:rsidRPr="00B50466">
        <w:rPr>
          <w:rStyle w:val="Krepko"/>
          <w:sz w:val="28"/>
          <w:szCs w:val="28"/>
        </w:rPr>
        <w:t xml:space="preserve"> meritve krvnega tlaka, sladkorja ter holesterola.</w:t>
      </w:r>
    </w:p>
    <w:p w:rsidR="00BE3138" w:rsidRDefault="00BE3138" w:rsidP="006675D3">
      <w:pPr>
        <w:pStyle w:val="Brezrazmikov"/>
        <w:rPr>
          <w:rFonts w:ascii="Times New Roman" w:hAnsi="Times New Roman" w:cs="Times New Roman"/>
          <w:b/>
          <w:sz w:val="48"/>
          <w:szCs w:val="40"/>
        </w:rPr>
      </w:pPr>
    </w:p>
    <w:p w:rsidR="00957B48" w:rsidRDefault="00957B48" w:rsidP="006675D3">
      <w:pPr>
        <w:pStyle w:val="Brezrazmikov"/>
        <w:rPr>
          <w:rFonts w:ascii="Times New Roman" w:hAnsi="Times New Roman" w:cs="Times New Roman"/>
          <w:b/>
          <w:sz w:val="48"/>
          <w:szCs w:val="40"/>
        </w:rPr>
      </w:pPr>
    </w:p>
    <w:p w:rsidR="006675D3" w:rsidRPr="00550C13" w:rsidRDefault="006675D3" w:rsidP="006675D3">
      <w:pPr>
        <w:pStyle w:val="Brezrazmikov"/>
        <w:rPr>
          <w:rFonts w:ascii="Times New Roman" w:hAnsi="Times New Roman" w:cs="Times New Roman"/>
          <w:b/>
          <w:sz w:val="44"/>
          <w:szCs w:val="40"/>
        </w:rPr>
      </w:pPr>
      <w:r w:rsidRPr="00550C13">
        <w:rPr>
          <w:rFonts w:ascii="Times New Roman" w:hAnsi="Times New Roman" w:cs="Times New Roman"/>
          <w:b/>
          <w:sz w:val="48"/>
          <w:szCs w:val="40"/>
        </w:rPr>
        <w:t>VSTOP PROST!</w:t>
      </w:r>
      <w:r>
        <w:rPr>
          <w:rFonts w:ascii="Times New Roman" w:hAnsi="Times New Roman" w:cs="Times New Roman"/>
          <w:b/>
          <w:sz w:val="48"/>
          <w:szCs w:val="40"/>
        </w:rPr>
        <w:t xml:space="preserve"> </w:t>
      </w:r>
      <w:r w:rsidRPr="00550C13">
        <w:rPr>
          <w:rFonts w:ascii="Times New Roman" w:hAnsi="Times New Roman" w:cs="Times New Roman"/>
          <w:b/>
          <w:sz w:val="48"/>
          <w:szCs w:val="40"/>
        </w:rPr>
        <w:t>VLJUDNO VABLJENI!</w:t>
      </w: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4"/>
      <w:headerReference w:type="first" r:id="rId15"/>
      <w:footerReference w:type="first" r:id="rId16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D3" w:rsidRDefault="006675D3" w:rsidP="00AE28DE">
      <w:pPr>
        <w:spacing w:after="0"/>
      </w:pPr>
      <w:r>
        <w:separator/>
      </w:r>
    </w:p>
  </w:endnote>
  <w:endnote w:type="continuationSeparator" w:id="0">
    <w:p w:rsidR="006675D3" w:rsidRDefault="006675D3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</w:rPr>
      <w:drawing>
        <wp:inline distT="0" distB="0" distL="0" distR="0" wp14:anchorId="74D16707" wp14:editId="206A5F9F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</w:rPr>
      <w:drawing>
        <wp:inline distT="0" distB="0" distL="0" distR="0" wp14:anchorId="2BE315C7" wp14:editId="41C743EB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</w:rPr>
      <w:drawing>
        <wp:inline distT="0" distB="0" distL="0" distR="0" wp14:anchorId="148552EF" wp14:editId="59CB5604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D3" w:rsidRDefault="006675D3" w:rsidP="00AE28DE">
      <w:pPr>
        <w:spacing w:after="0"/>
      </w:pPr>
      <w:r>
        <w:separator/>
      </w:r>
    </w:p>
  </w:footnote>
  <w:footnote w:type="continuationSeparator" w:id="0">
    <w:p w:rsidR="006675D3" w:rsidRDefault="006675D3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9" w:rsidRDefault="004D6629" w:rsidP="0042651B">
    <w:pPr>
      <w:pStyle w:val="MOLLogookvir"/>
      <w:framePr w:wrap="notBeside"/>
    </w:pPr>
    <w:r w:rsidRPr="0042651B">
      <w:drawing>
        <wp:inline distT="0" distB="0" distL="0" distR="0" wp14:anchorId="4DDE2A0B" wp14:editId="7BEF82D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</w:rPr>
      <w:drawing>
        <wp:inline distT="0" distB="0" distL="0" distR="0" wp14:anchorId="15BEB4C7" wp14:editId="5029F60E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D3"/>
    <w:rsid w:val="00006C04"/>
    <w:rsid w:val="000134A5"/>
    <w:rsid w:val="00014448"/>
    <w:rsid w:val="000823A7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21C0C"/>
    <w:rsid w:val="002535DE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15FA"/>
    <w:rsid w:val="004D4527"/>
    <w:rsid w:val="004D6629"/>
    <w:rsid w:val="004E56C9"/>
    <w:rsid w:val="004F3710"/>
    <w:rsid w:val="005230DA"/>
    <w:rsid w:val="00536721"/>
    <w:rsid w:val="00560532"/>
    <w:rsid w:val="0056130C"/>
    <w:rsid w:val="005629A2"/>
    <w:rsid w:val="005658EB"/>
    <w:rsid w:val="005A3769"/>
    <w:rsid w:val="005B2921"/>
    <w:rsid w:val="00600B67"/>
    <w:rsid w:val="006028C6"/>
    <w:rsid w:val="00630F21"/>
    <w:rsid w:val="0065630E"/>
    <w:rsid w:val="00665D25"/>
    <w:rsid w:val="0066693D"/>
    <w:rsid w:val="006675D3"/>
    <w:rsid w:val="00671AA7"/>
    <w:rsid w:val="00672732"/>
    <w:rsid w:val="00692321"/>
    <w:rsid w:val="00696AF0"/>
    <w:rsid w:val="006E4B92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D5524"/>
    <w:rsid w:val="008F3155"/>
    <w:rsid w:val="00950E55"/>
    <w:rsid w:val="00953FCA"/>
    <w:rsid w:val="00957B48"/>
    <w:rsid w:val="00983597"/>
    <w:rsid w:val="009A1141"/>
    <w:rsid w:val="009A7A91"/>
    <w:rsid w:val="009C29A1"/>
    <w:rsid w:val="009E3508"/>
    <w:rsid w:val="009F122B"/>
    <w:rsid w:val="00A01CE2"/>
    <w:rsid w:val="00A10416"/>
    <w:rsid w:val="00A60969"/>
    <w:rsid w:val="00A8532D"/>
    <w:rsid w:val="00AA05CD"/>
    <w:rsid w:val="00AC4DB9"/>
    <w:rsid w:val="00AE17D0"/>
    <w:rsid w:val="00AE28DE"/>
    <w:rsid w:val="00AF6154"/>
    <w:rsid w:val="00AF7F5E"/>
    <w:rsid w:val="00B40A69"/>
    <w:rsid w:val="00B412D8"/>
    <w:rsid w:val="00B5769F"/>
    <w:rsid w:val="00B7710A"/>
    <w:rsid w:val="00BC1424"/>
    <w:rsid w:val="00BC56F7"/>
    <w:rsid w:val="00BE3138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74E16"/>
    <w:rsid w:val="00D77216"/>
    <w:rsid w:val="00D97F3B"/>
    <w:rsid w:val="00DA6F49"/>
    <w:rsid w:val="00DA702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3D49B5"/>
  <w15:chartTrackingRefBased/>
  <w15:docId w15:val="{85706AEF-E6E9-4625-9EA8-DF11E3C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675D3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 w:line="240" w:lineRule="auto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 w:line="24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 w:line="240" w:lineRule="auto"/>
    </w:pPr>
    <w:rPr>
      <w:rFonts w:ascii="Times" w:hAnsi="Times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 w:line="240" w:lineRule="auto"/>
      <w:contextualSpacing/>
    </w:pPr>
    <w:rPr>
      <w:rFonts w:ascii="Times" w:hAnsi="Times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 w:line="240" w:lineRule="auto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 w:line="240" w:lineRule="auto"/>
      <w:jc w:val="right"/>
    </w:pPr>
    <w:rPr>
      <w:rFonts w:ascii="Times" w:hAnsi="Times"/>
      <w:szCs w:val="24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Navadensplet">
    <w:name w:val="Normal (Web)"/>
    <w:basedOn w:val="Navaden"/>
    <w:uiPriority w:val="99"/>
    <w:unhideWhenUsed/>
    <w:rsid w:val="006675D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675D3"/>
    <w:rPr>
      <w:b/>
      <w:bCs/>
    </w:rPr>
  </w:style>
  <w:style w:type="character" w:styleId="Poudarek">
    <w:name w:val="Emphasis"/>
    <w:basedOn w:val="Privzetapisavaodstavka"/>
    <w:uiPriority w:val="20"/>
    <w:qFormat/>
    <w:rsid w:val="006675D3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6675D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7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sv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lin\Desktop\24_MOL_MU_SLS-%20NOVA%20PREDLOGA%20CGP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FF0DAA6DF7CD4D8B9C9B5BB3B4E7A1" ma:contentTypeVersion="0" ma:contentTypeDescription="Ustvari nov dokument." ma:contentTypeScope="" ma:versionID="656e1964025ee15e319005de6edd8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0A43FE-4162-4FFA-AA40-520F264A66A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BE8D2E-DD62-46CB-9962-0B3D7FF2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20D74-6FAF-43D7-ADBE-64EC21843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C4EBE-78F4-4EE3-87DE-6C0C668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24_MOL_MU_SLS- NOVA PREDLOGA CGP 2022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Kreslin</dc:creator>
  <cp:keywords/>
  <dc:description/>
  <cp:lastModifiedBy>Lidija Kreslin</cp:lastModifiedBy>
  <cp:revision>4</cp:revision>
  <cp:lastPrinted>2022-09-22T10:07:00Z</cp:lastPrinted>
  <dcterms:created xsi:type="dcterms:W3CDTF">2024-05-08T13:10:00Z</dcterms:created>
  <dcterms:modified xsi:type="dcterms:W3CDTF">2024-05-08T13:12:00Z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0x010100C3FF0DAA6DF7CD4D8B9C9B5BB3B4E7A1</vt:lpwstr>
  </property>
</Properties>
</file>