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7A" w:rsidRPr="005176CB" w:rsidRDefault="004C5CA4" w:rsidP="00000142">
      <w:pPr>
        <w:pStyle w:val="Brezrazmikov1"/>
        <w:rPr>
          <w:rFonts w:asciiTheme="majorHAnsi" w:hAnsiTheme="majorHAnsi" w:cstheme="majorHAnsi"/>
        </w:rPr>
      </w:pPr>
      <w:r w:rsidRPr="005176CB">
        <w:rPr>
          <w:rFonts w:asciiTheme="majorHAnsi" w:hAnsiTheme="majorHAnsi" w:cstheme="majorHAnsi"/>
        </w:rPr>
        <w:t>Številka: 90000-</w:t>
      </w:r>
      <w:r w:rsidR="008306FE" w:rsidRPr="005176CB">
        <w:rPr>
          <w:rFonts w:asciiTheme="majorHAnsi" w:hAnsiTheme="majorHAnsi" w:cstheme="majorHAnsi"/>
        </w:rPr>
        <w:t>4</w:t>
      </w:r>
      <w:r w:rsidR="00DC22B5" w:rsidRPr="005176CB">
        <w:rPr>
          <w:rFonts w:asciiTheme="majorHAnsi" w:hAnsiTheme="majorHAnsi" w:cstheme="majorHAnsi"/>
        </w:rPr>
        <w:t>/202</w:t>
      </w:r>
      <w:r w:rsidR="00FE3FC1" w:rsidRPr="005176CB">
        <w:rPr>
          <w:rFonts w:asciiTheme="majorHAnsi" w:hAnsiTheme="majorHAnsi" w:cstheme="majorHAnsi"/>
        </w:rPr>
        <w:t>4</w:t>
      </w:r>
      <w:r w:rsidR="00DC22B5" w:rsidRPr="005176CB">
        <w:rPr>
          <w:rFonts w:asciiTheme="majorHAnsi" w:hAnsiTheme="majorHAnsi" w:cstheme="majorHAnsi"/>
        </w:rPr>
        <w:t>-</w:t>
      </w:r>
      <w:r w:rsidR="00D01434">
        <w:rPr>
          <w:rFonts w:asciiTheme="majorHAnsi" w:hAnsiTheme="majorHAnsi" w:cstheme="majorHAnsi"/>
        </w:rPr>
        <w:t>31</w:t>
      </w:r>
    </w:p>
    <w:p w:rsidR="00E3247A" w:rsidRPr="005176CB" w:rsidRDefault="00E3247A" w:rsidP="00000142">
      <w:pPr>
        <w:pStyle w:val="Brezrazmikov1"/>
        <w:rPr>
          <w:rFonts w:asciiTheme="majorHAnsi" w:hAnsiTheme="majorHAnsi" w:cstheme="majorHAnsi"/>
        </w:rPr>
      </w:pPr>
      <w:r w:rsidRPr="005176CB">
        <w:rPr>
          <w:rFonts w:asciiTheme="majorHAnsi" w:hAnsiTheme="majorHAnsi" w:cstheme="majorHAnsi"/>
        </w:rPr>
        <w:t xml:space="preserve">Datum: </w:t>
      </w:r>
      <w:r w:rsidR="00745FF1" w:rsidRPr="005176CB">
        <w:rPr>
          <w:rFonts w:asciiTheme="majorHAnsi" w:hAnsiTheme="majorHAnsi" w:cstheme="majorHAnsi"/>
        </w:rPr>
        <w:t>2</w:t>
      </w:r>
      <w:r w:rsidR="008306FE" w:rsidRPr="005176CB">
        <w:rPr>
          <w:rFonts w:asciiTheme="majorHAnsi" w:hAnsiTheme="majorHAnsi" w:cstheme="majorHAnsi"/>
        </w:rPr>
        <w:t>0</w:t>
      </w:r>
      <w:r w:rsidRPr="005176CB">
        <w:rPr>
          <w:rFonts w:asciiTheme="majorHAnsi" w:hAnsiTheme="majorHAnsi" w:cstheme="majorHAnsi"/>
        </w:rPr>
        <w:t xml:space="preserve">. </w:t>
      </w:r>
      <w:r w:rsidR="008306FE" w:rsidRPr="005176CB">
        <w:rPr>
          <w:rFonts w:asciiTheme="majorHAnsi" w:hAnsiTheme="majorHAnsi" w:cstheme="majorHAnsi"/>
        </w:rPr>
        <w:t>5</w:t>
      </w:r>
      <w:r w:rsidRPr="005176CB">
        <w:rPr>
          <w:rFonts w:asciiTheme="majorHAnsi" w:hAnsiTheme="majorHAnsi" w:cstheme="majorHAnsi"/>
        </w:rPr>
        <w:t>. 202</w:t>
      </w:r>
      <w:r w:rsidR="00FE3FC1" w:rsidRPr="005176CB">
        <w:rPr>
          <w:rFonts w:asciiTheme="majorHAnsi" w:hAnsiTheme="majorHAnsi" w:cstheme="majorHAnsi"/>
        </w:rPr>
        <w:t>4</w:t>
      </w:r>
    </w:p>
    <w:p w:rsidR="00E3247A" w:rsidRPr="005176CB" w:rsidRDefault="00E3247A" w:rsidP="00000142">
      <w:pPr>
        <w:pStyle w:val="Brezrazmikov1"/>
        <w:rPr>
          <w:rFonts w:asciiTheme="majorHAnsi" w:hAnsiTheme="majorHAnsi" w:cstheme="majorHAnsi"/>
        </w:rPr>
      </w:pPr>
    </w:p>
    <w:p w:rsidR="00E3247A" w:rsidRPr="005176CB" w:rsidRDefault="00E3247A" w:rsidP="00000142">
      <w:pPr>
        <w:pStyle w:val="Brezrazmikov1"/>
        <w:rPr>
          <w:rFonts w:asciiTheme="majorHAnsi" w:hAnsiTheme="majorHAnsi" w:cstheme="majorHAnsi"/>
        </w:rPr>
      </w:pPr>
    </w:p>
    <w:p w:rsidR="00E3247A" w:rsidRPr="005176CB" w:rsidRDefault="00E3247A" w:rsidP="00000142">
      <w:pPr>
        <w:pStyle w:val="Brezrazmikov1"/>
        <w:rPr>
          <w:rFonts w:asciiTheme="majorHAnsi" w:hAnsiTheme="majorHAnsi" w:cstheme="majorHAnsi"/>
          <w:b/>
        </w:rPr>
      </w:pPr>
      <w:r w:rsidRPr="005176CB">
        <w:rPr>
          <w:rFonts w:asciiTheme="majorHAnsi" w:hAnsiTheme="majorHAnsi" w:cstheme="majorHAnsi"/>
          <w:b/>
        </w:rPr>
        <w:t>MAGNETOGRA</w:t>
      </w:r>
      <w:r w:rsidR="00DC22B5" w:rsidRPr="005176CB">
        <w:rPr>
          <w:rFonts w:asciiTheme="majorHAnsi" w:hAnsiTheme="majorHAnsi" w:cstheme="majorHAnsi"/>
          <w:b/>
        </w:rPr>
        <w:t xml:space="preserve">MSKI ZAPIS PO ZVOČNEM POSNETKU </w:t>
      </w:r>
      <w:r w:rsidR="00C74C3F" w:rsidRPr="005176CB">
        <w:rPr>
          <w:rFonts w:asciiTheme="majorHAnsi" w:hAnsiTheme="majorHAnsi" w:cstheme="majorHAnsi"/>
          <w:b/>
        </w:rPr>
        <w:t>1</w:t>
      </w:r>
      <w:r w:rsidR="008306FE" w:rsidRPr="005176CB">
        <w:rPr>
          <w:rFonts w:asciiTheme="majorHAnsi" w:hAnsiTheme="majorHAnsi" w:cstheme="majorHAnsi"/>
          <w:b/>
        </w:rPr>
        <w:t>4</w:t>
      </w:r>
      <w:r w:rsidRPr="005176CB">
        <w:rPr>
          <w:rFonts w:asciiTheme="majorHAnsi" w:hAnsiTheme="majorHAnsi" w:cstheme="majorHAnsi"/>
          <w:b/>
        </w:rPr>
        <w:t xml:space="preserve">. SEJE MESTNEGA SVETA MESTNE OBČINE LJUBLJANA, </w:t>
      </w:r>
    </w:p>
    <w:p w:rsidR="00E3247A" w:rsidRPr="005176CB" w:rsidRDefault="00E3247A" w:rsidP="00000142">
      <w:pPr>
        <w:pStyle w:val="Brezrazmikov1"/>
        <w:rPr>
          <w:rFonts w:asciiTheme="majorHAnsi" w:hAnsiTheme="majorHAnsi" w:cstheme="majorHAnsi"/>
          <w:b/>
        </w:rPr>
      </w:pPr>
    </w:p>
    <w:p w:rsidR="00E3247A" w:rsidRPr="005176CB" w:rsidRDefault="00E3247A" w:rsidP="00000142">
      <w:pPr>
        <w:pStyle w:val="Brezrazmikov1"/>
        <w:rPr>
          <w:rFonts w:asciiTheme="majorHAnsi" w:hAnsiTheme="majorHAnsi" w:cstheme="majorHAnsi"/>
          <w:b/>
        </w:rPr>
      </w:pPr>
      <w:r w:rsidRPr="005176CB">
        <w:rPr>
          <w:rFonts w:asciiTheme="majorHAnsi" w:hAnsiTheme="majorHAnsi" w:cstheme="majorHAnsi"/>
          <w:b/>
        </w:rPr>
        <w:t xml:space="preserve">ki je potekala v ponedeljek, </w:t>
      </w:r>
      <w:r w:rsidR="00745FF1" w:rsidRPr="005176CB">
        <w:rPr>
          <w:rFonts w:asciiTheme="majorHAnsi" w:hAnsiTheme="majorHAnsi" w:cstheme="majorHAnsi"/>
          <w:b/>
        </w:rPr>
        <w:t>2</w:t>
      </w:r>
      <w:r w:rsidR="008306FE" w:rsidRPr="005176CB">
        <w:rPr>
          <w:rFonts w:asciiTheme="majorHAnsi" w:hAnsiTheme="majorHAnsi" w:cstheme="majorHAnsi"/>
          <w:b/>
        </w:rPr>
        <w:t>0</w:t>
      </w:r>
      <w:r w:rsidR="00C74C3F" w:rsidRPr="005176CB">
        <w:rPr>
          <w:rFonts w:asciiTheme="majorHAnsi" w:hAnsiTheme="majorHAnsi" w:cstheme="majorHAnsi"/>
          <w:b/>
        </w:rPr>
        <w:t xml:space="preserve">. </w:t>
      </w:r>
      <w:r w:rsidR="008306FE" w:rsidRPr="005176CB">
        <w:rPr>
          <w:rFonts w:asciiTheme="majorHAnsi" w:hAnsiTheme="majorHAnsi" w:cstheme="majorHAnsi"/>
          <w:b/>
        </w:rPr>
        <w:t>maja</w:t>
      </w:r>
      <w:r w:rsidRPr="005176CB">
        <w:rPr>
          <w:rFonts w:asciiTheme="majorHAnsi" w:hAnsiTheme="majorHAnsi" w:cstheme="majorHAnsi"/>
          <w:b/>
        </w:rPr>
        <w:t xml:space="preserve"> 202</w:t>
      </w:r>
      <w:r w:rsidR="00FE3FC1" w:rsidRPr="005176CB">
        <w:rPr>
          <w:rFonts w:asciiTheme="majorHAnsi" w:hAnsiTheme="majorHAnsi" w:cstheme="majorHAnsi"/>
          <w:b/>
        </w:rPr>
        <w:t>4</w:t>
      </w:r>
      <w:r w:rsidRPr="005176CB">
        <w:rPr>
          <w:rFonts w:asciiTheme="majorHAnsi" w:hAnsiTheme="majorHAnsi" w:cstheme="majorHAnsi"/>
          <w:b/>
        </w:rPr>
        <w:t xml:space="preserve"> s pričetkom ob 1</w:t>
      </w:r>
      <w:r w:rsidR="00523B77" w:rsidRPr="005176CB">
        <w:rPr>
          <w:rFonts w:asciiTheme="majorHAnsi" w:hAnsiTheme="majorHAnsi" w:cstheme="majorHAnsi"/>
          <w:b/>
        </w:rPr>
        <w:t>6</w:t>
      </w:r>
      <w:r w:rsidRPr="005176CB">
        <w:rPr>
          <w:rFonts w:asciiTheme="majorHAnsi" w:hAnsiTheme="majorHAnsi" w:cstheme="majorHAnsi"/>
          <w:b/>
        </w:rPr>
        <w:t>:</w:t>
      </w:r>
      <w:r w:rsidR="00523B77" w:rsidRPr="005176CB">
        <w:rPr>
          <w:rFonts w:asciiTheme="majorHAnsi" w:hAnsiTheme="majorHAnsi" w:cstheme="majorHAnsi"/>
          <w:b/>
        </w:rPr>
        <w:t>0</w:t>
      </w:r>
      <w:r w:rsidRPr="005176CB">
        <w:rPr>
          <w:rFonts w:asciiTheme="majorHAnsi" w:hAnsiTheme="majorHAnsi" w:cstheme="majorHAnsi"/>
          <w:b/>
        </w:rPr>
        <w:t>0 uri, v Veliki sejni dvorani Mestne hiše, Mestna občina Ljubljana, Mestni trg 1, Ljubljana.</w:t>
      </w:r>
    </w:p>
    <w:p w:rsidR="00E3247A" w:rsidRPr="005176CB" w:rsidRDefault="00E3247A" w:rsidP="00000142">
      <w:pPr>
        <w:jc w:val="both"/>
        <w:rPr>
          <w:rFonts w:asciiTheme="majorHAnsi" w:hAnsiTheme="majorHAnsi" w:cstheme="majorHAnsi"/>
          <w:b/>
          <w:szCs w:val="22"/>
        </w:rPr>
      </w:pPr>
    </w:p>
    <w:p w:rsidR="004F5C82" w:rsidRPr="005176CB" w:rsidRDefault="004F5C82" w:rsidP="00000142">
      <w:pPr>
        <w:pStyle w:val="Naslov3"/>
        <w:spacing w:before="0"/>
        <w:jc w:val="both"/>
        <w:rPr>
          <w:rFonts w:cstheme="majorHAnsi"/>
          <w:b/>
          <w:szCs w:val="22"/>
        </w:rPr>
      </w:pPr>
      <w:r w:rsidRPr="005176CB">
        <w:rPr>
          <w:rFonts w:cstheme="majorHAnsi"/>
          <w:b/>
          <w:szCs w:val="22"/>
        </w:rPr>
        <w:t xml:space="preserve">GOSPOD </w:t>
      </w:r>
      <w:r w:rsidR="00FE3FC1" w:rsidRPr="005176CB">
        <w:rPr>
          <w:rFonts w:cstheme="majorHAnsi"/>
          <w:b/>
          <w:szCs w:val="22"/>
        </w:rPr>
        <w:t>ZORAN JANKOVIĆ</w:t>
      </w:r>
    </w:p>
    <w:p w:rsidR="001A0EAD" w:rsidRPr="005176CB" w:rsidRDefault="001A0EAD"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Dan želim vsem skupaj. Predlagam, da pričnemo s 14. sejo Mestnega sveta MOL. Prisotnih je 34 svetnic in svetnikov. Odsotnost sta opravičila gospa </w:t>
      </w:r>
      <w:proofErr w:type="spellStart"/>
      <w:r w:rsidRPr="005176CB">
        <w:rPr>
          <w:rFonts w:asciiTheme="majorHAnsi" w:hAnsiTheme="majorHAnsi" w:cstheme="majorHAnsi"/>
          <w:sz w:val="22"/>
          <w:szCs w:val="22"/>
        </w:rPr>
        <w:t>Damij</w:t>
      </w:r>
      <w:proofErr w:type="spellEnd"/>
      <w:r w:rsidRPr="005176CB">
        <w:rPr>
          <w:rFonts w:asciiTheme="majorHAnsi" w:hAnsiTheme="majorHAnsi" w:cstheme="majorHAnsi"/>
          <w:sz w:val="22"/>
          <w:szCs w:val="22"/>
        </w:rPr>
        <w:t xml:space="preserve"> in gospa Sever. Smo sklepčni, lahko pričnemo z delom. Prijazno prosim, da izklopite mobilne telefone, da ne motimo delo mestnega sveta. Prejeli ste predlog dnevnega reda 14. seje mestnega sveta, odpiram razpravo o dnevnem redu. Ni razprave, ugotavljam navzočnost. Rezultat navzočnosti: 28. </w:t>
      </w:r>
    </w:p>
    <w:p w:rsidR="001A0EAD" w:rsidRPr="005176CB" w:rsidRDefault="001A0EAD" w:rsidP="00000142">
      <w:pPr>
        <w:pStyle w:val="Telobesedila"/>
        <w:ind w:right="0"/>
        <w:jc w:val="both"/>
        <w:rPr>
          <w:rFonts w:asciiTheme="majorHAnsi" w:hAnsiTheme="majorHAnsi" w:cstheme="majorHAnsi"/>
          <w:sz w:val="22"/>
          <w:szCs w:val="22"/>
        </w:rPr>
      </w:pPr>
    </w:p>
    <w:p w:rsidR="001A0EAD" w:rsidRPr="005176CB" w:rsidRDefault="001A0EAD" w:rsidP="00000142">
      <w:pPr>
        <w:jc w:val="both"/>
        <w:rPr>
          <w:rFonts w:asciiTheme="majorHAnsi" w:hAnsiTheme="majorHAnsi" w:cstheme="majorHAnsi"/>
          <w:b/>
          <w:szCs w:val="22"/>
        </w:rPr>
      </w:pPr>
      <w:r w:rsidRPr="005176CB">
        <w:rPr>
          <w:rFonts w:asciiTheme="majorHAnsi" w:hAnsiTheme="majorHAnsi" w:cstheme="majorHAnsi"/>
          <w:b/>
          <w:szCs w:val="22"/>
        </w:rPr>
        <w:t>Glasovanje poteka O PREDLOGU: Mestni svet Mestne občine Ljubljana sprejme predlog dnevnega reda 14. seje mestnega sveta.</w:t>
      </w:r>
    </w:p>
    <w:p w:rsidR="001A0EAD" w:rsidRPr="005176CB" w:rsidRDefault="001A0EAD" w:rsidP="00000142">
      <w:pPr>
        <w:jc w:val="both"/>
        <w:rPr>
          <w:rFonts w:asciiTheme="majorHAnsi" w:hAnsiTheme="majorHAnsi" w:cstheme="majorHAnsi"/>
          <w:b/>
          <w:szCs w:val="22"/>
        </w:rPr>
      </w:pPr>
    </w:p>
    <w:p w:rsidR="001A0EAD" w:rsidRPr="005176CB" w:rsidRDefault="001A0EAD" w:rsidP="00000142">
      <w:pPr>
        <w:jc w:val="both"/>
        <w:rPr>
          <w:rFonts w:asciiTheme="majorHAnsi" w:hAnsiTheme="majorHAnsi" w:cstheme="majorHAnsi"/>
          <w:szCs w:val="22"/>
        </w:rPr>
      </w:pPr>
      <w:r w:rsidRPr="005176CB">
        <w:rPr>
          <w:rFonts w:asciiTheme="majorHAnsi" w:hAnsiTheme="majorHAnsi" w:cstheme="majorHAnsi"/>
          <w:szCs w:val="22"/>
        </w:rPr>
        <w:t>Prosim za vaš glas.</w:t>
      </w:r>
    </w:p>
    <w:p w:rsidR="001A0EAD" w:rsidRPr="005176CB" w:rsidRDefault="001A0EAD" w:rsidP="00000142">
      <w:pPr>
        <w:jc w:val="both"/>
        <w:rPr>
          <w:rFonts w:asciiTheme="majorHAnsi" w:hAnsiTheme="majorHAnsi" w:cstheme="majorHAnsi"/>
          <w:b/>
          <w:szCs w:val="22"/>
        </w:rPr>
      </w:pPr>
      <w:r w:rsidRPr="005176CB">
        <w:rPr>
          <w:rFonts w:asciiTheme="majorHAnsi" w:hAnsiTheme="majorHAnsi" w:cstheme="majorHAnsi"/>
          <w:b/>
          <w:szCs w:val="22"/>
        </w:rPr>
        <w:t>31 ZA,</w:t>
      </w:r>
    </w:p>
    <w:p w:rsidR="001A0EAD" w:rsidRPr="005176CB" w:rsidRDefault="001A0EAD" w:rsidP="00000142">
      <w:pPr>
        <w:jc w:val="both"/>
        <w:rPr>
          <w:rFonts w:asciiTheme="majorHAnsi" w:hAnsiTheme="majorHAnsi" w:cstheme="majorHAnsi"/>
          <w:b/>
          <w:szCs w:val="22"/>
        </w:rPr>
      </w:pPr>
      <w:r w:rsidRPr="005176CB">
        <w:rPr>
          <w:rFonts w:asciiTheme="majorHAnsi" w:hAnsiTheme="majorHAnsi" w:cstheme="majorHAnsi"/>
          <w:b/>
          <w:szCs w:val="22"/>
        </w:rPr>
        <w:t xml:space="preserve">1 PROTI. </w:t>
      </w:r>
    </w:p>
    <w:p w:rsidR="001A0EAD" w:rsidRPr="005176CB" w:rsidRDefault="001A0EAD" w:rsidP="00000142">
      <w:pPr>
        <w:jc w:val="both"/>
        <w:rPr>
          <w:rFonts w:asciiTheme="majorHAnsi" w:hAnsiTheme="majorHAnsi" w:cstheme="majorHAnsi"/>
          <w:szCs w:val="22"/>
        </w:rPr>
      </w:pPr>
      <w:r w:rsidRPr="005176CB">
        <w:rPr>
          <w:rFonts w:asciiTheme="majorHAnsi" w:hAnsiTheme="majorHAnsi" w:cstheme="majorHAnsi"/>
          <w:szCs w:val="22"/>
        </w:rPr>
        <w:t xml:space="preserve">Sprejeto. </w:t>
      </w:r>
    </w:p>
    <w:p w:rsidR="001A0EAD" w:rsidRPr="005176CB" w:rsidRDefault="001A0EAD" w:rsidP="00000142">
      <w:pPr>
        <w:jc w:val="both"/>
        <w:rPr>
          <w:rFonts w:asciiTheme="majorHAnsi" w:hAnsiTheme="majorHAnsi" w:cstheme="majorHAnsi"/>
          <w:b/>
          <w:szCs w:val="22"/>
        </w:rPr>
      </w:pPr>
    </w:p>
    <w:p w:rsidR="001A0EAD" w:rsidRPr="005176CB" w:rsidRDefault="001A0EAD" w:rsidP="00000142">
      <w:pPr>
        <w:jc w:val="both"/>
        <w:rPr>
          <w:rFonts w:asciiTheme="majorHAnsi" w:hAnsiTheme="majorHAnsi" w:cstheme="majorHAnsi"/>
          <w:b/>
          <w:szCs w:val="22"/>
        </w:rPr>
      </w:pPr>
    </w:p>
    <w:p w:rsidR="001A0EAD" w:rsidRPr="005176CB" w:rsidRDefault="001A0EAD" w:rsidP="00000142">
      <w:pPr>
        <w:jc w:val="both"/>
        <w:rPr>
          <w:rFonts w:asciiTheme="majorHAnsi" w:hAnsiTheme="majorHAnsi" w:cstheme="majorHAnsi"/>
          <w:szCs w:val="22"/>
        </w:rPr>
      </w:pPr>
      <w:r w:rsidRPr="005176CB">
        <w:rPr>
          <w:rFonts w:asciiTheme="majorHAnsi" w:hAnsiTheme="majorHAnsi" w:cstheme="majorHAnsi"/>
          <w:szCs w:val="22"/>
        </w:rPr>
        <w:t xml:space="preserve">Gremo na točko 1. </w:t>
      </w:r>
    </w:p>
    <w:p w:rsidR="00CE23B4" w:rsidRPr="005176CB" w:rsidRDefault="00CE23B4" w:rsidP="00000142">
      <w:pPr>
        <w:widowControl w:val="0"/>
        <w:jc w:val="both"/>
        <w:outlineLvl w:val="0"/>
        <w:rPr>
          <w:rFonts w:asciiTheme="majorHAnsi" w:hAnsiTheme="majorHAnsi" w:cstheme="majorHAnsi"/>
          <w:b/>
          <w:szCs w:val="22"/>
        </w:rPr>
      </w:pPr>
      <w:r w:rsidRPr="005176CB">
        <w:rPr>
          <w:rFonts w:asciiTheme="majorHAnsi" w:hAnsiTheme="majorHAnsi" w:cstheme="majorHAnsi"/>
          <w:b/>
          <w:szCs w:val="22"/>
          <w:lang w:eastAsia="sl-SI"/>
        </w:rPr>
        <w:t xml:space="preserve">AD 1. </w:t>
      </w:r>
      <w:r w:rsidRPr="005176CB">
        <w:rPr>
          <w:rFonts w:asciiTheme="majorHAnsi" w:hAnsiTheme="majorHAnsi" w:cstheme="majorHAnsi"/>
          <w:b/>
          <w:szCs w:val="22"/>
        </w:rPr>
        <w:t>POTRDITEV ZAPISNIKA 1</w:t>
      </w:r>
      <w:r w:rsidR="001A0EAD" w:rsidRPr="005176CB">
        <w:rPr>
          <w:rFonts w:asciiTheme="majorHAnsi" w:hAnsiTheme="majorHAnsi" w:cstheme="majorHAnsi"/>
          <w:b/>
          <w:szCs w:val="22"/>
        </w:rPr>
        <w:t>3</w:t>
      </w:r>
      <w:r w:rsidRPr="005176CB">
        <w:rPr>
          <w:rFonts w:asciiTheme="majorHAnsi" w:hAnsiTheme="majorHAnsi" w:cstheme="majorHAnsi"/>
          <w:b/>
          <w:szCs w:val="22"/>
        </w:rPr>
        <w:t>. SEJE MESTNEGA SVETA MESTNE OBČINE LJUBLJANA</w:t>
      </w:r>
    </w:p>
    <w:p w:rsidR="00CE23B4" w:rsidRPr="005176CB" w:rsidRDefault="001A0EAD" w:rsidP="00000142">
      <w:pPr>
        <w:jc w:val="both"/>
        <w:rPr>
          <w:rFonts w:asciiTheme="majorHAnsi" w:hAnsiTheme="majorHAnsi" w:cstheme="majorHAnsi"/>
          <w:szCs w:val="22"/>
        </w:rPr>
      </w:pPr>
      <w:r w:rsidRPr="005176CB">
        <w:rPr>
          <w:rFonts w:asciiTheme="majorHAnsi" w:hAnsiTheme="majorHAnsi" w:cstheme="majorHAnsi"/>
          <w:szCs w:val="22"/>
        </w:rPr>
        <w:t xml:space="preserve">Odpiram razpravo o zapisniku. </w:t>
      </w:r>
      <w:r w:rsidR="00CE23B4" w:rsidRPr="005176CB">
        <w:rPr>
          <w:rFonts w:asciiTheme="majorHAnsi" w:hAnsiTheme="majorHAnsi" w:cstheme="majorHAnsi"/>
          <w:szCs w:val="22"/>
        </w:rPr>
        <w:t>Ni</w:t>
      </w:r>
      <w:r w:rsidRPr="005176CB">
        <w:rPr>
          <w:rFonts w:asciiTheme="majorHAnsi" w:hAnsiTheme="majorHAnsi" w:cstheme="majorHAnsi"/>
          <w:szCs w:val="22"/>
        </w:rPr>
        <w:t xml:space="preserve"> razprave</w:t>
      </w:r>
      <w:r w:rsidR="00CE23B4" w:rsidRPr="005176CB">
        <w:rPr>
          <w:rFonts w:asciiTheme="majorHAnsi" w:hAnsiTheme="majorHAnsi" w:cstheme="majorHAnsi"/>
          <w:szCs w:val="22"/>
        </w:rPr>
        <w:t>. Ugotavljam navzočnost. Rezultat navzočnosti</w:t>
      </w:r>
      <w:r w:rsidRPr="005176CB">
        <w:rPr>
          <w:rFonts w:asciiTheme="majorHAnsi" w:hAnsiTheme="majorHAnsi" w:cstheme="majorHAnsi"/>
          <w:szCs w:val="22"/>
        </w:rPr>
        <w:t>: 35.</w:t>
      </w:r>
      <w:r w:rsidR="00CE23B4" w:rsidRPr="005176CB">
        <w:rPr>
          <w:rFonts w:asciiTheme="majorHAnsi" w:hAnsiTheme="majorHAnsi" w:cstheme="majorHAnsi"/>
          <w:szCs w:val="22"/>
        </w:rPr>
        <w:t xml:space="preserve"> </w:t>
      </w:r>
    </w:p>
    <w:p w:rsidR="00CE23B4" w:rsidRPr="005176CB" w:rsidRDefault="00CE23B4" w:rsidP="00000142">
      <w:pPr>
        <w:jc w:val="both"/>
        <w:rPr>
          <w:rFonts w:asciiTheme="majorHAnsi" w:hAnsiTheme="majorHAnsi" w:cstheme="majorHAnsi"/>
          <w:szCs w:val="22"/>
        </w:rPr>
      </w:pPr>
    </w:p>
    <w:p w:rsidR="00CE23B4" w:rsidRPr="005176CB" w:rsidRDefault="00CE23B4" w:rsidP="00000142">
      <w:pPr>
        <w:widowControl w:val="0"/>
        <w:tabs>
          <w:tab w:val="left" w:pos="9356"/>
        </w:tabs>
        <w:jc w:val="both"/>
        <w:rPr>
          <w:rFonts w:asciiTheme="majorHAnsi" w:hAnsiTheme="majorHAnsi" w:cstheme="majorHAnsi"/>
          <w:b/>
          <w:szCs w:val="22"/>
          <w:lang w:eastAsia="sl-SI"/>
        </w:rPr>
      </w:pPr>
      <w:r w:rsidRPr="005176CB">
        <w:rPr>
          <w:rFonts w:asciiTheme="majorHAnsi" w:hAnsiTheme="majorHAnsi" w:cstheme="majorHAnsi"/>
          <w:b/>
          <w:szCs w:val="22"/>
        </w:rPr>
        <w:t>Glasovanje poteka O PREDLOGU</w:t>
      </w:r>
      <w:r w:rsidR="001A0EAD" w:rsidRPr="005176CB">
        <w:rPr>
          <w:rFonts w:asciiTheme="majorHAnsi" w:hAnsiTheme="majorHAnsi" w:cstheme="majorHAnsi"/>
          <w:b/>
          <w:szCs w:val="22"/>
        </w:rPr>
        <w:t xml:space="preserve"> SKLEPA</w:t>
      </w:r>
      <w:r w:rsidRPr="005176CB">
        <w:rPr>
          <w:rFonts w:asciiTheme="majorHAnsi" w:hAnsiTheme="majorHAnsi" w:cstheme="majorHAnsi"/>
          <w:b/>
          <w:szCs w:val="22"/>
        </w:rPr>
        <w:t xml:space="preserve">: </w:t>
      </w:r>
      <w:r w:rsidRPr="005176CB">
        <w:rPr>
          <w:rFonts w:asciiTheme="majorHAnsi" w:hAnsiTheme="majorHAnsi" w:cstheme="majorHAnsi"/>
          <w:b/>
          <w:szCs w:val="22"/>
          <w:lang w:eastAsia="sl-SI"/>
        </w:rPr>
        <w:t xml:space="preserve">Mestni svet </w:t>
      </w:r>
      <w:r w:rsidR="001A0EAD" w:rsidRPr="005176CB">
        <w:rPr>
          <w:rFonts w:asciiTheme="majorHAnsi" w:hAnsiTheme="majorHAnsi" w:cstheme="majorHAnsi"/>
          <w:b/>
          <w:szCs w:val="22"/>
          <w:lang w:eastAsia="sl-SI"/>
        </w:rPr>
        <w:t>MOL</w:t>
      </w:r>
      <w:r w:rsidRPr="005176CB">
        <w:rPr>
          <w:rFonts w:asciiTheme="majorHAnsi" w:hAnsiTheme="majorHAnsi" w:cstheme="majorHAnsi"/>
          <w:b/>
          <w:szCs w:val="22"/>
          <w:lang w:eastAsia="sl-SI"/>
        </w:rPr>
        <w:t xml:space="preserve"> potrdi zapisnik 1</w:t>
      </w:r>
      <w:r w:rsidR="001A0EAD" w:rsidRPr="005176CB">
        <w:rPr>
          <w:rFonts w:asciiTheme="majorHAnsi" w:hAnsiTheme="majorHAnsi" w:cstheme="majorHAnsi"/>
          <w:b/>
          <w:szCs w:val="22"/>
          <w:lang w:eastAsia="sl-SI"/>
        </w:rPr>
        <w:t>3</w:t>
      </w:r>
      <w:r w:rsidRPr="005176CB">
        <w:rPr>
          <w:rFonts w:asciiTheme="majorHAnsi" w:hAnsiTheme="majorHAnsi" w:cstheme="majorHAnsi"/>
          <w:b/>
          <w:szCs w:val="22"/>
          <w:lang w:eastAsia="sl-SI"/>
        </w:rPr>
        <w:t>. seje Mestnega sveta Mestne občine Ljubljana z dne 2</w:t>
      </w:r>
      <w:r w:rsidR="001A0EAD" w:rsidRPr="005176CB">
        <w:rPr>
          <w:rFonts w:asciiTheme="majorHAnsi" w:hAnsiTheme="majorHAnsi" w:cstheme="majorHAnsi"/>
          <w:b/>
          <w:szCs w:val="22"/>
          <w:lang w:eastAsia="sl-SI"/>
        </w:rPr>
        <w:t>2</w:t>
      </w:r>
      <w:r w:rsidRPr="005176CB">
        <w:rPr>
          <w:rFonts w:asciiTheme="majorHAnsi" w:hAnsiTheme="majorHAnsi" w:cstheme="majorHAnsi"/>
          <w:b/>
          <w:szCs w:val="22"/>
          <w:lang w:eastAsia="sl-SI"/>
        </w:rPr>
        <w:t xml:space="preserve">. </w:t>
      </w:r>
      <w:r w:rsidR="001A0EAD" w:rsidRPr="005176CB">
        <w:rPr>
          <w:rFonts w:asciiTheme="majorHAnsi" w:hAnsiTheme="majorHAnsi" w:cstheme="majorHAnsi"/>
          <w:b/>
          <w:szCs w:val="22"/>
          <w:lang w:eastAsia="sl-SI"/>
        </w:rPr>
        <w:t>aprila</w:t>
      </w:r>
      <w:r w:rsidRPr="005176CB">
        <w:rPr>
          <w:rFonts w:asciiTheme="majorHAnsi" w:hAnsiTheme="majorHAnsi" w:cstheme="majorHAnsi"/>
          <w:b/>
          <w:szCs w:val="22"/>
          <w:lang w:eastAsia="sl-SI"/>
        </w:rPr>
        <w:t xml:space="preserve"> 2024.</w:t>
      </w:r>
    </w:p>
    <w:p w:rsidR="00CE23B4" w:rsidRPr="005176CB" w:rsidRDefault="00CE23B4" w:rsidP="00000142">
      <w:pPr>
        <w:widowControl w:val="0"/>
        <w:tabs>
          <w:tab w:val="left" w:pos="9356"/>
        </w:tabs>
        <w:jc w:val="both"/>
        <w:rPr>
          <w:rFonts w:asciiTheme="majorHAnsi" w:hAnsiTheme="majorHAnsi" w:cstheme="majorHAnsi"/>
          <w:b/>
          <w:szCs w:val="22"/>
          <w:lang w:eastAsia="sl-SI"/>
        </w:rPr>
      </w:pPr>
    </w:p>
    <w:p w:rsidR="00CE23B4" w:rsidRPr="005176CB" w:rsidRDefault="00CE23B4" w:rsidP="00000142">
      <w:pPr>
        <w:widowControl w:val="0"/>
        <w:tabs>
          <w:tab w:val="left" w:pos="9356"/>
        </w:tabs>
        <w:jc w:val="both"/>
        <w:rPr>
          <w:rFonts w:asciiTheme="majorHAnsi" w:hAnsiTheme="majorHAnsi" w:cstheme="majorHAnsi"/>
          <w:szCs w:val="22"/>
          <w:lang w:eastAsia="sl-SI"/>
        </w:rPr>
      </w:pPr>
      <w:r w:rsidRPr="005176CB">
        <w:rPr>
          <w:rFonts w:asciiTheme="majorHAnsi" w:hAnsiTheme="majorHAnsi" w:cstheme="majorHAnsi"/>
          <w:szCs w:val="22"/>
          <w:lang w:eastAsia="sl-SI"/>
        </w:rPr>
        <w:t>Prosim za vaš glas.</w:t>
      </w:r>
    </w:p>
    <w:p w:rsidR="00CE23B4" w:rsidRPr="005176CB" w:rsidRDefault="00CE23B4" w:rsidP="00000142">
      <w:pPr>
        <w:widowControl w:val="0"/>
        <w:tabs>
          <w:tab w:val="left" w:pos="9356"/>
        </w:tabs>
        <w:jc w:val="both"/>
        <w:rPr>
          <w:rFonts w:asciiTheme="majorHAnsi" w:hAnsiTheme="majorHAnsi" w:cstheme="majorHAnsi"/>
          <w:b/>
          <w:szCs w:val="22"/>
          <w:lang w:eastAsia="sl-SI"/>
        </w:rPr>
      </w:pPr>
      <w:r w:rsidRPr="005176CB">
        <w:rPr>
          <w:rFonts w:asciiTheme="majorHAnsi" w:hAnsiTheme="majorHAnsi" w:cstheme="majorHAnsi"/>
          <w:b/>
          <w:szCs w:val="22"/>
          <w:lang w:eastAsia="sl-SI"/>
        </w:rPr>
        <w:t>36 ZA,</w:t>
      </w:r>
    </w:p>
    <w:p w:rsidR="00CE23B4" w:rsidRPr="005176CB" w:rsidRDefault="00CE23B4" w:rsidP="00000142">
      <w:pPr>
        <w:widowControl w:val="0"/>
        <w:tabs>
          <w:tab w:val="left" w:pos="9356"/>
        </w:tabs>
        <w:jc w:val="both"/>
        <w:rPr>
          <w:rFonts w:asciiTheme="majorHAnsi" w:hAnsiTheme="majorHAnsi" w:cstheme="majorHAnsi"/>
          <w:b/>
          <w:szCs w:val="22"/>
          <w:lang w:eastAsia="sl-SI"/>
        </w:rPr>
      </w:pPr>
      <w:r w:rsidRPr="005176CB">
        <w:rPr>
          <w:rFonts w:asciiTheme="majorHAnsi" w:hAnsiTheme="majorHAnsi" w:cstheme="majorHAnsi"/>
          <w:b/>
          <w:szCs w:val="22"/>
          <w:lang w:eastAsia="sl-SI"/>
        </w:rPr>
        <w:t>0 PROTI.</w:t>
      </w:r>
    </w:p>
    <w:p w:rsidR="00CE23B4" w:rsidRPr="005176CB" w:rsidRDefault="00CE23B4" w:rsidP="00000142">
      <w:pPr>
        <w:widowControl w:val="0"/>
        <w:tabs>
          <w:tab w:val="left" w:pos="9356"/>
        </w:tabs>
        <w:jc w:val="both"/>
        <w:rPr>
          <w:rFonts w:asciiTheme="majorHAnsi" w:hAnsiTheme="majorHAnsi" w:cstheme="majorHAnsi"/>
          <w:szCs w:val="22"/>
          <w:lang w:eastAsia="sl-SI"/>
        </w:rPr>
      </w:pPr>
    </w:p>
    <w:p w:rsidR="00CE23B4" w:rsidRPr="005176CB" w:rsidRDefault="00CE23B4" w:rsidP="00000142">
      <w:pPr>
        <w:widowControl w:val="0"/>
        <w:tabs>
          <w:tab w:val="left" w:pos="9356"/>
        </w:tabs>
        <w:jc w:val="both"/>
        <w:rPr>
          <w:rFonts w:asciiTheme="majorHAnsi" w:hAnsiTheme="majorHAnsi" w:cstheme="majorHAnsi"/>
          <w:szCs w:val="22"/>
          <w:lang w:eastAsia="sl-SI"/>
        </w:rPr>
      </w:pPr>
    </w:p>
    <w:p w:rsidR="00CE23B4" w:rsidRPr="005176CB" w:rsidRDefault="00CE23B4" w:rsidP="00000142">
      <w:pPr>
        <w:widowControl w:val="0"/>
        <w:tabs>
          <w:tab w:val="left" w:pos="9356"/>
        </w:tabs>
        <w:jc w:val="both"/>
        <w:rPr>
          <w:rFonts w:asciiTheme="majorHAnsi" w:hAnsiTheme="majorHAnsi" w:cstheme="majorHAnsi"/>
          <w:szCs w:val="22"/>
          <w:lang w:eastAsia="sl-SI"/>
        </w:rPr>
      </w:pPr>
      <w:r w:rsidRPr="005176CB">
        <w:rPr>
          <w:rFonts w:asciiTheme="majorHAnsi" w:hAnsiTheme="majorHAnsi" w:cstheme="majorHAnsi"/>
          <w:szCs w:val="22"/>
          <w:lang w:eastAsia="sl-SI"/>
        </w:rPr>
        <w:t xml:space="preserve">Gremo na </w:t>
      </w:r>
      <w:r w:rsidR="001A0EAD" w:rsidRPr="005176CB">
        <w:rPr>
          <w:rFonts w:asciiTheme="majorHAnsi" w:hAnsiTheme="majorHAnsi" w:cstheme="majorHAnsi"/>
          <w:szCs w:val="22"/>
          <w:lang w:eastAsia="sl-SI"/>
        </w:rPr>
        <w:t>naslednjo</w:t>
      </w:r>
      <w:r w:rsidRPr="005176CB">
        <w:rPr>
          <w:rFonts w:asciiTheme="majorHAnsi" w:hAnsiTheme="majorHAnsi" w:cstheme="majorHAnsi"/>
          <w:szCs w:val="22"/>
          <w:lang w:eastAsia="sl-SI"/>
        </w:rPr>
        <w:t xml:space="preserve"> točko.</w:t>
      </w:r>
    </w:p>
    <w:p w:rsidR="00CE23B4" w:rsidRPr="005176CB" w:rsidRDefault="00CE23B4" w:rsidP="00000142">
      <w:pPr>
        <w:widowControl w:val="0"/>
        <w:jc w:val="both"/>
        <w:outlineLvl w:val="0"/>
        <w:rPr>
          <w:rFonts w:asciiTheme="majorHAnsi" w:hAnsiTheme="majorHAnsi" w:cstheme="majorHAnsi"/>
          <w:b/>
          <w:szCs w:val="22"/>
          <w:lang w:eastAsia="sl-SI"/>
        </w:rPr>
      </w:pPr>
      <w:r w:rsidRPr="005176CB">
        <w:rPr>
          <w:rFonts w:asciiTheme="majorHAnsi" w:hAnsiTheme="majorHAnsi" w:cstheme="majorHAnsi"/>
          <w:b/>
          <w:szCs w:val="22"/>
          <w:lang w:eastAsia="sl-SI"/>
        </w:rPr>
        <w:t>AD 2. VPRAŠANJA IN POBUDE SVETNIKOV TER ODGOVORI NA VPRAŠANJA IN POBUDE</w:t>
      </w:r>
    </w:p>
    <w:p w:rsidR="00CE23B4" w:rsidRPr="005176CB" w:rsidRDefault="001A0EAD" w:rsidP="00000142">
      <w:pPr>
        <w:widowControl w:val="0"/>
        <w:jc w:val="both"/>
        <w:outlineLvl w:val="0"/>
        <w:rPr>
          <w:rFonts w:asciiTheme="majorHAnsi" w:hAnsiTheme="majorHAnsi" w:cstheme="majorHAnsi"/>
          <w:i/>
          <w:szCs w:val="22"/>
        </w:rPr>
      </w:pPr>
      <w:r w:rsidRPr="005176CB">
        <w:rPr>
          <w:rFonts w:asciiTheme="majorHAnsi" w:hAnsiTheme="majorHAnsi" w:cstheme="majorHAnsi"/>
          <w:szCs w:val="22"/>
          <w:lang w:eastAsia="sl-SI"/>
        </w:rPr>
        <w:t xml:space="preserve">Gradivo ste prejeli po sklicu seje. </w:t>
      </w:r>
      <w:r w:rsidRPr="005176CB">
        <w:rPr>
          <w:rFonts w:asciiTheme="majorHAnsi" w:hAnsiTheme="majorHAnsi" w:cstheme="majorHAnsi"/>
          <w:szCs w:val="22"/>
        </w:rPr>
        <w:t xml:space="preserve">Pisno vprašanje z zahtevo za ustno predstavitev je poslala svetnica ga. Tina Bregant. </w:t>
      </w:r>
      <w:r w:rsidRPr="005176CB">
        <w:rPr>
          <w:rFonts w:asciiTheme="majorHAnsi" w:hAnsiTheme="majorHAnsi" w:cstheme="majorHAnsi"/>
          <w:szCs w:val="22"/>
          <w:lang w:eastAsia="sl-SI"/>
        </w:rPr>
        <w:t xml:space="preserve">Vprašanja in pobude so poslali g. Aleš Primc glede evidence zemljišč v lasti MOL, nedeljskega dela, tlaka pred stranskim vhodom v stolnico, oglaševalskih mest; Svetniški klub Levica glede zavržene hrane, g. </w:t>
      </w:r>
      <w:proofErr w:type="spellStart"/>
      <w:r w:rsidRPr="005176CB">
        <w:rPr>
          <w:rFonts w:asciiTheme="majorHAnsi" w:hAnsiTheme="majorHAnsi" w:cstheme="majorHAnsi"/>
          <w:szCs w:val="22"/>
          <w:lang w:eastAsia="sl-SI"/>
        </w:rPr>
        <w:t>Ištvan</w:t>
      </w:r>
      <w:proofErr w:type="spellEnd"/>
      <w:r w:rsidRPr="005176CB">
        <w:rPr>
          <w:rFonts w:asciiTheme="majorHAnsi" w:hAnsiTheme="majorHAnsi" w:cstheme="majorHAnsi"/>
          <w:szCs w:val="22"/>
          <w:lang w:eastAsia="sl-SI"/>
        </w:rPr>
        <w:t xml:space="preserve"> </w:t>
      </w:r>
      <w:proofErr w:type="spellStart"/>
      <w:r w:rsidRPr="005176CB">
        <w:rPr>
          <w:rFonts w:asciiTheme="majorHAnsi" w:hAnsiTheme="majorHAnsi" w:cstheme="majorHAnsi"/>
          <w:szCs w:val="22"/>
          <w:lang w:eastAsia="sl-SI"/>
        </w:rPr>
        <w:t>Išt</w:t>
      </w:r>
      <w:proofErr w:type="spellEnd"/>
      <w:r w:rsidRPr="005176CB">
        <w:rPr>
          <w:rFonts w:asciiTheme="majorHAnsi" w:hAnsiTheme="majorHAnsi" w:cstheme="majorHAnsi"/>
          <w:szCs w:val="22"/>
          <w:lang w:eastAsia="sl-SI"/>
        </w:rPr>
        <w:t xml:space="preserve"> Huzjan glede Križank; ga. Darinka Kovačič glede financiranja neprofitnih organizacij in ustanov, ga. Ksenija Sever glede Taborske ceste na Brodu, Svetniški klub SDS glede udeležbe vrtčevskih in šolskih skupin na pohodu Pot ob žici; ga. Mojca Sojar glede čiščenja in </w:t>
      </w:r>
      <w:r w:rsidRPr="005176CB">
        <w:rPr>
          <w:rFonts w:asciiTheme="majorHAnsi" w:hAnsiTheme="majorHAnsi" w:cstheme="majorHAnsi"/>
          <w:szCs w:val="22"/>
          <w:lang w:eastAsia="sl-SI"/>
        </w:rPr>
        <w:lastRenderedPageBreak/>
        <w:t xml:space="preserve">vzdrževanja cest in ulic v MOL; ga. Tina Bregant glede brezplačnega prevoza za šoloobvezne otroke in mladostnike in čiščenja in pospravljanja po dogodkih v MOL. Prejeli ste tudi odgovore na vprašanja s 13. seje ter odgovor na vprašanje s te seje, in sicer g. Primca glede evidence zemljišč v MOL. </w:t>
      </w:r>
      <w:r w:rsidRPr="005176CB">
        <w:rPr>
          <w:rFonts w:asciiTheme="majorHAnsi" w:hAnsiTheme="majorHAnsi" w:cstheme="majorHAnsi"/>
          <w:szCs w:val="22"/>
        </w:rPr>
        <w:t xml:space="preserve">Besedo za ustno postavitev vprašanja dajem svetnici ge. Tini Bregant, 3 minute.  </w:t>
      </w:r>
    </w:p>
    <w:p w:rsidR="001A0EAD" w:rsidRPr="005176CB" w:rsidRDefault="001A0EAD" w:rsidP="00000142">
      <w:pPr>
        <w:jc w:val="both"/>
        <w:rPr>
          <w:rFonts w:asciiTheme="majorHAnsi" w:hAnsiTheme="majorHAnsi" w:cstheme="majorHAnsi"/>
          <w:szCs w:val="22"/>
        </w:rPr>
      </w:pPr>
    </w:p>
    <w:p w:rsidR="00CE23B4" w:rsidRPr="005176CB" w:rsidRDefault="00917B19" w:rsidP="00000142">
      <w:pPr>
        <w:jc w:val="both"/>
        <w:rPr>
          <w:rFonts w:asciiTheme="majorHAnsi" w:hAnsiTheme="majorHAnsi" w:cstheme="majorHAnsi"/>
          <w:b/>
          <w:szCs w:val="22"/>
        </w:rPr>
      </w:pPr>
      <w:r w:rsidRPr="005176CB">
        <w:rPr>
          <w:rFonts w:asciiTheme="majorHAnsi" w:hAnsiTheme="majorHAnsi" w:cstheme="majorHAnsi"/>
          <w:b/>
          <w:szCs w:val="22"/>
        </w:rPr>
        <w:t>GOSP</w:t>
      </w:r>
      <w:r w:rsidR="001A0EAD" w:rsidRPr="005176CB">
        <w:rPr>
          <w:rFonts w:asciiTheme="majorHAnsi" w:hAnsiTheme="majorHAnsi" w:cstheme="majorHAnsi"/>
          <w:b/>
          <w:szCs w:val="22"/>
        </w:rPr>
        <w:t>A DR. TINA BREGANT</w:t>
      </w:r>
    </w:p>
    <w:p w:rsidR="003C7C39" w:rsidRPr="005176CB" w:rsidRDefault="003C7C39"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Najlepša hvala. Spoštovani. Žrtve nasilja so največkrat ljudje, ki so na določen način drugačni zaradi svojega videza, imena, narodnosti, političnega prepričanja. Tudi v vojni in povojnem obdobju je ogromno žrtev, zato izjemno pomembno, da se po vojni namenja aktivno skrb za standardne in norme človečnosti. Žal v Sloveniji še vedno obstajajo žrtve vojnega in povojnega nasilja, skrivaj zakopane na več kot 750 lokacijah, ki še niso bile dostojno pokopane in imajo niti mrliških listov niti groba. Pred dnevi, 17. maja, smo obeležili obletnico pomora 53 oseb, 49 oseb romske ter 4 slovenske narodnosti. Edina </w:t>
      </w:r>
      <w:proofErr w:type="spellStart"/>
      <w:r w:rsidRPr="005176CB">
        <w:rPr>
          <w:rFonts w:asciiTheme="majorHAnsi" w:hAnsiTheme="majorHAnsi" w:cstheme="majorHAnsi"/>
          <w:sz w:val="22"/>
          <w:szCs w:val="22"/>
        </w:rPr>
        <w:t>Romkinja</w:t>
      </w:r>
      <w:proofErr w:type="spellEnd"/>
      <w:r w:rsidRPr="005176CB">
        <w:rPr>
          <w:rFonts w:asciiTheme="majorHAnsi" w:hAnsiTheme="majorHAnsi" w:cstheme="majorHAnsi"/>
          <w:sz w:val="22"/>
          <w:szCs w:val="22"/>
        </w:rPr>
        <w:t xml:space="preserve">, ki je ušla pomor v viški, je bila nato umorjena na Gornjem Igu. Med žrtvami je bilo 26 odraslih nad 20 let, 2 mladostnika med 15 in 17 let in 24 otrok pod 15 let. Med njimi je bila tudi nosečnica v osmem mesecu nosečnosti. Njim in njihovim svojcem v Sloveniji še vedno ni priznana pravica do spomina. Ljubljančani imamo večinoma svoje grobove na Žalah, kjer nas mrtvi opominjajo, da se jih spominjamo, kjer iščemo uteho. Ljudje namreč nismo samo skupno živih, ampak smo tudi občestvo živih in mrtvih. Kot je Antigona, ki je bila na svetu da ljubi in ne da sovraži, pokopala Polinejka, bi tudi mi, Ljubljančanke in Ljubljančani morali pokopati svoje nekdanje someščane, tudi sosede. </w:t>
      </w:r>
      <w:proofErr w:type="spellStart"/>
      <w:r w:rsidRPr="005176CB">
        <w:rPr>
          <w:rFonts w:asciiTheme="majorHAnsi" w:hAnsiTheme="majorHAnsi" w:cstheme="majorHAnsi"/>
          <w:sz w:val="22"/>
          <w:szCs w:val="22"/>
        </w:rPr>
        <w:t>Kreon</w:t>
      </w:r>
      <w:proofErr w:type="spellEnd"/>
      <w:r w:rsidRPr="005176CB">
        <w:rPr>
          <w:rFonts w:asciiTheme="majorHAnsi" w:hAnsiTheme="majorHAnsi" w:cstheme="majorHAnsi"/>
          <w:sz w:val="22"/>
          <w:szCs w:val="22"/>
        </w:rPr>
        <w:t xml:space="preserve">, Tebanski kralj je prepovedal pokop Polinejkovega trupla, njegovega brata je </w:t>
      </w:r>
      <w:proofErr w:type="spellStart"/>
      <w:r w:rsidRPr="005176CB">
        <w:rPr>
          <w:rFonts w:asciiTheme="majorHAnsi" w:hAnsiTheme="majorHAnsi" w:cstheme="majorHAnsi"/>
          <w:sz w:val="22"/>
          <w:szCs w:val="22"/>
        </w:rPr>
        <w:t>Teoklej</w:t>
      </w:r>
      <w:proofErr w:type="spellEnd"/>
      <w:r w:rsidRPr="005176CB">
        <w:rPr>
          <w:rFonts w:asciiTheme="majorHAnsi" w:hAnsiTheme="majorHAnsi" w:cstheme="majorHAnsi"/>
          <w:sz w:val="22"/>
          <w:szCs w:val="22"/>
        </w:rPr>
        <w:t xml:space="preserve"> ukazal pokopati z vsemi častmi. Tragedija je bila neizogibna. Ni potrebe, da bi pri nas bilo enako. Evropski poslanci in obiskovalci parlamenta so si nedavno lahko ogledali pretresljivo razstavo o usodah 3450 žrtev iz Brezna pod Macesnovo gorco. Predsednica evropskega parlamenta, gospa Roberta </w:t>
      </w:r>
      <w:proofErr w:type="spellStart"/>
      <w:r w:rsidRPr="005176CB">
        <w:rPr>
          <w:rFonts w:asciiTheme="majorHAnsi" w:hAnsiTheme="majorHAnsi" w:cstheme="majorHAnsi"/>
          <w:sz w:val="22"/>
          <w:szCs w:val="22"/>
        </w:rPr>
        <w:t>Metsola</w:t>
      </w:r>
      <w:proofErr w:type="spellEnd"/>
      <w:r w:rsidRPr="005176CB">
        <w:rPr>
          <w:rFonts w:asciiTheme="majorHAnsi" w:hAnsiTheme="majorHAnsi" w:cstheme="majorHAnsi"/>
          <w:sz w:val="22"/>
          <w:szCs w:val="22"/>
        </w:rPr>
        <w:t xml:space="preserve"> je bila vidno pretresena in je vprašala, kako je mogoče, da smo v Sloveniji te žrtve izkopali šele leta 2022. Na prejšnji seji mestnega sveta MOL gospod župan dejal, »jaz sem proti prekopom, ker je država odredila kam se lahko kosti prekopljejo«. Človečnost nam nalaga, da ljudi in ne, kot pravi župan, kosti, ne prekopljemo ali zakopljemo, pač pa da ljudi dostojno pokopljemo. Tem ljudem, ne kostem namreč z odrekanjem dostojnega zaključka življenja še danes preprečujete dostojanstvo v smrti. Poznamo odločbo Zagovornika načela enakosti in preteklo mnenje župana. Kljub vsem preteklim izjavam ponovno pozivam k spoštovanju dostojanstva umrlih. Če so naši predniki pred več 10000 leti bili sposobni dostojno pokopati svoje umrle, ali res ne moremo najti prostora na ljubljanskih Žalah? Povsem logično vprašanje je, kdaj in kje bomo pokopali te ljudi. Hvala.</w:t>
      </w:r>
    </w:p>
    <w:p w:rsidR="00917B19" w:rsidRPr="005176CB" w:rsidRDefault="00917B19" w:rsidP="00000142">
      <w:pPr>
        <w:jc w:val="both"/>
        <w:rPr>
          <w:rFonts w:asciiTheme="majorHAnsi" w:hAnsiTheme="majorHAnsi" w:cstheme="majorHAnsi"/>
          <w:szCs w:val="22"/>
        </w:rPr>
      </w:pPr>
    </w:p>
    <w:p w:rsidR="00AB108A" w:rsidRPr="005176CB" w:rsidRDefault="00AB108A" w:rsidP="00000142">
      <w:pPr>
        <w:jc w:val="both"/>
        <w:rPr>
          <w:rFonts w:asciiTheme="majorHAnsi" w:hAnsiTheme="majorHAnsi" w:cstheme="majorHAnsi"/>
          <w:b/>
          <w:szCs w:val="22"/>
        </w:rPr>
      </w:pPr>
      <w:r w:rsidRPr="005176CB">
        <w:rPr>
          <w:rFonts w:asciiTheme="majorHAnsi" w:hAnsiTheme="majorHAnsi" w:cstheme="majorHAnsi"/>
          <w:b/>
          <w:szCs w:val="22"/>
        </w:rPr>
        <w:t>GOSPOD ZORAN JANKOVIĆ</w:t>
      </w:r>
    </w:p>
    <w:p w:rsidR="00AB108A" w:rsidRPr="005176CB" w:rsidRDefault="003C7C39"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Danes ne bom jaz dal odgovora, ker moj odgovor ostane isti. Gospa svetnica hoče povedati, da državno pokopališče za vse vrste po teh pobojih ni zadosti korektno, nima zadosti p</w:t>
      </w:r>
      <w:r w:rsidR="00000142">
        <w:rPr>
          <w:rFonts w:asciiTheme="majorHAnsi" w:hAnsiTheme="majorHAnsi" w:cstheme="majorHAnsi"/>
          <w:sz w:val="22"/>
          <w:szCs w:val="22"/>
        </w:rPr>
        <w:t>i</w:t>
      </w:r>
      <w:r w:rsidRPr="005176CB">
        <w:rPr>
          <w:rFonts w:asciiTheme="majorHAnsi" w:hAnsiTheme="majorHAnsi" w:cstheme="majorHAnsi"/>
          <w:sz w:val="22"/>
          <w:szCs w:val="22"/>
        </w:rPr>
        <w:t xml:space="preserve">edestala in še vedno bom ostal na tem. V Ljubljani, dokler sem jaz tu, tega ne bo. Kolega Čerin bo dal odgovor. </w:t>
      </w:r>
    </w:p>
    <w:p w:rsidR="003C7C39" w:rsidRPr="005176CB" w:rsidRDefault="003C7C39" w:rsidP="00000142">
      <w:pPr>
        <w:pStyle w:val="Telobesedila"/>
        <w:ind w:right="0"/>
        <w:jc w:val="both"/>
        <w:rPr>
          <w:rFonts w:asciiTheme="majorHAnsi" w:hAnsiTheme="majorHAnsi" w:cstheme="majorHAnsi"/>
          <w:sz w:val="22"/>
          <w:szCs w:val="22"/>
        </w:rPr>
      </w:pPr>
    </w:p>
    <w:p w:rsidR="003C7C39" w:rsidRPr="005176CB" w:rsidRDefault="003C7C39"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GOSPOD ALEŠ ČERIN</w:t>
      </w:r>
    </w:p>
    <w:p w:rsidR="00742E40" w:rsidRPr="005176CB" w:rsidRDefault="00742E40"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V skladu z Ustavo Republike Slovenije je organiziranje opravljanja pogrebne in pokopališke dejavnosti določeno kot izvirna naloga občine za zadovoljevanje potreb njenih prebivalcev. Naša pokopališča so torej namenjena za potrebe lokalne skupnosti oziroma občanov mesta Ljubljane in ne za vseslovenske in državne protokolarne potrebe. Dejstvo je, da v MOL ves čas primanjkuje prostora za pokopavanje, zato naša pokopališča ves čas širimo in v ta namen vlagamo veliko lastnih sredstev. Predlog, da se ekshumirani posmrtni ostanki iz prikritih morišč ter drugi ekshumirani posmrtni ostanki žrtev vojne, revolucije in povojnega nasilja iz drugih grobiščih pokopljejo v Ljubljani je za Ljubljano, mesto heroj nesprejemljivo. Pri tem gre tudi za pokop tistih posmrtnih ostankov, ki se sedaj nahajajo v kostnici v Mariboru, v Komunali Kočevje in tako dalje. Predlog je celo nezakonit, saj 28.a člen Zakona o spremembah in dopolnitvah Zakona o vojni</w:t>
      </w:r>
      <w:r w:rsidR="00A958E1">
        <w:rPr>
          <w:rFonts w:asciiTheme="majorHAnsi" w:hAnsiTheme="majorHAnsi" w:cstheme="majorHAnsi"/>
          <w:sz w:val="22"/>
          <w:szCs w:val="22"/>
        </w:rPr>
        <w:t>h</w:t>
      </w:r>
      <w:r w:rsidRPr="005176CB">
        <w:rPr>
          <w:rFonts w:asciiTheme="majorHAnsi" w:hAnsiTheme="majorHAnsi" w:cstheme="majorHAnsi"/>
          <w:sz w:val="22"/>
          <w:szCs w:val="22"/>
        </w:rPr>
        <w:t xml:space="preserve"> grobiščih določa, da se na območju spominskega parka Teharje postavi osrednja kostnica, kjer se na spoštljiv način poskrbi za posmrtne ostanke oseb, ki se prekopljejo  skladno z določbami 27. člena oziroma osmega odstavka 28. člena tega istega zakona. Spominski park Teharje je projektiral priznani akademik Marko Mušič, odprt in blagoslovljen pa je bil 10. 10. 2004. Zato se postavlja  vprašanje, zakaj MORS in komisija vlade za reševanje vprašanj prikritih grobišč teh žrtev ne pokopljejo v skladu s prej omenjenim zakonom v spominskem parku Teharje, ki je osrednji državni park Republike Slovenije, posvečen žrtvam vojne in povojnih pobojev? Z odlokom o </w:t>
      </w:r>
      <w:r w:rsidRPr="005176CB">
        <w:rPr>
          <w:rFonts w:asciiTheme="majorHAnsi" w:hAnsiTheme="majorHAnsi" w:cstheme="majorHAnsi"/>
          <w:sz w:val="22"/>
          <w:szCs w:val="22"/>
        </w:rPr>
        <w:lastRenderedPageBreak/>
        <w:t xml:space="preserve">razglasitvi spominskega parka Teharje za kulturni spomenik državnega pomena je bil le-ta celo </w:t>
      </w:r>
      <w:r w:rsidR="00A958E1">
        <w:rPr>
          <w:rFonts w:asciiTheme="majorHAnsi" w:hAnsiTheme="majorHAnsi" w:cstheme="majorHAnsi"/>
          <w:sz w:val="22"/>
          <w:szCs w:val="22"/>
        </w:rPr>
        <w:t>ra</w:t>
      </w:r>
      <w:r w:rsidRPr="005176CB">
        <w:rPr>
          <w:rFonts w:asciiTheme="majorHAnsi" w:hAnsiTheme="majorHAnsi" w:cstheme="majorHAnsi"/>
          <w:sz w:val="22"/>
          <w:szCs w:val="22"/>
        </w:rPr>
        <w:t>zglašen za kulturni spomenik državnega pomena.</w:t>
      </w:r>
    </w:p>
    <w:p w:rsidR="003C7C39" w:rsidRPr="005176CB" w:rsidRDefault="003C7C39" w:rsidP="00000142">
      <w:pPr>
        <w:pStyle w:val="Telobesedila"/>
        <w:ind w:right="0"/>
        <w:jc w:val="both"/>
        <w:rPr>
          <w:rFonts w:asciiTheme="majorHAnsi" w:hAnsiTheme="majorHAnsi" w:cstheme="majorHAnsi"/>
          <w:sz w:val="22"/>
          <w:szCs w:val="22"/>
        </w:rPr>
      </w:pPr>
    </w:p>
    <w:p w:rsidR="00742E40" w:rsidRPr="005176CB" w:rsidRDefault="00742E40"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---------------------------------------------------------------------------------------zvok, ki napove potek časa</w:t>
      </w:r>
    </w:p>
    <w:p w:rsidR="00742E40" w:rsidRPr="005176CB" w:rsidRDefault="00742E40" w:rsidP="00000142">
      <w:pPr>
        <w:pStyle w:val="Telobesedila"/>
        <w:ind w:right="0"/>
        <w:jc w:val="both"/>
        <w:rPr>
          <w:rFonts w:asciiTheme="majorHAnsi" w:hAnsiTheme="majorHAnsi" w:cstheme="majorHAnsi"/>
          <w:sz w:val="22"/>
          <w:szCs w:val="22"/>
        </w:rPr>
      </w:pPr>
    </w:p>
    <w:p w:rsidR="00742E40" w:rsidRPr="005176CB" w:rsidRDefault="00742E40"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GOSPOD ALEŠ ČERIN</w:t>
      </w:r>
    </w:p>
    <w:p w:rsidR="00742E40" w:rsidRPr="005176CB" w:rsidRDefault="00742E40"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Pokop v spominskem parku Teharje, ki je bil zgrajen iz državnega proračuna.</w:t>
      </w:r>
    </w:p>
    <w:p w:rsidR="00AB108A" w:rsidRPr="005176CB" w:rsidRDefault="00AB108A" w:rsidP="00000142">
      <w:pPr>
        <w:jc w:val="both"/>
        <w:rPr>
          <w:rFonts w:asciiTheme="majorHAnsi" w:hAnsiTheme="majorHAnsi" w:cstheme="majorHAnsi"/>
          <w:szCs w:val="22"/>
        </w:rPr>
      </w:pPr>
    </w:p>
    <w:p w:rsidR="00742E40" w:rsidRPr="005176CB" w:rsidRDefault="00742E40"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---------------------------------------------------------------------------------------zvok, ki napove potek časa</w:t>
      </w:r>
    </w:p>
    <w:p w:rsidR="00AB108A" w:rsidRPr="005176CB" w:rsidRDefault="00AB108A" w:rsidP="00000142">
      <w:pPr>
        <w:jc w:val="both"/>
        <w:rPr>
          <w:rFonts w:asciiTheme="majorHAnsi" w:hAnsiTheme="majorHAnsi" w:cstheme="majorHAnsi"/>
          <w:szCs w:val="22"/>
        </w:rPr>
      </w:pPr>
    </w:p>
    <w:p w:rsidR="00742E40" w:rsidRPr="005176CB" w:rsidRDefault="00742E40" w:rsidP="00000142">
      <w:pPr>
        <w:jc w:val="both"/>
        <w:rPr>
          <w:rFonts w:asciiTheme="majorHAnsi" w:hAnsiTheme="majorHAnsi" w:cstheme="majorHAnsi"/>
          <w:b/>
          <w:szCs w:val="22"/>
        </w:rPr>
      </w:pPr>
      <w:r w:rsidRPr="005176CB">
        <w:rPr>
          <w:rFonts w:asciiTheme="majorHAnsi" w:hAnsiTheme="majorHAnsi" w:cstheme="majorHAnsi"/>
          <w:b/>
          <w:szCs w:val="22"/>
        </w:rPr>
        <w:t>GOSPOD ZORAN JANKOVIĆ</w:t>
      </w:r>
    </w:p>
    <w:p w:rsidR="00742E40" w:rsidRPr="005176CB" w:rsidRDefault="00742E40" w:rsidP="00000142">
      <w:pPr>
        <w:jc w:val="both"/>
        <w:rPr>
          <w:rFonts w:asciiTheme="majorHAnsi" w:hAnsiTheme="majorHAnsi" w:cstheme="majorHAnsi"/>
          <w:szCs w:val="22"/>
        </w:rPr>
      </w:pPr>
      <w:r w:rsidRPr="005176CB">
        <w:rPr>
          <w:rFonts w:asciiTheme="majorHAnsi" w:hAnsiTheme="majorHAnsi" w:cstheme="majorHAnsi"/>
          <w:szCs w:val="22"/>
        </w:rPr>
        <w:t xml:space="preserve">Zdaj je pa konec. </w:t>
      </w:r>
      <w:r w:rsidR="00414207" w:rsidRPr="005176CB">
        <w:rPr>
          <w:rFonts w:asciiTheme="majorHAnsi" w:hAnsiTheme="majorHAnsi" w:cstheme="majorHAnsi"/>
          <w:szCs w:val="22"/>
        </w:rPr>
        <w:t xml:space="preserve">Hvala lepa, kolega Čerin. To kar daj gospe Bregant, celoten dopis, da lahko še vidi. Saj ne bo pomagalo, ampak vseeno. </w:t>
      </w:r>
    </w:p>
    <w:p w:rsidR="00742E40" w:rsidRPr="005176CB" w:rsidRDefault="00742E40" w:rsidP="00000142">
      <w:pPr>
        <w:jc w:val="both"/>
        <w:rPr>
          <w:rFonts w:asciiTheme="majorHAnsi" w:hAnsiTheme="majorHAnsi" w:cstheme="majorHAnsi"/>
          <w:szCs w:val="22"/>
        </w:rPr>
      </w:pPr>
    </w:p>
    <w:p w:rsidR="00742E40" w:rsidRPr="005176CB" w:rsidRDefault="00742E40" w:rsidP="00000142">
      <w:pPr>
        <w:jc w:val="both"/>
        <w:rPr>
          <w:rFonts w:asciiTheme="majorHAnsi" w:hAnsiTheme="majorHAnsi" w:cstheme="majorHAnsi"/>
          <w:szCs w:val="22"/>
        </w:rPr>
      </w:pPr>
    </w:p>
    <w:p w:rsidR="00AB108A" w:rsidRPr="005176CB" w:rsidRDefault="00AB108A" w:rsidP="00000142">
      <w:pPr>
        <w:jc w:val="both"/>
        <w:rPr>
          <w:rFonts w:asciiTheme="majorHAnsi" w:hAnsiTheme="majorHAnsi" w:cstheme="majorHAnsi"/>
          <w:szCs w:val="22"/>
        </w:rPr>
      </w:pPr>
      <w:r w:rsidRPr="005176CB">
        <w:rPr>
          <w:rFonts w:asciiTheme="majorHAnsi" w:hAnsiTheme="majorHAnsi" w:cstheme="majorHAnsi"/>
          <w:szCs w:val="22"/>
        </w:rPr>
        <w:t>Gremo na točko 3.</w:t>
      </w:r>
    </w:p>
    <w:p w:rsidR="00AB108A" w:rsidRPr="005176CB" w:rsidRDefault="00AB108A" w:rsidP="00000142">
      <w:pPr>
        <w:jc w:val="both"/>
        <w:rPr>
          <w:rFonts w:asciiTheme="majorHAnsi" w:hAnsiTheme="majorHAnsi" w:cstheme="majorHAnsi"/>
          <w:b/>
          <w:szCs w:val="22"/>
        </w:rPr>
      </w:pPr>
      <w:r w:rsidRPr="005176CB">
        <w:rPr>
          <w:rFonts w:asciiTheme="majorHAnsi" w:hAnsiTheme="majorHAnsi" w:cstheme="majorHAnsi"/>
          <w:b/>
          <w:szCs w:val="22"/>
        </w:rPr>
        <w:t>AD 3. POROČILO ŽUPANA</w:t>
      </w:r>
    </w:p>
    <w:p w:rsidR="00756F47" w:rsidRPr="005176CB" w:rsidRDefault="00414207" w:rsidP="00000142">
      <w:pPr>
        <w:jc w:val="both"/>
        <w:rPr>
          <w:rFonts w:asciiTheme="majorHAnsi" w:hAnsiTheme="majorHAnsi" w:cstheme="majorHAnsi"/>
          <w:szCs w:val="22"/>
        </w:rPr>
      </w:pPr>
      <w:r w:rsidRPr="005176CB">
        <w:rPr>
          <w:rFonts w:asciiTheme="majorHAnsi" w:hAnsiTheme="majorHAnsi" w:cstheme="majorHAnsi"/>
          <w:szCs w:val="22"/>
        </w:rPr>
        <w:t>Gremo na poročilo župana o aktivnostih za obdobje 22. april do 20. maj, gor imate napisano.</w:t>
      </w:r>
      <w:r w:rsidR="00756F47" w:rsidRPr="005176CB">
        <w:rPr>
          <w:rFonts w:asciiTheme="majorHAnsi" w:hAnsiTheme="majorHAnsi" w:cstheme="majorHAnsi"/>
          <w:szCs w:val="22"/>
        </w:rPr>
        <w:t xml:space="preserve"> </w:t>
      </w:r>
      <w:r w:rsidR="00756F47" w:rsidRPr="005176CB">
        <w:rPr>
          <w:rStyle w:val="Krepko"/>
          <w:rFonts w:asciiTheme="majorHAnsi" w:hAnsiTheme="majorHAnsi" w:cstheme="majorHAnsi"/>
          <w:b w:val="0"/>
          <w:color w:val="111111"/>
          <w:szCs w:val="22"/>
          <w:bdr w:val="none" w:sz="0" w:space="0" w:color="auto" w:frame="1"/>
          <w:shd w:val="clear" w:color="auto" w:fill="FFFFFF"/>
        </w:rPr>
        <w:t>Konec aprila je Evropsko središče za kulturno dediščino Center Rog uvrstilo med deset najbolj inovativnih praks v evropskih mestih. Ob tem so izpostavili,</w:t>
      </w:r>
      <w:r w:rsidR="00756F47" w:rsidRPr="005176CB">
        <w:rPr>
          <w:rFonts w:asciiTheme="majorHAnsi" w:hAnsiTheme="majorHAnsi" w:cstheme="majorHAnsi"/>
          <w:b/>
          <w:color w:val="111111"/>
          <w:szCs w:val="22"/>
          <w:shd w:val="clear" w:color="auto" w:fill="FFFFFF"/>
        </w:rPr>
        <w:t xml:space="preserve"> </w:t>
      </w:r>
      <w:r w:rsidR="00756F47" w:rsidRPr="005176CB">
        <w:rPr>
          <w:rFonts w:asciiTheme="majorHAnsi" w:hAnsiTheme="majorHAnsi" w:cstheme="majorHAnsi"/>
          <w:color w:val="111111"/>
          <w:szCs w:val="22"/>
          <w:shd w:val="clear" w:color="auto" w:fill="FFFFFF"/>
        </w:rPr>
        <w:t>da izbrane prakse poudarjajo ključno vlogo kulturne dediščine pri spodbujanju pozitivnih sprememb in ustvarjanju pomembnega vpliva. So navdihujoči odgovori na lokalne izzive, ki lahko vplivajo na politične rešitve in zagotavljajo prenosljive študije primerov za druge regije.</w:t>
      </w:r>
      <w:r w:rsidR="00756F47" w:rsidRPr="005176CB">
        <w:rPr>
          <w:rFonts w:asciiTheme="majorHAnsi" w:hAnsiTheme="majorHAnsi" w:cstheme="majorHAnsi"/>
          <w:b/>
          <w:color w:val="111111"/>
          <w:szCs w:val="22"/>
          <w:shd w:val="clear" w:color="auto" w:fill="FFFFFF"/>
        </w:rPr>
        <w:t xml:space="preserve"> </w:t>
      </w:r>
      <w:r w:rsidR="00756F47" w:rsidRPr="005176CB">
        <w:rPr>
          <w:rStyle w:val="Krepko"/>
          <w:rFonts w:asciiTheme="majorHAnsi" w:hAnsiTheme="majorHAnsi" w:cstheme="majorHAnsi"/>
          <w:b w:val="0"/>
          <w:color w:val="111111"/>
          <w:szCs w:val="22"/>
          <w:bdr w:val="none" w:sz="0" w:space="0" w:color="auto" w:frame="1"/>
          <w:shd w:val="clear" w:color="auto" w:fill="FFFFFF"/>
        </w:rPr>
        <w:t xml:space="preserve">4. maja pa je mednarodna žirija 11. Bienala slovenskega oblikovanja Brumen z glavno nagrado nagradila celostno grafično podobo Centra Rog, ki je delo kolektiva Ansambel. Čestitke in pa bravo vodstvu Roga. V okviru </w:t>
      </w:r>
      <w:r w:rsidR="00756F47" w:rsidRPr="005176CB">
        <w:rPr>
          <w:rFonts w:asciiTheme="majorHAnsi" w:hAnsiTheme="majorHAnsi" w:cstheme="majorHAnsi"/>
          <w:szCs w:val="22"/>
        </w:rPr>
        <w:t xml:space="preserve">Misije 100 </w:t>
      </w:r>
      <w:proofErr w:type="spellStart"/>
      <w:r w:rsidR="00756F47" w:rsidRPr="005176CB">
        <w:rPr>
          <w:rFonts w:asciiTheme="majorHAnsi" w:hAnsiTheme="majorHAnsi" w:cstheme="majorHAnsi"/>
          <w:szCs w:val="22"/>
        </w:rPr>
        <w:t>ogljičnih</w:t>
      </w:r>
      <w:proofErr w:type="spellEnd"/>
      <w:r w:rsidR="00756F47" w:rsidRPr="005176CB">
        <w:rPr>
          <w:rFonts w:asciiTheme="majorHAnsi" w:hAnsiTheme="majorHAnsi" w:cstheme="majorHAnsi"/>
          <w:szCs w:val="22"/>
        </w:rPr>
        <w:t xml:space="preserve"> nevtralnih mest do leta 2030 smo Evropski komisiji</w:t>
      </w:r>
      <w:r w:rsidR="00756F47" w:rsidRPr="005176CB">
        <w:rPr>
          <w:rFonts w:asciiTheme="majorHAnsi" w:hAnsiTheme="majorHAnsi" w:cstheme="majorHAnsi"/>
          <w:b/>
          <w:szCs w:val="22"/>
        </w:rPr>
        <w:t xml:space="preserve"> </w:t>
      </w:r>
      <w:r w:rsidR="00756F47" w:rsidRPr="005176CB">
        <w:rPr>
          <w:rStyle w:val="Krepko"/>
          <w:rFonts w:asciiTheme="majorHAnsi" w:hAnsiTheme="majorHAnsi" w:cstheme="majorHAnsi"/>
          <w:b w:val="0"/>
          <w:color w:val="111111"/>
          <w:szCs w:val="22"/>
          <w:bdr w:val="none" w:sz="0" w:space="0" w:color="auto" w:frame="1"/>
          <w:shd w:val="clear" w:color="auto" w:fill="FFFFFF"/>
        </w:rPr>
        <w:t xml:space="preserve">v presojo oddali obsežno dokumentacijo za podpis podnebne pogodbe. Ocenjevanje poteka v dveh fazah in v prvi smo dosegli odlične rezultate. Zbrali smo celo 96 točk od 100 možnih in se uvrstili med 10 finalnih mest, kar pomeni 10 % vseh, ki so sprejeti tako, da gremo zdaj v podpis te pogodbe s prestižno oznako Ljubljana, </w:t>
      </w:r>
      <w:proofErr w:type="spellStart"/>
      <w:r w:rsidR="00756F47" w:rsidRPr="005176CB">
        <w:rPr>
          <w:rStyle w:val="Krepko"/>
          <w:rFonts w:asciiTheme="majorHAnsi" w:hAnsiTheme="majorHAnsi" w:cstheme="majorHAnsi"/>
          <w:b w:val="0"/>
          <w:color w:val="111111"/>
          <w:szCs w:val="22"/>
          <w:bdr w:val="none" w:sz="0" w:space="0" w:color="auto" w:frame="1"/>
          <w:shd w:val="clear" w:color="auto" w:fill="FFFFFF"/>
        </w:rPr>
        <w:t>ogljično</w:t>
      </w:r>
      <w:proofErr w:type="spellEnd"/>
      <w:r w:rsidR="00756F47" w:rsidRPr="005176CB">
        <w:rPr>
          <w:rStyle w:val="Krepko"/>
          <w:rFonts w:asciiTheme="majorHAnsi" w:hAnsiTheme="majorHAnsi" w:cstheme="majorHAnsi"/>
          <w:b w:val="0"/>
          <w:color w:val="111111"/>
          <w:szCs w:val="22"/>
          <w:bdr w:val="none" w:sz="0" w:space="0" w:color="auto" w:frame="1"/>
          <w:shd w:val="clear" w:color="auto" w:fill="FFFFFF"/>
        </w:rPr>
        <w:t xml:space="preserve"> nevtralno mesto. Mimogrede, komisija vstavi priporočilo, da delajo svoje gradivo po gradivu Mestne občine Ljubljana. 23. aprila je potekal dan odprtih vrat Grajskega vinograda, Grajski dnevi. Evropski teden cepljenja, </w:t>
      </w:r>
      <w:r w:rsidR="00756F47" w:rsidRPr="005176CB">
        <w:rPr>
          <w:rStyle w:val="Krepko"/>
          <w:rFonts w:asciiTheme="majorHAnsi" w:hAnsiTheme="majorHAnsi" w:cstheme="majorHAnsi"/>
          <w:b w:val="0"/>
          <w:szCs w:val="22"/>
        </w:rPr>
        <w:t xml:space="preserve">v Bruslju smo </w:t>
      </w:r>
      <w:r w:rsidR="00756F47" w:rsidRPr="005176CB">
        <w:rPr>
          <w:rStyle w:val="Krepko"/>
          <w:rFonts w:asciiTheme="majorHAnsi" w:hAnsiTheme="majorHAnsi" w:cstheme="majorHAnsi"/>
          <w:b w:val="0"/>
          <w:color w:val="111111"/>
          <w:szCs w:val="22"/>
          <w:bdr w:val="none" w:sz="0" w:space="0" w:color="auto" w:frame="1"/>
          <w:shd w:val="clear" w:color="auto" w:fill="FFFFFF"/>
        </w:rPr>
        <w:t xml:space="preserve">prejeli zlato priznanje Evropske komisije za delo pri krepitvi raznolikosti in vključenosti ter zaščiti žensk. </w:t>
      </w:r>
      <w:r w:rsidR="00756F47" w:rsidRPr="005176CB">
        <w:rPr>
          <w:rFonts w:asciiTheme="majorHAnsi" w:hAnsiTheme="majorHAnsi" w:cstheme="majorHAnsi"/>
          <w:color w:val="111111"/>
          <w:szCs w:val="22"/>
          <w:shd w:val="clear" w:color="auto" w:fill="FFFFFF"/>
        </w:rPr>
        <w:t xml:space="preserve">Prijavljenih je bilo 70 regij, krajev in mest iz celotne Evropske unije. Ta Evropska unija nam je zadnje čase kar nekaj naklonjena, jaz jo pa kritiziram. </w:t>
      </w:r>
      <w:r w:rsidR="00756F47" w:rsidRPr="005176CB">
        <w:rPr>
          <w:rStyle w:val="Krepko"/>
          <w:rFonts w:asciiTheme="majorHAnsi" w:hAnsiTheme="majorHAnsi" w:cstheme="majorHAnsi"/>
          <w:b w:val="0"/>
          <w:szCs w:val="22"/>
        </w:rPr>
        <w:t>25. aprila</w:t>
      </w:r>
      <w:r w:rsidR="00756F47" w:rsidRPr="005176CB">
        <w:rPr>
          <w:rStyle w:val="Krepko"/>
          <w:rFonts w:asciiTheme="majorHAnsi" w:hAnsiTheme="majorHAnsi" w:cstheme="majorHAnsi"/>
          <w:szCs w:val="22"/>
        </w:rPr>
        <w:t xml:space="preserve"> </w:t>
      </w:r>
      <w:r w:rsidR="00756F47" w:rsidRPr="005176CB">
        <w:rPr>
          <w:rFonts w:asciiTheme="majorHAnsi" w:hAnsiTheme="majorHAnsi" w:cstheme="majorHAnsi"/>
          <w:szCs w:val="22"/>
        </w:rPr>
        <w:t xml:space="preserve">Krog zdravja. </w:t>
      </w:r>
      <w:r w:rsidR="00756F47" w:rsidRPr="005176CB">
        <w:rPr>
          <w:rStyle w:val="Krepko"/>
          <w:rFonts w:asciiTheme="majorHAnsi" w:hAnsiTheme="majorHAnsi" w:cstheme="majorHAnsi"/>
          <w:b w:val="0"/>
          <w:color w:val="111111"/>
          <w:szCs w:val="22"/>
          <w:bdr w:val="none" w:sz="0" w:space="0" w:color="auto" w:frame="1"/>
          <w:shd w:val="clear" w:color="auto" w:fill="FFFFFF"/>
        </w:rPr>
        <w:t>Kinodvor - drugi filmski dogodek.</w:t>
      </w:r>
      <w:r w:rsidR="00756F47" w:rsidRPr="005176CB">
        <w:rPr>
          <w:rStyle w:val="Krepko"/>
          <w:rFonts w:asciiTheme="majorHAnsi" w:hAnsiTheme="majorHAnsi" w:cstheme="majorHAnsi"/>
          <w:color w:val="111111"/>
          <w:szCs w:val="22"/>
          <w:bdr w:val="none" w:sz="0" w:space="0" w:color="auto" w:frame="1"/>
          <w:shd w:val="clear" w:color="auto" w:fill="FFFFFF"/>
        </w:rPr>
        <w:t xml:space="preserve"> </w:t>
      </w:r>
      <w:r w:rsidR="00756F47" w:rsidRPr="005176CB">
        <w:rPr>
          <w:rFonts w:asciiTheme="majorHAnsi" w:hAnsiTheme="majorHAnsi" w:cstheme="majorHAnsi"/>
          <w:bCs/>
          <w:color w:val="111111"/>
          <w:szCs w:val="22"/>
          <w:bdr w:val="none" w:sz="0" w:space="0" w:color="auto" w:frame="1"/>
          <w:lang w:eastAsia="sl-SI"/>
        </w:rPr>
        <w:t>27. aprila, ob dnevu upora proti okupatorju, smo položili v</w:t>
      </w:r>
      <w:r w:rsidR="00756F47" w:rsidRPr="005176CB">
        <w:rPr>
          <w:rFonts w:asciiTheme="majorHAnsi" w:hAnsiTheme="majorHAnsi" w:cstheme="majorHAnsi"/>
          <w:color w:val="111111"/>
          <w:szCs w:val="22"/>
          <w:lang w:eastAsia="sl-SI"/>
        </w:rPr>
        <w:t xml:space="preserve">enca h grobnici narodnih herojev in k spomeniku OF. </w:t>
      </w:r>
      <w:r w:rsidR="00756F47" w:rsidRPr="005176CB">
        <w:rPr>
          <w:rStyle w:val="Krepko"/>
          <w:rFonts w:asciiTheme="majorHAnsi" w:hAnsiTheme="majorHAnsi" w:cstheme="majorHAnsi"/>
          <w:b w:val="0"/>
          <w:szCs w:val="22"/>
        </w:rPr>
        <w:t xml:space="preserve">27. aprila je </w:t>
      </w:r>
      <w:r w:rsidR="00756F47" w:rsidRPr="005176CB">
        <w:rPr>
          <w:rStyle w:val="Krepko"/>
          <w:rFonts w:asciiTheme="majorHAnsi" w:hAnsiTheme="majorHAnsi" w:cstheme="majorHAnsi"/>
          <w:b w:val="0"/>
          <w:color w:val="111111"/>
          <w:szCs w:val="22"/>
          <w:bdr w:val="none" w:sz="0" w:space="0" w:color="auto" w:frame="1"/>
          <w:shd w:val="clear" w:color="auto" w:fill="FFFFFF"/>
        </w:rPr>
        <w:t>Mladinski pevski zbor OŠ Maksa Pečarja dosegel zlato nagrado v kategoriji otroških pevskih zborov do 16 let v Bratislavi. 1</w:t>
      </w:r>
      <w:r w:rsidR="00756F47" w:rsidRPr="005176CB">
        <w:rPr>
          <w:rStyle w:val="Krepko"/>
          <w:rFonts w:asciiTheme="majorHAnsi" w:hAnsiTheme="majorHAnsi" w:cstheme="majorHAnsi"/>
          <w:b w:val="0"/>
          <w:szCs w:val="22"/>
          <w:bdr w:val="none" w:sz="0" w:space="0" w:color="auto" w:frame="1"/>
        </w:rPr>
        <w:t xml:space="preserve">. maja na Rožniku tradicionalno obeležili </w:t>
      </w:r>
      <w:r w:rsidR="00756F47" w:rsidRPr="005176CB">
        <w:rPr>
          <w:rFonts w:asciiTheme="majorHAnsi" w:hAnsiTheme="majorHAnsi" w:cstheme="majorHAnsi"/>
          <w:bCs/>
          <w:szCs w:val="22"/>
        </w:rPr>
        <w:t>praznik dela.</w:t>
      </w:r>
      <w:r w:rsidR="00756F47" w:rsidRPr="005176CB">
        <w:rPr>
          <w:rFonts w:asciiTheme="majorHAnsi" w:hAnsiTheme="majorHAnsi" w:cstheme="majorHAnsi"/>
          <w:b/>
          <w:bCs/>
          <w:szCs w:val="22"/>
        </w:rPr>
        <w:t xml:space="preserve"> </w:t>
      </w:r>
      <w:r w:rsidR="00756F47" w:rsidRPr="005176CB">
        <w:rPr>
          <w:rStyle w:val="Krepko"/>
          <w:rFonts w:asciiTheme="majorHAnsi" w:hAnsiTheme="majorHAnsi" w:cstheme="majorHAnsi"/>
          <w:b w:val="0"/>
          <w:color w:val="111111"/>
          <w:szCs w:val="22"/>
          <w:bdr w:val="none" w:sz="0" w:space="0" w:color="auto" w:frame="1"/>
          <w:shd w:val="clear" w:color="auto" w:fill="FFFFFF"/>
        </w:rPr>
        <w:t xml:space="preserve">1. majem je Energetika Ljubljana zaradi nižjih nabavnih cen in ugodnejših tržnih razmer znižala ceno plina za gospodinjske odjemalce za 10 odstotkov in to do konca leta. 2. maja se je poslovila profesorica, novinarka in publicistka Manca Košir, neutrudna promotorka knjig in branja v Ljubljani, Unescovem mestu literature. Za svoje poslanstvo je leta 2016 prejela nagrado glavnega mesta. 6. maja pa smo se na žalni seji poslovili od Mirana Goslarja, častnega meščana, očeta Mercatorja in velikana slovenskega gospodarstva. 5. maja je potekala dobrodelna tekaška prireditev </w:t>
      </w:r>
      <w:proofErr w:type="spellStart"/>
      <w:r w:rsidR="00756F47" w:rsidRPr="005176CB">
        <w:rPr>
          <w:rStyle w:val="Krepko"/>
          <w:rFonts w:asciiTheme="majorHAnsi" w:hAnsiTheme="majorHAnsi" w:cstheme="majorHAnsi"/>
          <w:b w:val="0"/>
          <w:color w:val="111111"/>
          <w:szCs w:val="22"/>
          <w:bdr w:val="none" w:sz="0" w:space="0" w:color="auto" w:frame="1"/>
          <w:shd w:val="clear" w:color="auto" w:fill="FFFFFF"/>
        </w:rPr>
        <w:t>Wings</w:t>
      </w:r>
      <w:proofErr w:type="spellEnd"/>
      <w:r w:rsidR="00756F47" w:rsidRPr="005176CB">
        <w:rPr>
          <w:rStyle w:val="Krepko"/>
          <w:rFonts w:asciiTheme="majorHAnsi" w:hAnsiTheme="majorHAnsi" w:cstheme="majorHAnsi"/>
          <w:b w:val="0"/>
          <w:color w:val="111111"/>
          <w:szCs w:val="22"/>
          <w:bdr w:val="none" w:sz="0" w:space="0" w:color="auto" w:frame="1"/>
          <w:shd w:val="clear" w:color="auto" w:fill="FFFFFF"/>
        </w:rPr>
        <w:t xml:space="preserve"> </w:t>
      </w:r>
      <w:proofErr w:type="spellStart"/>
      <w:r w:rsidR="00756F47" w:rsidRPr="005176CB">
        <w:rPr>
          <w:rStyle w:val="Krepko"/>
          <w:rFonts w:asciiTheme="majorHAnsi" w:hAnsiTheme="majorHAnsi" w:cstheme="majorHAnsi"/>
          <w:b w:val="0"/>
          <w:color w:val="111111"/>
          <w:szCs w:val="22"/>
          <w:bdr w:val="none" w:sz="0" w:space="0" w:color="auto" w:frame="1"/>
          <w:shd w:val="clear" w:color="auto" w:fill="FFFFFF"/>
        </w:rPr>
        <w:t>for</w:t>
      </w:r>
      <w:proofErr w:type="spellEnd"/>
      <w:r w:rsidR="00756F47" w:rsidRPr="005176CB">
        <w:rPr>
          <w:rStyle w:val="Krepko"/>
          <w:rFonts w:asciiTheme="majorHAnsi" w:hAnsiTheme="majorHAnsi" w:cstheme="majorHAnsi"/>
          <w:b w:val="0"/>
          <w:color w:val="111111"/>
          <w:szCs w:val="22"/>
          <w:bdr w:val="none" w:sz="0" w:space="0" w:color="auto" w:frame="1"/>
          <w:shd w:val="clear" w:color="auto" w:fill="FFFFFF"/>
        </w:rPr>
        <w:t xml:space="preserve"> </w:t>
      </w:r>
      <w:proofErr w:type="spellStart"/>
      <w:r w:rsidR="00756F47" w:rsidRPr="005176CB">
        <w:rPr>
          <w:rStyle w:val="Krepko"/>
          <w:rFonts w:asciiTheme="majorHAnsi" w:hAnsiTheme="majorHAnsi" w:cstheme="majorHAnsi"/>
          <w:b w:val="0"/>
          <w:color w:val="111111"/>
          <w:szCs w:val="22"/>
          <w:bdr w:val="none" w:sz="0" w:space="0" w:color="auto" w:frame="1"/>
          <w:shd w:val="clear" w:color="auto" w:fill="FFFFFF"/>
        </w:rPr>
        <w:t>Life</w:t>
      </w:r>
      <w:proofErr w:type="spellEnd"/>
      <w:r w:rsidR="00756F47" w:rsidRPr="005176CB">
        <w:rPr>
          <w:rStyle w:val="Krepko"/>
          <w:rFonts w:asciiTheme="majorHAnsi" w:hAnsiTheme="majorHAnsi" w:cstheme="majorHAnsi"/>
          <w:b w:val="0"/>
          <w:color w:val="111111"/>
          <w:szCs w:val="22"/>
          <w:bdr w:val="none" w:sz="0" w:space="0" w:color="auto" w:frame="1"/>
          <w:shd w:val="clear" w:color="auto" w:fill="FFFFFF"/>
        </w:rPr>
        <w:t xml:space="preserve">. </w:t>
      </w:r>
      <w:r w:rsidR="00756F47" w:rsidRPr="005176CB">
        <w:rPr>
          <w:rStyle w:val="Krepko"/>
          <w:rFonts w:asciiTheme="majorHAnsi" w:hAnsiTheme="majorHAnsi" w:cstheme="majorHAnsi"/>
          <w:b w:val="0"/>
          <w:szCs w:val="22"/>
        </w:rPr>
        <w:t xml:space="preserve">6. maja </w:t>
      </w:r>
      <w:r w:rsidR="00756F47" w:rsidRPr="005176CB">
        <w:rPr>
          <w:rStyle w:val="Krepko"/>
          <w:rFonts w:asciiTheme="majorHAnsi" w:hAnsiTheme="majorHAnsi" w:cstheme="majorHAnsi"/>
          <w:b w:val="0"/>
          <w:bCs w:val="0"/>
          <w:szCs w:val="22"/>
        </w:rPr>
        <w:t>je bila</w:t>
      </w:r>
      <w:r w:rsidR="00756F47" w:rsidRPr="005176CB">
        <w:rPr>
          <w:rStyle w:val="Krepko"/>
          <w:rFonts w:asciiTheme="majorHAnsi" w:hAnsiTheme="majorHAnsi" w:cstheme="majorHAnsi"/>
          <w:b w:val="0"/>
          <w:szCs w:val="22"/>
        </w:rPr>
        <w:t xml:space="preserve"> na Kongresnem trgu </w:t>
      </w:r>
      <w:r w:rsidR="00756F47" w:rsidRPr="005176CB">
        <w:rPr>
          <w:rStyle w:val="Krepko"/>
          <w:rFonts w:asciiTheme="majorHAnsi" w:hAnsiTheme="majorHAnsi" w:cstheme="majorHAnsi"/>
          <w:b w:val="0"/>
          <w:bCs w:val="0"/>
          <w:szCs w:val="22"/>
        </w:rPr>
        <w:t>otvoritev</w:t>
      </w:r>
      <w:r w:rsidR="00756F47" w:rsidRPr="005176CB">
        <w:rPr>
          <w:rFonts w:asciiTheme="majorHAnsi" w:hAnsiTheme="majorHAnsi" w:cstheme="majorHAnsi"/>
          <w:b/>
          <w:szCs w:val="22"/>
          <w:lang w:eastAsia="ja-JP"/>
        </w:rPr>
        <w:t xml:space="preserve"> </w:t>
      </w:r>
      <w:r w:rsidR="00756F47" w:rsidRPr="005176CB">
        <w:rPr>
          <w:rFonts w:asciiTheme="majorHAnsi" w:hAnsiTheme="majorHAnsi" w:cstheme="majorHAnsi"/>
          <w:szCs w:val="22"/>
          <w:lang w:eastAsia="ja-JP"/>
        </w:rPr>
        <w:t xml:space="preserve">športnih iger mladih. Slovensko baklo so </w:t>
      </w:r>
      <w:r w:rsidR="00756F47" w:rsidRPr="005176CB">
        <w:rPr>
          <w:rStyle w:val="Krepko"/>
          <w:rFonts w:asciiTheme="majorHAnsi" w:hAnsiTheme="majorHAnsi" w:cstheme="majorHAnsi"/>
          <w:b w:val="0"/>
          <w:color w:val="111111"/>
          <w:szCs w:val="22"/>
          <w:bdr w:val="none" w:sz="0" w:space="0" w:color="auto" w:frame="1"/>
          <w:shd w:val="clear" w:color="auto" w:fill="FFFFFF"/>
        </w:rPr>
        <w:t xml:space="preserve">6. maja  naše športnice in športniki. </w:t>
      </w:r>
      <w:r w:rsidR="00756F47" w:rsidRPr="005176CB">
        <w:rPr>
          <w:rStyle w:val="Krepko"/>
          <w:rFonts w:asciiTheme="majorHAnsi" w:hAnsiTheme="majorHAnsi" w:cstheme="majorHAnsi"/>
          <w:b w:val="0"/>
          <w:color w:val="111111"/>
          <w:szCs w:val="22"/>
          <w:bdr w:val="none" w:sz="0" w:space="0" w:color="auto" w:frame="1"/>
        </w:rPr>
        <w:t>8.</w:t>
      </w:r>
      <w:r w:rsidR="00756F47" w:rsidRPr="005176CB">
        <w:rPr>
          <w:rFonts w:asciiTheme="majorHAnsi" w:hAnsiTheme="majorHAnsi" w:cstheme="majorHAnsi"/>
          <w:bCs/>
          <w:szCs w:val="22"/>
        </w:rPr>
        <w:t xml:space="preserve"> maja smo na Orlah obeležili 79. obletnico zadnjih bojev za osvoboditev Ljubljane. </w:t>
      </w:r>
      <w:r w:rsidR="00756F47" w:rsidRPr="005176CB">
        <w:rPr>
          <w:rStyle w:val="place"/>
          <w:rFonts w:asciiTheme="majorHAnsi" w:hAnsiTheme="majorHAnsi" w:cstheme="majorHAnsi"/>
          <w:bCs/>
          <w:szCs w:val="22"/>
        </w:rPr>
        <w:t xml:space="preserve">9. maja smo s slavnostno sejo Mestnega sveta obeležili mestni praznik. </w:t>
      </w:r>
      <w:r w:rsidR="00756F47" w:rsidRPr="005176CB">
        <w:rPr>
          <w:rStyle w:val="place"/>
          <w:rFonts w:asciiTheme="majorHAnsi" w:hAnsiTheme="majorHAnsi" w:cstheme="majorHAnsi"/>
          <w:szCs w:val="22"/>
        </w:rPr>
        <w:t xml:space="preserve">Podelili smo najvišja priznanja mesta; častna meščanka in častni meščan Ljubljane sta postala </w:t>
      </w:r>
      <w:r w:rsidR="00756F47" w:rsidRPr="005176CB">
        <w:rPr>
          <w:rFonts w:asciiTheme="majorHAnsi" w:hAnsiTheme="majorHAnsi" w:cstheme="majorHAnsi"/>
          <w:color w:val="111111"/>
          <w:szCs w:val="22"/>
          <w:shd w:val="clear" w:color="auto" w:fill="FFFFFF"/>
        </w:rPr>
        <w:t>Julijana Žibert in prof. Janez Koželj</w:t>
      </w:r>
      <w:r w:rsidR="00756F47" w:rsidRPr="005176CB">
        <w:rPr>
          <w:rStyle w:val="place"/>
          <w:rFonts w:asciiTheme="majorHAnsi" w:hAnsiTheme="majorHAnsi" w:cstheme="majorHAnsi"/>
          <w:szCs w:val="22"/>
        </w:rPr>
        <w:t xml:space="preserve">, podelili smo tudi nagrade in plakete mesta. Med 9. in 11. majem je potekal Pohod ob žici, izjemna udeležba. </w:t>
      </w:r>
      <w:r w:rsidR="00756F47" w:rsidRPr="005176CB">
        <w:rPr>
          <w:rStyle w:val="Krepko"/>
          <w:rFonts w:asciiTheme="majorHAnsi" w:hAnsiTheme="majorHAnsi" w:cstheme="majorHAnsi"/>
          <w:b w:val="0"/>
          <w:szCs w:val="22"/>
        </w:rPr>
        <w:t xml:space="preserve">10. maja smo </w:t>
      </w:r>
      <w:r w:rsidR="00756F47" w:rsidRPr="005176CB">
        <w:rPr>
          <w:rStyle w:val="Krepko"/>
          <w:rFonts w:asciiTheme="majorHAnsi" w:hAnsiTheme="majorHAnsi" w:cstheme="majorHAnsi"/>
          <w:b w:val="0"/>
          <w:color w:val="111111"/>
          <w:szCs w:val="22"/>
          <w:bdr w:val="none" w:sz="0" w:space="0" w:color="auto" w:frame="1"/>
          <w:shd w:val="clear" w:color="auto" w:fill="FFFFFF"/>
        </w:rPr>
        <w:t>na Ižanski cesti pred vhodom v Botanični vrt Ljubljana naredili poseben prehod za pešce, ki poudarja biotsko pestrost v našem mestu. Deveti knjižni sejem, mednarodni dan medicinskih sester</w:t>
      </w:r>
      <w:r w:rsidR="00756F47" w:rsidRPr="005176CB">
        <w:rPr>
          <w:rStyle w:val="Krepko"/>
          <w:rFonts w:asciiTheme="majorHAnsi" w:hAnsiTheme="majorHAnsi" w:cstheme="majorHAnsi"/>
          <w:color w:val="111111"/>
          <w:szCs w:val="22"/>
          <w:bdr w:val="none" w:sz="0" w:space="0" w:color="auto" w:frame="1"/>
          <w:shd w:val="clear" w:color="auto" w:fill="FFFFFF"/>
        </w:rPr>
        <w:t>,</w:t>
      </w:r>
      <w:r w:rsidR="00756F47" w:rsidRPr="005176CB">
        <w:rPr>
          <w:rStyle w:val="Krepko"/>
          <w:rFonts w:asciiTheme="majorHAnsi" w:hAnsiTheme="majorHAnsi" w:cstheme="majorHAnsi"/>
          <w:szCs w:val="22"/>
        </w:rPr>
        <w:t xml:space="preserve"> </w:t>
      </w:r>
      <w:r w:rsidR="00756F47" w:rsidRPr="005176CB">
        <w:rPr>
          <w:rFonts w:asciiTheme="majorHAnsi" w:hAnsiTheme="majorHAnsi" w:cstheme="majorHAnsi"/>
          <w:szCs w:val="22"/>
          <w:lang w:eastAsia="ja-JP"/>
        </w:rPr>
        <w:t xml:space="preserve">27. mednarodni turnir na vozičkih. Evropski dnevi osveščanja o možganski kapi. Pomlad v Mostah. </w:t>
      </w:r>
      <w:r w:rsidR="00756F47" w:rsidRPr="005176CB">
        <w:rPr>
          <w:rFonts w:asciiTheme="majorHAnsi" w:hAnsiTheme="majorHAnsi" w:cstheme="majorHAnsi"/>
          <w:szCs w:val="22"/>
        </w:rPr>
        <w:t>37. srečanja mladih raziskovalcev. V</w:t>
      </w:r>
      <w:r w:rsidR="00756F47" w:rsidRPr="005176CB">
        <w:rPr>
          <w:rFonts w:asciiTheme="majorHAnsi" w:hAnsiTheme="majorHAnsi" w:cstheme="majorHAnsi"/>
          <w:b/>
          <w:szCs w:val="22"/>
        </w:rPr>
        <w:t xml:space="preserve"> </w:t>
      </w:r>
      <w:r w:rsidR="00756F47" w:rsidRPr="005176CB">
        <w:rPr>
          <w:rStyle w:val="Krepko"/>
          <w:rFonts w:asciiTheme="majorHAnsi" w:hAnsiTheme="majorHAnsi" w:cstheme="majorHAnsi"/>
          <w:b w:val="0"/>
          <w:color w:val="111111"/>
          <w:szCs w:val="22"/>
          <w:bdr w:val="none" w:sz="0" w:space="0" w:color="auto" w:frame="1"/>
          <w:shd w:val="clear" w:color="auto" w:fill="FFFFFF"/>
        </w:rPr>
        <w:t>Tednu družin</w:t>
      </w:r>
      <w:r w:rsidR="00756F47" w:rsidRPr="005176CB">
        <w:rPr>
          <w:rStyle w:val="Krepko"/>
          <w:rFonts w:asciiTheme="majorHAnsi" w:hAnsiTheme="majorHAnsi" w:cstheme="majorHAnsi"/>
          <w:b w:val="0"/>
          <w:bCs w:val="0"/>
          <w:color w:val="111111"/>
          <w:szCs w:val="22"/>
          <w:bdr w:val="none" w:sz="0" w:space="0" w:color="auto" w:frame="1"/>
          <w:shd w:val="clear" w:color="auto" w:fill="FFFFFF"/>
        </w:rPr>
        <w:t xml:space="preserve"> v</w:t>
      </w:r>
      <w:r w:rsidR="00756F47" w:rsidRPr="005176CB">
        <w:rPr>
          <w:rStyle w:val="Krepko"/>
          <w:rFonts w:asciiTheme="majorHAnsi" w:hAnsiTheme="majorHAnsi" w:cstheme="majorHAnsi"/>
          <w:b w:val="0"/>
          <w:color w:val="111111"/>
          <w:szCs w:val="22"/>
          <w:bdr w:val="none" w:sz="0" w:space="0" w:color="auto" w:frame="1"/>
          <w:shd w:val="clear" w:color="auto" w:fill="FFFFFF"/>
        </w:rPr>
        <w:t xml:space="preserve"> Muzeju in galerijah mesta Ljubljane </w:t>
      </w:r>
      <w:r w:rsidR="00756F47" w:rsidRPr="005176CB">
        <w:rPr>
          <w:rStyle w:val="Krepko"/>
          <w:rFonts w:asciiTheme="majorHAnsi" w:hAnsiTheme="majorHAnsi" w:cstheme="majorHAnsi"/>
          <w:b w:val="0"/>
          <w:bCs w:val="0"/>
          <w:color w:val="111111"/>
          <w:szCs w:val="22"/>
          <w:bdr w:val="none" w:sz="0" w:space="0" w:color="auto" w:frame="1"/>
          <w:shd w:val="clear" w:color="auto" w:fill="FFFFFF"/>
        </w:rPr>
        <w:t>družinam omogočili</w:t>
      </w:r>
      <w:r w:rsidR="00756F47" w:rsidRPr="005176CB">
        <w:rPr>
          <w:rStyle w:val="Krepko"/>
          <w:rFonts w:asciiTheme="majorHAnsi" w:hAnsiTheme="majorHAnsi" w:cstheme="majorHAnsi"/>
          <w:b w:val="0"/>
          <w:color w:val="111111"/>
          <w:szCs w:val="22"/>
          <w:bdr w:val="none" w:sz="0" w:space="0" w:color="auto" w:frame="1"/>
          <w:shd w:val="clear" w:color="auto" w:fill="FFFFFF"/>
        </w:rPr>
        <w:t xml:space="preserve"> brezplačne oglede razstav. </w:t>
      </w:r>
      <w:r w:rsidR="00756F47" w:rsidRPr="005176CB">
        <w:rPr>
          <w:rStyle w:val="Krepko"/>
          <w:rFonts w:asciiTheme="majorHAnsi" w:hAnsiTheme="majorHAnsi" w:cstheme="majorHAnsi"/>
          <w:color w:val="111111"/>
          <w:szCs w:val="22"/>
          <w:bdr w:val="none" w:sz="0" w:space="0" w:color="auto" w:frame="1"/>
          <w:shd w:val="clear" w:color="auto" w:fill="FFFFFF"/>
        </w:rPr>
        <w:t>S</w:t>
      </w:r>
      <w:r w:rsidR="00756F47" w:rsidRPr="005176CB">
        <w:rPr>
          <w:rFonts w:asciiTheme="majorHAnsi" w:hAnsiTheme="majorHAnsi" w:cstheme="majorHAnsi"/>
          <w:szCs w:val="22"/>
          <w:lang w:eastAsia="ja-JP"/>
        </w:rPr>
        <w:t xml:space="preserve">trokovni posvet na temo starejših oseb z </w:t>
      </w:r>
      <w:proofErr w:type="spellStart"/>
      <w:r w:rsidR="00756F47" w:rsidRPr="005176CB">
        <w:rPr>
          <w:rFonts w:asciiTheme="majorHAnsi" w:hAnsiTheme="majorHAnsi" w:cstheme="majorHAnsi"/>
          <w:szCs w:val="22"/>
          <w:lang w:eastAsia="ja-JP"/>
        </w:rPr>
        <w:t>gluhoslepoto</w:t>
      </w:r>
      <w:proofErr w:type="spellEnd"/>
      <w:r w:rsidR="00756F47" w:rsidRPr="005176CB">
        <w:rPr>
          <w:rFonts w:asciiTheme="majorHAnsi" w:hAnsiTheme="majorHAnsi" w:cstheme="majorHAnsi"/>
          <w:szCs w:val="22"/>
          <w:lang w:eastAsia="ja-JP"/>
        </w:rPr>
        <w:t xml:space="preserve"> in pa Specialne olimpijade Slovenije smo se udeležili. O</w:t>
      </w:r>
      <w:r w:rsidR="00756F47" w:rsidRPr="005176CB">
        <w:rPr>
          <w:rStyle w:val="Krepko"/>
          <w:rFonts w:asciiTheme="majorHAnsi" w:hAnsiTheme="majorHAnsi" w:cstheme="majorHAnsi"/>
          <w:b w:val="0"/>
          <w:bCs w:val="0"/>
          <w:color w:val="111111"/>
          <w:szCs w:val="22"/>
          <w:bdr w:val="none" w:sz="0" w:space="0" w:color="auto" w:frame="1"/>
          <w:shd w:val="clear" w:color="auto" w:fill="FFFFFF"/>
        </w:rPr>
        <w:t>b</w:t>
      </w:r>
      <w:r w:rsidR="00756F47" w:rsidRPr="005176CB">
        <w:rPr>
          <w:rStyle w:val="Krepko"/>
          <w:rFonts w:asciiTheme="majorHAnsi" w:hAnsiTheme="majorHAnsi" w:cstheme="majorHAnsi"/>
          <w:b w:val="0"/>
          <w:color w:val="111111"/>
          <w:szCs w:val="22"/>
          <w:bdr w:val="none" w:sz="0" w:space="0" w:color="auto" w:frame="1"/>
          <w:shd w:val="clear" w:color="auto" w:fill="FFFFFF"/>
        </w:rPr>
        <w:t xml:space="preserve"> 50. obletnici Potujoče knjižnice Ljubljana, </w:t>
      </w:r>
      <w:r w:rsidR="00756F47" w:rsidRPr="005176CB">
        <w:rPr>
          <w:rStyle w:val="Krepko"/>
          <w:rFonts w:asciiTheme="majorHAnsi" w:hAnsiTheme="majorHAnsi" w:cstheme="majorHAnsi"/>
          <w:b w:val="0"/>
          <w:bCs w:val="0"/>
          <w:color w:val="111111"/>
          <w:szCs w:val="22"/>
          <w:bdr w:val="none" w:sz="0" w:space="0" w:color="auto" w:frame="1"/>
          <w:shd w:val="clear" w:color="auto" w:fill="FFFFFF"/>
        </w:rPr>
        <w:t>je potekal</w:t>
      </w:r>
      <w:r w:rsidR="00756F47" w:rsidRPr="005176CB">
        <w:rPr>
          <w:rStyle w:val="Krepko"/>
          <w:rFonts w:asciiTheme="majorHAnsi" w:hAnsiTheme="majorHAnsi" w:cstheme="majorHAnsi"/>
          <w:b w:val="0"/>
          <w:color w:val="111111"/>
          <w:szCs w:val="22"/>
          <w:bdr w:val="none" w:sz="0" w:space="0" w:color="auto" w:frame="1"/>
          <w:shd w:val="clear" w:color="auto" w:fill="FFFFFF"/>
        </w:rPr>
        <w:t xml:space="preserve"> mednarodni Festival </w:t>
      </w:r>
      <w:proofErr w:type="spellStart"/>
      <w:r w:rsidR="00756F47" w:rsidRPr="005176CB">
        <w:rPr>
          <w:rStyle w:val="Krepko"/>
          <w:rFonts w:asciiTheme="majorHAnsi" w:hAnsiTheme="majorHAnsi" w:cstheme="majorHAnsi"/>
          <w:b w:val="0"/>
          <w:color w:val="111111"/>
          <w:szCs w:val="22"/>
          <w:bdr w:val="none" w:sz="0" w:space="0" w:color="auto" w:frame="1"/>
          <w:shd w:val="clear" w:color="auto" w:fill="FFFFFF"/>
        </w:rPr>
        <w:t>bibliobusov</w:t>
      </w:r>
      <w:proofErr w:type="spellEnd"/>
      <w:r w:rsidR="00756F47" w:rsidRPr="005176CB">
        <w:rPr>
          <w:rStyle w:val="Krepko"/>
          <w:rFonts w:asciiTheme="majorHAnsi" w:hAnsiTheme="majorHAnsi" w:cstheme="majorHAnsi"/>
          <w:b w:val="0"/>
          <w:bCs w:val="0"/>
          <w:color w:val="111111"/>
          <w:szCs w:val="22"/>
          <w:bdr w:val="none" w:sz="0" w:space="0" w:color="auto" w:frame="1"/>
          <w:shd w:val="clear" w:color="auto" w:fill="FFFFFF"/>
        </w:rPr>
        <w:t xml:space="preserve"> in</w:t>
      </w:r>
      <w:r w:rsidR="00756F47" w:rsidRPr="005176CB">
        <w:rPr>
          <w:rStyle w:val="Krepko"/>
          <w:rFonts w:asciiTheme="majorHAnsi" w:hAnsiTheme="majorHAnsi" w:cstheme="majorHAnsi"/>
          <w:b w:val="0"/>
          <w:color w:val="111111"/>
          <w:szCs w:val="22"/>
          <w:bdr w:val="none" w:sz="0" w:space="0" w:color="auto" w:frame="1"/>
          <w:shd w:val="clear" w:color="auto" w:fill="FFFFFF"/>
        </w:rPr>
        <w:t xml:space="preserve"> 22. strokovno posvetovanje potujočih knjižnic. </w:t>
      </w:r>
      <w:r w:rsidR="00756F47" w:rsidRPr="005176CB">
        <w:rPr>
          <w:rStyle w:val="Krepko"/>
          <w:rFonts w:asciiTheme="majorHAnsi" w:hAnsiTheme="majorHAnsi" w:cstheme="majorHAnsi"/>
          <w:b w:val="0"/>
          <w:szCs w:val="22"/>
        </w:rPr>
        <w:t xml:space="preserve">16. maja je </w:t>
      </w:r>
      <w:r w:rsidR="00756F47" w:rsidRPr="005176CB">
        <w:rPr>
          <w:rStyle w:val="Krepko"/>
          <w:rFonts w:asciiTheme="majorHAnsi" w:hAnsiTheme="majorHAnsi" w:cstheme="majorHAnsi"/>
          <w:b w:val="0"/>
          <w:szCs w:val="22"/>
        </w:rPr>
        <w:lastRenderedPageBreak/>
        <w:t xml:space="preserve">zasedala Skupščina Javnega holdinga Ljubljana, na kateri so </w:t>
      </w:r>
      <w:r w:rsidR="00756F47" w:rsidRPr="005176CB">
        <w:rPr>
          <w:rFonts w:asciiTheme="majorHAnsi" w:hAnsiTheme="majorHAnsi" w:cstheme="majorHAnsi"/>
          <w:color w:val="111111"/>
          <w:szCs w:val="22"/>
          <w:shd w:val="clear" w:color="auto" w:fill="FFFFFF"/>
        </w:rPr>
        <w:t>družbeniki obravnavali letna poročila Javnega holdinga Ljubljana in odvisnih družb Energetika Ljubljana, Voka Snaga ter LPP ter konsolidirano letno poročilo skupine Javni holding Ljubljana za leto 2023. Odvisni družbi Energetika Ljubljana in Voka Snaga sta poslovali pozitivno. Družba Energetika Ljubljana je realizirala pozitivni poslovni izid v višini 16,4 mio EUR, družba Voka Snaga pa v višini 0,1 mio</w:t>
      </w:r>
      <w:r w:rsidR="00756F47" w:rsidRPr="005176CB">
        <w:rPr>
          <w:rFonts w:asciiTheme="majorHAnsi" w:hAnsiTheme="majorHAnsi" w:cstheme="majorHAnsi"/>
          <w:b/>
          <w:color w:val="111111"/>
          <w:szCs w:val="22"/>
          <w:shd w:val="clear" w:color="auto" w:fill="FFFFFF"/>
        </w:rPr>
        <w:t xml:space="preserve"> </w:t>
      </w:r>
      <w:r w:rsidR="00756F47" w:rsidRPr="005176CB">
        <w:rPr>
          <w:rFonts w:asciiTheme="majorHAnsi" w:hAnsiTheme="majorHAnsi" w:cstheme="majorHAnsi"/>
          <w:color w:val="111111"/>
          <w:szCs w:val="22"/>
          <w:shd w:val="clear" w:color="auto" w:fill="FFFFFF"/>
        </w:rPr>
        <w:t>EUR. Negativni poslovni izid je ugotovila odvisna družba LPP v višini 4,7 mio EUR, predvsem zaradi višjih stroškov poslovanja. Obvladujoča družba Javni holding Ljubljana je, v skladu s sklenjeno pogodbo o obvladovanju v letu 2021, pokrila ugotovljeno letno izgubo odvisne družbe LPP, ki je tako poslovno leto 2023 zaključila brez izgube. Družba Javni holding Ljubljana je, po pokrivanju ugotovljene letne izgube odvisne družbe LPP, realizirala negativni poslovni izid v višini 3,7 mio EUR. Konsolidirani čisti poslovni izid leta 2023, kjer so vključeni rezultati vseh družb v skupini Javni holding Ljubljana, je pozitiven v višini 11,3 mio EUR. Ob zaključku so se družbeniki seznanili z informacijo o poslovanju Javnega holdinga Ljubljana in odvisnih družb za obdobje januar – marec 2024. Voka Snaga in LPP beležita negativni rezultat, Voka Snaga v višini 2,1 mio EUR, LPP pa v višini 1,9 mio EUR. Pozitivni rezultat je dosegla družba Javni holding Ljubljana v višini 0,012 mio EUR in Energetika Ljubljana v višini 4,5 mio EUR. Vsi sklepi so bili sprejeti soglasno.</w:t>
      </w:r>
      <w:r w:rsidR="00756F47" w:rsidRPr="005176CB">
        <w:rPr>
          <w:rStyle w:val="Krepko"/>
          <w:rFonts w:asciiTheme="majorHAnsi" w:hAnsiTheme="majorHAnsi" w:cstheme="majorHAnsi"/>
          <w:b w:val="0"/>
          <w:bCs w:val="0"/>
          <w:szCs w:val="22"/>
        </w:rPr>
        <w:t xml:space="preserve"> </w:t>
      </w:r>
      <w:r w:rsidR="00756F47" w:rsidRPr="005176CB">
        <w:rPr>
          <w:rStyle w:val="Krepko"/>
          <w:rFonts w:asciiTheme="majorHAnsi" w:hAnsiTheme="majorHAnsi" w:cstheme="majorHAnsi"/>
          <w:b w:val="0"/>
          <w:color w:val="111111"/>
          <w:szCs w:val="22"/>
          <w:bdr w:val="none" w:sz="0" w:space="0" w:color="auto" w:frame="1"/>
          <w:shd w:val="clear" w:color="auto" w:fill="FFFFFF"/>
        </w:rPr>
        <w:t>Pionirski dom organiziral 17. Glasbeni festival. M</w:t>
      </w:r>
      <w:r w:rsidR="00756F47" w:rsidRPr="005176CB">
        <w:rPr>
          <w:rFonts w:asciiTheme="majorHAnsi" w:hAnsiTheme="majorHAnsi" w:cstheme="majorHAnsi"/>
          <w:bCs/>
          <w:szCs w:val="22"/>
          <w:lang w:eastAsia="ja-JP"/>
        </w:rPr>
        <w:t>ednarodna vaja vodnikov reševalnih psov. S</w:t>
      </w:r>
      <w:r w:rsidR="00756F47" w:rsidRPr="005176CB">
        <w:rPr>
          <w:rStyle w:val="Krepko"/>
          <w:rFonts w:asciiTheme="majorHAnsi" w:hAnsiTheme="majorHAnsi" w:cstheme="majorHAnsi"/>
          <w:b w:val="0"/>
          <w:szCs w:val="22"/>
        </w:rPr>
        <w:t>vetovni dan čebel.</w:t>
      </w:r>
      <w:r w:rsidR="00756F47" w:rsidRPr="005176CB">
        <w:rPr>
          <w:rStyle w:val="Krepko"/>
          <w:rFonts w:asciiTheme="majorHAnsi" w:hAnsiTheme="majorHAnsi" w:cstheme="majorHAnsi"/>
          <w:b w:val="0"/>
          <w:bCs w:val="0"/>
          <w:szCs w:val="22"/>
        </w:rPr>
        <w:t xml:space="preserve"> Začeli smo </w:t>
      </w:r>
      <w:r w:rsidR="00756F47" w:rsidRPr="005176CB">
        <w:rPr>
          <w:rStyle w:val="Krepko"/>
          <w:rFonts w:asciiTheme="majorHAnsi" w:hAnsiTheme="majorHAnsi" w:cstheme="majorHAnsi"/>
          <w:b w:val="0"/>
          <w:color w:val="111111"/>
          <w:szCs w:val="22"/>
          <w:bdr w:val="none" w:sz="0" w:space="0" w:color="auto" w:frame="1"/>
          <w:shd w:val="clear" w:color="auto" w:fill="FFFFFF"/>
        </w:rPr>
        <w:t xml:space="preserve">kampanjo proti kajenju na avtobusih, novi avtobusi, </w:t>
      </w:r>
      <w:r w:rsidR="00756F47" w:rsidRPr="005176CB">
        <w:rPr>
          <w:rStyle w:val="Krepko"/>
          <w:rFonts w:asciiTheme="majorHAnsi" w:hAnsiTheme="majorHAnsi" w:cstheme="majorHAnsi"/>
          <w:b w:val="0"/>
          <w:szCs w:val="22"/>
        </w:rPr>
        <w:t>dva električna avtobusa, testira</w:t>
      </w:r>
      <w:r w:rsidR="00756F47" w:rsidRPr="005176CB">
        <w:rPr>
          <w:rStyle w:val="Krepko"/>
          <w:rFonts w:asciiTheme="majorHAnsi" w:hAnsiTheme="majorHAnsi" w:cstheme="majorHAnsi"/>
          <w:b w:val="0"/>
          <w:bCs w:val="0"/>
          <w:szCs w:val="22"/>
        </w:rPr>
        <w:t>mo</w:t>
      </w:r>
      <w:r w:rsidR="00756F47" w:rsidRPr="005176CB">
        <w:rPr>
          <w:rStyle w:val="Krepko"/>
          <w:rFonts w:asciiTheme="majorHAnsi" w:hAnsiTheme="majorHAnsi" w:cstheme="majorHAnsi"/>
          <w:b w:val="0"/>
          <w:szCs w:val="22"/>
        </w:rPr>
        <w:t xml:space="preserve"> napredne, okolju prijazne tehnologije.</w:t>
      </w:r>
      <w:r w:rsidR="00756F47" w:rsidRPr="005176CB">
        <w:rPr>
          <w:rStyle w:val="Krepko"/>
          <w:rFonts w:asciiTheme="majorHAnsi" w:hAnsiTheme="majorHAnsi" w:cstheme="majorHAnsi"/>
          <w:b w:val="0"/>
          <w:bCs w:val="0"/>
          <w:szCs w:val="22"/>
        </w:rPr>
        <w:t xml:space="preserve"> I</w:t>
      </w:r>
      <w:r w:rsidR="00756F47" w:rsidRPr="005176CB">
        <w:rPr>
          <w:rStyle w:val="Krepko"/>
          <w:rFonts w:asciiTheme="majorHAnsi" w:hAnsiTheme="majorHAnsi" w:cstheme="majorHAnsi"/>
          <w:b w:val="0"/>
          <w:color w:val="111111"/>
          <w:szCs w:val="22"/>
          <w:bdr w:val="none" w:sz="0" w:space="0" w:color="auto" w:frame="1"/>
          <w:shd w:val="clear" w:color="auto" w:fill="FFFFFF"/>
        </w:rPr>
        <w:t xml:space="preserve">zdali publikacijo Skupaj z nevladnimi organizacijami za višjo kakovost življenja v mestu, v kateri na enem mestu predstavljamo 78 programov in projektov, sicer </w:t>
      </w:r>
      <w:r w:rsidR="00756F47" w:rsidRPr="005176CB">
        <w:rPr>
          <w:rFonts w:asciiTheme="majorHAnsi" w:hAnsiTheme="majorHAnsi" w:cstheme="majorHAnsi"/>
          <w:color w:val="111111"/>
          <w:szCs w:val="22"/>
          <w:shd w:val="clear" w:color="auto" w:fill="FFFFFF"/>
        </w:rPr>
        <w:t>za izvedbo več kot </w:t>
      </w:r>
      <w:r w:rsidR="00756F47" w:rsidRPr="005176CB">
        <w:rPr>
          <w:rStyle w:val="Krepko"/>
          <w:rFonts w:asciiTheme="majorHAnsi" w:hAnsiTheme="majorHAnsi" w:cstheme="majorHAnsi"/>
          <w:b w:val="0"/>
          <w:color w:val="111111"/>
          <w:szCs w:val="22"/>
          <w:bdr w:val="none" w:sz="0" w:space="0" w:color="auto" w:frame="1"/>
          <w:shd w:val="clear" w:color="auto" w:fill="FFFFFF"/>
        </w:rPr>
        <w:t>2.300</w:t>
      </w:r>
      <w:r w:rsidR="00756F47" w:rsidRPr="005176CB">
        <w:rPr>
          <w:rFonts w:asciiTheme="majorHAnsi" w:hAnsiTheme="majorHAnsi" w:cstheme="majorHAnsi"/>
          <w:color w:val="111111"/>
          <w:szCs w:val="22"/>
          <w:shd w:val="clear" w:color="auto" w:fill="FFFFFF"/>
        </w:rPr>
        <w:t> programov in projektov nevladnih organizacij, društev in klubov, ki delujejo na področju okolja, zdravja, kulture, športa, mladih ter vzgoje in izobraževanja, letno namenjamo</w:t>
      </w:r>
      <w:r w:rsidR="00756F47" w:rsidRPr="005176CB">
        <w:rPr>
          <w:rFonts w:asciiTheme="majorHAnsi" w:hAnsiTheme="majorHAnsi" w:cstheme="majorHAnsi"/>
          <w:b/>
          <w:color w:val="111111"/>
          <w:szCs w:val="22"/>
          <w:shd w:val="clear" w:color="auto" w:fill="FFFFFF"/>
        </w:rPr>
        <w:t> </w:t>
      </w:r>
      <w:r w:rsidR="00756F47" w:rsidRPr="005176CB">
        <w:rPr>
          <w:rStyle w:val="Krepko"/>
          <w:rFonts w:asciiTheme="majorHAnsi" w:hAnsiTheme="majorHAnsi" w:cstheme="majorHAnsi"/>
          <w:b w:val="0"/>
          <w:color w:val="111111"/>
          <w:szCs w:val="22"/>
          <w:bdr w:val="none" w:sz="0" w:space="0" w:color="auto" w:frame="1"/>
          <w:shd w:val="clear" w:color="auto" w:fill="FFFFFF"/>
        </w:rPr>
        <w:t>22 milijonov evrov</w:t>
      </w:r>
      <w:r w:rsidR="00756F47" w:rsidRPr="005176CB">
        <w:rPr>
          <w:rFonts w:asciiTheme="majorHAnsi" w:hAnsiTheme="majorHAnsi" w:cstheme="majorHAnsi"/>
          <w:color w:val="111111"/>
          <w:szCs w:val="22"/>
          <w:shd w:val="clear" w:color="auto" w:fill="FFFFFF"/>
        </w:rPr>
        <w:t>. Kdor želi, naj si to ogleda, ob tem jim pa omogočamo tudi brezplačno uporabo več kot</w:t>
      </w:r>
      <w:r w:rsidR="00756F47" w:rsidRPr="005176CB">
        <w:rPr>
          <w:rFonts w:asciiTheme="majorHAnsi" w:hAnsiTheme="majorHAnsi" w:cstheme="majorHAnsi"/>
          <w:b/>
          <w:color w:val="111111"/>
          <w:szCs w:val="22"/>
          <w:shd w:val="clear" w:color="auto" w:fill="FFFFFF"/>
        </w:rPr>
        <w:t> </w:t>
      </w:r>
      <w:r w:rsidR="00756F47" w:rsidRPr="005176CB">
        <w:rPr>
          <w:rStyle w:val="Krepko"/>
          <w:rFonts w:asciiTheme="majorHAnsi" w:hAnsiTheme="majorHAnsi" w:cstheme="majorHAnsi"/>
          <w:b w:val="0"/>
          <w:color w:val="111111"/>
          <w:szCs w:val="22"/>
          <w:bdr w:val="none" w:sz="0" w:space="0" w:color="auto" w:frame="1"/>
          <w:shd w:val="clear" w:color="auto" w:fill="FFFFFF"/>
        </w:rPr>
        <w:t>500 prostorov</w:t>
      </w:r>
      <w:r w:rsidR="00756F47" w:rsidRPr="005176CB">
        <w:rPr>
          <w:rFonts w:asciiTheme="majorHAnsi" w:hAnsiTheme="majorHAnsi" w:cstheme="majorHAnsi"/>
          <w:color w:val="111111"/>
          <w:szCs w:val="22"/>
          <w:shd w:val="clear" w:color="auto" w:fill="FFFFFF"/>
        </w:rPr>
        <w:t>. R</w:t>
      </w:r>
      <w:r w:rsidR="00756F47" w:rsidRPr="005176CB">
        <w:rPr>
          <w:rFonts w:asciiTheme="majorHAnsi" w:hAnsiTheme="majorHAnsi" w:cstheme="majorHAnsi"/>
          <w:bCs/>
          <w:szCs w:val="22"/>
          <w:lang w:eastAsia="ja-JP"/>
        </w:rPr>
        <w:t xml:space="preserve">azstava, fotografska razstava Peruti nad Ljubljano, </w:t>
      </w:r>
      <w:r w:rsidR="00756F47" w:rsidRPr="005176CB">
        <w:rPr>
          <w:rStyle w:val="Krepko"/>
          <w:rFonts w:asciiTheme="majorHAnsi" w:hAnsiTheme="majorHAnsi" w:cstheme="majorHAnsi"/>
          <w:b w:val="0"/>
          <w:color w:val="111111"/>
          <w:szCs w:val="22"/>
          <w:bdr w:val="none" w:sz="0" w:space="0" w:color="auto" w:frame="1"/>
          <w:shd w:val="clear" w:color="auto" w:fill="FFFFFF"/>
        </w:rPr>
        <w:t>Človek, čuvaj svoje mesto nadaljujemo z ozaveščanjem lastnikov psov in pa Tedni vseživljenjskega učenja. V</w:t>
      </w:r>
      <w:r w:rsidR="00756F47" w:rsidRPr="005176CB">
        <w:rPr>
          <w:rStyle w:val="Krepko"/>
          <w:rFonts w:asciiTheme="majorHAnsi" w:hAnsiTheme="majorHAnsi" w:cstheme="majorHAnsi"/>
          <w:b w:val="0"/>
          <w:szCs w:val="22"/>
        </w:rPr>
        <w:t xml:space="preserve"> Zagrebu smo se udeležili delavnice na temo energetske učinkovitosti. Sprejeli smo </w:t>
      </w:r>
      <w:r w:rsidR="00756F47" w:rsidRPr="005176CB">
        <w:rPr>
          <w:rFonts w:asciiTheme="majorHAnsi" w:hAnsiTheme="majorHAnsi" w:cstheme="majorHAnsi"/>
          <w:bCs/>
          <w:iCs/>
          <w:szCs w:val="22"/>
          <w:lang w:eastAsia="ja-JP"/>
        </w:rPr>
        <w:t xml:space="preserve">obiskovalce iz Inštituta za socialne zadeve in Združenja občin </w:t>
      </w:r>
      <w:proofErr w:type="spellStart"/>
      <w:r w:rsidR="00756F47" w:rsidRPr="005176CB">
        <w:rPr>
          <w:rFonts w:asciiTheme="majorHAnsi" w:hAnsiTheme="majorHAnsi" w:cstheme="majorHAnsi"/>
          <w:bCs/>
          <w:iCs/>
          <w:szCs w:val="22"/>
          <w:lang w:eastAsia="ja-JP"/>
        </w:rPr>
        <w:t>Predarlske</w:t>
      </w:r>
      <w:proofErr w:type="spellEnd"/>
      <w:r w:rsidR="00756F47" w:rsidRPr="005176CB">
        <w:rPr>
          <w:rFonts w:asciiTheme="majorHAnsi" w:hAnsiTheme="majorHAnsi" w:cstheme="majorHAnsi"/>
          <w:bCs/>
          <w:iCs/>
          <w:szCs w:val="22"/>
          <w:lang w:eastAsia="ja-JP"/>
        </w:rPr>
        <w:t xml:space="preserve"> iz Avstrije</w:t>
      </w:r>
      <w:r w:rsidR="00756F47" w:rsidRPr="005176CB">
        <w:rPr>
          <w:rFonts w:asciiTheme="majorHAnsi" w:hAnsiTheme="majorHAnsi" w:cstheme="majorHAnsi"/>
          <w:bCs/>
          <w:iCs/>
          <w:szCs w:val="22"/>
        </w:rPr>
        <w:t xml:space="preserve"> in pa </w:t>
      </w:r>
      <w:r w:rsidR="00756F47" w:rsidRPr="005176CB">
        <w:rPr>
          <w:rFonts w:asciiTheme="majorHAnsi" w:hAnsiTheme="majorHAnsi" w:cstheme="majorHAnsi"/>
          <w:bCs/>
          <w:szCs w:val="22"/>
        </w:rPr>
        <w:t>skupino zaposlenih vodstvenih delavcev na Občini Krško.</w:t>
      </w:r>
    </w:p>
    <w:p w:rsidR="00234014" w:rsidRPr="005176CB" w:rsidRDefault="00234014" w:rsidP="00000142">
      <w:pPr>
        <w:jc w:val="both"/>
        <w:rPr>
          <w:rFonts w:asciiTheme="majorHAnsi" w:hAnsiTheme="majorHAnsi" w:cstheme="majorHAnsi"/>
          <w:szCs w:val="22"/>
        </w:rPr>
      </w:pPr>
    </w:p>
    <w:p w:rsidR="00DA784F" w:rsidRPr="005176CB" w:rsidRDefault="00DA784F" w:rsidP="00000142">
      <w:pPr>
        <w:jc w:val="both"/>
        <w:rPr>
          <w:rFonts w:asciiTheme="majorHAnsi" w:hAnsiTheme="majorHAnsi" w:cstheme="majorHAnsi"/>
          <w:szCs w:val="22"/>
          <w:lang w:eastAsia="ja-JP"/>
        </w:rPr>
      </w:pPr>
    </w:p>
    <w:p w:rsidR="00E3247A" w:rsidRPr="005176CB" w:rsidRDefault="00E3247A" w:rsidP="00000142">
      <w:pPr>
        <w:jc w:val="both"/>
        <w:rPr>
          <w:rFonts w:asciiTheme="majorHAnsi" w:hAnsiTheme="majorHAnsi" w:cstheme="majorHAnsi"/>
          <w:b/>
          <w:szCs w:val="22"/>
        </w:rPr>
      </w:pPr>
      <w:r w:rsidRPr="005176CB">
        <w:rPr>
          <w:rFonts w:asciiTheme="majorHAnsi" w:hAnsiTheme="majorHAnsi" w:cstheme="majorHAnsi"/>
          <w:b/>
          <w:szCs w:val="22"/>
        </w:rPr>
        <w:t>AD 4. KADROVSKE ZADEVE</w:t>
      </w:r>
    </w:p>
    <w:p w:rsidR="00A17BD3" w:rsidRPr="005176CB" w:rsidRDefault="00A17BD3"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Gradivo za točko ste prejeli. Prosim?</w:t>
      </w:r>
    </w:p>
    <w:p w:rsidR="00A17BD3" w:rsidRPr="005176CB" w:rsidRDefault="00A17BD3" w:rsidP="00000142">
      <w:pPr>
        <w:pStyle w:val="Telobesedila"/>
        <w:ind w:right="0"/>
        <w:jc w:val="both"/>
        <w:rPr>
          <w:rFonts w:asciiTheme="majorHAnsi" w:hAnsiTheme="majorHAnsi" w:cstheme="majorHAnsi"/>
          <w:sz w:val="22"/>
          <w:szCs w:val="22"/>
        </w:rPr>
      </w:pPr>
    </w:p>
    <w:p w:rsidR="00A17BD3" w:rsidRPr="005176CB" w:rsidRDefault="00A17BD3"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GOSPOD ALEŠ PRIMC</w:t>
      </w:r>
    </w:p>
    <w:p w:rsidR="00A17BD3" w:rsidRPr="005176CB" w:rsidRDefault="00A17BD3"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Ja. Še vedno ni kamera zrihtana. V skladu s poslovnikom mestnega sveta je javnost sej zagotovljena z snemanjem sej. In ob taki katastrofalni sliki. </w:t>
      </w:r>
    </w:p>
    <w:p w:rsidR="00A17BD3" w:rsidRPr="005176CB" w:rsidRDefault="00A17BD3" w:rsidP="00000142">
      <w:pPr>
        <w:pStyle w:val="Telobesedila"/>
        <w:ind w:right="0"/>
        <w:jc w:val="both"/>
        <w:rPr>
          <w:rFonts w:asciiTheme="majorHAnsi" w:hAnsiTheme="majorHAnsi" w:cstheme="majorHAnsi"/>
          <w:sz w:val="22"/>
          <w:szCs w:val="22"/>
        </w:rPr>
      </w:pPr>
    </w:p>
    <w:p w:rsidR="00A17BD3" w:rsidRPr="005176CB" w:rsidRDefault="00A17BD3"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GOSPOD ZORAN JANKOVIĆ</w:t>
      </w:r>
    </w:p>
    <w:p w:rsidR="00A17BD3" w:rsidRPr="005176CB" w:rsidRDefault="00A17BD3"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Gospod Primc, usedite se dol, dajte mir. Pojdite dol še naprej, tam se dobro slišimo. </w:t>
      </w:r>
    </w:p>
    <w:p w:rsidR="00A17BD3" w:rsidRPr="005176CB" w:rsidRDefault="00A17BD3" w:rsidP="00000142">
      <w:pPr>
        <w:pStyle w:val="Telobesedila"/>
        <w:ind w:right="0"/>
        <w:jc w:val="both"/>
        <w:rPr>
          <w:rFonts w:asciiTheme="majorHAnsi" w:hAnsiTheme="majorHAnsi" w:cstheme="majorHAnsi"/>
          <w:sz w:val="22"/>
          <w:szCs w:val="22"/>
        </w:rPr>
      </w:pPr>
    </w:p>
    <w:p w:rsidR="00A17BD3" w:rsidRPr="005176CB" w:rsidRDefault="00A17BD3"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 … iz dvorane – nerazumljivo … ///</w:t>
      </w:r>
    </w:p>
    <w:p w:rsidR="00A17BD3" w:rsidRPr="005176CB" w:rsidRDefault="00A17BD3" w:rsidP="00000142">
      <w:pPr>
        <w:pStyle w:val="Telobesedila"/>
        <w:ind w:right="0"/>
        <w:jc w:val="both"/>
        <w:rPr>
          <w:rFonts w:asciiTheme="majorHAnsi" w:hAnsiTheme="majorHAnsi" w:cstheme="majorHAnsi"/>
          <w:sz w:val="22"/>
          <w:szCs w:val="22"/>
        </w:rPr>
      </w:pPr>
    </w:p>
    <w:p w:rsidR="00A17BD3" w:rsidRPr="005176CB" w:rsidRDefault="00A17BD3"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GOSPOD ZORAN JANKOVIĆ</w:t>
      </w:r>
    </w:p>
    <w:p w:rsidR="008C0579" w:rsidRPr="005176CB" w:rsidRDefault="00A17BD3"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Ni postopkovnega predloga, ker je tehnično neizvedljivo. Gospod Primc, usedite se prosim. Hvala lepa. Gremo na kadrovske zadeve. Gradivo ste prejeli za to točko. </w:t>
      </w:r>
      <w:r w:rsidR="008C0579" w:rsidRPr="005176CB">
        <w:rPr>
          <w:rFonts w:asciiTheme="majorHAnsi" w:hAnsiTheme="majorHAnsi" w:cstheme="majorHAnsi"/>
          <w:sz w:val="22"/>
          <w:szCs w:val="22"/>
        </w:rPr>
        <w:t xml:space="preserve">Prosim </w:t>
      </w:r>
      <w:r w:rsidRPr="005176CB">
        <w:rPr>
          <w:rFonts w:asciiTheme="majorHAnsi" w:hAnsiTheme="majorHAnsi" w:cstheme="majorHAnsi"/>
          <w:sz w:val="22"/>
          <w:szCs w:val="22"/>
        </w:rPr>
        <w:t xml:space="preserve">predsednika komisije, </w:t>
      </w:r>
      <w:r w:rsidR="008C0579" w:rsidRPr="005176CB">
        <w:rPr>
          <w:rFonts w:asciiTheme="majorHAnsi" w:hAnsiTheme="majorHAnsi" w:cstheme="majorHAnsi"/>
          <w:sz w:val="22"/>
          <w:szCs w:val="22"/>
        </w:rPr>
        <w:t xml:space="preserve">gospoda </w:t>
      </w:r>
      <w:r w:rsidRPr="005176CB">
        <w:rPr>
          <w:rFonts w:asciiTheme="majorHAnsi" w:hAnsiTheme="majorHAnsi" w:cstheme="majorHAnsi"/>
          <w:sz w:val="22"/>
          <w:szCs w:val="22"/>
        </w:rPr>
        <w:t xml:space="preserve">Aleša </w:t>
      </w:r>
      <w:r w:rsidR="008C0579" w:rsidRPr="005176CB">
        <w:rPr>
          <w:rFonts w:asciiTheme="majorHAnsi" w:hAnsiTheme="majorHAnsi" w:cstheme="majorHAnsi"/>
          <w:sz w:val="22"/>
          <w:szCs w:val="22"/>
        </w:rPr>
        <w:t>Čerina</w:t>
      </w:r>
      <w:r w:rsidR="0004165E" w:rsidRPr="005176CB">
        <w:rPr>
          <w:rFonts w:asciiTheme="majorHAnsi" w:hAnsiTheme="majorHAnsi" w:cstheme="majorHAnsi"/>
          <w:sz w:val="22"/>
          <w:szCs w:val="22"/>
        </w:rPr>
        <w:t xml:space="preserve"> za </w:t>
      </w:r>
      <w:r w:rsidR="008C0579" w:rsidRPr="005176CB">
        <w:rPr>
          <w:rFonts w:asciiTheme="majorHAnsi" w:hAnsiTheme="majorHAnsi" w:cstheme="majorHAnsi"/>
          <w:sz w:val="22"/>
          <w:szCs w:val="22"/>
        </w:rPr>
        <w:t xml:space="preserve">uvodno obrazložitev. </w:t>
      </w:r>
    </w:p>
    <w:p w:rsidR="00CE202A" w:rsidRPr="005176CB" w:rsidRDefault="00CE202A" w:rsidP="00000142">
      <w:pPr>
        <w:pStyle w:val="Telobesedila"/>
        <w:ind w:right="0"/>
        <w:jc w:val="both"/>
        <w:rPr>
          <w:rFonts w:asciiTheme="majorHAnsi" w:hAnsiTheme="majorHAnsi" w:cstheme="majorHAnsi"/>
          <w:sz w:val="22"/>
          <w:szCs w:val="22"/>
        </w:rPr>
      </w:pPr>
    </w:p>
    <w:p w:rsidR="006F0B0F" w:rsidRPr="005176CB" w:rsidRDefault="008C0579"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GOSPOD ALEŠ ČERIN</w:t>
      </w:r>
    </w:p>
    <w:p w:rsidR="00303FF2" w:rsidRPr="005176CB" w:rsidRDefault="005C472F"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Hvala za besedo</w:t>
      </w:r>
      <w:r w:rsidR="00A17BD3" w:rsidRPr="005176CB">
        <w:rPr>
          <w:rFonts w:asciiTheme="majorHAnsi" w:hAnsiTheme="majorHAnsi" w:cstheme="majorHAnsi"/>
          <w:sz w:val="22"/>
          <w:szCs w:val="22"/>
        </w:rPr>
        <w:t>,</w:t>
      </w:r>
      <w:r w:rsidRPr="005176CB">
        <w:rPr>
          <w:rFonts w:asciiTheme="majorHAnsi" w:hAnsiTheme="majorHAnsi" w:cstheme="majorHAnsi"/>
          <w:sz w:val="22"/>
          <w:szCs w:val="22"/>
        </w:rPr>
        <w:t xml:space="preserve"> gospod župan. Cenjene kolegice in spoštovani kolegi. Komisija vam v presojo</w:t>
      </w:r>
      <w:r w:rsidR="00303FF2" w:rsidRPr="005176CB">
        <w:rPr>
          <w:rFonts w:asciiTheme="majorHAnsi" w:hAnsiTheme="majorHAnsi" w:cstheme="majorHAnsi"/>
          <w:sz w:val="22"/>
          <w:szCs w:val="22"/>
        </w:rPr>
        <w:t xml:space="preserve"> in v sprejem</w:t>
      </w:r>
      <w:r w:rsidRPr="005176CB">
        <w:rPr>
          <w:rFonts w:asciiTheme="majorHAnsi" w:hAnsiTheme="majorHAnsi" w:cstheme="majorHAnsi"/>
          <w:sz w:val="22"/>
          <w:szCs w:val="22"/>
        </w:rPr>
        <w:t xml:space="preserve"> predlaga </w:t>
      </w:r>
      <w:r w:rsidR="00303FF2" w:rsidRPr="005176CB">
        <w:rPr>
          <w:rFonts w:asciiTheme="majorHAnsi" w:hAnsiTheme="majorHAnsi" w:cstheme="majorHAnsi"/>
          <w:sz w:val="22"/>
          <w:szCs w:val="22"/>
        </w:rPr>
        <w:t>5</w:t>
      </w:r>
      <w:r w:rsidRPr="005176CB">
        <w:rPr>
          <w:rFonts w:asciiTheme="majorHAnsi" w:hAnsiTheme="majorHAnsi" w:cstheme="majorHAnsi"/>
          <w:sz w:val="22"/>
          <w:szCs w:val="22"/>
        </w:rPr>
        <w:t xml:space="preserve"> </w:t>
      </w:r>
      <w:r w:rsidR="00A17BD3" w:rsidRPr="005176CB">
        <w:rPr>
          <w:rFonts w:asciiTheme="majorHAnsi" w:hAnsiTheme="majorHAnsi" w:cstheme="majorHAnsi"/>
          <w:sz w:val="22"/>
          <w:szCs w:val="22"/>
        </w:rPr>
        <w:t xml:space="preserve">ugotovitvenih </w:t>
      </w:r>
      <w:r w:rsidRPr="005176CB">
        <w:rPr>
          <w:rFonts w:asciiTheme="majorHAnsi" w:hAnsiTheme="majorHAnsi" w:cstheme="majorHAnsi"/>
          <w:sz w:val="22"/>
          <w:szCs w:val="22"/>
        </w:rPr>
        <w:t xml:space="preserve">sklepov in </w:t>
      </w:r>
      <w:r w:rsidR="00303FF2" w:rsidRPr="005176CB">
        <w:rPr>
          <w:rFonts w:asciiTheme="majorHAnsi" w:hAnsiTheme="majorHAnsi" w:cstheme="majorHAnsi"/>
          <w:sz w:val="22"/>
          <w:szCs w:val="22"/>
        </w:rPr>
        <w:t>1</w:t>
      </w:r>
      <w:r w:rsidR="00A17BD3" w:rsidRPr="005176CB">
        <w:rPr>
          <w:rFonts w:asciiTheme="majorHAnsi" w:hAnsiTheme="majorHAnsi" w:cstheme="majorHAnsi"/>
          <w:sz w:val="22"/>
          <w:szCs w:val="22"/>
        </w:rPr>
        <w:t xml:space="preserve"> pravi sklep, če temu tako rečem, in sicer glede Kina Šiška. Komisija je povabila na razgovor vse tri kandidate, ki so se prijavili na razpis in ki izpolnjujejo pogoje. Prepričala nas je, prepričan je Tiborja Miheliča </w:t>
      </w:r>
      <w:proofErr w:type="spellStart"/>
      <w:r w:rsidR="00A17BD3" w:rsidRPr="005176CB">
        <w:rPr>
          <w:rFonts w:asciiTheme="majorHAnsi" w:hAnsiTheme="majorHAnsi" w:cstheme="majorHAnsi"/>
          <w:sz w:val="22"/>
          <w:szCs w:val="22"/>
        </w:rPr>
        <w:t>S</w:t>
      </w:r>
      <w:r w:rsidR="00000142">
        <w:rPr>
          <w:rFonts w:asciiTheme="majorHAnsi" w:hAnsiTheme="majorHAnsi" w:cstheme="majorHAnsi"/>
          <w:sz w:val="22"/>
          <w:szCs w:val="22"/>
        </w:rPr>
        <w:t>a</w:t>
      </w:r>
      <w:r w:rsidR="00A17BD3" w:rsidRPr="005176CB">
        <w:rPr>
          <w:rFonts w:asciiTheme="majorHAnsi" w:hAnsiTheme="majorHAnsi" w:cstheme="majorHAnsi"/>
          <w:sz w:val="22"/>
          <w:szCs w:val="22"/>
        </w:rPr>
        <w:t>yeda</w:t>
      </w:r>
      <w:proofErr w:type="spellEnd"/>
      <w:r w:rsidR="00A17BD3" w:rsidRPr="005176CB">
        <w:rPr>
          <w:rFonts w:asciiTheme="majorHAnsi" w:hAnsiTheme="majorHAnsi" w:cstheme="majorHAnsi"/>
          <w:sz w:val="22"/>
          <w:szCs w:val="22"/>
        </w:rPr>
        <w:t>, ki vam ga komisija tudi predlaga za imenovanje direktorja Kina Šiška</w:t>
      </w:r>
      <w:r w:rsidR="004A140A" w:rsidRPr="005176CB">
        <w:rPr>
          <w:rFonts w:asciiTheme="majorHAnsi" w:hAnsiTheme="majorHAnsi" w:cstheme="majorHAnsi"/>
          <w:sz w:val="22"/>
          <w:szCs w:val="22"/>
        </w:rPr>
        <w:t xml:space="preserve">. </w:t>
      </w:r>
      <w:r w:rsidR="00303FF2" w:rsidRPr="005176CB">
        <w:rPr>
          <w:rFonts w:asciiTheme="majorHAnsi" w:hAnsiTheme="majorHAnsi" w:cstheme="majorHAnsi"/>
          <w:sz w:val="22"/>
          <w:szCs w:val="22"/>
        </w:rPr>
        <w:t xml:space="preserve">Hvala lepa. </w:t>
      </w:r>
    </w:p>
    <w:p w:rsidR="008C0579" w:rsidRPr="005176CB" w:rsidRDefault="008C0579" w:rsidP="00000142">
      <w:pPr>
        <w:pStyle w:val="Telobesedila"/>
        <w:ind w:right="0"/>
        <w:jc w:val="both"/>
        <w:rPr>
          <w:rFonts w:asciiTheme="majorHAnsi" w:hAnsiTheme="majorHAnsi" w:cstheme="majorHAnsi"/>
          <w:sz w:val="22"/>
          <w:szCs w:val="22"/>
        </w:rPr>
      </w:pPr>
    </w:p>
    <w:p w:rsidR="008C0579" w:rsidRPr="005176CB" w:rsidRDefault="005C472F"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GOSPOD ZORAN JANKOVIĆ</w:t>
      </w:r>
    </w:p>
    <w:p w:rsidR="005C472F" w:rsidRPr="005176CB" w:rsidRDefault="004A140A"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Gremo na prvi predlog </w:t>
      </w:r>
      <w:r w:rsidR="00A17BD3" w:rsidRPr="005176CB">
        <w:rPr>
          <w:rFonts w:asciiTheme="majorHAnsi" w:hAnsiTheme="majorHAnsi" w:cstheme="majorHAnsi"/>
          <w:sz w:val="22"/>
          <w:szCs w:val="22"/>
        </w:rPr>
        <w:t>Mnenja h kandidaturi za ravnateljico Vrtca Zelena jama. Raz</w:t>
      </w:r>
      <w:r w:rsidRPr="005176CB">
        <w:rPr>
          <w:rFonts w:asciiTheme="majorHAnsi" w:hAnsiTheme="majorHAnsi" w:cstheme="majorHAnsi"/>
          <w:sz w:val="22"/>
          <w:szCs w:val="22"/>
        </w:rPr>
        <w:t>prav</w:t>
      </w:r>
      <w:r w:rsidR="00A17BD3" w:rsidRPr="005176CB">
        <w:rPr>
          <w:rFonts w:asciiTheme="majorHAnsi" w:hAnsiTheme="majorHAnsi" w:cstheme="majorHAnsi"/>
          <w:sz w:val="22"/>
          <w:szCs w:val="22"/>
        </w:rPr>
        <w:t xml:space="preserve">o odpiram. </w:t>
      </w:r>
      <w:r w:rsidR="005C472F" w:rsidRPr="005176CB">
        <w:rPr>
          <w:rFonts w:asciiTheme="majorHAnsi" w:hAnsiTheme="majorHAnsi" w:cstheme="majorHAnsi"/>
          <w:sz w:val="22"/>
          <w:szCs w:val="22"/>
        </w:rPr>
        <w:t xml:space="preserve">Ni </w:t>
      </w:r>
      <w:r w:rsidR="005C472F" w:rsidRPr="005176CB">
        <w:rPr>
          <w:rFonts w:asciiTheme="majorHAnsi" w:hAnsiTheme="majorHAnsi" w:cstheme="majorHAnsi"/>
          <w:sz w:val="22"/>
          <w:szCs w:val="22"/>
        </w:rPr>
        <w:lastRenderedPageBreak/>
        <w:t>razprave. Ugotavljam navzočnost po celotni točki.</w:t>
      </w:r>
      <w:r w:rsidR="00A17BD3" w:rsidRPr="005176CB">
        <w:rPr>
          <w:rFonts w:asciiTheme="majorHAnsi" w:hAnsiTheme="majorHAnsi" w:cstheme="majorHAnsi"/>
          <w:sz w:val="22"/>
          <w:szCs w:val="22"/>
        </w:rPr>
        <w:t xml:space="preserve"> Prisotnost: </w:t>
      </w:r>
      <w:r w:rsidRPr="005176CB">
        <w:rPr>
          <w:rFonts w:asciiTheme="majorHAnsi" w:hAnsiTheme="majorHAnsi" w:cstheme="majorHAnsi"/>
          <w:sz w:val="22"/>
          <w:szCs w:val="22"/>
        </w:rPr>
        <w:t>3</w:t>
      </w:r>
      <w:r w:rsidR="00A17BD3" w:rsidRPr="005176CB">
        <w:rPr>
          <w:rFonts w:asciiTheme="majorHAnsi" w:hAnsiTheme="majorHAnsi" w:cstheme="majorHAnsi"/>
          <w:sz w:val="22"/>
          <w:szCs w:val="22"/>
        </w:rPr>
        <w:t>6</w:t>
      </w:r>
      <w:r w:rsidR="005C472F" w:rsidRPr="005176CB">
        <w:rPr>
          <w:rFonts w:asciiTheme="majorHAnsi" w:hAnsiTheme="majorHAnsi" w:cstheme="majorHAnsi"/>
          <w:sz w:val="22"/>
          <w:szCs w:val="22"/>
        </w:rPr>
        <w:t xml:space="preserve">. </w:t>
      </w:r>
    </w:p>
    <w:p w:rsidR="005C472F" w:rsidRPr="005176CB" w:rsidRDefault="005C472F" w:rsidP="00000142">
      <w:pPr>
        <w:pStyle w:val="Telobesedila"/>
        <w:ind w:right="0"/>
        <w:jc w:val="both"/>
        <w:rPr>
          <w:rFonts w:asciiTheme="majorHAnsi" w:hAnsiTheme="majorHAnsi" w:cstheme="majorHAnsi"/>
          <w:sz w:val="22"/>
          <w:szCs w:val="22"/>
        </w:rPr>
      </w:pPr>
    </w:p>
    <w:p w:rsidR="00DF27DE" w:rsidRPr="005176CB" w:rsidRDefault="005C472F" w:rsidP="00000142">
      <w:pPr>
        <w:jc w:val="both"/>
        <w:rPr>
          <w:rFonts w:asciiTheme="majorHAnsi" w:hAnsiTheme="majorHAnsi" w:cstheme="majorHAnsi"/>
          <w:b/>
          <w:szCs w:val="22"/>
          <w:lang w:eastAsia="sl-SI"/>
        </w:rPr>
      </w:pPr>
      <w:r w:rsidRPr="005176CB">
        <w:rPr>
          <w:rFonts w:asciiTheme="majorHAnsi" w:hAnsiTheme="majorHAnsi" w:cstheme="majorHAnsi"/>
          <w:b/>
          <w:szCs w:val="22"/>
        </w:rPr>
        <w:t>Glas</w:t>
      </w:r>
      <w:r w:rsidR="004A140A" w:rsidRPr="005176CB">
        <w:rPr>
          <w:rFonts w:asciiTheme="majorHAnsi" w:hAnsiTheme="majorHAnsi" w:cstheme="majorHAnsi"/>
          <w:b/>
          <w:szCs w:val="22"/>
        </w:rPr>
        <w:t xml:space="preserve">ovanje poteka </w:t>
      </w:r>
      <w:r w:rsidRPr="005176CB">
        <w:rPr>
          <w:rFonts w:asciiTheme="majorHAnsi" w:hAnsiTheme="majorHAnsi" w:cstheme="majorHAnsi"/>
          <w:b/>
          <w:szCs w:val="22"/>
        </w:rPr>
        <w:t xml:space="preserve">o PREDLOGU SKLEPA: </w:t>
      </w:r>
      <w:r w:rsidR="00A17BD3" w:rsidRPr="005176CB">
        <w:rPr>
          <w:rFonts w:asciiTheme="majorHAnsi" w:hAnsiTheme="majorHAnsi" w:cstheme="majorHAnsi"/>
          <w:b/>
          <w:szCs w:val="22"/>
        </w:rPr>
        <w:t xml:space="preserve">Barbari Breznik se da pozitivno mnenje h kandidaturi za ravnateljico Vrtca Zelena jama. </w:t>
      </w:r>
    </w:p>
    <w:p w:rsidR="005C472F" w:rsidRPr="005176CB" w:rsidRDefault="005C472F" w:rsidP="00000142">
      <w:pPr>
        <w:shd w:val="clear" w:color="auto" w:fill="FFFFFF"/>
        <w:jc w:val="both"/>
        <w:rPr>
          <w:rFonts w:asciiTheme="majorHAnsi" w:hAnsiTheme="majorHAnsi" w:cstheme="majorHAnsi"/>
          <w:szCs w:val="22"/>
          <w:lang w:eastAsia="sl-SI"/>
        </w:rPr>
      </w:pPr>
    </w:p>
    <w:p w:rsidR="00512E9B" w:rsidRPr="005176CB" w:rsidRDefault="00DF27DE" w:rsidP="00000142">
      <w:pPr>
        <w:shd w:val="clear" w:color="auto" w:fill="FFFFFF"/>
        <w:jc w:val="both"/>
        <w:rPr>
          <w:rFonts w:asciiTheme="majorHAnsi" w:hAnsiTheme="majorHAnsi" w:cstheme="majorHAnsi"/>
          <w:szCs w:val="22"/>
          <w:lang w:eastAsia="sl-SI"/>
        </w:rPr>
      </w:pPr>
      <w:r w:rsidRPr="005176CB">
        <w:rPr>
          <w:rFonts w:asciiTheme="majorHAnsi" w:hAnsiTheme="majorHAnsi" w:cstheme="majorHAnsi"/>
          <w:szCs w:val="22"/>
          <w:lang w:eastAsia="sl-SI"/>
        </w:rPr>
        <w:t>Prosim za vaš glas.</w:t>
      </w:r>
    </w:p>
    <w:p w:rsidR="005C472F" w:rsidRPr="005176CB" w:rsidRDefault="00DF27DE" w:rsidP="00000142">
      <w:pPr>
        <w:shd w:val="clear" w:color="auto" w:fill="FFFFFF"/>
        <w:jc w:val="both"/>
        <w:rPr>
          <w:rFonts w:asciiTheme="majorHAnsi" w:hAnsiTheme="majorHAnsi" w:cstheme="majorHAnsi"/>
          <w:b/>
          <w:szCs w:val="22"/>
          <w:lang w:eastAsia="sl-SI"/>
        </w:rPr>
      </w:pPr>
      <w:r w:rsidRPr="005176CB">
        <w:rPr>
          <w:rFonts w:asciiTheme="majorHAnsi" w:hAnsiTheme="majorHAnsi" w:cstheme="majorHAnsi"/>
          <w:b/>
          <w:szCs w:val="22"/>
          <w:lang w:eastAsia="sl-SI"/>
        </w:rPr>
        <w:t>3</w:t>
      </w:r>
      <w:r w:rsidR="00A17BD3" w:rsidRPr="005176CB">
        <w:rPr>
          <w:rFonts w:asciiTheme="majorHAnsi" w:hAnsiTheme="majorHAnsi" w:cstheme="majorHAnsi"/>
          <w:b/>
          <w:szCs w:val="22"/>
          <w:lang w:eastAsia="sl-SI"/>
        </w:rPr>
        <w:t>7</w:t>
      </w:r>
      <w:r w:rsidR="005C472F" w:rsidRPr="005176CB">
        <w:rPr>
          <w:rFonts w:asciiTheme="majorHAnsi" w:hAnsiTheme="majorHAnsi" w:cstheme="majorHAnsi"/>
          <w:b/>
          <w:szCs w:val="22"/>
          <w:lang w:eastAsia="sl-SI"/>
        </w:rPr>
        <w:t xml:space="preserve"> ZA,</w:t>
      </w:r>
    </w:p>
    <w:p w:rsidR="005C472F" w:rsidRPr="005176CB" w:rsidRDefault="005C472F" w:rsidP="00000142">
      <w:pPr>
        <w:shd w:val="clear" w:color="auto" w:fill="FFFFFF"/>
        <w:jc w:val="both"/>
        <w:rPr>
          <w:rFonts w:asciiTheme="majorHAnsi" w:hAnsiTheme="majorHAnsi" w:cstheme="majorHAnsi"/>
          <w:b/>
          <w:szCs w:val="22"/>
          <w:lang w:eastAsia="sl-SI"/>
        </w:rPr>
      </w:pPr>
      <w:r w:rsidRPr="005176CB">
        <w:rPr>
          <w:rFonts w:asciiTheme="majorHAnsi" w:hAnsiTheme="majorHAnsi" w:cstheme="majorHAnsi"/>
          <w:b/>
          <w:szCs w:val="22"/>
          <w:lang w:eastAsia="sl-SI"/>
        </w:rPr>
        <w:t>0 PROTI.</w:t>
      </w:r>
    </w:p>
    <w:p w:rsidR="00DF27DE" w:rsidRPr="005176CB" w:rsidRDefault="00DF27DE" w:rsidP="00000142">
      <w:pPr>
        <w:shd w:val="clear" w:color="auto" w:fill="FFFFFF"/>
        <w:jc w:val="both"/>
        <w:rPr>
          <w:rFonts w:asciiTheme="majorHAnsi" w:hAnsiTheme="majorHAnsi" w:cstheme="majorHAnsi"/>
          <w:szCs w:val="22"/>
          <w:lang w:eastAsia="sl-SI"/>
        </w:rPr>
      </w:pPr>
      <w:r w:rsidRPr="005176CB">
        <w:rPr>
          <w:rFonts w:asciiTheme="majorHAnsi" w:hAnsiTheme="majorHAnsi" w:cstheme="majorHAnsi"/>
          <w:szCs w:val="22"/>
          <w:lang w:eastAsia="sl-SI"/>
        </w:rPr>
        <w:t>Hvala</w:t>
      </w:r>
      <w:r w:rsidR="00A17BD3" w:rsidRPr="005176CB">
        <w:rPr>
          <w:rFonts w:asciiTheme="majorHAnsi" w:hAnsiTheme="majorHAnsi" w:cstheme="majorHAnsi"/>
          <w:szCs w:val="22"/>
          <w:lang w:eastAsia="sl-SI"/>
        </w:rPr>
        <w:t xml:space="preserve"> lepa. </w:t>
      </w:r>
    </w:p>
    <w:p w:rsidR="005C472F" w:rsidRPr="005176CB" w:rsidRDefault="005C472F" w:rsidP="00000142">
      <w:pPr>
        <w:shd w:val="clear" w:color="auto" w:fill="FFFFFF"/>
        <w:jc w:val="both"/>
        <w:rPr>
          <w:rFonts w:asciiTheme="majorHAnsi" w:hAnsiTheme="majorHAnsi" w:cstheme="majorHAnsi"/>
          <w:szCs w:val="22"/>
          <w:lang w:eastAsia="sl-SI"/>
        </w:rPr>
      </w:pPr>
    </w:p>
    <w:p w:rsidR="005C472F" w:rsidRPr="005176CB" w:rsidRDefault="00F61046" w:rsidP="00000142">
      <w:pPr>
        <w:shd w:val="clear" w:color="auto" w:fill="FFFFFF"/>
        <w:jc w:val="both"/>
        <w:rPr>
          <w:rFonts w:asciiTheme="majorHAnsi" w:hAnsiTheme="majorHAnsi" w:cstheme="majorHAnsi"/>
          <w:szCs w:val="22"/>
          <w:lang w:eastAsia="sl-SI"/>
        </w:rPr>
      </w:pPr>
      <w:r w:rsidRPr="005176CB">
        <w:rPr>
          <w:rFonts w:asciiTheme="majorHAnsi" w:hAnsiTheme="majorHAnsi" w:cstheme="majorHAnsi"/>
          <w:szCs w:val="22"/>
          <w:lang w:eastAsia="sl-SI"/>
        </w:rPr>
        <w:t>Gremo na drugo točko. Mnenje h kandidaturi za ravnateljico Osnovne šole Kette Murna. Razprava prosim.</w:t>
      </w:r>
      <w:r w:rsidR="00DF27DE" w:rsidRPr="005176CB">
        <w:rPr>
          <w:rFonts w:asciiTheme="majorHAnsi" w:hAnsiTheme="majorHAnsi" w:cstheme="majorHAnsi"/>
          <w:szCs w:val="22"/>
          <w:lang w:eastAsia="sl-SI"/>
        </w:rPr>
        <w:t xml:space="preserve"> </w:t>
      </w:r>
      <w:r w:rsidR="005C472F" w:rsidRPr="005176CB">
        <w:rPr>
          <w:rFonts w:asciiTheme="majorHAnsi" w:hAnsiTheme="majorHAnsi" w:cstheme="majorHAnsi"/>
          <w:szCs w:val="22"/>
          <w:lang w:eastAsia="sl-SI"/>
        </w:rPr>
        <w:t xml:space="preserve">Ni razprave. </w:t>
      </w:r>
    </w:p>
    <w:p w:rsidR="005C472F" w:rsidRPr="005176CB" w:rsidRDefault="005C472F" w:rsidP="00000142">
      <w:pPr>
        <w:shd w:val="clear" w:color="auto" w:fill="FFFFFF"/>
        <w:jc w:val="both"/>
        <w:rPr>
          <w:rFonts w:asciiTheme="majorHAnsi" w:hAnsiTheme="majorHAnsi" w:cstheme="majorHAnsi"/>
          <w:szCs w:val="22"/>
          <w:lang w:eastAsia="sl-SI"/>
        </w:rPr>
      </w:pPr>
    </w:p>
    <w:p w:rsidR="0095216E" w:rsidRPr="005176CB" w:rsidRDefault="005C472F" w:rsidP="00000142">
      <w:pPr>
        <w:jc w:val="both"/>
        <w:rPr>
          <w:rFonts w:asciiTheme="majorHAnsi" w:hAnsiTheme="majorHAnsi" w:cstheme="majorHAnsi"/>
          <w:b/>
          <w:szCs w:val="22"/>
          <w:lang w:eastAsia="sl-SI"/>
        </w:rPr>
      </w:pPr>
      <w:r w:rsidRPr="005176CB">
        <w:rPr>
          <w:rFonts w:asciiTheme="majorHAnsi" w:hAnsiTheme="majorHAnsi" w:cstheme="majorHAnsi"/>
          <w:b/>
          <w:szCs w:val="22"/>
          <w:lang w:eastAsia="sl-SI"/>
        </w:rPr>
        <w:t xml:space="preserve">Glasovanje poteka: </w:t>
      </w:r>
      <w:r w:rsidR="00F61046" w:rsidRPr="005176CB">
        <w:rPr>
          <w:rFonts w:asciiTheme="majorHAnsi" w:hAnsiTheme="majorHAnsi" w:cstheme="majorHAnsi"/>
          <w:b/>
          <w:szCs w:val="22"/>
          <w:lang w:eastAsia="sl-SI"/>
        </w:rPr>
        <w:t xml:space="preserve">Nini Lešnjak Lepša se da pozitivno mnenje h kandidaturi za ravnateljico Osnovne šole Kette Murna. </w:t>
      </w:r>
    </w:p>
    <w:p w:rsidR="004A140A" w:rsidRPr="005176CB" w:rsidRDefault="004A140A" w:rsidP="00000142">
      <w:pPr>
        <w:jc w:val="both"/>
        <w:rPr>
          <w:rFonts w:asciiTheme="majorHAnsi" w:hAnsiTheme="majorHAnsi" w:cstheme="majorHAnsi"/>
          <w:b/>
          <w:color w:val="FF0000"/>
          <w:szCs w:val="22"/>
          <w:lang w:eastAsia="sl-SI"/>
        </w:rPr>
      </w:pPr>
    </w:p>
    <w:p w:rsidR="00F61046" w:rsidRPr="005176CB" w:rsidRDefault="00F61046" w:rsidP="00000142">
      <w:pPr>
        <w:shd w:val="clear" w:color="auto" w:fill="FFFFFF"/>
        <w:jc w:val="both"/>
        <w:rPr>
          <w:rFonts w:asciiTheme="majorHAnsi" w:hAnsiTheme="majorHAnsi" w:cstheme="majorHAnsi"/>
          <w:szCs w:val="22"/>
          <w:lang w:eastAsia="sl-SI"/>
        </w:rPr>
      </w:pPr>
      <w:r w:rsidRPr="005176CB">
        <w:rPr>
          <w:rFonts w:asciiTheme="majorHAnsi" w:hAnsiTheme="majorHAnsi" w:cstheme="majorHAnsi"/>
          <w:szCs w:val="22"/>
          <w:lang w:eastAsia="sl-SI"/>
        </w:rPr>
        <w:t>Prosim za vaš glas.</w:t>
      </w:r>
    </w:p>
    <w:p w:rsidR="005C472F" w:rsidRPr="005176CB" w:rsidRDefault="005C472F" w:rsidP="00000142">
      <w:pPr>
        <w:shd w:val="clear" w:color="auto" w:fill="FFFFFF"/>
        <w:jc w:val="both"/>
        <w:rPr>
          <w:rFonts w:asciiTheme="majorHAnsi" w:hAnsiTheme="majorHAnsi" w:cstheme="majorHAnsi"/>
          <w:b/>
          <w:szCs w:val="22"/>
          <w:lang w:eastAsia="sl-SI"/>
        </w:rPr>
      </w:pPr>
      <w:r w:rsidRPr="005176CB">
        <w:rPr>
          <w:rFonts w:asciiTheme="majorHAnsi" w:hAnsiTheme="majorHAnsi" w:cstheme="majorHAnsi"/>
          <w:b/>
          <w:szCs w:val="22"/>
          <w:lang w:eastAsia="sl-SI"/>
        </w:rPr>
        <w:t>3</w:t>
      </w:r>
      <w:r w:rsidR="00F61046" w:rsidRPr="005176CB">
        <w:rPr>
          <w:rFonts w:asciiTheme="majorHAnsi" w:hAnsiTheme="majorHAnsi" w:cstheme="majorHAnsi"/>
          <w:b/>
          <w:szCs w:val="22"/>
          <w:lang w:eastAsia="sl-SI"/>
        </w:rPr>
        <w:t>8</w:t>
      </w:r>
      <w:r w:rsidRPr="005176CB">
        <w:rPr>
          <w:rFonts w:asciiTheme="majorHAnsi" w:hAnsiTheme="majorHAnsi" w:cstheme="majorHAnsi"/>
          <w:b/>
          <w:szCs w:val="22"/>
          <w:lang w:eastAsia="sl-SI"/>
        </w:rPr>
        <w:t xml:space="preserve"> ZA,</w:t>
      </w:r>
    </w:p>
    <w:p w:rsidR="005C472F" w:rsidRPr="005176CB" w:rsidRDefault="00F61046" w:rsidP="00000142">
      <w:pPr>
        <w:shd w:val="clear" w:color="auto" w:fill="FFFFFF"/>
        <w:jc w:val="both"/>
        <w:rPr>
          <w:rFonts w:asciiTheme="majorHAnsi" w:hAnsiTheme="majorHAnsi" w:cstheme="majorHAnsi"/>
          <w:b/>
          <w:szCs w:val="22"/>
          <w:lang w:eastAsia="sl-SI"/>
        </w:rPr>
      </w:pPr>
      <w:r w:rsidRPr="005176CB">
        <w:rPr>
          <w:rFonts w:asciiTheme="majorHAnsi" w:hAnsiTheme="majorHAnsi" w:cstheme="majorHAnsi"/>
          <w:b/>
          <w:szCs w:val="22"/>
          <w:lang w:eastAsia="sl-SI"/>
        </w:rPr>
        <w:t>0</w:t>
      </w:r>
      <w:r w:rsidR="005C472F" w:rsidRPr="005176CB">
        <w:rPr>
          <w:rFonts w:asciiTheme="majorHAnsi" w:hAnsiTheme="majorHAnsi" w:cstheme="majorHAnsi"/>
          <w:b/>
          <w:szCs w:val="22"/>
          <w:lang w:eastAsia="sl-SI"/>
        </w:rPr>
        <w:t xml:space="preserve"> PROTI.</w:t>
      </w:r>
    </w:p>
    <w:p w:rsidR="005C472F" w:rsidRPr="005176CB" w:rsidRDefault="00F61046" w:rsidP="00000142">
      <w:pPr>
        <w:shd w:val="clear" w:color="auto" w:fill="FFFFFF"/>
        <w:jc w:val="both"/>
        <w:rPr>
          <w:rFonts w:asciiTheme="majorHAnsi" w:hAnsiTheme="majorHAnsi" w:cstheme="majorHAnsi"/>
          <w:szCs w:val="22"/>
          <w:lang w:eastAsia="sl-SI"/>
        </w:rPr>
      </w:pPr>
      <w:r w:rsidRPr="005176CB">
        <w:rPr>
          <w:rFonts w:asciiTheme="majorHAnsi" w:hAnsiTheme="majorHAnsi" w:cstheme="majorHAnsi"/>
          <w:szCs w:val="22"/>
          <w:lang w:eastAsia="sl-SI"/>
        </w:rPr>
        <w:t xml:space="preserve">Hvala lepa. </w:t>
      </w:r>
    </w:p>
    <w:p w:rsidR="0095216E" w:rsidRPr="005176CB" w:rsidRDefault="0095216E" w:rsidP="00000142">
      <w:pPr>
        <w:shd w:val="clear" w:color="auto" w:fill="FFFFFF"/>
        <w:jc w:val="both"/>
        <w:rPr>
          <w:rFonts w:asciiTheme="majorHAnsi" w:hAnsiTheme="majorHAnsi" w:cstheme="majorHAnsi"/>
          <w:szCs w:val="22"/>
          <w:lang w:eastAsia="sl-SI"/>
        </w:rPr>
      </w:pPr>
    </w:p>
    <w:p w:rsidR="005C472F" w:rsidRPr="005176CB" w:rsidRDefault="005C472F" w:rsidP="00000142">
      <w:pPr>
        <w:shd w:val="clear" w:color="auto" w:fill="FFFFFF"/>
        <w:jc w:val="both"/>
        <w:rPr>
          <w:rFonts w:asciiTheme="majorHAnsi" w:hAnsiTheme="majorHAnsi" w:cstheme="majorHAnsi"/>
          <w:szCs w:val="22"/>
          <w:lang w:eastAsia="sl-SI"/>
        </w:rPr>
      </w:pPr>
      <w:r w:rsidRPr="005176CB">
        <w:rPr>
          <w:rFonts w:asciiTheme="majorHAnsi" w:hAnsiTheme="majorHAnsi" w:cstheme="majorHAnsi"/>
          <w:szCs w:val="22"/>
          <w:lang w:eastAsia="sl-SI"/>
        </w:rPr>
        <w:t>Gremo na tretj</w:t>
      </w:r>
      <w:r w:rsidR="00F61046" w:rsidRPr="005176CB">
        <w:rPr>
          <w:rFonts w:asciiTheme="majorHAnsi" w:hAnsiTheme="majorHAnsi" w:cstheme="majorHAnsi"/>
          <w:szCs w:val="22"/>
          <w:lang w:eastAsia="sl-SI"/>
        </w:rPr>
        <w:t>o točko. P</w:t>
      </w:r>
      <w:r w:rsidRPr="005176CB">
        <w:rPr>
          <w:rFonts w:asciiTheme="majorHAnsi" w:hAnsiTheme="majorHAnsi" w:cstheme="majorHAnsi"/>
          <w:szCs w:val="22"/>
          <w:lang w:eastAsia="sl-SI"/>
        </w:rPr>
        <w:t xml:space="preserve">redlog </w:t>
      </w:r>
      <w:r w:rsidR="00F61046" w:rsidRPr="005176CB">
        <w:rPr>
          <w:rFonts w:asciiTheme="majorHAnsi" w:hAnsiTheme="majorHAnsi" w:cstheme="majorHAnsi"/>
          <w:szCs w:val="22"/>
          <w:lang w:eastAsia="sl-SI"/>
        </w:rPr>
        <w:t xml:space="preserve">mnenja h kandidaturi za ravnatelja Dijaškega doma Poljane. </w:t>
      </w:r>
      <w:r w:rsidRPr="005176CB">
        <w:rPr>
          <w:rFonts w:asciiTheme="majorHAnsi" w:hAnsiTheme="majorHAnsi" w:cstheme="majorHAnsi"/>
          <w:szCs w:val="22"/>
          <w:lang w:eastAsia="sl-SI"/>
        </w:rPr>
        <w:t xml:space="preserve">Razprava prosim. </w:t>
      </w:r>
      <w:r w:rsidR="00F61046" w:rsidRPr="005176CB">
        <w:rPr>
          <w:rFonts w:asciiTheme="majorHAnsi" w:hAnsiTheme="majorHAnsi" w:cstheme="majorHAnsi"/>
          <w:szCs w:val="22"/>
          <w:lang w:eastAsia="sl-SI"/>
        </w:rPr>
        <w:t xml:space="preserve">Ni. </w:t>
      </w:r>
    </w:p>
    <w:p w:rsidR="0095216E" w:rsidRPr="005176CB" w:rsidRDefault="0095216E" w:rsidP="00000142">
      <w:pPr>
        <w:shd w:val="clear" w:color="auto" w:fill="FFFFFF"/>
        <w:jc w:val="both"/>
        <w:rPr>
          <w:rFonts w:asciiTheme="majorHAnsi" w:hAnsiTheme="majorHAnsi" w:cstheme="majorHAnsi"/>
          <w:szCs w:val="22"/>
          <w:lang w:eastAsia="sl-SI"/>
        </w:rPr>
      </w:pPr>
    </w:p>
    <w:p w:rsidR="005C472F" w:rsidRPr="005176CB" w:rsidRDefault="005C472F" w:rsidP="00000142">
      <w:pPr>
        <w:jc w:val="both"/>
        <w:rPr>
          <w:rFonts w:asciiTheme="majorHAnsi" w:hAnsiTheme="majorHAnsi" w:cstheme="majorHAnsi"/>
          <w:b/>
          <w:color w:val="FF0000"/>
          <w:szCs w:val="22"/>
          <w:lang w:eastAsia="sl-SI"/>
        </w:rPr>
      </w:pPr>
      <w:r w:rsidRPr="005176CB">
        <w:rPr>
          <w:rFonts w:asciiTheme="majorHAnsi" w:hAnsiTheme="majorHAnsi" w:cstheme="majorHAnsi"/>
          <w:b/>
          <w:szCs w:val="22"/>
          <w:lang w:eastAsia="sl-SI"/>
        </w:rPr>
        <w:t>Glas</w:t>
      </w:r>
      <w:r w:rsidR="0095216E" w:rsidRPr="005176CB">
        <w:rPr>
          <w:rFonts w:asciiTheme="majorHAnsi" w:hAnsiTheme="majorHAnsi" w:cstheme="majorHAnsi"/>
          <w:b/>
          <w:szCs w:val="22"/>
          <w:lang w:eastAsia="sl-SI"/>
        </w:rPr>
        <w:t>ovanje poteka</w:t>
      </w:r>
      <w:r w:rsidRPr="005176CB">
        <w:rPr>
          <w:rFonts w:asciiTheme="majorHAnsi" w:hAnsiTheme="majorHAnsi" w:cstheme="majorHAnsi"/>
          <w:b/>
          <w:szCs w:val="22"/>
          <w:lang w:eastAsia="sl-SI"/>
        </w:rPr>
        <w:t xml:space="preserve"> o PREDLOGU</w:t>
      </w:r>
      <w:r w:rsidR="004A140A" w:rsidRPr="005176CB">
        <w:rPr>
          <w:rFonts w:asciiTheme="majorHAnsi" w:hAnsiTheme="majorHAnsi" w:cstheme="majorHAnsi"/>
          <w:b/>
          <w:szCs w:val="22"/>
          <w:lang w:eastAsia="sl-SI"/>
        </w:rPr>
        <w:t xml:space="preserve"> SKLEPA</w:t>
      </w:r>
      <w:r w:rsidRPr="005176CB">
        <w:rPr>
          <w:rFonts w:asciiTheme="majorHAnsi" w:hAnsiTheme="majorHAnsi" w:cstheme="majorHAnsi"/>
          <w:b/>
          <w:szCs w:val="22"/>
          <w:lang w:eastAsia="sl-SI"/>
        </w:rPr>
        <w:t xml:space="preserve">: </w:t>
      </w:r>
      <w:r w:rsidR="00F61046" w:rsidRPr="005176CB">
        <w:rPr>
          <w:rFonts w:asciiTheme="majorHAnsi" w:hAnsiTheme="majorHAnsi" w:cstheme="majorHAnsi"/>
          <w:b/>
          <w:szCs w:val="22"/>
          <w:lang w:eastAsia="sl-SI"/>
        </w:rPr>
        <w:t xml:space="preserve">Branki Langerholc se da pozitivno mnenje h kandidaturi za ravnateljico Dijaškega doma Poljane. </w:t>
      </w:r>
      <w:r w:rsidR="004A140A" w:rsidRPr="005176CB">
        <w:rPr>
          <w:rFonts w:asciiTheme="majorHAnsi" w:hAnsiTheme="majorHAnsi" w:cstheme="majorHAnsi"/>
          <w:b/>
          <w:szCs w:val="22"/>
          <w:lang w:eastAsia="sl-SI"/>
        </w:rPr>
        <w:t xml:space="preserve"> </w:t>
      </w:r>
    </w:p>
    <w:p w:rsidR="00A63FD3" w:rsidRPr="005176CB" w:rsidRDefault="00A63FD3" w:rsidP="00000142">
      <w:pPr>
        <w:jc w:val="both"/>
        <w:rPr>
          <w:rFonts w:asciiTheme="majorHAnsi" w:hAnsiTheme="majorHAnsi" w:cstheme="majorHAnsi"/>
          <w:b/>
          <w:color w:val="FF0000"/>
          <w:szCs w:val="22"/>
          <w:lang w:eastAsia="sl-SI"/>
        </w:rPr>
      </w:pPr>
    </w:p>
    <w:p w:rsidR="00A63FD3" w:rsidRPr="005176CB" w:rsidRDefault="00A63FD3" w:rsidP="00000142">
      <w:pPr>
        <w:shd w:val="clear" w:color="auto" w:fill="FFFFFF"/>
        <w:jc w:val="both"/>
        <w:rPr>
          <w:rFonts w:asciiTheme="majorHAnsi" w:hAnsiTheme="majorHAnsi" w:cstheme="majorHAnsi"/>
          <w:b/>
          <w:szCs w:val="22"/>
          <w:lang w:eastAsia="sl-SI"/>
        </w:rPr>
      </w:pPr>
      <w:r w:rsidRPr="005176CB">
        <w:rPr>
          <w:rFonts w:asciiTheme="majorHAnsi" w:hAnsiTheme="majorHAnsi" w:cstheme="majorHAnsi"/>
          <w:b/>
          <w:szCs w:val="22"/>
          <w:lang w:eastAsia="sl-SI"/>
        </w:rPr>
        <w:t>3</w:t>
      </w:r>
      <w:r w:rsidR="00F61046" w:rsidRPr="005176CB">
        <w:rPr>
          <w:rFonts w:asciiTheme="majorHAnsi" w:hAnsiTheme="majorHAnsi" w:cstheme="majorHAnsi"/>
          <w:b/>
          <w:szCs w:val="22"/>
          <w:lang w:eastAsia="sl-SI"/>
        </w:rPr>
        <w:t>8</w:t>
      </w:r>
      <w:r w:rsidRPr="005176CB">
        <w:rPr>
          <w:rFonts w:asciiTheme="majorHAnsi" w:hAnsiTheme="majorHAnsi" w:cstheme="majorHAnsi"/>
          <w:b/>
          <w:szCs w:val="22"/>
          <w:lang w:eastAsia="sl-SI"/>
        </w:rPr>
        <w:t xml:space="preserve"> ZA,</w:t>
      </w:r>
    </w:p>
    <w:p w:rsidR="00A63FD3" w:rsidRPr="005176CB" w:rsidRDefault="00F61046" w:rsidP="00000142">
      <w:pPr>
        <w:shd w:val="clear" w:color="auto" w:fill="FFFFFF"/>
        <w:jc w:val="both"/>
        <w:rPr>
          <w:rFonts w:asciiTheme="majorHAnsi" w:hAnsiTheme="majorHAnsi" w:cstheme="majorHAnsi"/>
          <w:b/>
          <w:szCs w:val="22"/>
          <w:lang w:eastAsia="sl-SI"/>
        </w:rPr>
      </w:pPr>
      <w:r w:rsidRPr="005176CB">
        <w:rPr>
          <w:rFonts w:asciiTheme="majorHAnsi" w:hAnsiTheme="majorHAnsi" w:cstheme="majorHAnsi"/>
          <w:b/>
          <w:szCs w:val="22"/>
          <w:lang w:eastAsia="sl-SI"/>
        </w:rPr>
        <w:t>0</w:t>
      </w:r>
      <w:r w:rsidR="00A63FD3" w:rsidRPr="005176CB">
        <w:rPr>
          <w:rFonts w:asciiTheme="majorHAnsi" w:hAnsiTheme="majorHAnsi" w:cstheme="majorHAnsi"/>
          <w:b/>
          <w:szCs w:val="22"/>
          <w:lang w:eastAsia="sl-SI"/>
        </w:rPr>
        <w:t xml:space="preserve"> PROTI.</w:t>
      </w:r>
    </w:p>
    <w:p w:rsidR="009166E5" w:rsidRPr="005176CB" w:rsidRDefault="009166E5" w:rsidP="00000142">
      <w:pPr>
        <w:shd w:val="clear" w:color="auto" w:fill="FFFFFF"/>
        <w:jc w:val="both"/>
        <w:rPr>
          <w:rFonts w:asciiTheme="majorHAnsi" w:hAnsiTheme="majorHAnsi" w:cstheme="majorHAnsi"/>
          <w:szCs w:val="22"/>
          <w:lang w:eastAsia="sl-SI"/>
        </w:rPr>
      </w:pPr>
      <w:r w:rsidRPr="005176CB">
        <w:rPr>
          <w:rFonts w:asciiTheme="majorHAnsi" w:hAnsiTheme="majorHAnsi" w:cstheme="majorHAnsi"/>
          <w:szCs w:val="22"/>
          <w:lang w:eastAsia="sl-SI"/>
        </w:rPr>
        <w:t>Sprejeto.</w:t>
      </w:r>
    </w:p>
    <w:p w:rsidR="005C472F" w:rsidRPr="005176CB" w:rsidRDefault="005C472F" w:rsidP="00000142">
      <w:pPr>
        <w:shd w:val="clear" w:color="auto" w:fill="FFFFFF"/>
        <w:jc w:val="both"/>
        <w:rPr>
          <w:rFonts w:asciiTheme="majorHAnsi" w:hAnsiTheme="majorHAnsi" w:cstheme="majorHAnsi"/>
          <w:szCs w:val="22"/>
          <w:lang w:eastAsia="sl-SI"/>
        </w:rPr>
      </w:pPr>
    </w:p>
    <w:p w:rsidR="00A63FD3" w:rsidRPr="005176CB" w:rsidRDefault="004A140A" w:rsidP="00000142">
      <w:pPr>
        <w:shd w:val="clear" w:color="auto" w:fill="FFFFFF"/>
        <w:jc w:val="both"/>
        <w:rPr>
          <w:rFonts w:asciiTheme="majorHAnsi" w:hAnsiTheme="majorHAnsi" w:cstheme="majorHAnsi"/>
          <w:szCs w:val="22"/>
          <w:lang w:eastAsia="sl-SI"/>
        </w:rPr>
      </w:pPr>
      <w:r w:rsidRPr="005176CB">
        <w:rPr>
          <w:rFonts w:asciiTheme="majorHAnsi" w:hAnsiTheme="majorHAnsi" w:cstheme="majorHAnsi"/>
          <w:szCs w:val="22"/>
          <w:lang w:eastAsia="sl-SI"/>
        </w:rPr>
        <w:t xml:space="preserve">Gremo na </w:t>
      </w:r>
      <w:r w:rsidR="009166E5" w:rsidRPr="005176CB">
        <w:rPr>
          <w:rFonts w:asciiTheme="majorHAnsi" w:hAnsiTheme="majorHAnsi" w:cstheme="majorHAnsi"/>
          <w:szCs w:val="22"/>
          <w:lang w:eastAsia="sl-SI"/>
        </w:rPr>
        <w:t xml:space="preserve">četrti </w:t>
      </w:r>
      <w:r w:rsidR="00A63FD3" w:rsidRPr="005176CB">
        <w:rPr>
          <w:rFonts w:asciiTheme="majorHAnsi" w:hAnsiTheme="majorHAnsi" w:cstheme="majorHAnsi"/>
          <w:szCs w:val="22"/>
          <w:lang w:eastAsia="sl-SI"/>
        </w:rPr>
        <w:t xml:space="preserve">predlog </w:t>
      </w:r>
      <w:r w:rsidR="00F61046" w:rsidRPr="005176CB">
        <w:rPr>
          <w:rFonts w:asciiTheme="majorHAnsi" w:hAnsiTheme="majorHAnsi" w:cstheme="majorHAnsi"/>
          <w:szCs w:val="22"/>
          <w:lang w:eastAsia="sl-SI"/>
        </w:rPr>
        <w:t xml:space="preserve">Mnenja h kandidaturi za direktorja Javnega zavoda Cene Štupar, Center za izobraževanje Ljubljana. </w:t>
      </w:r>
      <w:r w:rsidRPr="005176CB">
        <w:rPr>
          <w:rFonts w:asciiTheme="majorHAnsi" w:hAnsiTheme="majorHAnsi" w:cstheme="majorHAnsi"/>
          <w:szCs w:val="22"/>
          <w:lang w:eastAsia="sl-SI"/>
        </w:rPr>
        <w:t>Ra</w:t>
      </w:r>
      <w:r w:rsidR="00A63FD3" w:rsidRPr="005176CB">
        <w:rPr>
          <w:rFonts w:asciiTheme="majorHAnsi" w:hAnsiTheme="majorHAnsi" w:cstheme="majorHAnsi"/>
          <w:szCs w:val="22"/>
          <w:lang w:eastAsia="sl-SI"/>
        </w:rPr>
        <w:t>zprava</w:t>
      </w:r>
      <w:r w:rsidR="00F61046" w:rsidRPr="005176CB">
        <w:rPr>
          <w:rFonts w:asciiTheme="majorHAnsi" w:hAnsiTheme="majorHAnsi" w:cstheme="majorHAnsi"/>
          <w:szCs w:val="22"/>
          <w:lang w:eastAsia="sl-SI"/>
        </w:rPr>
        <w:t xml:space="preserve"> prosim</w:t>
      </w:r>
      <w:r w:rsidR="009166E5" w:rsidRPr="005176CB">
        <w:rPr>
          <w:rFonts w:asciiTheme="majorHAnsi" w:hAnsiTheme="majorHAnsi" w:cstheme="majorHAnsi"/>
          <w:szCs w:val="22"/>
          <w:lang w:eastAsia="sl-SI"/>
        </w:rPr>
        <w:t>?</w:t>
      </w:r>
      <w:r w:rsidR="00A63FD3" w:rsidRPr="005176CB">
        <w:rPr>
          <w:rFonts w:asciiTheme="majorHAnsi" w:hAnsiTheme="majorHAnsi" w:cstheme="majorHAnsi"/>
          <w:szCs w:val="22"/>
          <w:lang w:eastAsia="sl-SI"/>
        </w:rPr>
        <w:t xml:space="preserve"> </w:t>
      </w:r>
      <w:r w:rsidRPr="005176CB">
        <w:rPr>
          <w:rFonts w:asciiTheme="majorHAnsi" w:hAnsiTheme="majorHAnsi" w:cstheme="majorHAnsi"/>
          <w:szCs w:val="22"/>
          <w:lang w:eastAsia="sl-SI"/>
        </w:rPr>
        <w:t xml:space="preserve">Ni </w:t>
      </w:r>
      <w:r w:rsidR="00F61046" w:rsidRPr="005176CB">
        <w:rPr>
          <w:rFonts w:asciiTheme="majorHAnsi" w:hAnsiTheme="majorHAnsi" w:cstheme="majorHAnsi"/>
          <w:szCs w:val="22"/>
          <w:lang w:eastAsia="sl-SI"/>
        </w:rPr>
        <w:t>razprave.</w:t>
      </w:r>
    </w:p>
    <w:p w:rsidR="00A63FD3" w:rsidRPr="005176CB" w:rsidRDefault="00A63FD3" w:rsidP="00000142">
      <w:pPr>
        <w:shd w:val="clear" w:color="auto" w:fill="FFFFFF"/>
        <w:jc w:val="both"/>
        <w:rPr>
          <w:rFonts w:asciiTheme="majorHAnsi" w:hAnsiTheme="majorHAnsi" w:cstheme="majorHAnsi"/>
          <w:szCs w:val="22"/>
          <w:lang w:eastAsia="sl-SI"/>
        </w:rPr>
      </w:pPr>
    </w:p>
    <w:p w:rsidR="004A140A" w:rsidRPr="005176CB" w:rsidRDefault="006F0B0F" w:rsidP="00000142">
      <w:pPr>
        <w:jc w:val="both"/>
        <w:rPr>
          <w:rFonts w:asciiTheme="majorHAnsi" w:hAnsiTheme="majorHAnsi" w:cstheme="majorHAnsi"/>
          <w:b/>
          <w:szCs w:val="22"/>
          <w:lang w:eastAsia="sl-SI"/>
        </w:rPr>
      </w:pPr>
      <w:r w:rsidRPr="005176CB">
        <w:rPr>
          <w:rFonts w:asciiTheme="majorHAnsi" w:hAnsiTheme="majorHAnsi" w:cstheme="majorHAnsi"/>
          <w:b/>
          <w:szCs w:val="22"/>
        </w:rPr>
        <w:t>Glas</w:t>
      </w:r>
      <w:r w:rsidR="00FB3123" w:rsidRPr="005176CB">
        <w:rPr>
          <w:rFonts w:asciiTheme="majorHAnsi" w:hAnsiTheme="majorHAnsi" w:cstheme="majorHAnsi"/>
          <w:b/>
          <w:szCs w:val="22"/>
        </w:rPr>
        <w:t>ovanje poteka</w:t>
      </w:r>
      <w:r w:rsidRPr="005176CB">
        <w:rPr>
          <w:rFonts w:asciiTheme="majorHAnsi" w:hAnsiTheme="majorHAnsi" w:cstheme="majorHAnsi"/>
          <w:b/>
          <w:szCs w:val="22"/>
        </w:rPr>
        <w:t xml:space="preserve">: </w:t>
      </w:r>
      <w:r w:rsidR="00F61046" w:rsidRPr="005176CB">
        <w:rPr>
          <w:rFonts w:asciiTheme="majorHAnsi" w:hAnsiTheme="majorHAnsi" w:cstheme="majorHAnsi"/>
          <w:b/>
          <w:szCs w:val="22"/>
          <w:lang w:eastAsia="sl-SI"/>
        </w:rPr>
        <w:t>Bojanu Hajdinjaku se da pozitivno mnenje h kandidaturi za direktorja Javnega zavoda Cene Štupar, Center za izobraževanje Ljubljana</w:t>
      </w:r>
      <w:r w:rsidR="004A140A" w:rsidRPr="005176CB">
        <w:rPr>
          <w:rFonts w:asciiTheme="majorHAnsi" w:hAnsiTheme="majorHAnsi" w:cstheme="majorHAnsi"/>
          <w:b/>
          <w:szCs w:val="22"/>
          <w:lang w:eastAsia="sl-SI"/>
        </w:rPr>
        <w:t xml:space="preserve">. </w:t>
      </w:r>
    </w:p>
    <w:p w:rsidR="00A63FD3" w:rsidRPr="005176CB" w:rsidRDefault="00A63FD3" w:rsidP="00000142">
      <w:pPr>
        <w:jc w:val="both"/>
        <w:rPr>
          <w:rFonts w:asciiTheme="majorHAnsi" w:hAnsiTheme="majorHAnsi" w:cstheme="majorHAnsi"/>
          <w:b/>
          <w:color w:val="FF0000"/>
          <w:szCs w:val="22"/>
          <w:lang w:eastAsia="sl-SI"/>
        </w:rPr>
      </w:pPr>
    </w:p>
    <w:p w:rsidR="006F0B0F" w:rsidRPr="005176CB" w:rsidRDefault="004A140A"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Prosim za vaš glas.</w:t>
      </w:r>
    </w:p>
    <w:p w:rsidR="006F0B0F" w:rsidRPr="005176CB" w:rsidRDefault="009166E5"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3</w:t>
      </w:r>
      <w:r w:rsidR="000A5429" w:rsidRPr="005176CB">
        <w:rPr>
          <w:rFonts w:asciiTheme="majorHAnsi" w:hAnsiTheme="majorHAnsi" w:cstheme="majorHAnsi"/>
          <w:b/>
          <w:sz w:val="22"/>
          <w:szCs w:val="22"/>
        </w:rPr>
        <w:t>7</w:t>
      </w:r>
      <w:r w:rsidR="006F0B0F" w:rsidRPr="005176CB">
        <w:rPr>
          <w:rFonts w:asciiTheme="majorHAnsi" w:hAnsiTheme="majorHAnsi" w:cstheme="majorHAnsi"/>
          <w:b/>
          <w:sz w:val="22"/>
          <w:szCs w:val="22"/>
        </w:rPr>
        <w:t xml:space="preserve"> ZA,</w:t>
      </w:r>
    </w:p>
    <w:p w:rsidR="006F0B0F" w:rsidRPr="005176CB" w:rsidRDefault="009166E5"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0</w:t>
      </w:r>
      <w:r w:rsidR="006F0B0F" w:rsidRPr="005176CB">
        <w:rPr>
          <w:rFonts w:asciiTheme="majorHAnsi" w:hAnsiTheme="majorHAnsi" w:cstheme="majorHAnsi"/>
          <w:b/>
          <w:sz w:val="22"/>
          <w:szCs w:val="22"/>
        </w:rPr>
        <w:t xml:space="preserve"> PROTI. </w:t>
      </w:r>
    </w:p>
    <w:p w:rsidR="004A140A" w:rsidRPr="005176CB" w:rsidRDefault="000A5429"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Hvala lepa. </w:t>
      </w:r>
    </w:p>
    <w:p w:rsidR="000A5429" w:rsidRPr="005176CB" w:rsidRDefault="000A5429" w:rsidP="00000142">
      <w:pPr>
        <w:pStyle w:val="Telobesedila"/>
        <w:ind w:right="0"/>
        <w:jc w:val="both"/>
        <w:rPr>
          <w:rFonts w:asciiTheme="majorHAnsi" w:hAnsiTheme="majorHAnsi" w:cstheme="majorHAnsi"/>
          <w:sz w:val="22"/>
          <w:szCs w:val="22"/>
        </w:rPr>
      </w:pPr>
    </w:p>
    <w:p w:rsidR="000A5429" w:rsidRPr="005176CB" w:rsidRDefault="00AD2024"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Gremo na </w:t>
      </w:r>
      <w:r w:rsidR="000A5429" w:rsidRPr="005176CB">
        <w:rPr>
          <w:rFonts w:asciiTheme="majorHAnsi" w:hAnsiTheme="majorHAnsi" w:cstheme="majorHAnsi"/>
          <w:sz w:val="22"/>
          <w:szCs w:val="22"/>
        </w:rPr>
        <w:t xml:space="preserve">šesti </w:t>
      </w:r>
      <w:r w:rsidRPr="005176CB">
        <w:rPr>
          <w:rFonts w:asciiTheme="majorHAnsi" w:hAnsiTheme="majorHAnsi" w:cstheme="majorHAnsi"/>
          <w:sz w:val="22"/>
          <w:szCs w:val="22"/>
        </w:rPr>
        <w:t>predlog</w:t>
      </w:r>
      <w:r w:rsidR="000A5429" w:rsidRPr="005176CB">
        <w:rPr>
          <w:rFonts w:asciiTheme="majorHAnsi" w:hAnsiTheme="majorHAnsi" w:cstheme="majorHAnsi"/>
          <w:sz w:val="22"/>
          <w:szCs w:val="22"/>
        </w:rPr>
        <w:t xml:space="preserve">, ki ga najbolj ne zastopim, predlog mnenja k razrešitvi direktorja Doma starejših občanov Fužine. Saj je dal odpoved. Ampak, okej. Razprava. Izvolite, gospod Horvat Igor. </w:t>
      </w:r>
    </w:p>
    <w:p w:rsidR="000A5429" w:rsidRPr="005176CB" w:rsidRDefault="000A5429" w:rsidP="00000142">
      <w:pPr>
        <w:pStyle w:val="Telobesedila"/>
        <w:ind w:right="0"/>
        <w:jc w:val="both"/>
        <w:rPr>
          <w:rFonts w:asciiTheme="majorHAnsi" w:hAnsiTheme="majorHAnsi" w:cstheme="majorHAnsi"/>
          <w:sz w:val="22"/>
          <w:szCs w:val="22"/>
        </w:rPr>
      </w:pPr>
    </w:p>
    <w:p w:rsidR="000A5429" w:rsidRPr="005176CB" w:rsidRDefault="000A5429"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GOSPOD IGOR HORVAT</w:t>
      </w:r>
    </w:p>
    <w:p w:rsidR="00485D21" w:rsidRPr="005176CB" w:rsidRDefault="00485D21"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Jaz bi dal sam tukaj eno vprašanje, saj sem to že na seji komisije za mandatna vprašanja izpostavil, iz katerega razloga je dal odpoved pač tukaj piše neki osebni razlogi? Ampak kot sem jaz prej slišal so bili raznorazna nesoglasja tudi znotraj zaposlenih. Je pa pač ta svet takrat podprl tega direktorja, samo toliko.</w:t>
      </w:r>
    </w:p>
    <w:p w:rsidR="000A5429" w:rsidRPr="005176CB" w:rsidRDefault="000A5429" w:rsidP="00000142">
      <w:pPr>
        <w:pStyle w:val="Telobesedila"/>
        <w:ind w:right="0"/>
        <w:jc w:val="both"/>
        <w:rPr>
          <w:rFonts w:asciiTheme="majorHAnsi" w:hAnsiTheme="majorHAnsi" w:cstheme="majorHAnsi"/>
          <w:sz w:val="22"/>
          <w:szCs w:val="22"/>
        </w:rPr>
      </w:pPr>
    </w:p>
    <w:p w:rsidR="00485D21" w:rsidRPr="005176CB" w:rsidRDefault="00485D21"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GOSPOD ZORAN JANKOVIĆ</w:t>
      </w:r>
    </w:p>
    <w:p w:rsidR="00485D21" w:rsidRPr="005176CB" w:rsidRDefault="00485D21"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Ima pravico, da premisli. Ne vem, ne poznam razloge. </w:t>
      </w:r>
    </w:p>
    <w:p w:rsidR="00485D21" w:rsidRPr="005176CB" w:rsidRDefault="00485D21" w:rsidP="00000142">
      <w:pPr>
        <w:pStyle w:val="Telobesedila"/>
        <w:ind w:right="0"/>
        <w:jc w:val="both"/>
        <w:rPr>
          <w:rFonts w:asciiTheme="majorHAnsi" w:hAnsiTheme="majorHAnsi" w:cstheme="majorHAnsi"/>
          <w:sz w:val="22"/>
          <w:szCs w:val="22"/>
        </w:rPr>
      </w:pPr>
    </w:p>
    <w:p w:rsidR="00963819" w:rsidRPr="005176CB" w:rsidRDefault="00963819" w:rsidP="00000142">
      <w:pPr>
        <w:pStyle w:val="Telobesedila"/>
        <w:ind w:right="0"/>
        <w:jc w:val="both"/>
        <w:rPr>
          <w:rFonts w:asciiTheme="majorHAnsi" w:hAnsiTheme="majorHAnsi" w:cstheme="majorHAnsi"/>
          <w:sz w:val="22"/>
          <w:szCs w:val="22"/>
        </w:rPr>
      </w:pPr>
    </w:p>
    <w:p w:rsidR="000A5429" w:rsidRPr="005176CB" w:rsidRDefault="0035741A" w:rsidP="00000142">
      <w:pPr>
        <w:jc w:val="both"/>
        <w:rPr>
          <w:rFonts w:asciiTheme="majorHAnsi" w:hAnsiTheme="majorHAnsi" w:cstheme="majorHAnsi"/>
          <w:b/>
          <w:color w:val="000000"/>
          <w:szCs w:val="22"/>
          <w:lang w:eastAsia="sl-SI"/>
        </w:rPr>
      </w:pPr>
      <w:r w:rsidRPr="005176CB">
        <w:rPr>
          <w:rFonts w:asciiTheme="majorHAnsi" w:hAnsiTheme="majorHAnsi" w:cstheme="majorHAnsi"/>
          <w:b/>
          <w:szCs w:val="22"/>
        </w:rPr>
        <w:lastRenderedPageBreak/>
        <w:t>Glas</w:t>
      </w:r>
      <w:r w:rsidR="00485D21" w:rsidRPr="005176CB">
        <w:rPr>
          <w:rFonts w:asciiTheme="majorHAnsi" w:hAnsiTheme="majorHAnsi" w:cstheme="majorHAnsi"/>
          <w:b/>
          <w:szCs w:val="22"/>
        </w:rPr>
        <w:t>ujemo o</w:t>
      </w:r>
      <w:r w:rsidRPr="005176CB">
        <w:rPr>
          <w:rFonts w:asciiTheme="majorHAnsi" w:hAnsiTheme="majorHAnsi" w:cstheme="majorHAnsi"/>
          <w:b/>
          <w:szCs w:val="22"/>
        </w:rPr>
        <w:t xml:space="preserve"> PREDLOGU SKLEPA: </w:t>
      </w:r>
      <w:r w:rsidR="000A5429" w:rsidRPr="005176CB">
        <w:rPr>
          <w:rFonts w:asciiTheme="majorHAnsi" w:hAnsiTheme="majorHAnsi" w:cstheme="majorHAnsi"/>
          <w:b/>
          <w:color w:val="000000"/>
          <w:szCs w:val="22"/>
          <w:lang w:eastAsia="sl-SI"/>
        </w:rPr>
        <w:t>Mestna občina Ljubljana daje pozitivno mnenje k predlogu razrešitve direktorja Doma starejših občanov Fužine Jak</w:t>
      </w:r>
      <w:r w:rsidR="00485D21" w:rsidRPr="005176CB">
        <w:rPr>
          <w:rFonts w:asciiTheme="majorHAnsi" w:hAnsiTheme="majorHAnsi" w:cstheme="majorHAnsi"/>
          <w:b/>
          <w:color w:val="000000"/>
          <w:szCs w:val="22"/>
          <w:lang w:eastAsia="sl-SI"/>
        </w:rPr>
        <w:t>a</w:t>
      </w:r>
      <w:r w:rsidR="000A5429" w:rsidRPr="005176CB">
        <w:rPr>
          <w:rFonts w:asciiTheme="majorHAnsi" w:hAnsiTheme="majorHAnsi" w:cstheme="majorHAnsi"/>
          <w:b/>
          <w:color w:val="000000"/>
          <w:szCs w:val="22"/>
          <w:lang w:eastAsia="sl-SI"/>
        </w:rPr>
        <w:t xml:space="preserve"> B</w:t>
      </w:r>
      <w:r w:rsidR="00485D21" w:rsidRPr="005176CB">
        <w:rPr>
          <w:rFonts w:asciiTheme="majorHAnsi" w:hAnsiTheme="majorHAnsi" w:cstheme="majorHAnsi"/>
          <w:b/>
          <w:color w:val="000000"/>
          <w:szCs w:val="22"/>
          <w:lang w:eastAsia="sl-SI"/>
        </w:rPr>
        <w:t>izjaka</w:t>
      </w:r>
      <w:r w:rsidR="000A5429" w:rsidRPr="005176CB">
        <w:rPr>
          <w:rFonts w:asciiTheme="majorHAnsi" w:hAnsiTheme="majorHAnsi" w:cstheme="majorHAnsi"/>
          <w:b/>
          <w:color w:val="000000"/>
          <w:szCs w:val="22"/>
          <w:lang w:eastAsia="sl-SI"/>
        </w:rPr>
        <w:t>.</w:t>
      </w:r>
    </w:p>
    <w:p w:rsidR="00485D21" w:rsidRPr="005176CB" w:rsidRDefault="00485D21" w:rsidP="00000142">
      <w:pPr>
        <w:jc w:val="both"/>
        <w:rPr>
          <w:rFonts w:asciiTheme="majorHAnsi" w:hAnsiTheme="majorHAnsi" w:cstheme="majorHAnsi"/>
          <w:szCs w:val="22"/>
        </w:rPr>
      </w:pPr>
    </w:p>
    <w:p w:rsidR="0035741A" w:rsidRPr="005176CB" w:rsidRDefault="0035741A" w:rsidP="00000142">
      <w:pPr>
        <w:jc w:val="both"/>
        <w:rPr>
          <w:rFonts w:asciiTheme="majorHAnsi" w:hAnsiTheme="majorHAnsi" w:cstheme="majorHAnsi"/>
          <w:szCs w:val="22"/>
        </w:rPr>
      </w:pPr>
      <w:r w:rsidRPr="005176CB">
        <w:rPr>
          <w:rFonts w:asciiTheme="majorHAnsi" w:hAnsiTheme="majorHAnsi" w:cstheme="majorHAnsi"/>
          <w:szCs w:val="22"/>
        </w:rPr>
        <w:t>Prosim za vaš glas.</w:t>
      </w:r>
    </w:p>
    <w:p w:rsidR="0035741A" w:rsidRPr="005176CB" w:rsidRDefault="0035741A"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3</w:t>
      </w:r>
      <w:r w:rsidR="00485D21" w:rsidRPr="005176CB">
        <w:rPr>
          <w:rFonts w:asciiTheme="majorHAnsi" w:hAnsiTheme="majorHAnsi" w:cstheme="majorHAnsi"/>
          <w:b/>
          <w:sz w:val="22"/>
          <w:szCs w:val="22"/>
        </w:rPr>
        <w:t>2</w:t>
      </w:r>
      <w:r w:rsidRPr="005176CB">
        <w:rPr>
          <w:rFonts w:asciiTheme="majorHAnsi" w:hAnsiTheme="majorHAnsi" w:cstheme="majorHAnsi"/>
          <w:b/>
          <w:sz w:val="22"/>
          <w:szCs w:val="22"/>
        </w:rPr>
        <w:t xml:space="preserve"> ZA,</w:t>
      </w:r>
    </w:p>
    <w:p w:rsidR="0035741A" w:rsidRPr="005176CB" w:rsidRDefault="00485D21"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0</w:t>
      </w:r>
      <w:r w:rsidR="0035741A" w:rsidRPr="005176CB">
        <w:rPr>
          <w:rFonts w:asciiTheme="majorHAnsi" w:hAnsiTheme="majorHAnsi" w:cstheme="majorHAnsi"/>
          <w:b/>
          <w:sz w:val="22"/>
          <w:szCs w:val="22"/>
        </w:rPr>
        <w:t xml:space="preserve"> PROTI. </w:t>
      </w:r>
    </w:p>
    <w:p w:rsidR="00963819" w:rsidRPr="005176CB" w:rsidRDefault="00963819" w:rsidP="00000142">
      <w:pPr>
        <w:pStyle w:val="Telobesedila"/>
        <w:ind w:right="0"/>
        <w:jc w:val="both"/>
        <w:rPr>
          <w:rFonts w:asciiTheme="majorHAnsi" w:hAnsiTheme="majorHAnsi" w:cstheme="majorHAnsi"/>
          <w:sz w:val="22"/>
          <w:szCs w:val="22"/>
        </w:rPr>
      </w:pPr>
    </w:p>
    <w:p w:rsidR="006C72F8" w:rsidRPr="005176CB" w:rsidRDefault="0035741A"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Gremo na šesti predlog </w:t>
      </w:r>
      <w:r w:rsidR="00485D21" w:rsidRPr="005176CB">
        <w:rPr>
          <w:rFonts w:asciiTheme="majorHAnsi" w:hAnsiTheme="majorHAnsi" w:cstheme="majorHAnsi"/>
          <w:sz w:val="22"/>
          <w:szCs w:val="22"/>
        </w:rPr>
        <w:t>Sklepa o imenovanju direktorja Javnega zavoda Center urbane</w:t>
      </w:r>
      <w:r w:rsidR="006C72F8" w:rsidRPr="005176CB">
        <w:rPr>
          <w:rFonts w:asciiTheme="majorHAnsi" w:hAnsiTheme="majorHAnsi" w:cstheme="majorHAnsi"/>
          <w:sz w:val="22"/>
          <w:szCs w:val="22"/>
        </w:rPr>
        <w:t xml:space="preserve"> kulture Kino Šiška. </w:t>
      </w:r>
      <w:r w:rsidRPr="005176CB">
        <w:rPr>
          <w:rFonts w:asciiTheme="majorHAnsi" w:hAnsiTheme="majorHAnsi" w:cstheme="majorHAnsi"/>
          <w:sz w:val="22"/>
          <w:szCs w:val="22"/>
        </w:rPr>
        <w:t>Razprava</w:t>
      </w:r>
      <w:r w:rsidR="006C72F8" w:rsidRPr="005176CB">
        <w:rPr>
          <w:rFonts w:asciiTheme="majorHAnsi" w:hAnsiTheme="majorHAnsi" w:cstheme="majorHAnsi"/>
          <w:sz w:val="22"/>
          <w:szCs w:val="22"/>
        </w:rPr>
        <w:t xml:space="preserve"> prosim. Gospa </w:t>
      </w:r>
      <w:proofErr w:type="spellStart"/>
      <w:r w:rsidR="006C72F8" w:rsidRPr="005176CB">
        <w:rPr>
          <w:rFonts w:asciiTheme="majorHAnsi" w:hAnsiTheme="majorHAnsi" w:cstheme="majorHAnsi"/>
          <w:sz w:val="22"/>
          <w:szCs w:val="22"/>
        </w:rPr>
        <w:t>Honzak</w:t>
      </w:r>
      <w:proofErr w:type="spellEnd"/>
      <w:r w:rsidR="006C72F8" w:rsidRPr="005176CB">
        <w:rPr>
          <w:rFonts w:asciiTheme="majorHAnsi" w:hAnsiTheme="majorHAnsi" w:cstheme="majorHAnsi"/>
          <w:sz w:val="22"/>
          <w:szCs w:val="22"/>
        </w:rPr>
        <w:t xml:space="preserve">, izvolite. </w:t>
      </w:r>
    </w:p>
    <w:p w:rsidR="006C72F8" w:rsidRPr="005176CB" w:rsidRDefault="006C72F8" w:rsidP="00000142">
      <w:pPr>
        <w:pStyle w:val="Telobesedila"/>
        <w:ind w:right="0"/>
        <w:jc w:val="both"/>
        <w:rPr>
          <w:rFonts w:asciiTheme="majorHAnsi" w:hAnsiTheme="majorHAnsi" w:cstheme="majorHAnsi"/>
          <w:sz w:val="22"/>
          <w:szCs w:val="22"/>
        </w:rPr>
      </w:pPr>
    </w:p>
    <w:p w:rsidR="006C72F8" w:rsidRPr="005176CB" w:rsidRDefault="006C72F8"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GOSPA URŠKA HONZAK</w:t>
      </w:r>
    </w:p>
    <w:p w:rsidR="0035741A" w:rsidRPr="005176CB" w:rsidRDefault="00332564"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Hvala za besedo. V Svetniškem klubu levica nimamo težave s kandidatom oziroma s predlogom za imenovanje Tiborja Miheliča </w:t>
      </w:r>
      <w:proofErr w:type="spellStart"/>
      <w:r w:rsidRPr="005176CB">
        <w:rPr>
          <w:rFonts w:asciiTheme="majorHAnsi" w:hAnsiTheme="majorHAnsi" w:cstheme="majorHAnsi"/>
          <w:sz w:val="22"/>
          <w:szCs w:val="22"/>
        </w:rPr>
        <w:t>Sayeda</w:t>
      </w:r>
      <w:proofErr w:type="spellEnd"/>
      <w:r w:rsidRPr="005176CB">
        <w:rPr>
          <w:rFonts w:asciiTheme="majorHAnsi" w:hAnsiTheme="majorHAnsi" w:cstheme="majorHAnsi"/>
          <w:sz w:val="22"/>
          <w:szCs w:val="22"/>
        </w:rPr>
        <w:t xml:space="preserve">, tudi je bila njegova kandidatura od vseh treh predlaganih verjetno najboljša, tako da zdaj ne bomo nasprotovali njegovemu imenovanju. Bi pa še enkrat radi opozorili na res popolnoma nesprejemljiv postopek, po katerem smo zdajle končno prišli do tega sklepa, in sicer najprej damo, damo ven razpis, se prijavita 2 kandidata, potem kar naenkrat imata razgovor pri županu, češ da je to normalno, ne razgovora na kadrovski komisiji, ampak pri županu in potem kar oba iz osebnih razlogov se odpovesta kandidaturi. Eno od njiju potem na 3. razpisu se prijavi spet nazaj, prej pa se iz osebnih razlogov odpovedal vmes. Enkrat se zdaj bodoči izbrani kandidat spet prijavi, ampak potem reče, da ne bo se prijavil, ker so vmes seveda še svet zavoda tudi je ugotovil, da so v postopku nepravilnosti. Tudi zdaj smo dobili od sveta zavoda mnenje, ki podpira enega od treh kandidatov in to ni Tibor Mihelič </w:t>
      </w:r>
      <w:proofErr w:type="spellStart"/>
      <w:r w:rsidRPr="005176CB">
        <w:rPr>
          <w:rFonts w:asciiTheme="majorHAnsi" w:hAnsiTheme="majorHAnsi" w:cstheme="majorHAnsi"/>
          <w:sz w:val="22"/>
          <w:szCs w:val="22"/>
        </w:rPr>
        <w:t>Sayed</w:t>
      </w:r>
      <w:proofErr w:type="spellEnd"/>
      <w:r w:rsidRPr="005176CB">
        <w:rPr>
          <w:rFonts w:asciiTheme="majorHAnsi" w:hAnsiTheme="majorHAnsi" w:cstheme="majorHAnsi"/>
          <w:sz w:val="22"/>
          <w:szCs w:val="22"/>
        </w:rPr>
        <w:t xml:space="preserve">. Ne vem, spet še se mi zdi še en primer tega, kako v kakšnem mestu živimo in pač izjave tipa, da v tem mestu pa nihče ne more biti direktor kateregakoli javnega zavoda ne da bi pač to potrdil župan. To je pač kar se mene tiče nesprejemljivo. Direktorje javnih zavodov imenujemo kot piše tule mestni svetnik in svetnice ne vi gospod župan, ampak mestni svetnice in svetniki in seveda imate skupaj z Gibanjem Svoboda večino v tem mestnem svetu in lahko izglasujete, kar želite. Ampak to niste vi gospod župan, vi ne imenujete direktorjev javnih zavodov, ampak spet bom rekla zato, ker smo pa vseeno prepričani tudi mi v Levici, da je Tibor Mihelič </w:t>
      </w:r>
      <w:proofErr w:type="spellStart"/>
      <w:r w:rsidRPr="005176CB">
        <w:rPr>
          <w:rFonts w:asciiTheme="majorHAnsi" w:hAnsiTheme="majorHAnsi" w:cstheme="majorHAnsi"/>
          <w:sz w:val="22"/>
          <w:szCs w:val="22"/>
        </w:rPr>
        <w:t>Sayed</w:t>
      </w:r>
      <w:proofErr w:type="spellEnd"/>
      <w:r w:rsidRPr="005176CB">
        <w:rPr>
          <w:rFonts w:asciiTheme="majorHAnsi" w:hAnsiTheme="majorHAnsi" w:cstheme="majorHAnsi"/>
          <w:sz w:val="22"/>
          <w:szCs w:val="22"/>
        </w:rPr>
        <w:t xml:space="preserve"> od treh, od zdaj zadnjih treh predlaganih oziroma od treh kandidatov najboljši, ne bomo nasprotovali njegovi izvolitvi.</w:t>
      </w:r>
      <w:r w:rsidR="0035741A" w:rsidRPr="005176CB">
        <w:rPr>
          <w:rFonts w:asciiTheme="majorHAnsi" w:hAnsiTheme="majorHAnsi" w:cstheme="majorHAnsi"/>
          <w:sz w:val="22"/>
          <w:szCs w:val="22"/>
        </w:rPr>
        <w:t xml:space="preserve"> </w:t>
      </w:r>
    </w:p>
    <w:p w:rsidR="00332564" w:rsidRPr="005176CB" w:rsidRDefault="00332564" w:rsidP="00000142">
      <w:pPr>
        <w:pStyle w:val="Telobesedila"/>
        <w:ind w:right="0"/>
        <w:jc w:val="both"/>
        <w:rPr>
          <w:rFonts w:asciiTheme="majorHAnsi" w:hAnsiTheme="majorHAnsi" w:cstheme="majorHAnsi"/>
          <w:sz w:val="22"/>
          <w:szCs w:val="22"/>
        </w:rPr>
      </w:pPr>
    </w:p>
    <w:p w:rsidR="00332564" w:rsidRPr="005176CB" w:rsidRDefault="00332564"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GOSPOD ZORAN JANKOVIĆ</w:t>
      </w:r>
    </w:p>
    <w:p w:rsidR="00332564" w:rsidRPr="005176CB" w:rsidRDefault="00332564"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Kar izvolite, gospod Igor Horvat.</w:t>
      </w:r>
    </w:p>
    <w:p w:rsidR="0035741A" w:rsidRPr="005176CB" w:rsidRDefault="0035741A" w:rsidP="00000142">
      <w:pPr>
        <w:pStyle w:val="Telobesedila"/>
        <w:ind w:right="0"/>
        <w:jc w:val="both"/>
        <w:rPr>
          <w:rFonts w:asciiTheme="majorHAnsi" w:hAnsiTheme="majorHAnsi" w:cstheme="majorHAnsi"/>
          <w:sz w:val="22"/>
          <w:szCs w:val="22"/>
        </w:rPr>
      </w:pPr>
    </w:p>
    <w:p w:rsidR="00DA00B8" w:rsidRPr="005176CB" w:rsidRDefault="00DA00B8"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GOSPOD IGOR HORVAT</w:t>
      </w:r>
    </w:p>
    <w:p w:rsidR="00A3747E" w:rsidRPr="005176CB" w:rsidRDefault="00DA00B8"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Ja, jaz bi imel tudi tukaj malo dopolnitve kolegici iz Levice. </w:t>
      </w:r>
      <w:r w:rsidR="00A3747E" w:rsidRPr="005176CB">
        <w:rPr>
          <w:rFonts w:asciiTheme="majorHAnsi" w:hAnsiTheme="majorHAnsi" w:cstheme="majorHAnsi"/>
          <w:sz w:val="22"/>
          <w:szCs w:val="22"/>
        </w:rPr>
        <w:t xml:space="preserve">Zelo nenavadna je bila tudi seja Komisije za mandatna vprašanja, volitve in imenovanja. Namreč člani Liste Zorana Jankovića in Gibanje Svobode ste želeli potrditi gospoda Tiborja Miheliča že na seji v sredo, predlagati mestnem svetu ne glede na mnenje Sveta zavoda Kina Šiška. Zelo, zelo čudno je, da je svet zavoda s šestimi glasovi brez glasov proti, glasov za drugega kandidata in mestni svet predlaga svet zavoda, to je nekako podobno kot delničarji predlagajo nadzorni svet v podjetja in glede na to, da svet zavoda ima čisto drugo mnenje kakor bomo mi oziroma boste vi zdaj to podprli me tudi zanima, kdaj boste zamenjali potem svet zavoda, a ne? Predsednica sveta je pa vaša bivša svetnica in se mi zdi to zelo nenavaden postopek, ne že od začetka, bom pa rekel sledeče. Tudi sam nimam nobenih težav proti imenovanju Tiborja Miheliča </w:t>
      </w:r>
      <w:proofErr w:type="spellStart"/>
      <w:r w:rsidR="00A3747E" w:rsidRPr="005176CB">
        <w:rPr>
          <w:rFonts w:asciiTheme="majorHAnsi" w:hAnsiTheme="majorHAnsi" w:cstheme="majorHAnsi"/>
          <w:sz w:val="22"/>
          <w:szCs w:val="22"/>
        </w:rPr>
        <w:t>Sayeda</w:t>
      </w:r>
      <w:proofErr w:type="spellEnd"/>
      <w:r w:rsidR="00A3747E" w:rsidRPr="005176CB">
        <w:rPr>
          <w:rFonts w:asciiTheme="majorHAnsi" w:hAnsiTheme="majorHAnsi" w:cstheme="majorHAnsi"/>
          <w:sz w:val="22"/>
          <w:szCs w:val="22"/>
        </w:rPr>
        <w:t xml:space="preserve">, ker če se spomnite pred štirimi leti smo ga podprli tudi za direktorja MGL-ja ne in tudi predstavitev ni bila slaba ampak s tem smo mu dali tudi nek pečat nekega slabega priokusa pri tem imenovanju poleg tega pa se vidi, da se je zadeva izredno, izredno mudila. Še ta prav priimek niste uspeli napisat on ni </w:t>
      </w:r>
      <w:proofErr w:type="spellStart"/>
      <w:r w:rsidR="00A3747E" w:rsidRPr="005176CB">
        <w:rPr>
          <w:rFonts w:asciiTheme="majorHAnsi" w:hAnsiTheme="majorHAnsi" w:cstheme="majorHAnsi"/>
          <w:sz w:val="22"/>
          <w:szCs w:val="22"/>
        </w:rPr>
        <w:t>Say</w:t>
      </w:r>
      <w:r w:rsidR="000905EE" w:rsidRPr="005176CB">
        <w:rPr>
          <w:rFonts w:asciiTheme="majorHAnsi" w:hAnsiTheme="majorHAnsi" w:cstheme="majorHAnsi"/>
          <w:sz w:val="22"/>
          <w:szCs w:val="22"/>
        </w:rPr>
        <w:t>e</w:t>
      </w:r>
      <w:r w:rsidR="00A3747E" w:rsidRPr="005176CB">
        <w:rPr>
          <w:rFonts w:asciiTheme="majorHAnsi" w:hAnsiTheme="majorHAnsi" w:cstheme="majorHAnsi"/>
          <w:sz w:val="22"/>
          <w:szCs w:val="22"/>
        </w:rPr>
        <w:t>e</w:t>
      </w:r>
      <w:r w:rsidR="000905EE" w:rsidRPr="005176CB">
        <w:rPr>
          <w:rFonts w:asciiTheme="majorHAnsi" w:hAnsiTheme="majorHAnsi" w:cstheme="majorHAnsi"/>
          <w:sz w:val="22"/>
          <w:szCs w:val="22"/>
        </w:rPr>
        <w:t>d</w:t>
      </w:r>
      <w:proofErr w:type="spellEnd"/>
      <w:r w:rsidR="000905EE" w:rsidRPr="005176CB">
        <w:rPr>
          <w:rFonts w:asciiTheme="majorHAnsi" w:hAnsiTheme="majorHAnsi" w:cstheme="majorHAnsi"/>
          <w:sz w:val="22"/>
          <w:szCs w:val="22"/>
        </w:rPr>
        <w:t xml:space="preserve"> </w:t>
      </w:r>
      <w:r w:rsidR="00A3747E" w:rsidRPr="005176CB">
        <w:rPr>
          <w:rFonts w:asciiTheme="majorHAnsi" w:hAnsiTheme="majorHAnsi" w:cstheme="majorHAnsi"/>
          <w:sz w:val="22"/>
          <w:szCs w:val="22"/>
        </w:rPr>
        <w:t xml:space="preserve">ampak je </w:t>
      </w:r>
      <w:proofErr w:type="spellStart"/>
      <w:r w:rsidR="00A3747E" w:rsidRPr="005176CB">
        <w:rPr>
          <w:rFonts w:asciiTheme="majorHAnsi" w:hAnsiTheme="majorHAnsi" w:cstheme="majorHAnsi"/>
          <w:sz w:val="22"/>
          <w:szCs w:val="22"/>
        </w:rPr>
        <w:t>Sayed</w:t>
      </w:r>
      <w:proofErr w:type="spellEnd"/>
      <w:r w:rsidR="00A3747E" w:rsidRPr="005176CB">
        <w:rPr>
          <w:rFonts w:asciiTheme="majorHAnsi" w:hAnsiTheme="majorHAnsi" w:cstheme="majorHAnsi"/>
          <w:sz w:val="22"/>
          <w:szCs w:val="22"/>
        </w:rPr>
        <w:t xml:space="preserve">. </w:t>
      </w:r>
    </w:p>
    <w:p w:rsidR="00A3747E" w:rsidRPr="005176CB" w:rsidRDefault="00A3747E" w:rsidP="00000142">
      <w:pPr>
        <w:pStyle w:val="Telobesedila"/>
        <w:ind w:right="0"/>
        <w:jc w:val="both"/>
        <w:rPr>
          <w:rFonts w:asciiTheme="majorHAnsi" w:hAnsiTheme="majorHAnsi" w:cstheme="majorHAnsi"/>
          <w:sz w:val="22"/>
          <w:szCs w:val="22"/>
        </w:rPr>
      </w:pPr>
    </w:p>
    <w:p w:rsidR="00A3747E" w:rsidRPr="005176CB" w:rsidRDefault="00A3747E"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GOSPOD ZORAN JANKOVIĆ</w:t>
      </w:r>
    </w:p>
    <w:p w:rsidR="00A3747E" w:rsidRPr="005176CB" w:rsidRDefault="00A3747E"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Jaz sem glasujem.</w:t>
      </w:r>
    </w:p>
    <w:p w:rsidR="00A3747E" w:rsidRPr="005176CB" w:rsidRDefault="00A3747E" w:rsidP="00000142">
      <w:pPr>
        <w:pStyle w:val="Telobesedila"/>
        <w:ind w:right="0"/>
        <w:jc w:val="both"/>
        <w:rPr>
          <w:rFonts w:asciiTheme="majorHAnsi" w:hAnsiTheme="majorHAnsi" w:cstheme="majorHAnsi"/>
          <w:sz w:val="22"/>
          <w:szCs w:val="22"/>
        </w:rPr>
      </w:pPr>
    </w:p>
    <w:p w:rsidR="00A3747E" w:rsidRPr="005176CB" w:rsidRDefault="00A3747E"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GOSPOD IGOR HORVAT</w:t>
      </w:r>
    </w:p>
    <w:p w:rsidR="00A3747E" w:rsidRPr="005176CB" w:rsidRDefault="00A3747E"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Izgleda, da se je zadnjo uro pred sejo mestnega sveta zadeva izredno mudila, da se ga potrdi na tej seji mestnega sveta. Naš svetniški klub pač tega predloga ne bo podprl. Hvala.</w:t>
      </w:r>
    </w:p>
    <w:p w:rsidR="00A3747E" w:rsidRPr="005176CB" w:rsidRDefault="00A3747E" w:rsidP="00000142">
      <w:pPr>
        <w:pStyle w:val="Telobesedila"/>
        <w:ind w:right="0"/>
        <w:jc w:val="both"/>
        <w:rPr>
          <w:rFonts w:asciiTheme="majorHAnsi" w:hAnsiTheme="majorHAnsi" w:cstheme="majorHAnsi"/>
          <w:sz w:val="22"/>
          <w:szCs w:val="22"/>
        </w:rPr>
      </w:pPr>
    </w:p>
    <w:p w:rsidR="00A3747E" w:rsidRPr="005176CB" w:rsidRDefault="00A3747E"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lastRenderedPageBreak/>
        <w:t>GOSPOD ZORAN JANKOVIĆ</w:t>
      </w:r>
    </w:p>
    <w:p w:rsidR="00DA00B8" w:rsidRPr="005176CB" w:rsidRDefault="00A3747E"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Gospa Dedić.</w:t>
      </w:r>
    </w:p>
    <w:p w:rsidR="00A3747E" w:rsidRPr="005176CB" w:rsidRDefault="00A3747E" w:rsidP="00000142">
      <w:pPr>
        <w:pStyle w:val="Telobesedila"/>
        <w:ind w:right="0"/>
        <w:jc w:val="both"/>
        <w:rPr>
          <w:rFonts w:asciiTheme="majorHAnsi" w:hAnsiTheme="majorHAnsi" w:cstheme="majorHAnsi"/>
          <w:sz w:val="22"/>
          <w:szCs w:val="22"/>
        </w:rPr>
      </w:pPr>
    </w:p>
    <w:p w:rsidR="00A3747E" w:rsidRPr="005176CB" w:rsidRDefault="00A3747E"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GOSPA DR. JASMINKA DEDIĆ</w:t>
      </w:r>
    </w:p>
    <w:p w:rsidR="00A3747E" w:rsidRPr="005176CB" w:rsidRDefault="00A3747E"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Hvala lepa. Jaz mislim, spoštovani župan, da skorajda ne mine seja, ne da bi vi vedno nas opozorili, da smo v demokraciji in da v demokraciji je pomembno, da večina sprejema odločitve. Jaz bi v bistvu k temu dodala, da to drži, ampak z velikim a je, da demokracija sestavni, </w:t>
      </w:r>
      <w:proofErr w:type="spellStart"/>
      <w:r w:rsidRPr="005176CB">
        <w:rPr>
          <w:rFonts w:asciiTheme="majorHAnsi" w:hAnsiTheme="majorHAnsi" w:cstheme="majorHAnsi"/>
          <w:sz w:val="22"/>
          <w:szCs w:val="22"/>
        </w:rPr>
        <w:t>intrinzični</w:t>
      </w:r>
      <w:proofErr w:type="spellEnd"/>
      <w:r w:rsidRPr="005176CB">
        <w:rPr>
          <w:rFonts w:asciiTheme="majorHAnsi" w:hAnsiTheme="majorHAnsi" w:cstheme="majorHAnsi"/>
          <w:sz w:val="22"/>
          <w:szCs w:val="22"/>
        </w:rPr>
        <w:t xml:space="preserve"> del demokracije so tudi demokratični postopki in procedure. Pomeni pot, po kateri pridemo pač do končnih odločitev. Torej, če rečem čisto poenostavljeno, imamo pot, torej mora biti tudi pot demokratična, da na koncu potem sprejme neka večina neko demokratično odločitev. Torej, če pade senca dvoma na sam postopek in glede na to, da je svet javnega zavoda torej, da je podal pozitivno predhodno mnenje h kandidaturi Mitji </w:t>
      </w:r>
      <w:proofErr w:type="spellStart"/>
      <w:r w:rsidRPr="005176CB">
        <w:rPr>
          <w:rFonts w:asciiTheme="majorHAnsi" w:hAnsiTheme="majorHAnsi" w:cstheme="majorHAnsi"/>
          <w:sz w:val="22"/>
          <w:szCs w:val="22"/>
        </w:rPr>
        <w:t>Bravharju</w:t>
      </w:r>
      <w:proofErr w:type="spellEnd"/>
      <w:r w:rsidRPr="005176CB">
        <w:rPr>
          <w:rFonts w:asciiTheme="majorHAnsi" w:hAnsiTheme="majorHAnsi" w:cstheme="majorHAnsi"/>
          <w:sz w:val="22"/>
          <w:szCs w:val="22"/>
        </w:rPr>
        <w:t xml:space="preserve">, torej sedanjemu vršilcu dolžnosti direktorja javnega zavoda. To pomeni, da je v bistvu, da je mestna uprava torej z vami na čelu povozila v bistvu odločitev javnega zavoda in s tem je v bistvu povozila tudi pač neke čisto demokratične procedure, uzance, ne. Torej tukaj vidimo res na kak način se demokracija tepta, čisto v bistvu tako </w:t>
      </w:r>
      <w:proofErr w:type="spellStart"/>
      <w:r w:rsidRPr="005176CB">
        <w:rPr>
          <w:rFonts w:asciiTheme="majorHAnsi" w:hAnsiTheme="majorHAnsi" w:cstheme="majorHAnsi"/>
          <w:sz w:val="22"/>
          <w:szCs w:val="22"/>
        </w:rPr>
        <w:t>blatantno</w:t>
      </w:r>
      <w:proofErr w:type="spellEnd"/>
      <w:r w:rsidRPr="005176CB">
        <w:rPr>
          <w:rFonts w:asciiTheme="majorHAnsi" w:hAnsiTheme="majorHAnsi" w:cstheme="majorHAnsi"/>
          <w:sz w:val="22"/>
          <w:szCs w:val="22"/>
        </w:rPr>
        <w:t xml:space="preserve"> ne in to v bistvu potem tukaj potrjujejo potem svetniki iz vaše liste in svetniki iz Gibanja Svoboda. Tako, da zame osebno je v bistvu pot, po kateri pridemo do odločitve, vedno sestavni del, nikoli ni v bistvu pač, ne moreš ti zdaj ubrat eno drugo pot, da bi potem prišel potem na pravi cilj. Če hodiš po napačni poti, prideš tudi do napačnega cilja. Tako, da jaz bom glasovala proti. Hvala.</w:t>
      </w:r>
    </w:p>
    <w:p w:rsidR="00A3747E" w:rsidRPr="005176CB" w:rsidRDefault="00A3747E" w:rsidP="00000142">
      <w:pPr>
        <w:pStyle w:val="Telobesedila"/>
        <w:ind w:right="0"/>
        <w:jc w:val="both"/>
        <w:rPr>
          <w:rFonts w:asciiTheme="majorHAnsi" w:hAnsiTheme="majorHAnsi" w:cstheme="majorHAnsi"/>
          <w:sz w:val="22"/>
          <w:szCs w:val="22"/>
        </w:rPr>
      </w:pPr>
    </w:p>
    <w:p w:rsidR="00A3747E" w:rsidRPr="005176CB" w:rsidRDefault="00A3747E"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GOSPOD ZORAN JANKOVIĆ</w:t>
      </w:r>
    </w:p>
    <w:p w:rsidR="00A3747E" w:rsidRPr="005176CB" w:rsidRDefault="00A3747E"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Hvala lepa. Gospod Čerin.</w:t>
      </w:r>
    </w:p>
    <w:p w:rsidR="00A3747E" w:rsidRPr="005176CB" w:rsidRDefault="00A3747E" w:rsidP="00000142">
      <w:pPr>
        <w:pStyle w:val="Telobesedila"/>
        <w:ind w:right="0"/>
        <w:jc w:val="both"/>
        <w:rPr>
          <w:rFonts w:asciiTheme="majorHAnsi" w:hAnsiTheme="majorHAnsi" w:cstheme="majorHAnsi"/>
          <w:sz w:val="22"/>
          <w:szCs w:val="22"/>
        </w:rPr>
      </w:pPr>
    </w:p>
    <w:p w:rsidR="00A3747E" w:rsidRPr="005176CB" w:rsidRDefault="00A3747E"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GOSPOD ALEŠ ČERIN</w:t>
      </w:r>
    </w:p>
    <w:p w:rsidR="00AB18BD" w:rsidRPr="005176CB" w:rsidRDefault="00AB18BD"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Najprej gospodu Horvatu. Dajte celo resnico ali pa celo reprodukcijo seje povedat, ne samo en del. Večina članov sveta, če veste, če se spomnite je bilo za to, da se KMVVI odloči že v sredo, ampak ravno na vajino željo, smo spoštovali, smo rekli počakamo na mnenje sveta, zato smo imeli danes dopoldan korespondenčno sejo in očitno kolegica, ki je to delala je preveč, preveč dala, ker korespondenčna seja se je končala ob 12. uri. Zdaj pa glede na to debato, prej smo glasovali o tem, a se strinjamo o tem, da da odpoved gospod Jaka Bizjak v DSO Fužine in ravno tak status je tudi mnenje sveta zavoda Šiška. Je pomembno, ampak ni pa obvezujoče, mestnemu svetu pa komisija, katere član ste tudi vi in jo jaz vodim, predlaga. Hvala lepa.</w:t>
      </w:r>
    </w:p>
    <w:p w:rsidR="00A3747E" w:rsidRPr="005176CB" w:rsidRDefault="00A3747E" w:rsidP="00000142">
      <w:pPr>
        <w:pStyle w:val="Telobesedila"/>
        <w:ind w:right="0"/>
        <w:jc w:val="both"/>
        <w:rPr>
          <w:rFonts w:asciiTheme="majorHAnsi" w:hAnsiTheme="majorHAnsi" w:cstheme="majorHAnsi"/>
          <w:sz w:val="22"/>
          <w:szCs w:val="22"/>
        </w:rPr>
      </w:pPr>
    </w:p>
    <w:p w:rsidR="00AB18BD" w:rsidRPr="005176CB" w:rsidRDefault="00AB18BD"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GOSPOD ZORAN JANKOVIĆ</w:t>
      </w:r>
    </w:p>
    <w:p w:rsidR="00AB18BD" w:rsidRPr="005176CB" w:rsidRDefault="00AB18BD"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Gospa </w:t>
      </w:r>
      <w:proofErr w:type="spellStart"/>
      <w:r w:rsidRPr="005176CB">
        <w:rPr>
          <w:rFonts w:asciiTheme="majorHAnsi" w:hAnsiTheme="majorHAnsi" w:cstheme="majorHAnsi"/>
          <w:sz w:val="22"/>
          <w:szCs w:val="22"/>
        </w:rPr>
        <w:t>Ugrinovski</w:t>
      </w:r>
      <w:proofErr w:type="spellEnd"/>
      <w:r w:rsidRPr="005176CB">
        <w:rPr>
          <w:rFonts w:asciiTheme="majorHAnsi" w:hAnsiTheme="majorHAnsi" w:cstheme="majorHAnsi"/>
          <w:sz w:val="22"/>
          <w:szCs w:val="22"/>
        </w:rPr>
        <w:t>.</w:t>
      </w:r>
    </w:p>
    <w:p w:rsidR="00AB18BD" w:rsidRPr="005176CB" w:rsidRDefault="00AB18BD" w:rsidP="00000142">
      <w:pPr>
        <w:pStyle w:val="Telobesedila"/>
        <w:ind w:right="0"/>
        <w:jc w:val="both"/>
        <w:rPr>
          <w:rFonts w:asciiTheme="majorHAnsi" w:hAnsiTheme="majorHAnsi" w:cstheme="majorHAnsi"/>
          <w:sz w:val="22"/>
          <w:szCs w:val="22"/>
        </w:rPr>
      </w:pPr>
    </w:p>
    <w:p w:rsidR="00AB18BD" w:rsidRPr="005176CB" w:rsidRDefault="00AB18BD"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GOSPA VESNA UGRINOVSKI</w:t>
      </w:r>
    </w:p>
    <w:p w:rsidR="00691F9A" w:rsidRPr="005176CB" w:rsidRDefault="00691F9A"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Hvala za besedo. Jaz bi pa samo povedala, da očitno nekaterim še vedno ni jasno kaj to pomeni, če nekdo odstopi iz osebnih razlogov. To pomeni pač, da ima ta oseba osebni razlog, da je odstopila in ta dotična oseba je to tudi na sami komisiji pojasnila tako, da se mi ta komentar zdi zelo nekorekten. Kar se pa seje komisije tudi tiče, se mi zdi pa tudi zelo nekorektno, ker je komisija delovala povsem transparentno, strokovno in tudi sam kandidat je bil zelo strokoven in na sami komisiji ni imel nihče nobenih pripomb. Tako da jaz podpiram ta predlog. Hvala.</w:t>
      </w:r>
    </w:p>
    <w:p w:rsidR="00AB18BD" w:rsidRPr="005176CB" w:rsidRDefault="00AB18BD" w:rsidP="00000142">
      <w:pPr>
        <w:pStyle w:val="Telobesedila"/>
        <w:ind w:right="0"/>
        <w:jc w:val="both"/>
        <w:rPr>
          <w:rFonts w:asciiTheme="majorHAnsi" w:hAnsiTheme="majorHAnsi" w:cstheme="majorHAnsi"/>
          <w:sz w:val="22"/>
          <w:szCs w:val="22"/>
        </w:rPr>
      </w:pPr>
    </w:p>
    <w:p w:rsidR="00691F9A" w:rsidRPr="005176CB" w:rsidRDefault="00691F9A"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GOSPOD ZORAN JANKOVIĆ</w:t>
      </w:r>
    </w:p>
    <w:p w:rsidR="00DA00B8" w:rsidRPr="005176CB" w:rsidRDefault="00691F9A"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Gospa Bregant.</w:t>
      </w:r>
    </w:p>
    <w:p w:rsidR="00691F9A" w:rsidRPr="005176CB" w:rsidRDefault="00691F9A" w:rsidP="00000142">
      <w:pPr>
        <w:pStyle w:val="Telobesedila"/>
        <w:ind w:right="0"/>
        <w:jc w:val="both"/>
        <w:rPr>
          <w:rFonts w:asciiTheme="majorHAnsi" w:hAnsiTheme="majorHAnsi" w:cstheme="majorHAnsi"/>
          <w:sz w:val="22"/>
          <w:szCs w:val="22"/>
        </w:rPr>
      </w:pPr>
    </w:p>
    <w:p w:rsidR="00691F9A" w:rsidRPr="005176CB" w:rsidRDefault="00691F9A"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GOSPA DR. TINA BREGANT</w:t>
      </w:r>
    </w:p>
    <w:p w:rsidR="002F61D0" w:rsidRPr="005176CB" w:rsidRDefault="002F61D0"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Ja, najlepša hvala. Jaz bom pa povedala samo 2 citata </w:t>
      </w:r>
      <w:proofErr w:type="spellStart"/>
      <w:r w:rsidRPr="005176CB">
        <w:rPr>
          <w:rFonts w:asciiTheme="majorHAnsi" w:hAnsiTheme="majorHAnsi" w:cstheme="majorHAnsi"/>
          <w:sz w:val="22"/>
          <w:szCs w:val="22"/>
        </w:rPr>
        <w:t>Hajmona</w:t>
      </w:r>
      <w:proofErr w:type="spellEnd"/>
      <w:r w:rsidRPr="005176CB">
        <w:rPr>
          <w:rFonts w:asciiTheme="majorHAnsi" w:hAnsiTheme="majorHAnsi" w:cstheme="majorHAnsi"/>
          <w:sz w:val="22"/>
          <w:szCs w:val="22"/>
        </w:rPr>
        <w:t xml:space="preserve">. To je </w:t>
      </w:r>
      <w:proofErr w:type="spellStart"/>
      <w:r w:rsidRPr="005176CB">
        <w:rPr>
          <w:rFonts w:asciiTheme="majorHAnsi" w:hAnsiTheme="majorHAnsi" w:cstheme="majorHAnsi"/>
          <w:sz w:val="22"/>
          <w:szCs w:val="22"/>
        </w:rPr>
        <w:t>Kreonov</w:t>
      </w:r>
      <w:proofErr w:type="spellEnd"/>
      <w:r w:rsidRPr="005176CB">
        <w:rPr>
          <w:rFonts w:asciiTheme="majorHAnsi" w:hAnsiTheme="majorHAnsi" w:cstheme="majorHAnsi"/>
          <w:sz w:val="22"/>
          <w:szCs w:val="22"/>
        </w:rPr>
        <w:t xml:space="preserve"> sin, on je rekel država ni last enega moža in rekel je tudi samo v pustinji lahko vladaš sam. Hvala.</w:t>
      </w:r>
    </w:p>
    <w:p w:rsidR="00691F9A" w:rsidRPr="005176CB" w:rsidRDefault="00691F9A" w:rsidP="00000142">
      <w:pPr>
        <w:pStyle w:val="Telobesedila"/>
        <w:ind w:right="0"/>
        <w:jc w:val="both"/>
        <w:rPr>
          <w:rFonts w:asciiTheme="majorHAnsi" w:hAnsiTheme="majorHAnsi" w:cstheme="majorHAnsi"/>
          <w:sz w:val="22"/>
          <w:szCs w:val="22"/>
        </w:rPr>
      </w:pPr>
    </w:p>
    <w:p w:rsidR="002F61D0" w:rsidRPr="005176CB" w:rsidRDefault="002F61D0"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GOSPOD ZORAN JANKOVIĆ</w:t>
      </w:r>
    </w:p>
    <w:p w:rsidR="00233928" w:rsidRPr="005176CB" w:rsidRDefault="00233928"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Zaključujem razpravo, pa bo probal dati odgovor vsem skupaj. Kdo lahko vlada sam, pa kje lahko vlada sam. Pa to kako se je župan vtaknil. Čisto prijazno sem pojasnil svoje stališče. Tokrat v tem drugem krogu, kljub klicu enega od treh kandidatov pa ni bil Tibor </w:t>
      </w:r>
      <w:proofErr w:type="spellStart"/>
      <w:r w:rsidRPr="005176CB">
        <w:rPr>
          <w:rFonts w:asciiTheme="majorHAnsi" w:hAnsiTheme="majorHAnsi" w:cstheme="majorHAnsi"/>
          <w:sz w:val="22"/>
          <w:szCs w:val="22"/>
        </w:rPr>
        <w:t>Sayed</w:t>
      </w:r>
      <w:proofErr w:type="spellEnd"/>
      <w:r w:rsidRPr="005176CB">
        <w:rPr>
          <w:rFonts w:asciiTheme="majorHAnsi" w:hAnsiTheme="majorHAnsi" w:cstheme="majorHAnsi"/>
          <w:sz w:val="22"/>
          <w:szCs w:val="22"/>
        </w:rPr>
        <w:t xml:space="preserve">, nisem hotel sprejet na pogovor, ker </w:t>
      </w:r>
      <w:r w:rsidRPr="005176CB">
        <w:rPr>
          <w:rFonts w:asciiTheme="majorHAnsi" w:hAnsiTheme="majorHAnsi" w:cstheme="majorHAnsi"/>
          <w:sz w:val="22"/>
          <w:szCs w:val="22"/>
        </w:rPr>
        <w:lastRenderedPageBreak/>
        <w:t xml:space="preserve">sem rekel, še vedno velja tisto, da me je gospa Ljudmila Novak naučila demokracije, gospa </w:t>
      </w:r>
      <w:proofErr w:type="spellStart"/>
      <w:r w:rsidRPr="005176CB">
        <w:rPr>
          <w:rFonts w:asciiTheme="majorHAnsi" w:hAnsiTheme="majorHAnsi" w:cstheme="majorHAnsi"/>
          <w:sz w:val="22"/>
          <w:szCs w:val="22"/>
        </w:rPr>
        <w:t>Honzak</w:t>
      </w:r>
      <w:proofErr w:type="spellEnd"/>
      <w:r w:rsidRPr="005176CB">
        <w:rPr>
          <w:rFonts w:asciiTheme="majorHAnsi" w:hAnsiTheme="majorHAnsi" w:cstheme="majorHAnsi"/>
          <w:sz w:val="22"/>
          <w:szCs w:val="22"/>
        </w:rPr>
        <w:t xml:space="preserve"> da velja znati šteti do 23 v tem Mestnem svetu. In če bi citirali prav mojo izjavo, še vedno bom na tem stal, a si kdo predstavlja v tej Ljubljani, v tem mestnem svetu, da bi bil kdo zbran brez mojega soglasja? Zdaj bom pa drugače rekel, tam imate Listo Zorana Jankovića, sedemnajst let smo skupaj, z Gibanjem Svoboda smo zdaj kar dobri 2 leti skupaj. A res pričakujete, da bi pri tem usklajevanju nekdo iz te liste, da ne rečem še SD, ki je nekako v tej koaliciji navidezni glasov proti? Zdaj samo dajmo razčistiti,   kar vam paše, jaz vidim, da v Levici bi si strašno želeli, da bi lahko to vodili ne svoje ministrstvo, kot se vodi Mestna občini Ljubljana. Žal imate smolo, pri sebi se ne morete zmeniti. Se vas obdolžuje, kdo koga zaposluje,  kako kdo gre, tudi ne morete domov pred, gospa </w:t>
      </w:r>
      <w:proofErr w:type="spellStart"/>
      <w:r w:rsidRPr="005176CB">
        <w:rPr>
          <w:rFonts w:asciiTheme="majorHAnsi" w:hAnsiTheme="majorHAnsi" w:cstheme="majorHAnsi"/>
          <w:sz w:val="22"/>
          <w:szCs w:val="22"/>
        </w:rPr>
        <w:t>Honzak</w:t>
      </w:r>
      <w:proofErr w:type="spellEnd"/>
      <w:r w:rsidRPr="005176CB">
        <w:rPr>
          <w:rFonts w:asciiTheme="majorHAnsi" w:hAnsiTheme="majorHAnsi" w:cstheme="majorHAnsi"/>
          <w:sz w:val="22"/>
          <w:szCs w:val="22"/>
        </w:rPr>
        <w:t xml:space="preserve">, upam, da poslušate, da ne boste potem šla spet brez tega vedenja. Izključujete člane, bežijo člani ven, ne veste, koga ste dali gor. In ko vaša ministrica razlaga, kako je nima nič s tem zraven ker ona je čisto demokratična, spoštuje zakonodajo v narekovajih, potem se fakti pokažejo drugače. Prej je bilo tudi vprašanja ne, zdaj jaz </w:t>
      </w:r>
      <w:proofErr w:type="spellStart"/>
      <w:r w:rsidRPr="005176CB">
        <w:rPr>
          <w:rFonts w:asciiTheme="majorHAnsi" w:hAnsiTheme="majorHAnsi" w:cstheme="majorHAnsi"/>
          <w:sz w:val="22"/>
          <w:szCs w:val="22"/>
        </w:rPr>
        <w:t>podučujem</w:t>
      </w:r>
      <w:proofErr w:type="spellEnd"/>
      <w:r w:rsidRPr="005176CB">
        <w:rPr>
          <w:rFonts w:asciiTheme="majorHAnsi" w:hAnsiTheme="majorHAnsi" w:cstheme="majorHAnsi"/>
          <w:sz w:val="22"/>
          <w:szCs w:val="22"/>
        </w:rPr>
        <w:t xml:space="preserve"> kdo kaj vodi, jaz sem župan že 17 let, pravim višje demokracije zame, da lahko SDS in gospod Princ protestirata pred mestno hišo, celo zamudi na sejo. In prav vsak, ki pride not, mu ne štima ozvočenje, na ozvočenju se ne vidi dosti lep. Saj je bil eno uro pa pol od zunaj, pa je lahko govoril kar je hotel, se je dosti dobro slišalo, brez ene dileme. Gospod Hojs zraven to razlaga, o teh svojih razlagah ne, ampak jaz bom še vedno rekel, ko je SDS pred mestno hišo na protestih, to samo potrjuje, da delamo dobro, delamo dobro v večini tega mestnega sveta, pa je opoziciji prav ali pa ni prav. Lahko se gremo pogovarjat  o katerikoli točke, celo več, te, ki pišejo, pa razlagajo, pa pošiljajo to za kanal, pa potem lažnive slike pošiljajo, tako daleč so. Ampak na konec koncev v tej državi velja neka zakonodaja, imamo pravno državo in ta bo na koncu odločila. Pa še enkrat, stojim za tem, do v tem mestnem svetu smo v Ljubljani, v naših podjetjih, v naših zavodih težko, nemogoče, da bi kdo bil dobil direktor brez tega, da jaz pokimam, ker ga mestni svet ne bo izglasoval. Ker, na vašo žalost veliko, imamo mnogo več glasov kot je 23 potrebnih za glasovanje. In vesel sem, da ste se tudi oglasil tako tisti, ki se proti. Kolega Čerin, ki vodi tak KMVVI že vsa leta, mi je prav prišel povedat, da na predstavitvi, da je bil Tibor </w:t>
      </w:r>
      <w:proofErr w:type="spellStart"/>
      <w:r w:rsidRPr="005176CB">
        <w:rPr>
          <w:rFonts w:asciiTheme="majorHAnsi" w:hAnsiTheme="majorHAnsi" w:cstheme="majorHAnsi"/>
          <w:sz w:val="22"/>
          <w:szCs w:val="22"/>
        </w:rPr>
        <w:t>Sayed</w:t>
      </w:r>
      <w:proofErr w:type="spellEnd"/>
      <w:r w:rsidRPr="005176CB">
        <w:rPr>
          <w:rFonts w:asciiTheme="majorHAnsi" w:hAnsiTheme="majorHAnsi" w:cstheme="majorHAnsi"/>
          <w:sz w:val="22"/>
          <w:szCs w:val="22"/>
        </w:rPr>
        <w:t xml:space="preserve"> najboljši. Jaz poznam kot direktorja drugega zavoda, ko je prišel se zanimat, me je presenetil, išče nov izziv. Ampak enostavno pravim, je bi bil najboljši ne in fakt je to, mi bi lahko oziroma Aleš Čerin bi lahko speljal glasovanje na sami komisiji, ki je še vedno bilo, če se ne motim 8, 2 vzdržana pa en se ni javil, ali ena se ni javila tako, kot je poročal. Ampak ne, je pustil, da tudi svet zavoda da. Kar se pa tiče sveta zavoda in gospe Jožke Hegler, no zdaj vas bom pa vprašal vas v opoziciji, a ni to višek demokracije? Mi bi lahko svet zavoda zamenjal, z lahkoto, s to večino ki jo imamo, pa nismo. Svet zavoda ima svoj rok. Ko bo prišel, se bomo odločali naprej. Ampak to kar vi nimate, saj to vas boli. Mi smo gospo Jožko Hegler pustili kot predsednico brez problemov. Mirno bi lahko zamenjal pred </w:t>
      </w:r>
      <w:proofErr w:type="spellStart"/>
      <w:r w:rsidRPr="005176CB">
        <w:rPr>
          <w:rFonts w:asciiTheme="majorHAnsi" w:hAnsiTheme="majorHAnsi" w:cstheme="majorHAnsi"/>
          <w:sz w:val="22"/>
          <w:szCs w:val="22"/>
        </w:rPr>
        <w:t>dvemi</w:t>
      </w:r>
      <w:proofErr w:type="spellEnd"/>
      <w:r w:rsidRPr="005176CB">
        <w:rPr>
          <w:rFonts w:asciiTheme="majorHAnsi" w:hAnsiTheme="majorHAnsi" w:cstheme="majorHAnsi"/>
          <w:sz w:val="22"/>
          <w:szCs w:val="22"/>
        </w:rPr>
        <w:t xml:space="preserve"> meseci, pa še to bi razumeli, ker to znate narediti, to veste za kaj gre ne. Tako, da res imate smolo. Ampak tako je v tem življenju, ne. Še enkrat bom rekel, jaz sem takrat sprejel ta nauk, da moram znat šteti do 46. In ta nauk zdaj delim tudi naprej, da je tu treba znati šteti do 23. In ko boste našteli svojih 23, potem me lahko </w:t>
      </w:r>
      <w:proofErr w:type="spellStart"/>
      <w:r w:rsidRPr="005176CB">
        <w:rPr>
          <w:rFonts w:asciiTheme="majorHAnsi" w:hAnsiTheme="majorHAnsi" w:cstheme="majorHAnsi"/>
          <w:sz w:val="22"/>
          <w:szCs w:val="22"/>
        </w:rPr>
        <w:t>podučujete</w:t>
      </w:r>
      <w:proofErr w:type="spellEnd"/>
      <w:r w:rsidRPr="005176CB">
        <w:rPr>
          <w:rFonts w:asciiTheme="majorHAnsi" w:hAnsiTheme="majorHAnsi" w:cstheme="majorHAnsi"/>
          <w:sz w:val="22"/>
          <w:szCs w:val="22"/>
        </w:rPr>
        <w:t>, prej pa ne.</w:t>
      </w:r>
    </w:p>
    <w:p w:rsidR="002F61D0" w:rsidRPr="005176CB" w:rsidRDefault="002F61D0" w:rsidP="00000142">
      <w:pPr>
        <w:pStyle w:val="Telobesedila"/>
        <w:ind w:right="0"/>
        <w:jc w:val="both"/>
        <w:rPr>
          <w:rFonts w:asciiTheme="majorHAnsi" w:hAnsiTheme="majorHAnsi" w:cstheme="majorHAnsi"/>
          <w:sz w:val="22"/>
          <w:szCs w:val="22"/>
        </w:rPr>
      </w:pPr>
    </w:p>
    <w:p w:rsidR="00233928" w:rsidRPr="005176CB" w:rsidRDefault="00233928"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GOSPA URŠKA HONZAK</w:t>
      </w:r>
    </w:p>
    <w:p w:rsidR="00DA00B8" w:rsidRPr="005176CB" w:rsidRDefault="00233928"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Proceduralno.</w:t>
      </w:r>
    </w:p>
    <w:p w:rsidR="00233928" w:rsidRPr="005176CB" w:rsidRDefault="00233928" w:rsidP="00000142">
      <w:pPr>
        <w:pStyle w:val="Telobesedila"/>
        <w:ind w:right="0"/>
        <w:jc w:val="both"/>
        <w:rPr>
          <w:rFonts w:asciiTheme="majorHAnsi" w:hAnsiTheme="majorHAnsi" w:cstheme="majorHAnsi"/>
          <w:sz w:val="22"/>
          <w:szCs w:val="22"/>
        </w:rPr>
      </w:pPr>
    </w:p>
    <w:p w:rsidR="00233928" w:rsidRPr="005176CB" w:rsidRDefault="00233928"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GOSPOD ZORAN JANKOVIĆ</w:t>
      </w:r>
    </w:p>
    <w:p w:rsidR="00233928" w:rsidRPr="005176CB" w:rsidRDefault="00233928"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Izvolite, gospa </w:t>
      </w:r>
      <w:proofErr w:type="spellStart"/>
      <w:r w:rsidRPr="005176CB">
        <w:rPr>
          <w:rFonts w:asciiTheme="majorHAnsi" w:hAnsiTheme="majorHAnsi" w:cstheme="majorHAnsi"/>
          <w:sz w:val="22"/>
          <w:szCs w:val="22"/>
        </w:rPr>
        <w:t>Honzak</w:t>
      </w:r>
      <w:proofErr w:type="spellEnd"/>
      <w:r w:rsidRPr="005176CB">
        <w:rPr>
          <w:rFonts w:asciiTheme="majorHAnsi" w:hAnsiTheme="majorHAnsi" w:cstheme="majorHAnsi"/>
          <w:sz w:val="22"/>
          <w:szCs w:val="22"/>
        </w:rPr>
        <w:t>.</w:t>
      </w:r>
    </w:p>
    <w:p w:rsidR="00233928" w:rsidRPr="005176CB" w:rsidRDefault="00233928" w:rsidP="00000142">
      <w:pPr>
        <w:pStyle w:val="Telobesedila"/>
        <w:ind w:right="0"/>
        <w:jc w:val="both"/>
        <w:rPr>
          <w:rFonts w:asciiTheme="majorHAnsi" w:hAnsiTheme="majorHAnsi" w:cstheme="majorHAnsi"/>
          <w:sz w:val="22"/>
          <w:szCs w:val="22"/>
        </w:rPr>
      </w:pPr>
    </w:p>
    <w:p w:rsidR="00233928" w:rsidRPr="005176CB" w:rsidRDefault="00233928"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GOSPA URŠKA HONZAK</w:t>
      </w:r>
    </w:p>
    <w:p w:rsidR="00233928" w:rsidRPr="005176CB" w:rsidRDefault="00233928"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Sem pustila, da dokončate, predno sem rekla proceduralno. Bi pa zdaj prosila, da sami sebi odvzamete besedo počasi, zato ker kaj je bila ta vaša razprava, polovica nje ni bila povezana s točko dnevnega reda. O naši ministrici govorite, da pri točki Kino Šiška, o tem kaj delamo v vladi, take stvari, jaz o tem nisem govorila in nihče drug tudi ne. </w:t>
      </w:r>
    </w:p>
    <w:p w:rsidR="00233928" w:rsidRPr="005176CB" w:rsidRDefault="00233928" w:rsidP="00000142">
      <w:pPr>
        <w:pStyle w:val="Telobesedila"/>
        <w:ind w:right="0"/>
        <w:jc w:val="both"/>
        <w:rPr>
          <w:rFonts w:asciiTheme="majorHAnsi" w:hAnsiTheme="majorHAnsi" w:cstheme="majorHAnsi"/>
          <w:sz w:val="22"/>
          <w:szCs w:val="22"/>
        </w:rPr>
      </w:pPr>
    </w:p>
    <w:p w:rsidR="00233928" w:rsidRPr="005176CB" w:rsidRDefault="00233928"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GOSPOD ZORAN JANKOVIĆ</w:t>
      </w:r>
    </w:p>
    <w:p w:rsidR="00233928" w:rsidRPr="005176CB" w:rsidRDefault="00233928"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Kaj je pa proceduralno?</w:t>
      </w:r>
    </w:p>
    <w:p w:rsidR="00233928" w:rsidRPr="005176CB" w:rsidRDefault="00233928" w:rsidP="00000142">
      <w:pPr>
        <w:pStyle w:val="Telobesedila"/>
        <w:ind w:right="0"/>
        <w:jc w:val="both"/>
        <w:rPr>
          <w:rFonts w:asciiTheme="majorHAnsi" w:hAnsiTheme="majorHAnsi" w:cstheme="majorHAnsi"/>
          <w:sz w:val="22"/>
          <w:szCs w:val="22"/>
        </w:rPr>
      </w:pPr>
    </w:p>
    <w:p w:rsidR="00233928" w:rsidRPr="005176CB" w:rsidRDefault="00233928"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GOSPA URŠKA HONZAK</w:t>
      </w:r>
    </w:p>
    <w:p w:rsidR="00233928" w:rsidRPr="005176CB" w:rsidRDefault="00233928"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Prosim, da si vzamete besedo, če si pa ne boste vzeli besede, vas bom pa prosila, da sami sebi date </w:t>
      </w:r>
      <w:r w:rsidRPr="005176CB">
        <w:rPr>
          <w:rFonts w:asciiTheme="majorHAnsi" w:hAnsiTheme="majorHAnsi" w:cstheme="majorHAnsi"/>
          <w:sz w:val="22"/>
          <w:szCs w:val="22"/>
        </w:rPr>
        <w:lastRenderedPageBreak/>
        <w:t xml:space="preserve">opomin oziroma, da vam da ta mestni svet opomin. </w:t>
      </w:r>
    </w:p>
    <w:p w:rsidR="00233928" w:rsidRPr="005176CB" w:rsidRDefault="00233928" w:rsidP="00000142">
      <w:pPr>
        <w:pStyle w:val="Telobesedila"/>
        <w:ind w:right="0"/>
        <w:jc w:val="both"/>
        <w:rPr>
          <w:rFonts w:asciiTheme="majorHAnsi" w:hAnsiTheme="majorHAnsi" w:cstheme="majorHAnsi"/>
          <w:sz w:val="22"/>
          <w:szCs w:val="22"/>
        </w:rPr>
      </w:pPr>
    </w:p>
    <w:p w:rsidR="00233928" w:rsidRPr="005176CB" w:rsidRDefault="00233928"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GOSPOD ZORAN JANKOVIĆ</w:t>
      </w:r>
    </w:p>
    <w:p w:rsidR="00233928" w:rsidRPr="005176CB" w:rsidRDefault="00233928"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Hvala za vaš predlog. Prvič je imela točka zveze, govorili ste o imenovanju, o Kinu Šiška, vi ste začeli s tem, zakaj ja, zakaj ne. moja pravica je, da odgovarjam, dodal sem to, ker imate mokre sanje pri vas v Levici. </w:t>
      </w:r>
    </w:p>
    <w:p w:rsidR="00233928" w:rsidRPr="005176CB" w:rsidRDefault="00233928" w:rsidP="00000142">
      <w:pPr>
        <w:pStyle w:val="Telobesedila"/>
        <w:ind w:right="0"/>
        <w:jc w:val="both"/>
        <w:rPr>
          <w:rFonts w:asciiTheme="majorHAnsi" w:hAnsiTheme="majorHAnsi" w:cstheme="majorHAnsi"/>
          <w:sz w:val="22"/>
          <w:szCs w:val="22"/>
        </w:rPr>
      </w:pPr>
    </w:p>
    <w:p w:rsidR="0035741A" w:rsidRPr="005176CB" w:rsidRDefault="003C0ADC" w:rsidP="00000142">
      <w:pPr>
        <w:jc w:val="both"/>
        <w:rPr>
          <w:rFonts w:asciiTheme="majorHAnsi" w:hAnsiTheme="majorHAnsi" w:cstheme="majorHAnsi"/>
          <w:b/>
          <w:szCs w:val="22"/>
          <w:lang w:eastAsia="sl-SI"/>
        </w:rPr>
      </w:pPr>
      <w:r w:rsidRPr="005176CB">
        <w:rPr>
          <w:rFonts w:asciiTheme="majorHAnsi" w:hAnsiTheme="majorHAnsi" w:cstheme="majorHAnsi"/>
          <w:b/>
          <w:szCs w:val="22"/>
        </w:rPr>
        <w:t xml:space="preserve">Glasovanje poteka O PREDLOGU: </w:t>
      </w:r>
      <w:r w:rsidR="00233928" w:rsidRPr="005176CB">
        <w:rPr>
          <w:rFonts w:asciiTheme="majorHAnsi" w:hAnsiTheme="majorHAnsi" w:cstheme="majorHAnsi"/>
          <w:b/>
          <w:szCs w:val="22"/>
          <w:lang w:eastAsia="sl-SI"/>
        </w:rPr>
        <w:t xml:space="preserve">Za direktorja Javnega zavoda Center urbane kulture Kino Šiška se imenuje Tibor Mihelič </w:t>
      </w:r>
      <w:proofErr w:type="spellStart"/>
      <w:r w:rsidR="00233928" w:rsidRPr="005176CB">
        <w:rPr>
          <w:rFonts w:asciiTheme="majorHAnsi" w:hAnsiTheme="majorHAnsi" w:cstheme="majorHAnsi"/>
          <w:b/>
          <w:szCs w:val="22"/>
          <w:lang w:eastAsia="sl-SI"/>
        </w:rPr>
        <w:t>Sayed</w:t>
      </w:r>
      <w:proofErr w:type="spellEnd"/>
      <w:r w:rsidR="00233928" w:rsidRPr="005176CB">
        <w:rPr>
          <w:rFonts w:asciiTheme="majorHAnsi" w:hAnsiTheme="majorHAnsi" w:cstheme="majorHAnsi"/>
          <w:b/>
          <w:szCs w:val="22"/>
          <w:lang w:eastAsia="sl-SI"/>
        </w:rPr>
        <w:t xml:space="preserve">. Mandat imenovanega traja 5 let in prične teči s 5. 8. 2024. </w:t>
      </w:r>
    </w:p>
    <w:p w:rsidR="003845EF" w:rsidRPr="005176CB" w:rsidRDefault="003845EF" w:rsidP="00000142">
      <w:pPr>
        <w:pStyle w:val="Telobesedila"/>
        <w:ind w:right="0"/>
        <w:jc w:val="both"/>
        <w:rPr>
          <w:rFonts w:asciiTheme="majorHAnsi" w:hAnsiTheme="majorHAnsi" w:cstheme="majorHAnsi"/>
          <w:sz w:val="22"/>
          <w:szCs w:val="22"/>
        </w:rPr>
      </w:pPr>
    </w:p>
    <w:p w:rsidR="00AD2024" w:rsidRPr="005176CB" w:rsidRDefault="00AD2024"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Prosim za vaš glas.</w:t>
      </w:r>
    </w:p>
    <w:p w:rsidR="006F0B0F" w:rsidRPr="005176CB" w:rsidRDefault="00233928"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30</w:t>
      </w:r>
      <w:r w:rsidR="006F0B0F" w:rsidRPr="005176CB">
        <w:rPr>
          <w:rFonts w:asciiTheme="majorHAnsi" w:hAnsiTheme="majorHAnsi" w:cstheme="majorHAnsi"/>
          <w:b/>
          <w:sz w:val="22"/>
          <w:szCs w:val="22"/>
        </w:rPr>
        <w:t xml:space="preserve"> ZA,</w:t>
      </w:r>
    </w:p>
    <w:p w:rsidR="006F0B0F" w:rsidRPr="005176CB" w:rsidRDefault="00233928"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7</w:t>
      </w:r>
      <w:r w:rsidR="006F0B0F" w:rsidRPr="005176CB">
        <w:rPr>
          <w:rFonts w:asciiTheme="majorHAnsi" w:hAnsiTheme="majorHAnsi" w:cstheme="majorHAnsi"/>
          <w:b/>
          <w:sz w:val="22"/>
          <w:szCs w:val="22"/>
        </w:rPr>
        <w:t xml:space="preserve"> PROTI. </w:t>
      </w:r>
    </w:p>
    <w:p w:rsidR="00233928" w:rsidRPr="005176CB" w:rsidRDefault="00233928" w:rsidP="00000142">
      <w:pPr>
        <w:pStyle w:val="Telobesedila"/>
        <w:ind w:right="0"/>
        <w:jc w:val="both"/>
        <w:rPr>
          <w:rFonts w:asciiTheme="majorHAnsi" w:hAnsiTheme="majorHAnsi" w:cstheme="majorHAnsi"/>
          <w:sz w:val="22"/>
          <w:szCs w:val="22"/>
        </w:rPr>
      </w:pPr>
    </w:p>
    <w:p w:rsidR="00233928" w:rsidRPr="005176CB" w:rsidRDefault="00233928"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GOSPOD ZORAN JANKOVIĆ</w:t>
      </w:r>
    </w:p>
    <w:p w:rsidR="006F0B0F" w:rsidRPr="005176CB" w:rsidRDefault="00233928"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Tibor, če poslušaš, če si zunaj, želim ti dobro delo, v kar ne dvomim.</w:t>
      </w:r>
    </w:p>
    <w:p w:rsidR="00233928" w:rsidRPr="005176CB" w:rsidRDefault="00233928" w:rsidP="00000142">
      <w:pPr>
        <w:pStyle w:val="Telobesedila"/>
        <w:ind w:right="0"/>
        <w:jc w:val="both"/>
        <w:rPr>
          <w:rFonts w:asciiTheme="majorHAnsi" w:hAnsiTheme="majorHAnsi" w:cstheme="majorHAnsi"/>
          <w:sz w:val="22"/>
          <w:szCs w:val="22"/>
        </w:rPr>
      </w:pPr>
    </w:p>
    <w:p w:rsidR="00193F82" w:rsidRPr="005176CB" w:rsidRDefault="00193F82" w:rsidP="00000142">
      <w:pPr>
        <w:pStyle w:val="Telobesedila"/>
        <w:ind w:right="0"/>
        <w:jc w:val="both"/>
        <w:rPr>
          <w:rFonts w:asciiTheme="majorHAnsi" w:hAnsiTheme="majorHAnsi" w:cstheme="majorHAnsi"/>
          <w:sz w:val="22"/>
          <w:szCs w:val="22"/>
        </w:rPr>
      </w:pPr>
    </w:p>
    <w:p w:rsidR="00832D3C" w:rsidRPr="005176CB" w:rsidRDefault="00AD2024"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Gremo na </w:t>
      </w:r>
      <w:r w:rsidR="00832D3C" w:rsidRPr="005176CB">
        <w:rPr>
          <w:rFonts w:asciiTheme="majorHAnsi" w:hAnsiTheme="majorHAnsi" w:cstheme="majorHAnsi"/>
          <w:sz w:val="22"/>
          <w:szCs w:val="22"/>
        </w:rPr>
        <w:t xml:space="preserve">peto točko. </w:t>
      </w:r>
    </w:p>
    <w:p w:rsidR="00BB0478" w:rsidRPr="005176CB" w:rsidRDefault="00667C8B" w:rsidP="00000142">
      <w:pPr>
        <w:autoSpaceDE w:val="0"/>
        <w:autoSpaceDN w:val="0"/>
        <w:adjustRightInd w:val="0"/>
        <w:jc w:val="both"/>
        <w:rPr>
          <w:rFonts w:asciiTheme="majorHAnsi" w:hAnsiTheme="majorHAnsi" w:cstheme="majorHAnsi"/>
          <w:b/>
          <w:szCs w:val="22"/>
        </w:rPr>
      </w:pPr>
      <w:bookmarkStart w:id="0" w:name="_Hlk136330658"/>
      <w:r w:rsidRPr="005176CB">
        <w:rPr>
          <w:rFonts w:asciiTheme="majorHAnsi" w:hAnsiTheme="majorHAnsi" w:cstheme="majorHAnsi"/>
          <w:b/>
          <w:bCs/>
          <w:szCs w:val="22"/>
          <w:lang w:eastAsia="sl-SI"/>
        </w:rPr>
        <w:t xml:space="preserve">AD 5. </w:t>
      </w:r>
      <w:r w:rsidR="00BB0478" w:rsidRPr="005176CB">
        <w:rPr>
          <w:rFonts w:asciiTheme="majorHAnsi" w:hAnsiTheme="majorHAnsi" w:cstheme="majorHAnsi"/>
          <w:b/>
          <w:szCs w:val="22"/>
        </w:rPr>
        <w:t>PREDLOG SKLEPA O SOGLASJU K DODELITVI DELA PLAČE ZA REDNO DELOVNO USPEŠNOST POVELJNIKU GASILSKE BRIGADE LJUBLJANA ZA LETO 2023</w:t>
      </w:r>
    </w:p>
    <w:p w:rsidR="00BB0478" w:rsidRPr="005176CB" w:rsidRDefault="00BB0478" w:rsidP="00000142">
      <w:pPr>
        <w:jc w:val="both"/>
        <w:outlineLvl w:val="0"/>
        <w:rPr>
          <w:rFonts w:asciiTheme="majorHAnsi" w:hAnsiTheme="majorHAnsi" w:cstheme="majorHAnsi"/>
          <w:szCs w:val="22"/>
        </w:rPr>
      </w:pPr>
      <w:r w:rsidRPr="005176CB">
        <w:rPr>
          <w:rFonts w:asciiTheme="majorHAnsi" w:hAnsiTheme="majorHAnsi" w:cstheme="majorHAnsi"/>
          <w:szCs w:val="22"/>
        </w:rPr>
        <w:t>Gradivo ste prejeli s sklicem seje. Prejeli ste poročilo odbora. Prosim g. Kusa za kratko, uvodno obrazložitev.</w:t>
      </w:r>
      <w:r w:rsidRPr="005176CB">
        <w:rPr>
          <w:rFonts w:asciiTheme="majorHAnsi" w:hAnsiTheme="majorHAnsi" w:cstheme="majorHAnsi"/>
          <w:szCs w:val="22"/>
          <w:u w:val="single"/>
        </w:rPr>
        <w:t xml:space="preserve"> </w:t>
      </w:r>
    </w:p>
    <w:p w:rsidR="00FB2964" w:rsidRPr="005176CB" w:rsidRDefault="00FB2964" w:rsidP="00000142">
      <w:pPr>
        <w:jc w:val="both"/>
        <w:rPr>
          <w:rFonts w:asciiTheme="majorHAnsi" w:hAnsiTheme="majorHAnsi" w:cstheme="majorHAnsi"/>
          <w:szCs w:val="22"/>
        </w:rPr>
      </w:pPr>
    </w:p>
    <w:p w:rsidR="0087421B" w:rsidRPr="005176CB" w:rsidRDefault="00BB0478" w:rsidP="00000142">
      <w:pPr>
        <w:jc w:val="both"/>
        <w:rPr>
          <w:rFonts w:asciiTheme="majorHAnsi" w:hAnsiTheme="majorHAnsi" w:cstheme="majorHAnsi"/>
          <w:b/>
          <w:szCs w:val="22"/>
          <w:shd w:val="clear" w:color="auto" w:fill="FFFFFF"/>
        </w:rPr>
      </w:pPr>
      <w:r w:rsidRPr="005176CB">
        <w:rPr>
          <w:rFonts w:asciiTheme="majorHAnsi" w:hAnsiTheme="majorHAnsi" w:cstheme="majorHAnsi"/>
          <w:b/>
          <w:szCs w:val="22"/>
          <w:shd w:val="clear" w:color="auto" w:fill="FFFFFF"/>
        </w:rPr>
        <w:t>GOSPOD MAG. ROBERT KUS</w:t>
      </w:r>
    </w:p>
    <w:p w:rsidR="00BB0478" w:rsidRPr="005176CB" w:rsidRDefault="00BB0478"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Ja, lep pozdrav župan, podžupani, svetnice in svetniki. Leto je naokoli in ponovno je gradivo pred vami, in sicer seveda tako kot piše predlog Sklepa o soglasju določitvi dela plače za redno delno uspešnost poveljnika Gasilske brigade Ljubljana, tokrat za leto 2023. Kot ste lahko videli in prebrali v gradivu, je svet na svoji 15. seji, svet zavoda, seveda na svoji 15. seji 5. marca 2024 sprejel Letno poročilo Gasilske brigade za leto 2023 in na osnovi tega in seveda tudi na osnovi Pravilnika o merilih zagotavljanja delovne uspešnosti direktorjev na področju gasilsko reševalne dejavnosti, ocenil uspešnost poveljnika Gasilske brigade Ljubljana. Svet je določil 100 procentno delovno uspešnost, kar pomeni, da pripada poveljniku gasilske brigade redna delovna uspešnost v višini dvakratnika njegove osnovne plače za mesec december 2022, kar znese 2.273,53 EUR bruto. Predlagamo, da mestni svet sprejme predlog Sklepa o soglasju k določitvi dela plače za redno delno uspešnost poveljnika Gasilske brigade Ljubljana za leto 2023 v višini 2.273,53 EUR bruto. Hvala lepa.</w:t>
      </w:r>
    </w:p>
    <w:p w:rsidR="00F65925" w:rsidRPr="005176CB" w:rsidRDefault="00F65925" w:rsidP="00000142">
      <w:pPr>
        <w:jc w:val="both"/>
        <w:rPr>
          <w:rFonts w:asciiTheme="majorHAnsi" w:hAnsiTheme="majorHAnsi" w:cstheme="majorHAnsi"/>
          <w:b/>
          <w:szCs w:val="22"/>
          <w:shd w:val="clear" w:color="auto" w:fill="FFFFFF"/>
        </w:rPr>
      </w:pPr>
    </w:p>
    <w:p w:rsidR="00AC4C63" w:rsidRPr="005176CB" w:rsidRDefault="00AC4C63" w:rsidP="00000142">
      <w:pPr>
        <w:jc w:val="both"/>
        <w:rPr>
          <w:rFonts w:asciiTheme="majorHAnsi" w:hAnsiTheme="majorHAnsi" w:cstheme="majorHAnsi"/>
          <w:b/>
          <w:szCs w:val="22"/>
          <w:shd w:val="clear" w:color="auto" w:fill="FFFFFF"/>
        </w:rPr>
      </w:pPr>
      <w:r w:rsidRPr="005176CB">
        <w:rPr>
          <w:rFonts w:asciiTheme="majorHAnsi" w:hAnsiTheme="majorHAnsi" w:cstheme="majorHAnsi"/>
          <w:b/>
          <w:szCs w:val="22"/>
          <w:shd w:val="clear" w:color="auto" w:fill="FFFFFF"/>
        </w:rPr>
        <w:t>GOSPOD ZORAN JANKOVIĆ</w:t>
      </w:r>
    </w:p>
    <w:p w:rsidR="00BB0478" w:rsidRPr="005176CB" w:rsidRDefault="00AC4C63" w:rsidP="00000142">
      <w:pPr>
        <w:jc w:val="both"/>
        <w:rPr>
          <w:rFonts w:asciiTheme="majorHAnsi" w:hAnsiTheme="majorHAnsi" w:cstheme="majorHAnsi"/>
          <w:szCs w:val="22"/>
          <w:shd w:val="clear" w:color="auto" w:fill="FFFFFF"/>
        </w:rPr>
      </w:pPr>
      <w:r w:rsidRPr="005176CB">
        <w:rPr>
          <w:rFonts w:asciiTheme="majorHAnsi" w:hAnsiTheme="majorHAnsi" w:cstheme="majorHAnsi"/>
          <w:szCs w:val="22"/>
          <w:shd w:val="clear" w:color="auto" w:fill="FFFFFF"/>
        </w:rPr>
        <w:t xml:space="preserve">Hvala lepa. Gospod </w:t>
      </w:r>
      <w:r w:rsidR="00BB0478" w:rsidRPr="005176CB">
        <w:rPr>
          <w:rFonts w:asciiTheme="majorHAnsi" w:hAnsiTheme="majorHAnsi" w:cstheme="majorHAnsi"/>
          <w:szCs w:val="22"/>
          <w:shd w:val="clear" w:color="auto" w:fill="FFFFFF"/>
        </w:rPr>
        <w:t xml:space="preserve">Podobnik, stališče odbora, prosim. </w:t>
      </w:r>
    </w:p>
    <w:p w:rsidR="00BB0478" w:rsidRPr="005176CB" w:rsidRDefault="00BB0478" w:rsidP="00000142">
      <w:pPr>
        <w:jc w:val="both"/>
        <w:rPr>
          <w:rFonts w:asciiTheme="majorHAnsi" w:hAnsiTheme="majorHAnsi" w:cstheme="majorHAnsi"/>
          <w:szCs w:val="22"/>
          <w:shd w:val="clear" w:color="auto" w:fill="FFFFFF"/>
        </w:rPr>
      </w:pPr>
    </w:p>
    <w:p w:rsidR="00BB0478" w:rsidRPr="005176CB" w:rsidRDefault="00BB0478" w:rsidP="00000142">
      <w:pPr>
        <w:jc w:val="both"/>
        <w:rPr>
          <w:rFonts w:asciiTheme="majorHAnsi" w:hAnsiTheme="majorHAnsi" w:cstheme="majorHAnsi"/>
          <w:b/>
          <w:szCs w:val="22"/>
          <w:shd w:val="clear" w:color="auto" w:fill="FFFFFF"/>
        </w:rPr>
      </w:pPr>
      <w:r w:rsidRPr="005176CB">
        <w:rPr>
          <w:rFonts w:asciiTheme="majorHAnsi" w:hAnsiTheme="majorHAnsi" w:cstheme="majorHAnsi"/>
          <w:b/>
          <w:szCs w:val="22"/>
          <w:shd w:val="clear" w:color="auto" w:fill="FFFFFF"/>
        </w:rPr>
        <w:t>GOSPOD TONE PODOBNIK</w:t>
      </w:r>
    </w:p>
    <w:p w:rsidR="001E3A9C" w:rsidRPr="005176CB" w:rsidRDefault="001E3A9C"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Spoštovani gospod župan, podžupani, svetnice in svetniki. Odbor za zaščito, reševanje in civilno obrambo je na svoji 7. redni seji obravnaval predlog Sklepa o soglasju k dodelitvi dela plače za redno delovno uspešnost poveljnika Gasilske brigade Ljubljana za leto 1923, 2023, pardon, se opravičujem in sprejel sklep, s katerim podpira dodelitev dela plače za redno delovno uspešnost poveljnika Gasilske brigade za leto 2023. Za sklep je glasovalo 5 članov odbora od šestih navzočih brez glasu proti.</w:t>
      </w:r>
    </w:p>
    <w:p w:rsidR="00BB0478" w:rsidRPr="005176CB" w:rsidRDefault="00BB0478" w:rsidP="00000142">
      <w:pPr>
        <w:jc w:val="both"/>
        <w:rPr>
          <w:rFonts w:asciiTheme="majorHAnsi" w:hAnsiTheme="majorHAnsi" w:cstheme="majorHAnsi"/>
          <w:szCs w:val="22"/>
          <w:shd w:val="clear" w:color="auto" w:fill="FFFFFF"/>
        </w:rPr>
      </w:pPr>
    </w:p>
    <w:p w:rsidR="001E3A9C" w:rsidRPr="005176CB" w:rsidRDefault="001E3A9C" w:rsidP="00000142">
      <w:pPr>
        <w:jc w:val="both"/>
        <w:rPr>
          <w:rFonts w:asciiTheme="majorHAnsi" w:hAnsiTheme="majorHAnsi" w:cstheme="majorHAnsi"/>
          <w:b/>
          <w:szCs w:val="22"/>
          <w:shd w:val="clear" w:color="auto" w:fill="FFFFFF"/>
        </w:rPr>
      </w:pPr>
      <w:r w:rsidRPr="005176CB">
        <w:rPr>
          <w:rFonts w:asciiTheme="majorHAnsi" w:hAnsiTheme="majorHAnsi" w:cstheme="majorHAnsi"/>
          <w:b/>
          <w:szCs w:val="22"/>
          <w:shd w:val="clear" w:color="auto" w:fill="FFFFFF"/>
        </w:rPr>
        <w:t>GOSPOD ZORAN JANKOVIĆ</w:t>
      </w:r>
    </w:p>
    <w:p w:rsidR="00AC4C63" w:rsidRPr="005176CB" w:rsidRDefault="001E3A9C" w:rsidP="00000142">
      <w:pPr>
        <w:jc w:val="both"/>
        <w:rPr>
          <w:rFonts w:asciiTheme="majorHAnsi" w:hAnsiTheme="majorHAnsi" w:cstheme="majorHAnsi"/>
          <w:szCs w:val="22"/>
          <w:shd w:val="clear" w:color="auto" w:fill="FFFFFF"/>
        </w:rPr>
      </w:pPr>
      <w:r w:rsidRPr="005176CB">
        <w:rPr>
          <w:rFonts w:asciiTheme="majorHAnsi" w:hAnsiTheme="majorHAnsi" w:cstheme="majorHAnsi"/>
          <w:szCs w:val="22"/>
          <w:shd w:val="clear" w:color="auto" w:fill="FFFFFF"/>
        </w:rPr>
        <w:t xml:space="preserve">Hvala lepa. Gospod </w:t>
      </w:r>
      <w:r w:rsidR="00AC4C63" w:rsidRPr="005176CB">
        <w:rPr>
          <w:rFonts w:asciiTheme="majorHAnsi" w:hAnsiTheme="majorHAnsi" w:cstheme="majorHAnsi"/>
          <w:szCs w:val="22"/>
          <w:shd w:val="clear" w:color="auto" w:fill="FFFFFF"/>
        </w:rPr>
        <w:t>Sedmak.</w:t>
      </w:r>
    </w:p>
    <w:p w:rsidR="003A3D13" w:rsidRPr="005176CB" w:rsidRDefault="003A3D13" w:rsidP="00000142">
      <w:pPr>
        <w:pStyle w:val="Telobesedila"/>
        <w:ind w:right="0"/>
        <w:jc w:val="both"/>
        <w:rPr>
          <w:rFonts w:asciiTheme="majorHAnsi" w:hAnsiTheme="majorHAnsi" w:cstheme="majorHAnsi"/>
          <w:sz w:val="22"/>
          <w:szCs w:val="22"/>
        </w:rPr>
      </w:pPr>
    </w:p>
    <w:p w:rsidR="003A3D13" w:rsidRPr="005176CB" w:rsidRDefault="003A3D13"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GOSPOD MARJAN SEDMAK</w:t>
      </w:r>
    </w:p>
    <w:p w:rsidR="003A3D13" w:rsidRPr="005176CB" w:rsidRDefault="003A3D13"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Statutarno pravna komisija </w:t>
      </w:r>
      <w:r w:rsidR="001C22A2" w:rsidRPr="005176CB">
        <w:rPr>
          <w:rFonts w:asciiTheme="majorHAnsi" w:hAnsiTheme="majorHAnsi" w:cstheme="majorHAnsi"/>
          <w:sz w:val="22"/>
          <w:szCs w:val="22"/>
        </w:rPr>
        <w:t>nima pripomb pravne</w:t>
      </w:r>
      <w:r w:rsidR="001E3A9C" w:rsidRPr="005176CB">
        <w:rPr>
          <w:rFonts w:asciiTheme="majorHAnsi" w:hAnsiTheme="majorHAnsi" w:cstheme="majorHAnsi"/>
          <w:sz w:val="22"/>
          <w:szCs w:val="22"/>
        </w:rPr>
        <w:t xml:space="preserve"> narave. </w:t>
      </w:r>
      <w:r w:rsidR="00AC4C63" w:rsidRPr="005176CB">
        <w:rPr>
          <w:rFonts w:asciiTheme="majorHAnsi" w:hAnsiTheme="majorHAnsi" w:cstheme="majorHAnsi"/>
          <w:sz w:val="22"/>
          <w:szCs w:val="22"/>
        </w:rPr>
        <w:t xml:space="preserve">Hvala. </w:t>
      </w:r>
      <w:r w:rsidRPr="005176CB">
        <w:rPr>
          <w:rFonts w:asciiTheme="majorHAnsi" w:hAnsiTheme="majorHAnsi" w:cstheme="majorHAnsi"/>
          <w:sz w:val="22"/>
          <w:szCs w:val="22"/>
        </w:rPr>
        <w:t xml:space="preserve"> </w:t>
      </w:r>
    </w:p>
    <w:p w:rsidR="003A3D13" w:rsidRPr="005176CB" w:rsidRDefault="003A3D13" w:rsidP="00000142">
      <w:pPr>
        <w:pStyle w:val="Telobesedila"/>
        <w:ind w:right="0"/>
        <w:jc w:val="both"/>
        <w:rPr>
          <w:rFonts w:asciiTheme="majorHAnsi" w:hAnsiTheme="majorHAnsi" w:cstheme="majorHAnsi"/>
          <w:sz w:val="22"/>
          <w:szCs w:val="22"/>
        </w:rPr>
      </w:pPr>
    </w:p>
    <w:p w:rsidR="00AC4C63" w:rsidRPr="005176CB" w:rsidRDefault="00AC4C63" w:rsidP="00000142">
      <w:pPr>
        <w:jc w:val="both"/>
        <w:rPr>
          <w:rFonts w:asciiTheme="majorHAnsi" w:hAnsiTheme="majorHAnsi" w:cstheme="majorHAnsi"/>
          <w:b/>
          <w:szCs w:val="22"/>
          <w:shd w:val="clear" w:color="auto" w:fill="FFFFFF"/>
        </w:rPr>
      </w:pPr>
      <w:r w:rsidRPr="005176CB">
        <w:rPr>
          <w:rFonts w:asciiTheme="majorHAnsi" w:hAnsiTheme="majorHAnsi" w:cstheme="majorHAnsi"/>
          <w:b/>
          <w:szCs w:val="22"/>
          <w:shd w:val="clear" w:color="auto" w:fill="FFFFFF"/>
        </w:rPr>
        <w:t>GOSPOD ZORAN JANKOVIĆ</w:t>
      </w:r>
    </w:p>
    <w:p w:rsidR="001E3A9C" w:rsidRPr="005176CB" w:rsidRDefault="001C22A2"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Hvala lepa. </w:t>
      </w:r>
      <w:r w:rsidR="001E3A9C" w:rsidRPr="005176CB">
        <w:rPr>
          <w:rFonts w:asciiTheme="majorHAnsi" w:hAnsiTheme="majorHAnsi" w:cstheme="majorHAnsi"/>
          <w:sz w:val="22"/>
          <w:szCs w:val="22"/>
        </w:rPr>
        <w:t>R</w:t>
      </w:r>
      <w:r w:rsidRPr="005176CB">
        <w:rPr>
          <w:rFonts w:asciiTheme="majorHAnsi" w:hAnsiTheme="majorHAnsi" w:cstheme="majorHAnsi"/>
          <w:sz w:val="22"/>
          <w:szCs w:val="22"/>
        </w:rPr>
        <w:t>azprav</w:t>
      </w:r>
      <w:r w:rsidR="001E3A9C" w:rsidRPr="005176CB">
        <w:rPr>
          <w:rFonts w:asciiTheme="majorHAnsi" w:hAnsiTheme="majorHAnsi" w:cstheme="majorHAnsi"/>
          <w:sz w:val="22"/>
          <w:szCs w:val="22"/>
        </w:rPr>
        <w:t>a. Ni razprave. Ugotavljam navzočnost. Rezultat navzočnosti: 32.</w:t>
      </w:r>
    </w:p>
    <w:p w:rsidR="001E3A9C" w:rsidRPr="005176CB" w:rsidRDefault="001E3A9C" w:rsidP="00000142">
      <w:pPr>
        <w:pStyle w:val="Telobesedila"/>
        <w:ind w:right="0"/>
        <w:jc w:val="both"/>
        <w:rPr>
          <w:rFonts w:asciiTheme="majorHAnsi" w:hAnsiTheme="majorHAnsi" w:cstheme="majorHAnsi"/>
          <w:sz w:val="22"/>
          <w:szCs w:val="22"/>
        </w:rPr>
      </w:pPr>
    </w:p>
    <w:p w:rsidR="001E3A9C" w:rsidRPr="005176CB" w:rsidRDefault="001E3A9C" w:rsidP="00000142">
      <w:pPr>
        <w:contextualSpacing/>
        <w:jc w:val="both"/>
        <w:rPr>
          <w:rFonts w:asciiTheme="majorHAnsi" w:hAnsiTheme="majorHAnsi" w:cstheme="majorHAnsi"/>
          <w:b/>
          <w:bCs/>
          <w:szCs w:val="22"/>
          <w:lang w:eastAsia="sl-SI"/>
        </w:rPr>
      </w:pPr>
      <w:r w:rsidRPr="005176CB">
        <w:rPr>
          <w:rFonts w:asciiTheme="majorHAnsi" w:hAnsiTheme="majorHAnsi" w:cstheme="majorHAnsi"/>
          <w:b/>
          <w:bCs/>
          <w:szCs w:val="22"/>
        </w:rPr>
        <w:t xml:space="preserve">Glasujemo O PREDLOGU SKLEPA: Mestni svet Mestne občine Ljubljana sprejme </w:t>
      </w:r>
      <w:r w:rsidRPr="005176CB">
        <w:rPr>
          <w:rFonts w:asciiTheme="majorHAnsi" w:hAnsiTheme="majorHAnsi" w:cstheme="majorHAnsi"/>
          <w:b/>
          <w:szCs w:val="22"/>
        </w:rPr>
        <w:t>predlog Sklepa o soglasju k dodelitvi dela plače za redno delovno uspešnost poveljniku Gasilske brigade Ljubljana za leto 2023.</w:t>
      </w:r>
    </w:p>
    <w:p w:rsidR="001E3A9C" w:rsidRPr="005176CB" w:rsidRDefault="001E3A9C" w:rsidP="00000142">
      <w:pPr>
        <w:pStyle w:val="Telobesedila"/>
        <w:ind w:right="0"/>
        <w:jc w:val="both"/>
        <w:rPr>
          <w:rFonts w:asciiTheme="majorHAnsi" w:hAnsiTheme="majorHAnsi" w:cstheme="majorHAnsi"/>
          <w:sz w:val="22"/>
          <w:szCs w:val="22"/>
        </w:rPr>
      </w:pPr>
    </w:p>
    <w:p w:rsidR="00CF46DF" w:rsidRPr="005176CB" w:rsidRDefault="00CF46DF"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Prosim za vaš glas.</w:t>
      </w:r>
    </w:p>
    <w:p w:rsidR="00CF46DF" w:rsidRPr="005176CB" w:rsidRDefault="00CF46DF"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36 ZA,</w:t>
      </w:r>
    </w:p>
    <w:p w:rsidR="00CF46DF" w:rsidRPr="005176CB" w:rsidRDefault="00CF46DF"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0 PROTI.</w:t>
      </w:r>
    </w:p>
    <w:p w:rsidR="00CF46DF" w:rsidRPr="005176CB" w:rsidRDefault="00CF46DF"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Hvala lepa. Sprejeto, zasluženo. </w:t>
      </w:r>
    </w:p>
    <w:p w:rsidR="00CF46DF" w:rsidRPr="005176CB" w:rsidRDefault="00CF46DF" w:rsidP="00000142">
      <w:pPr>
        <w:pStyle w:val="Telobesedila"/>
        <w:ind w:right="0"/>
        <w:jc w:val="both"/>
        <w:rPr>
          <w:rFonts w:asciiTheme="majorHAnsi" w:hAnsiTheme="majorHAnsi" w:cstheme="majorHAnsi"/>
          <w:sz w:val="22"/>
          <w:szCs w:val="22"/>
        </w:rPr>
      </w:pPr>
    </w:p>
    <w:p w:rsidR="007C3221" w:rsidRPr="005176CB" w:rsidRDefault="007C3221" w:rsidP="00000142">
      <w:pPr>
        <w:jc w:val="both"/>
        <w:outlineLvl w:val="0"/>
        <w:rPr>
          <w:rFonts w:asciiTheme="majorHAnsi" w:hAnsiTheme="majorHAnsi" w:cstheme="majorHAnsi"/>
          <w:b/>
          <w:szCs w:val="22"/>
        </w:rPr>
      </w:pPr>
    </w:p>
    <w:p w:rsidR="007C3221" w:rsidRPr="005176CB" w:rsidRDefault="007C3221" w:rsidP="00000142">
      <w:pPr>
        <w:jc w:val="both"/>
        <w:outlineLvl w:val="0"/>
        <w:rPr>
          <w:rFonts w:asciiTheme="majorHAnsi" w:hAnsiTheme="majorHAnsi" w:cstheme="majorHAnsi"/>
          <w:szCs w:val="22"/>
        </w:rPr>
      </w:pPr>
      <w:r w:rsidRPr="005176CB">
        <w:rPr>
          <w:rFonts w:asciiTheme="majorHAnsi" w:hAnsiTheme="majorHAnsi" w:cstheme="majorHAnsi"/>
          <w:szCs w:val="22"/>
        </w:rPr>
        <w:t xml:space="preserve">Gremo na točko 6 dnevnega reda. </w:t>
      </w:r>
    </w:p>
    <w:p w:rsidR="00CF46DF" w:rsidRPr="005176CB" w:rsidRDefault="001E3A9C" w:rsidP="00000142">
      <w:pPr>
        <w:contextualSpacing/>
        <w:jc w:val="both"/>
        <w:rPr>
          <w:rFonts w:asciiTheme="majorHAnsi" w:hAnsiTheme="majorHAnsi" w:cstheme="majorHAnsi"/>
          <w:b/>
          <w:bCs/>
          <w:szCs w:val="22"/>
          <w:lang w:eastAsia="sl-SI"/>
        </w:rPr>
      </w:pPr>
      <w:r w:rsidRPr="005176CB">
        <w:rPr>
          <w:rFonts w:asciiTheme="majorHAnsi" w:hAnsiTheme="majorHAnsi" w:cstheme="majorHAnsi"/>
          <w:b/>
          <w:szCs w:val="22"/>
          <w:lang w:eastAsia="sl-SI"/>
        </w:rPr>
        <w:t xml:space="preserve">AD 6. </w:t>
      </w:r>
      <w:r w:rsidR="00CF46DF" w:rsidRPr="005176CB">
        <w:rPr>
          <w:rFonts w:asciiTheme="majorHAnsi" w:hAnsiTheme="majorHAnsi" w:cstheme="majorHAnsi"/>
          <w:b/>
          <w:szCs w:val="22"/>
          <w:lang w:eastAsia="sl-SI"/>
        </w:rPr>
        <w:t>PREDLOG SKLEPA O LOKACIJSKI PREVERITVI ZA DEL ENOTE UREJANJA PROSTORA PO-327</w:t>
      </w:r>
    </w:p>
    <w:p w:rsidR="006D1FA8" w:rsidRPr="005176CB" w:rsidRDefault="006D1FA8" w:rsidP="00000142">
      <w:pPr>
        <w:jc w:val="both"/>
        <w:rPr>
          <w:rFonts w:asciiTheme="majorHAnsi" w:hAnsiTheme="majorHAnsi" w:cstheme="majorHAnsi"/>
          <w:szCs w:val="22"/>
        </w:rPr>
      </w:pPr>
      <w:r w:rsidRPr="005176CB">
        <w:rPr>
          <w:rFonts w:asciiTheme="majorHAnsi" w:hAnsiTheme="majorHAnsi" w:cstheme="majorHAnsi"/>
          <w:szCs w:val="22"/>
        </w:rPr>
        <w:t xml:space="preserve">Gradivo ste prejeli, prejeli ste poročilo pristojnega odbora. Prosim go. Konda, da poda uvodno obrazložitev. </w:t>
      </w:r>
    </w:p>
    <w:p w:rsidR="006D1FA8" w:rsidRPr="005176CB" w:rsidRDefault="006D1FA8" w:rsidP="00000142">
      <w:pPr>
        <w:jc w:val="both"/>
        <w:rPr>
          <w:rFonts w:asciiTheme="majorHAnsi" w:hAnsiTheme="majorHAnsi" w:cstheme="majorHAnsi"/>
          <w:szCs w:val="22"/>
        </w:rPr>
      </w:pPr>
    </w:p>
    <w:p w:rsidR="00AB750F" w:rsidRPr="005176CB" w:rsidRDefault="00AB750F" w:rsidP="00000142">
      <w:pPr>
        <w:jc w:val="both"/>
        <w:outlineLvl w:val="0"/>
        <w:rPr>
          <w:rFonts w:asciiTheme="majorHAnsi" w:hAnsiTheme="majorHAnsi" w:cstheme="majorHAnsi"/>
          <w:b/>
          <w:szCs w:val="22"/>
        </w:rPr>
      </w:pPr>
      <w:r w:rsidRPr="005176CB">
        <w:rPr>
          <w:rFonts w:asciiTheme="majorHAnsi" w:hAnsiTheme="majorHAnsi" w:cstheme="majorHAnsi"/>
          <w:b/>
          <w:szCs w:val="22"/>
        </w:rPr>
        <w:t xml:space="preserve">GOSPA </w:t>
      </w:r>
      <w:r w:rsidR="006D1FA8" w:rsidRPr="005176CB">
        <w:rPr>
          <w:rFonts w:asciiTheme="majorHAnsi" w:hAnsiTheme="majorHAnsi" w:cstheme="majorHAnsi"/>
          <w:b/>
          <w:szCs w:val="22"/>
        </w:rPr>
        <w:t>MAG. KATARINA KONDA</w:t>
      </w:r>
    </w:p>
    <w:p w:rsidR="00632DAD" w:rsidRPr="005176CB" w:rsidRDefault="00DA49BF" w:rsidP="00000142">
      <w:pPr>
        <w:jc w:val="both"/>
        <w:outlineLvl w:val="0"/>
        <w:rPr>
          <w:rFonts w:asciiTheme="majorHAnsi" w:hAnsiTheme="majorHAnsi" w:cstheme="majorHAnsi"/>
          <w:b/>
          <w:szCs w:val="22"/>
        </w:rPr>
      </w:pPr>
      <w:r w:rsidRPr="005176CB">
        <w:rPr>
          <w:rFonts w:asciiTheme="majorHAnsi" w:hAnsiTheme="majorHAnsi" w:cstheme="majorHAnsi"/>
          <w:szCs w:val="22"/>
        </w:rPr>
        <w:t xml:space="preserve">Lepo pozdravljeni. Predstavila bom lokacijsko preveritev za del območja urejanja PO-327. Pobudo je podalo podjetje Sine metu R.E. d.o.o.. Pripravili so jo na Ljubljanskem urbanističnem zavodu. Lokacija se nahaja v vzhodnem delu Ljubljane, v Četrtni skupnosti Polje. Gre za nepozidano lokacijo v območju enostanovanjskih,  dvostanovanjskih hiš, z enoto urejanja prostora PO-327. Zahodno od območja je </w:t>
      </w:r>
      <w:proofErr w:type="spellStart"/>
      <w:r w:rsidRPr="005176CB">
        <w:rPr>
          <w:rFonts w:asciiTheme="majorHAnsi" w:hAnsiTheme="majorHAnsi" w:cstheme="majorHAnsi"/>
          <w:szCs w:val="22"/>
        </w:rPr>
        <w:t>Agrokombinatska</w:t>
      </w:r>
      <w:proofErr w:type="spellEnd"/>
      <w:r w:rsidRPr="005176CB">
        <w:rPr>
          <w:rFonts w:asciiTheme="majorHAnsi" w:hAnsiTheme="majorHAnsi" w:cstheme="majorHAnsi"/>
          <w:szCs w:val="22"/>
        </w:rPr>
        <w:t xml:space="preserve"> cesta, južno in vzhodno pa Pot v Zeleni gaj. Območje meri okrog 2000 m² in je pač še trenutno nepozidan del soseske Zalog. Trenutno velja tu pač OPPN, ki določa eno in dvostanovanjske površine, določena je gradbena meja, to je tale kvadratek, ki ga vidimo. Do leta 2010 je pa območje urejal prostorski ureditveni plan PUP, ki je tudi v tem delu, saj se vidi, je označeno. Torej v bistvu je tudi določil gradbeno mejo, ki se je potem povzela v OPN-ju leta 2010. Zdaj predlog lokacijske preveritve je, da se ta gradbena meja, da se pač omogoči odstopanje od te linije, gradbena meja je pač pogoj, ki jo objekti ne smejo presegati, lahko se jo pa dotikajo in to so bili na podlagi, to so včasih bile, ta gradbena meja je določala, da so lahko hiše široke 10 do 12 m, torej kar precej širok raster hiš, ki je dopuščal samo gradnjo štirih objektov v ravni liniji. Zdaj pa na podlagi tega, da se gradnja zgoščuje, da se želi bolj strnjena pozidava delati in tudi kar 10 pa 12 m široke hiše tudi niso potem, so energetsko pa drugačne, racionalne, se je dopustilo odstopanje od tega pogoja, in sicer, da se lahko dopusti tudi ožji raster, torej ne samo 10 do 12, ampak lahko tudi ožje hiše od 6 do 8 m in da garaž ni treba zagotavljati znotraj vrstnih hiš, kar je načeloma težko, ker pač ne moreš zagotavljati tok dolge rampe in da se lahko pač objekti malo zamikajo torej, da nekaterih delih, lahko tu pogledamo presegajo torej segajo malenkost ven iz tega, iz te linje, gradbene linije hiše. Tu je treba vseeno povedat, da površina, ki je pozidana torej ostaja enaka tako kot je bilo prej dopuščeno s to gradbeno mejo se ta površina ne presega, je pa pač z novimi, z novimi odpustki tu dopustno zgraditi 7 verižnih hiš, ki imajo pač urejen prostor za parkiranje pred objekti, na spodnjem pa na zgornjem delu te parcele pa se ohranja površino. Zgoraj so to otroška igrišča, v spodnjem delu pa površine za druženje stanovalcev. Tukajle na tej sliki desno pa tudi vidimo v bistvu, da je v območju že 1 tak primer verižnih hiš prisoten tako, da gre za en tip, ki ga ponavljamo na tem delu, pa še malo vizualne predstavitve, kako bo ta soseska iz ta teh 7 vrstnih hiš izgledalo. Hvala.</w:t>
      </w:r>
    </w:p>
    <w:p w:rsidR="00632DAD" w:rsidRPr="005176CB" w:rsidRDefault="00632DAD" w:rsidP="00000142">
      <w:pPr>
        <w:jc w:val="both"/>
        <w:outlineLvl w:val="0"/>
        <w:rPr>
          <w:rFonts w:asciiTheme="majorHAnsi" w:hAnsiTheme="majorHAnsi" w:cstheme="majorHAnsi"/>
          <w:b/>
          <w:szCs w:val="22"/>
        </w:rPr>
      </w:pPr>
    </w:p>
    <w:p w:rsidR="00B9400A" w:rsidRPr="005176CB" w:rsidRDefault="00B9400A" w:rsidP="00000142">
      <w:pPr>
        <w:jc w:val="both"/>
        <w:outlineLvl w:val="0"/>
        <w:rPr>
          <w:rFonts w:asciiTheme="majorHAnsi" w:hAnsiTheme="majorHAnsi" w:cstheme="majorHAnsi"/>
          <w:b/>
          <w:szCs w:val="22"/>
        </w:rPr>
      </w:pPr>
      <w:r w:rsidRPr="005176CB">
        <w:rPr>
          <w:rFonts w:asciiTheme="majorHAnsi" w:hAnsiTheme="majorHAnsi" w:cstheme="majorHAnsi"/>
          <w:b/>
          <w:szCs w:val="22"/>
        </w:rPr>
        <w:t>GOSPOD ZORAN JANKOVIĆ</w:t>
      </w:r>
    </w:p>
    <w:p w:rsidR="004941D3" w:rsidRPr="005176CB" w:rsidRDefault="00B9400A" w:rsidP="00000142">
      <w:pPr>
        <w:jc w:val="both"/>
        <w:outlineLvl w:val="0"/>
        <w:rPr>
          <w:rFonts w:asciiTheme="majorHAnsi" w:hAnsiTheme="majorHAnsi" w:cstheme="majorHAnsi"/>
          <w:szCs w:val="22"/>
        </w:rPr>
      </w:pPr>
      <w:r w:rsidRPr="005176CB">
        <w:rPr>
          <w:rFonts w:asciiTheme="majorHAnsi" w:hAnsiTheme="majorHAnsi" w:cstheme="majorHAnsi"/>
          <w:szCs w:val="22"/>
        </w:rPr>
        <w:t>Hvala lepa. Gosp</w:t>
      </w:r>
      <w:r w:rsidR="00425EAF" w:rsidRPr="005176CB">
        <w:rPr>
          <w:rFonts w:asciiTheme="majorHAnsi" w:hAnsiTheme="majorHAnsi" w:cstheme="majorHAnsi"/>
          <w:szCs w:val="22"/>
        </w:rPr>
        <w:t>od Koželj,</w:t>
      </w:r>
      <w:r w:rsidRPr="005176CB">
        <w:rPr>
          <w:rFonts w:asciiTheme="majorHAnsi" w:hAnsiTheme="majorHAnsi" w:cstheme="majorHAnsi"/>
          <w:szCs w:val="22"/>
        </w:rPr>
        <w:t xml:space="preserve"> stališče odbora prosim. </w:t>
      </w:r>
    </w:p>
    <w:p w:rsidR="00B9400A" w:rsidRPr="005176CB" w:rsidRDefault="00B9400A" w:rsidP="00000142">
      <w:pPr>
        <w:jc w:val="both"/>
        <w:outlineLvl w:val="0"/>
        <w:rPr>
          <w:rFonts w:asciiTheme="majorHAnsi" w:hAnsiTheme="majorHAnsi" w:cstheme="majorHAnsi"/>
          <w:szCs w:val="22"/>
        </w:rPr>
      </w:pPr>
    </w:p>
    <w:p w:rsidR="00B9400A" w:rsidRPr="005176CB" w:rsidRDefault="00425EAF" w:rsidP="00000142">
      <w:pPr>
        <w:jc w:val="both"/>
        <w:outlineLvl w:val="0"/>
        <w:rPr>
          <w:rFonts w:asciiTheme="majorHAnsi" w:hAnsiTheme="majorHAnsi" w:cstheme="majorHAnsi"/>
          <w:b/>
          <w:szCs w:val="22"/>
        </w:rPr>
      </w:pPr>
      <w:r w:rsidRPr="005176CB">
        <w:rPr>
          <w:rFonts w:asciiTheme="majorHAnsi" w:hAnsiTheme="majorHAnsi" w:cstheme="majorHAnsi"/>
          <w:b/>
          <w:szCs w:val="22"/>
        </w:rPr>
        <w:t>GOSPOD PROF. JANEZ KOŽELJ</w:t>
      </w:r>
    </w:p>
    <w:p w:rsidR="00425EAF" w:rsidRPr="005176CB" w:rsidRDefault="00425EAF"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Spoštovani župan. Spoštovane svetnice in svetniki. Odbor za urejanje prostora je sprejel Sklep o lokacijski preveritvi za del enote urejanja prostora PO-327 soglasno,  od štirih navzočih članov in članic odbora. Argument za takšen sklep je, da na ta način omogočimo na istem stavbnem zemljišču, pri isti gostoti zazidave, pri istem deležu zelenih in propustnih površin dvakrat več stanovanj. In to z bolj primerno arhitekturno zasnovo za tak tip nizko, gosto zazidano. V tem smo videli, prepoznali javni interes. Hvala lepa.</w:t>
      </w:r>
    </w:p>
    <w:p w:rsidR="00B9400A" w:rsidRPr="005176CB" w:rsidRDefault="00B9400A" w:rsidP="00000142">
      <w:pPr>
        <w:jc w:val="both"/>
        <w:outlineLvl w:val="0"/>
        <w:rPr>
          <w:rFonts w:asciiTheme="majorHAnsi" w:hAnsiTheme="majorHAnsi" w:cstheme="majorHAnsi"/>
          <w:szCs w:val="22"/>
        </w:rPr>
      </w:pPr>
    </w:p>
    <w:p w:rsidR="00B9400A" w:rsidRPr="005176CB" w:rsidRDefault="00B9400A" w:rsidP="00000142">
      <w:pPr>
        <w:jc w:val="both"/>
        <w:outlineLvl w:val="0"/>
        <w:rPr>
          <w:rFonts w:asciiTheme="majorHAnsi" w:hAnsiTheme="majorHAnsi" w:cstheme="majorHAnsi"/>
          <w:b/>
          <w:szCs w:val="22"/>
        </w:rPr>
      </w:pPr>
      <w:r w:rsidRPr="005176CB">
        <w:rPr>
          <w:rFonts w:asciiTheme="majorHAnsi" w:hAnsiTheme="majorHAnsi" w:cstheme="majorHAnsi"/>
          <w:b/>
          <w:szCs w:val="22"/>
        </w:rPr>
        <w:lastRenderedPageBreak/>
        <w:t>GOSPOD ZORAN JANKOVIĆ</w:t>
      </w:r>
    </w:p>
    <w:p w:rsidR="00B9400A" w:rsidRPr="005176CB" w:rsidRDefault="00B9400A" w:rsidP="00000142">
      <w:pPr>
        <w:jc w:val="both"/>
        <w:outlineLvl w:val="0"/>
        <w:rPr>
          <w:rFonts w:asciiTheme="majorHAnsi" w:hAnsiTheme="majorHAnsi" w:cstheme="majorHAnsi"/>
          <w:szCs w:val="22"/>
        </w:rPr>
      </w:pPr>
      <w:r w:rsidRPr="005176CB">
        <w:rPr>
          <w:rFonts w:asciiTheme="majorHAnsi" w:hAnsiTheme="majorHAnsi" w:cstheme="majorHAnsi"/>
          <w:szCs w:val="22"/>
        </w:rPr>
        <w:t>Hvala lepa. Gospod Sedmak.</w:t>
      </w:r>
    </w:p>
    <w:p w:rsidR="00B9400A" w:rsidRPr="005176CB" w:rsidRDefault="00B9400A" w:rsidP="00000142">
      <w:pPr>
        <w:jc w:val="both"/>
        <w:outlineLvl w:val="0"/>
        <w:rPr>
          <w:rFonts w:asciiTheme="majorHAnsi" w:hAnsiTheme="majorHAnsi" w:cstheme="majorHAnsi"/>
          <w:szCs w:val="22"/>
        </w:rPr>
      </w:pPr>
    </w:p>
    <w:p w:rsidR="00B9400A" w:rsidRPr="005176CB" w:rsidRDefault="00B9400A" w:rsidP="00000142">
      <w:pPr>
        <w:jc w:val="both"/>
        <w:outlineLvl w:val="0"/>
        <w:rPr>
          <w:rFonts w:asciiTheme="majorHAnsi" w:hAnsiTheme="majorHAnsi" w:cstheme="majorHAnsi"/>
          <w:b/>
          <w:szCs w:val="22"/>
        </w:rPr>
      </w:pPr>
      <w:r w:rsidRPr="005176CB">
        <w:rPr>
          <w:rFonts w:asciiTheme="majorHAnsi" w:hAnsiTheme="majorHAnsi" w:cstheme="majorHAnsi"/>
          <w:b/>
          <w:szCs w:val="22"/>
        </w:rPr>
        <w:t>GOSPOD MARJAN SEDMAK</w:t>
      </w:r>
    </w:p>
    <w:p w:rsidR="00B9400A" w:rsidRPr="005176CB" w:rsidRDefault="00B9400A" w:rsidP="00000142">
      <w:pPr>
        <w:jc w:val="both"/>
        <w:outlineLvl w:val="0"/>
        <w:rPr>
          <w:rFonts w:asciiTheme="majorHAnsi" w:hAnsiTheme="majorHAnsi" w:cstheme="majorHAnsi"/>
          <w:szCs w:val="22"/>
        </w:rPr>
      </w:pPr>
      <w:r w:rsidRPr="005176CB">
        <w:rPr>
          <w:rFonts w:asciiTheme="majorHAnsi" w:hAnsiTheme="majorHAnsi" w:cstheme="majorHAnsi"/>
          <w:szCs w:val="22"/>
        </w:rPr>
        <w:t xml:space="preserve">Hvala za besedo. </w:t>
      </w:r>
      <w:r w:rsidR="00A65590" w:rsidRPr="005176CB">
        <w:rPr>
          <w:rFonts w:asciiTheme="majorHAnsi" w:hAnsiTheme="majorHAnsi" w:cstheme="majorHAnsi"/>
          <w:szCs w:val="22"/>
        </w:rPr>
        <w:t>Statutarno pravna komisija ni</w:t>
      </w:r>
      <w:r w:rsidR="00425EAF" w:rsidRPr="005176CB">
        <w:rPr>
          <w:rFonts w:asciiTheme="majorHAnsi" w:hAnsiTheme="majorHAnsi" w:cstheme="majorHAnsi"/>
          <w:szCs w:val="22"/>
        </w:rPr>
        <w:t>ma</w:t>
      </w:r>
      <w:r w:rsidR="00A65590" w:rsidRPr="005176CB">
        <w:rPr>
          <w:rFonts w:asciiTheme="majorHAnsi" w:hAnsiTheme="majorHAnsi" w:cstheme="majorHAnsi"/>
          <w:szCs w:val="22"/>
        </w:rPr>
        <w:t xml:space="preserve"> pripomb pravne narave</w:t>
      </w:r>
      <w:r w:rsidR="00425EAF" w:rsidRPr="005176CB">
        <w:rPr>
          <w:rFonts w:asciiTheme="majorHAnsi" w:hAnsiTheme="majorHAnsi" w:cstheme="majorHAnsi"/>
          <w:szCs w:val="22"/>
        </w:rPr>
        <w:t>.</w:t>
      </w:r>
      <w:r w:rsidR="00A65590" w:rsidRPr="005176CB">
        <w:rPr>
          <w:rFonts w:asciiTheme="majorHAnsi" w:hAnsiTheme="majorHAnsi" w:cstheme="majorHAnsi"/>
          <w:szCs w:val="22"/>
        </w:rPr>
        <w:t xml:space="preserve"> Hvala. </w:t>
      </w:r>
    </w:p>
    <w:p w:rsidR="00A65590" w:rsidRPr="005176CB" w:rsidRDefault="00A65590" w:rsidP="00000142">
      <w:pPr>
        <w:jc w:val="both"/>
        <w:outlineLvl w:val="0"/>
        <w:rPr>
          <w:rFonts w:asciiTheme="majorHAnsi" w:hAnsiTheme="majorHAnsi" w:cstheme="majorHAnsi"/>
          <w:szCs w:val="22"/>
        </w:rPr>
      </w:pPr>
    </w:p>
    <w:p w:rsidR="00A65590" w:rsidRPr="005176CB" w:rsidRDefault="00A65590" w:rsidP="00000142">
      <w:pPr>
        <w:jc w:val="both"/>
        <w:outlineLvl w:val="0"/>
        <w:rPr>
          <w:rFonts w:asciiTheme="majorHAnsi" w:hAnsiTheme="majorHAnsi" w:cstheme="majorHAnsi"/>
          <w:b/>
          <w:szCs w:val="22"/>
        </w:rPr>
      </w:pPr>
      <w:r w:rsidRPr="005176CB">
        <w:rPr>
          <w:rFonts w:asciiTheme="majorHAnsi" w:hAnsiTheme="majorHAnsi" w:cstheme="majorHAnsi"/>
          <w:b/>
          <w:szCs w:val="22"/>
        </w:rPr>
        <w:t>GOSPOD ZORAN JANKOVIĆ</w:t>
      </w:r>
    </w:p>
    <w:p w:rsidR="00425EAF" w:rsidRPr="005176CB" w:rsidRDefault="00A65590" w:rsidP="00000142">
      <w:pPr>
        <w:jc w:val="both"/>
        <w:outlineLvl w:val="0"/>
        <w:rPr>
          <w:rFonts w:asciiTheme="majorHAnsi" w:hAnsiTheme="majorHAnsi" w:cstheme="majorHAnsi"/>
          <w:szCs w:val="22"/>
        </w:rPr>
      </w:pPr>
      <w:r w:rsidRPr="005176CB">
        <w:rPr>
          <w:rFonts w:asciiTheme="majorHAnsi" w:hAnsiTheme="majorHAnsi" w:cstheme="majorHAnsi"/>
          <w:szCs w:val="22"/>
        </w:rPr>
        <w:t>Hvala lepa. Razprava</w:t>
      </w:r>
      <w:r w:rsidR="00425EAF" w:rsidRPr="005176CB">
        <w:rPr>
          <w:rFonts w:asciiTheme="majorHAnsi" w:hAnsiTheme="majorHAnsi" w:cstheme="majorHAnsi"/>
          <w:szCs w:val="22"/>
        </w:rPr>
        <w:t xml:space="preserve">. Izvolite, gospa Babnik. </w:t>
      </w:r>
    </w:p>
    <w:p w:rsidR="00425EAF" w:rsidRPr="005176CB" w:rsidRDefault="00425EAF" w:rsidP="00000142">
      <w:pPr>
        <w:jc w:val="both"/>
        <w:outlineLvl w:val="0"/>
        <w:rPr>
          <w:rFonts w:asciiTheme="majorHAnsi" w:hAnsiTheme="majorHAnsi" w:cstheme="majorHAnsi"/>
          <w:szCs w:val="22"/>
        </w:rPr>
      </w:pPr>
    </w:p>
    <w:p w:rsidR="00425EAF" w:rsidRPr="005176CB" w:rsidRDefault="00425EAF" w:rsidP="00000142">
      <w:pPr>
        <w:jc w:val="both"/>
        <w:outlineLvl w:val="0"/>
        <w:rPr>
          <w:rFonts w:asciiTheme="majorHAnsi" w:hAnsiTheme="majorHAnsi" w:cstheme="majorHAnsi"/>
          <w:b/>
          <w:szCs w:val="22"/>
        </w:rPr>
      </w:pPr>
      <w:r w:rsidRPr="005176CB">
        <w:rPr>
          <w:rFonts w:asciiTheme="majorHAnsi" w:hAnsiTheme="majorHAnsi" w:cstheme="majorHAnsi"/>
          <w:b/>
          <w:szCs w:val="22"/>
        </w:rPr>
        <w:t>GOSPA MARUŠA BABNIK</w:t>
      </w:r>
    </w:p>
    <w:p w:rsidR="00B26DF2" w:rsidRPr="005176CB" w:rsidRDefault="00B26DF2"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Vsem skupaj en lep pozdrav. Jaz bi samo vprašala Oddelek za urejanje prostora, če ste si ta prostor ogledali v naravi? Ta prostor je izjemno ozek. Dve parkirni mesti na vsako bivanjsko enoto v tej okolici je ogromno, individualni hiš, ki imajo svoje garaže, pa še vedno na površinah, ki so tudi javne parkira ogromno ljudi, ker prihajajo na obiske, kakorkoli. Ena družina, kot veste, s kakšnimi mladimi ima tudi več avtomobilov. Seveda je potrebno spodbujati k manjši uporabi osebnih avtomobilov, bolj trajnostnemu prevozu, vendar tukaj bo šlo teh 7 objektov na izredno ozko parcelo in pričakujemo tam tudi gostoto zaparkiranih površin tako zelenih kot ostalih javnih. Hvala.</w:t>
      </w:r>
    </w:p>
    <w:p w:rsidR="00425EAF" w:rsidRPr="005176CB" w:rsidRDefault="00425EAF" w:rsidP="00000142">
      <w:pPr>
        <w:jc w:val="both"/>
        <w:outlineLvl w:val="0"/>
        <w:rPr>
          <w:rFonts w:asciiTheme="majorHAnsi" w:hAnsiTheme="majorHAnsi" w:cstheme="majorHAnsi"/>
          <w:szCs w:val="22"/>
        </w:rPr>
      </w:pPr>
    </w:p>
    <w:p w:rsidR="00B26DF2" w:rsidRPr="005176CB" w:rsidRDefault="00B26DF2" w:rsidP="00000142">
      <w:pPr>
        <w:jc w:val="both"/>
        <w:outlineLvl w:val="0"/>
        <w:rPr>
          <w:rFonts w:asciiTheme="majorHAnsi" w:hAnsiTheme="majorHAnsi" w:cstheme="majorHAnsi"/>
          <w:b/>
          <w:szCs w:val="22"/>
        </w:rPr>
      </w:pPr>
      <w:r w:rsidRPr="005176CB">
        <w:rPr>
          <w:rFonts w:asciiTheme="majorHAnsi" w:hAnsiTheme="majorHAnsi" w:cstheme="majorHAnsi"/>
          <w:b/>
          <w:szCs w:val="22"/>
        </w:rPr>
        <w:t>GOSPOD ZORAN JANKOVIĆ</w:t>
      </w:r>
    </w:p>
    <w:p w:rsidR="00425EAF" w:rsidRPr="005176CB" w:rsidRDefault="00B26DF2" w:rsidP="00000142">
      <w:pPr>
        <w:jc w:val="both"/>
        <w:outlineLvl w:val="0"/>
        <w:rPr>
          <w:rFonts w:asciiTheme="majorHAnsi" w:hAnsiTheme="majorHAnsi" w:cstheme="majorHAnsi"/>
          <w:szCs w:val="22"/>
        </w:rPr>
      </w:pPr>
      <w:r w:rsidRPr="005176CB">
        <w:rPr>
          <w:rFonts w:asciiTheme="majorHAnsi" w:hAnsiTheme="majorHAnsi" w:cstheme="majorHAnsi"/>
          <w:szCs w:val="22"/>
        </w:rPr>
        <w:t>Hvala lepa. Preverjam navzočnost? 36.</w:t>
      </w:r>
    </w:p>
    <w:p w:rsidR="00303806" w:rsidRPr="005176CB" w:rsidRDefault="00303806" w:rsidP="00000142">
      <w:pPr>
        <w:pStyle w:val="Telobesedila"/>
        <w:ind w:right="0"/>
        <w:jc w:val="both"/>
        <w:rPr>
          <w:rFonts w:asciiTheme="majorHAnsi" w:hAnsiTheme="majorHAnsi" w:cstheme="majorHAnsi"/>
          <w:sz w:val="22"/>
          <w:szCs w:val="22"/>
        </w:rPr>
      </w:pPr>
    </w:p>
    <w:p w:rsidR="00B26DF2" w:rsidRPr="005176CB" w:rsidRDefault="00303806" w:rsidP="00000142">
      <w:pPr>
        <w:contextualSpacing/>
        <w:jc w:val="both"/>
        <w:rPr>
          <w:rFonts w:asciiTheme="majorHAnsi" w:hAnsiTheme="majorHAnsi" w:cstheme="majorHAnsi"/>
          <w:b/>
          <w:szCs w:val="22"/>
          <w:lang w:eastAsia="sl-SI"/>
        </w:rPr>
      </w:pPr>
      <w:r w:rsidRPr="005176CB">
        <w:rPr>
          <w:rFonts w:asciiTheme="majorHAnsi" w:hAnsiTheme="majorHAnsi" w:cstheme="majorHAnsi"/>
          <w:b/>
          <w:szCs w:val="22"/>
        </w:rPr>
        <w:t xml:space="preserve">Glasovanje poteka O PREDLOGU SKLEPA: </w:t>
      </w:r>
      <w:r w:rsidR="00B26DF2" w:rsidRPr="005176CB">
        <w:rPr>
          <w:rFonts w:asciiTheme="majorHAnsi" w:hAnsiTheme="majorHAnsi" w:cstheme="majorHAnsi"/>
          <w:b/>
          <w:bCs/>
          <w:szCs w:val="22"/>
        </w:rPr>
        <w:t xml:space="preserve">Mestni svet Mestne občine Ljubljana sprejme </w:t>
      </w:r>
      <w:r w:rsidR="00B26DF2" w:rsidRPr="005176CB">
        <w:rPr>
          <w:rFonts w:asciiTheme="majorHAnsi" w:hAnsiTheme="majorHAnsi" w:cstheme="majorHAnsi"/>
          <w:b/>
          <w:bCs/>
          <w:szCs w:val="22"/>
          <w:lang w:eastAsia="sl-SI"/>
        </w:rPr>
        <w:t xml:space="preserve">predlog </w:t>
      </w:r>
      <w:r w:rsidR="00B26DF2" w:rsidRPr="005176CB">
        <w:rPr>
          <w:rFonts w:asciiTheme="majorHAnsi" w:hAnsiTheme="majorHAnsi" w:cstheme="majorHAnsi"/>
          <w:b/>
          <w:szCs w:val="22"/>
        </w:rPr>
        <w:t>Sklepa o lokacijski preveritvi za del enote urejanja prostora PO-327.</w:t>
      </w:r>
    </w:p>
    <w:p w:rsidR="00303806" w:rsidRPr="005176CB" w:rsidRDefault="00303806" w:rsidP="00000142">
      <w:pPr>
        <w:pStyle w:val="Telobesedila"/>
        <w:ind w:right="0"/>
        <w:jc w:val="both"/>
        <w:rPr>
          <w:rFonts w:asciiTheme="majorHAnsi" w:hAnsiTheme="majorHAnsi" w:cstheme="majorHAnsi"/>
          <w:sz w:val="22"/>
          <w:szCs w:val="22"/>
        </w:rPr>
      </w:pPr>
    </w:p>
    <w:p w:rsidR="00303806" w:rsidRPr="005176CB" w:rsidRDefault="00303806"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Prosim za vaš glas.</w:t>
      </w:r>
    </w:p>
    <w:p w:rsidR="00303806" w:rsidRPr="005176CB" w:rsidRDefault="00B26DF2"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28</w:t>
      </w:r>
      <w:r w:rsidR="00303806" w:rsidRPr="005176CB">
        <w:rPr>
          <w:rFonts w:asciiTheme="majorHAnsi" w:hAnsiTheme="majorHAnsi" w:cstheme="majorHAnsi"/>
          <w:b/>
          <w:sz w:val="22"/>
          <w:szCs w:val="22"/>
        </w:rPr>
        <w:t xml:space="preserve"> ZA,</w:t>
      </w:r>
    </w:p>
    <w:p w:rsidR="00303806" w:rsidRPr="005176CB" w:rsidRDefault="00B26DF2"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6</w:t>
      </w:r>
      <w:r w:rsidR="00303806" w:rsidRPr="005176CB">
        <w:rPr>
          <w:rFonts w:asciiTheme="majorHAnsi" w:hAnsiTheme="majorHAnsi" w:cstheme="majorHAnsi"/>
          <w:b/>
          <w:sz w:val="22"/>
          <w:szCs w:val="22"/>
        </w:rPr>
        <w:t xml:space="preserve"> PROTI.</w:t>
      </w:r>
    </w:p>
    <w:p w:rsidR="00985EC4" w:rsidRPr="005176CB" w:rsidRDefault="00985EC4"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Sprejeto. Hvala lepa. </w:t>
      </w:r>
    </w:p>
    <w:p w:rsidR="00985EC4" w:rsidRPr="005176CB" w:rsidRDefault="00985EC4" w:rsidP="00000142">
      <w:pPr>
        <w:pStyle w:val="Telobesedila"/>
        <w:ind w:right="0"/>
        <w:jc w:val="both"/>
        <w:rPr>
          <w:rFonts w:asciiTheme="majorHAnsi" w:hAnsiTheme="majorHAnsi" w:cstheme="majorHAnsi"/>
          <w:sz w:val="22"/>
          <w:szCs w:val="22"/>
        </w:rPr>
      </w:pPr>
    </w:p>
    <w:p w:rsidR="00B26DF2" w:rsidRPr="005176CB" w:rsidRDefault="00B26DF2" w:rsidP="00000142">
      <w:pPr>
        <w:pStyle w:val="Telobesedila"/>
        <w:ind w:right="0"/>
        <w:jc w:val="both"/>
        <w:rPr>
          <w:rFonts w:asciiTheme="majorHAnsi" w:hAnsiTheme="majorHAnsi" w:cstheme="majorHAnsi"/>
          <w:sz w:val="22"/>
          <w:szCs w:val="22"/>
        </w:rPr>
      </w:pPr>
    </w:p>
    <w:p w:rsidR="00303806" w:rsidRPr="005176CB" w:rsidRDefault="00985EC4"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Gremo na točko 7. </w:t>
      </w:r>
    </w:p>
    <w:bookmarkEnd w:id="0"/>
    <w:p w:rsidR="00B26DF2" w:rsidRPr="005176CB" w:rsidRDefault="00703B53" w:rsidP="00000142">
      <w:pPr>
        <w:contextualSpacing/>
        <w:jc w:val="both"/>
        <w:rPr>
          <w:rFonts w:asciiTheme="majorHAnsi" w:hAnsiTheme="majorHAnsi" w:cstheme="majorHAnsi"/>
          <w:b/>
          <w:szCs w:val="22"/>
          <w:lang w:eastAsia="sl-SI"/>
        </w:rPr>
      </w:pPr>
      <w:r w:rsidRPr="005176CB">
        <w:rPr>
          <w:rFonts w:asciiTheme="majorHAnsi" w:hAnsiTheme="majorHAnsi" w:cstheme="majorHAnsi"/>
          <w:b/>
          <w:szCs w:val="22"/>
        </w:rPr>
        <w:t xml:space="preserve">AD 7. </w:t>
      </w:r>
      <w:r w:rsidR="00B26DF2" w:rsidRPr="005176CB">
        <w:rPr>
          <w:rFonts w:asciiTheme="majorHAnsi" w:hAnsiTheme="majorHAnsi" w:cstheme="majorHAnsi"/>
          <w:b/>
          <w:szCs w:val="22"/>
          <w:lang w:eastAsia="sl-SI"/>
        </w:rPr>
        <w:t>A) PREDLOG SKLEPA O SOGLASJU K DOLOČITVI DELA PLAČE ZA DELOVNO USPEŠNOST DIREKTORICI REGIONALNE RAZVOJNE AGENCIJE LJUBLJANSKE URBANE REGIJE ZA LETO 2023 IZ NASLOVA POVEČANEGA OBSEGA DELA</w:t>
      </w:r>
    </w:p>
    <w:p w:rsidR="00B26DF2" w:rsidRPr="005176CB" w:rsidRDefault="00B26DF2" w:rsidP="00000142">
      <w:pPr>
        <w:jc w:val="both"/>
        <w:rPr>
          <w:rFonts w:asciiTheme="majorHAnsi" w:hAnsiTheme="majorHAnsi" w:cstheme="majorHAnsi"/>
          <w:b/>
          <w:color w:val="000000"/>
          <w:szCs w:val="22"/>
        </w:rPr>
      </w:pPr>
      <w:r w:rsidRPr="005176CB">
        <w:rPr>
          <w:rFonts w:asciiTheme="majorHAnsi" w:hAnsiTheme="majorHAnsi" w:cstheme="majorHAnsi"/>
          <w:b/>
          <w:szCs w:val="22"/>
          <w:lang w:eastAsia="sl-SI"/>
        </w:rPr>
        <w:t>B) PREDLOG SKLEPA O SOGLASJU  K DOLOČITVI DELA PLAČE ZA REDNO DELOVNO USPEŠNOST DIREKTORICI IN NAMESTNIKOMA DIREKTORICE REGIONALNE RAZVOJNE AGENCIJE LJUBLJANSKE URBANE REGIJE ZA LETO 2023</w:t>
      </w:r>
    </w:p>
    <w:p w:rsidR="00B26DF2" w:rsidRPr="005176CB" w:rsidRDefault="00B26DF2"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Predlagam, da obe točki obravnavamo skupaj, glasovanje bo potekalo o vsakem predlogu posebej. Gradivo ste prejeli, prejeli ste poročilo pristojnega odbora. Prosim gospoda Sopotnika, da poda uvodno obrazložitev za obe točki. </w:t>
      </w:r>
    </w:p>
    <w:p w:rsidR="00B26DF2" w:rsidRPr="005176CB" w:rsidRDefault="00B26DF2" w:rsidP="00000142">
      <w:pPr>
        <w:pStyle w:val="Telobesedila"/>
        <w:ind w:right="0"/>
        <w:jc w:val="both"/>
        <w:rPr>
          <w:rFonts w:asciiTheme="majorHAnsi" w:hAnsiTheme="majorHAnsi" w:cstheme="majorHAnsi"/>
          <w:sz w:val="22"/>
          <w:szCs w:val="22"/>
        </w:rPr>
      </w:pPr>
    </w:p>
    <w:p w:rsidR="00B26DF2" w:rsidRPr="005176CB" w:rsidRDefault="00B26DF2"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GOSPOD MATIC SOPOTNIK</w:t>
      </w:r>
    </w:p>
    <w:p w:rsidR="00D905D1" w:rsidRPr="005176CB" w:rsidRDefault="00D905D1"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Hvala lepa. Župan, podžupani, svetnice, svetniki. Svet Regionalne razvojne agencije Ljubljanske urbane regije je na svoji 8. seji sveta 22. februarja 2024 potrdil predlog Sklepa o določitvi delovne uspešnosti iz naslova povečanega obsega dela direktorici RRA LUR za obdobje od 1. januarja 2023 do 31. decembra 2023, in sicer v višini 20 %  njene osnovne plače ter ga predložil v obravnavo in soglasje organu pristojnemu za imenovanje direktorja, to je Mestnemu svetu Mestne občine Ljubljana. Svet RRA LUR ocenjuje, da je direktorica ob zahtevni nalogi vodenja agencije opravljala tudi pomembne naloge na področju izvajanja Evropske kohezijske politike, pod njenim vodstvom je RRA LUR pripravila strategijo razvoja kulture v LUR do leta 2027 v sodelovanju z vsemi občinami LUR, poleg tega pa je tudi uspešno vodila lokalne akcijske skupine in svetovala regijskim deležnikom pri pripravi in izvedbi več skupnih regijskih projektov. Poleg tega je Svet RRA LUR, na svoji, na isti seji, se pravi 8. seji sprejel Sklep o redni delovni uspešnosti direktorice in njenih namestnikov za obdobje od 1. januarja 2023 do 31. decembra 2023. Svet RRA LUR: ugotavljam, da poslovodstvo RRA LUR svoje naloge opravlja kakovostno in dosega oziroma presega letni program dela RRA LUR za leto 2023, zato </w:t>
      </w:r>
      <w:r w:rsidRPr="005176CB">
        <w:rPr>
          <w:rFonts w:asciiTheme="majorHAnsi" w:hAnsiTheme="majorHAnsi" w:cstheme="majorHAnsi"/>
          <w:sz w:val="22"/>
          <w:szCs w:val="22"/>
        </w:rPr>
        <w:lastRenderedPageBreak/>
        <w:t>daje mestnemu svetu v soglasje predlog Sklepa k določitvi dela plače za redno delovno uspešnost direktorici in namestnikoma direktorice v višini, kot izhaja iz sklepa. Hvala lepa.</w:t>
      </w:r>
    </w:p>
    <w:p w:rsidR="008C383F" w:rsidRPr="005176CB" w:rsidRDefault="008C383F" w:rsidP="00000142">
      <w:pPr>
        <w:contextualSpacing/>
        <w:jc w:val="both"/>
        <w:rPr>
          <w:rFonts w:asciiTheme="majorHAnsi" w:hAnsiTheme="majorHAnsi" w:cstheme="majorHAnsi"/>
          <w:b/>
          <w:szCs w:val="22"/>
        </w:rPr>
      </w:pPr>
    </w:p>
    <w:p w:rsidR="00D543A5" w:rsidRPr="005176CB" w:rsidRDefault="00D543A5" w:rsidP="00000142">
      <w:pPr>
        <w:contextualSpacing/>
        <w:jc w:val="both"/>
        <w:rPr>
          <w:rFonts w:asciiTheme="majorHAnsi" w:hAnsiTheme="majorHAnsi" w:cstheme="majorHAnsi"/>
          <w:b/>
          <w:szCs w:val="22"/>
        </w:rPr>
      </w:pPr>
      <w:r w:rsidRPr="005176CB">
        <w:rPr>
          <w:rFonts w:asciiTheme="majorHAnsi" w:hAnsiTheme="majorHAnsi" w:cstheme="majorHAnsi"/>
          <w:b/>
          <w:szCs w:val="22"/>
        </w:rPr>
        <w:t>GOSPOD ZORAN JANKOVIĆ</w:t>
      </w:r>
    </w:p>
    <w:p w:rsidR="00D543A5" w:rsidRPr="005176CB" w:rsidRDefault="00D543A5" w:rsidP="00000142">
      <w:pPr>
        <w:contextualSpacing/>
        <w:jc w:val="both"/>
        <w:rPr>
          <w:rFonts w:asciiTheme="majorHAnsi" w:hAnsiTheme="majorHAnsi" w:cstheme="majorHAnsi"/>
          <w:szCs w:val="22"/>
        </w:rPr>
      </w:pPr>
      <w:r w:rsidRPr="005176CB">
        <w:rPr>
          <w:rFonts w:asciiTheme="majorHAnsi" w:hAnsiTheme="majorHAnsi" w:cstheme="majorHAnsi"/>
          <w:szCs w:val="22"/>
        </w:rPr>
        <w:t xml:space="preserve">Hvala lepa. </w:t>
      </w:r>
      <w:r w:rsidR="00D905D1" w:rsidRPr="005176CB">
        <w:rPr>
          <w:rFonts w:asciiTheme="majorHAnsi" w:hAnsiTheme="majorHAnsi" w:cstheme="majorHAnsi"/>
          <w:szCs w:val="22"/>
        </w:rPr>
        <w:t>Prosim gospo Kovačič za</w:t>
      </w:r>
      <w:r w:rsidRPr="005176CB">
        <w:rPr>
          <w:rFonts w:asciiTheme="majorHAnsi" w:hAnsiTheme="majorHAnsi" w:cstheme="majorHAnsi"/>
          <w:szCs w:val="22"/>
        </w:rPr>
        <w:t xml:space="preserve"> stališče odbora</w:t>
      </w:r>
      <w:r w:rsidR="008B4580" w:rsidRPr="005176CB">
        <w:rPr>
          <w:rFonts w:asciiTheme="majorHAnsi" w:hAnsiTheme="majorHAnsi" w:cstheme="majorHAnsi"/>
          <w:szCs w:val="22"/>
        </w:rPr>
        <w:t>.</w:t>
      </w:r>
    </w:p>
    <w:p w:rsidR="00512E9B" w:rsidRPr="005176CB" w:rsidRDefault="00512E9B" w:rsidP="00000142">
      <w:pPr>
        <w:contextualSpacing/>
        <w:jc w:val="both"/>
        <w:rPr>
          <w:rFonts w:asciiTheme="majorHAnsi" w:hAnsiTheme="majorHAnsi" w:cstheme="majorHAnsi"/>
          <w:b/>
          <w:szCs w:val="22"/>
        </w:rPr>
      </w:pPr>
    </w:p>
    <w:p w:rsidR="008B4580" w:rsidRPr="005176CB" w:rsidRDefault="00D543A5" w:rsidP="00000142">
      <w:pPr>
        <w:contextualSpacing/>
        <w:jc w:val="both"/>
        <w:rPr>
          <w:rFonts w:asciiTheme="majorHAnsi" w:hAnsiTheme="majorHAnsi" w:cstheme="majorHAnsi"/>
          <w:b/>
          <w:szCs w:val="22"/>
        </w:rPr>
      </w:pPr>
      <w:r w:rsidRPr="005176CB">
        <w:rPr>
          <w:rFonts w:asciiTheme="majorHAnsi" w:hAnsiTheme="majorHAnsi" w:cstheme="majorHAnsi"/>
          <w:b/>
          <w:szCs w:val="22"/>
        </w:rPr>
        <w:t>GOSP</w:t>
      </w:r>
      <w:r w:rsidR="00D905D1" w:rsidRPr="005176CB">
        <w:rPr>
          <w:rFonts w:asciiTheme="majorHAnsi" w:hAnsiTheme="majorHAnsi" w:cstheme="majorHAnsi"/>
          <w:b/>
          <w:szCs w:val="22"/>
        </w:rPr>
        <w:t>A DARINKA KOVAČIČ</w:t>
      </w:r>
    </w:p>
    <w:p w:rsidR="00D905D1" w:rsidRPr="005176CB" w:rsidRDefault="00D905D1"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Hvala lepa. </w:t>
      </w:r>
      <w:r w:rsidR="008B4580" w:rsidRPr="005176CB">
        <w:rPr>
          <w:rFonts w:asciiTheme="majorHAnsi" w:hAnsiTheme="majorHAnsi" w:cstheme="majorHAnsi"/>
          <w:sz w:val="22"/>
          <w:szCs w:val="22"/>
        </w:rPr>
        <w:t xml:space="preserve">Odbor za </w:t>
      </w:r>
      <w:r w:rsidRPr="005176CB">
        <w:rPr>
          <w:rFonts w:asciiTheme="majorHAnsi" w:hAnsiTheme="majorHAnsi" w:cstheme="majorHAnsi"/>
          <w:sz w:val="22"/>
          <w:szCs w:val="22"/>
        </w:rPr>
        <w:t>lokalno samoupravo</w:t>
      </w:r>
      <w:r w:rsidR="001B3B79" w:rsidRPr="005176CB">
        <w:rPr>
          <w:rFonts w:asciiTheme="majorHAnsi" w:hAnsiTheme="majorHAnsi" w:cstheme="majorHAnsi"/>
          <w:sz w:val="22"/>
          <w:szCs w:val="22"/>
        </w:rPr>
        <w:t xml:space="preserve"> je na </w:t>
      </w:r>
      <w:r w:rsidRPr="005176CB">
        <w:rPr>
          <w:rFonts w:asciiTheme="majorHAnsi" w:hAnsiTheme="majorHAnsi" w:cstheme="majorHAnsi"/>
          <w:sz w:val="22"/>
          <w:szCs w:val="22"/>
        </w:rPr>
        <w:t>7</w:t>
      </w:r>
      <w:r w:rsidR="001B3B79" w:rsidRPr="005176CB">
        <w:rPr>
          <w:rFonts w:asciiTheme="majorHAnsi" w:hAnsiTheme="majorHAnsi" w:cstheme="majorHAnsi"/>
          <w:sz w:val="22"/>
          <w:szCs w:val="22"/>
        </w:rPr>
        <w:t>. redni seji</w:t>
      </w:r>
      <w:r w:rsidR="008B4580" w:rsidRPr="005176CB">
        <w:rPr>
          <w:rFonts w:asciiTheme="majorHAnsi" w:hAnsiTheme="majorHAnsi" w:cstheme="majorHAnsi"/>
          <w:sz w:val="22"/>
          <w:szCs w:val="22"/>
        </w:rPr>
        <w:t xml:space="preserve"> </w:t>
      </w:r>
      <w:r w:rsidRPr="005176CB">
        <w:rPr>
          <w:rFonts w:asciiTheme="majorHAnsi" w:hAnsiTheme="majorHAnsi" w:cstheme="majorHAnsi"/>
          <w:sz w:val="22"/>
          <w:szCs w:val="22"/>
        </w:rPr>
        <w:t xml:space="preserve">sprejel, </w:t>
      </w:r>
      <w:r w:rsidR="008B4580" w:rsidRPr="005176CB">
        <w:rPr>
          <w:rFonts w:asciiTheme="majorHAnsi" w:hAnsiTheme="majorHAnsi" w:cstheme="majorHAnsi"/>
          <w:sz w:val="22"/>
          <w:szCs w:val="22"/>
        </w:rPr>
        <w:t>obravnaval</w:t>
      </w:r>
      <w:r w:rsidRPr="005176CB">
        <w:rPr>
          <w:rFonts w:asciiTheme="majorHAnsi" w:hAnsiTheme="majorHAnsi" w:cstheme="majorHAnsi"/>
          <w:sz w:val="22"/>
          <w:szCs w:val="22"/>
        </w:rPr>
        <w:t xml:space="preserve"> in sprejel dva sklepa, in sicer sklep pod številko 7a, ki se glasi: Odbor za lokalno samoupravo podpira sprejem predloga Sklepa o soglasju k določitvi dela plače za delovno uspešnost direktorici Regionalne razvojne agencije Ljubljanske urbane regije za leto 2023 iz naslova povečanega obsega dela. Ta sklep je bil sprejet s štirimi glasovi za, enim proti od šestih navzočih. Potem pa še sklep pod točko 7.b, ki se glasi: Odbor za lokalno samoupravo podpira sprejem predloga Sklepa o soglasju k določitvi dela plače za redno delovno uspešnost direktorici in namestnikoma direktorice Regionalne razvojne agencije Ljubljanske urbane regije za leto 2023. Tudi ta sklep je bil sprejet s štirimi glasovi za, enim proti od šestih navzočih.</w:t>
      </w:r>
    </w:p>
    <w:p w:rsidR="00D543A5" w:rsidRPr="005176CB" w:rsidRDefault="00D543A5" w:rsidP="00000142">
      <w:pPr>
        <w:pStyle w:val="Telobesedila"/>
        <w:ind w:right="0"/>
        <w:contextualSpacing/>
        <w:jc w:val="both"/>
        <w:rPr>
          <w:rFonts w:asciiTheme="majorHAnsi" w:hAnsiTheme="majorHAnsi" w:cstheme="majorHAnsi"/>
          <w:b/>
          <w:sz w:val="22"/>
          <w:szCs w:val="22"/>
        </w:rPr>
      </w:pPr>
    </w:p>
    <w:p w:rsidR="00D543A5" w:rsidRPr="005176CB" w:rsidRDefault="00D543A5" w:rsidP="00000142">
      <w:pPr>
        <w:contextualSpacing/>
        <w:jc w:val="both"/>
        <w:rPr>
          <w:rFonts w:asciiTheme="majorHAnsi" w:hAnsiTheme="majorHAnsi" w:cstheme="majorHAnsi"/>
          <w:b/>
          <w:szCs w:val="22"/>
        </w:rPr>
      </w:pPr>
      <w:r w:rsidRPr="005176CB">
        <w:rPr>
          <w:rFonts w:asciiTheme="majorHAnsi" w:hAnsiTheme="majorHAnsi" w:cstheme="majorHAnsi"/>
          <w:b/>
          <w:szCs w:val="22"/>
        </w:rPr>
        <w:t>GOSPOD ZORAN JANKOVIĆ</w:t>
      </w:r>
    </w:p>
    <w:p w:rsidR="004D7D1A" w:rsidRPr="005176CB" w:rsidRDefault="00D543A5" w:rsidP="00000142">
      <w:pPr>
        <w:contextualSpacing/>
        <w:jc w:val="both"/>
        <w:rPr>
          <w:rFonts w:asciiTheme="majorHAnsi" w:hAnsiTheme="majorHAnsi" w:cstheme="majorHAnsi"/>
          <w:szCs w:val="22"/>
        </w:rPr>
      </w:pPr>
      <w:r w:rsidRPr="005176CB">
        <w:rPr>
          <w:rFonts w:asciiTheme="majorHAnsi" w:hAnsiTheme="majorHAnsi" w:cstheme="majorHAnsi"/>
          <w:szCs w:val="22"/>
        </w:rPr>
        <w:t>Hvala lepa. Gospod Sedmak.</w:t>
      </w:r>
    </w:p>
    <w:p w:rsidR="00EE08FD" w:rsidRPr="005176CB" w:rsidRDefault="00EE08FD" w:rsidP="00000142">
      <w:pPr>
        <w:pStyle w:val="Telobesedila"/>
        <w:ind w:right="0"/>
        <w:jc w:val="both"/>
        <w:rPr>
          <w:rFonts w:asciiTheme="majorHAnsi" w:hAnsiTheme="majorHAnsi" w:cstheme="majorHAnsi"/>
          <w:sz w:val="22"/>
          <w:szCs w:val="22"/>
        </w:rPr>
      </w:pPr>
    </w:p>
    <w:p w:rsidR="00437827" w:rsidRPr="005176CB" w:rsidRDefault="00437827" w:rsidP="00000142">
      <w:pPr>
        <w:jc w:val="both"/>
        <w:rPr>
          <w:rFonts w:asciiTheme="majorHAnsi" w:hAnsiTheme="majorHAnsi" w:cstheme="majorHAnsi"/>
          <w:b/>
          <w:szCs w:val="22"/>
        </w:rPr>
      </w:pPr>
      <w:r w:rsidRPr="005176CB">
        <w:rPr>
          <w:rFonts w:asciiTheme="majorHAnsi" w:hAnsiTheme="majorHAnsi" w:cstheme="majorHAnsi"/>
          <w:b/>
          <w:szCs w:val="22"/>
        </w:rPr>
        <w:t>GOSPOD MARJAN SEDMAK</w:t>
      </w:r>
    </w:p>
    <w:p w:rsidR="00437827" w:rsidRPr="005176CB" w:rsidRDefault="0038294B" w:rsidP="00000142">
      <w:pPr>
        <w:jc w:val="both"/>
        <w:rPr>
          <w:rFonts w:asciiTheme="majorHAnsi" w:hAnsiTheme="majorHAnsi" w:cstheme="majorHAnsi"/>
          <w:szCs w:val="22"/>
        </w:rPr>
      </w:pPr>
      <w:r w:rsidRPr="005176CB">
        <w:rPr>
          <w:rFonts w:asciiTheme="majorHAnsi" w:hAnsiTheme="majorHAnsi" w:cstheme="majorHAnsi"/>
          <w:szCs w:val="22"/>
        </w:rPr>
        <w:t>Hvala</w:t>
      </w:r>
      <w:r w:rsidR="00721DFC" w:rsidRPr="005176CB">
        <w:rPr>
          <w:rFonts w:asciiTheme="majorHAnsi" w:hAnsiTheme="majorHAnsi" w:cstheme="majorHAnsi"/>
          <w:szCs w:val="22"/>
        </w:rPr>
        <w:t xml:space="preserve"> za besedo. Statutarno pravna komisija</w:t>
      </w:r>
      <w:r w:rsidR="00336FD9" w:rsidRPr="005176CB">
        <w:rPr>
          <w:rFonts w:asciiTheme="majorHAnsi" w:hAnsiTheme="majorHAnsi" w:cstheme="majorHAnsi"/>
          <w:szCs w:val="22"/>
        </w:rPr>
        <w:t xml:space="preserve"> </w:t>
      </w:r>
      <w:r w:rsidR="001B3B79" w:rsidRPr="005176CB">
        <w:rPr>
          <w:rFonts w:asciiTheme="majorHAnsi" w:hAnsiTheme="majorHAnsi" w:cstheme="majorHAnsi"/>
          <w:szCs w:val="22"/>
        </w:rPr>
        <w:t>k t</w:t>
      </w:r>
      <w:r w:rsidR="00D905D1" w:rsidRPr="005176CB">
        <w:rPr>
          <w:rFonts w:asciiTheme="majorHAnsi" w:hAnsiTheme="majorHAnsi" w:cstheme="majorHAnsi"/>
          <w:szCs w:val="22"/>
        </w:rPr>
        <w:t>očkama 7.a in 7.b nima pri</w:t>
      </w:r>
      <w:r w:rsidR="008B4580" w:rsidRPr="005176CB">
        <w:rPr>
          <w:rFonts w:asciiTheme="majorHAnsi" w:hAnsiTheme="majorHAnsi" w:cstheme="majorHAnsi"/>
          <w:szCs w:val="22"/>
        </w:rPr>
        <w:t>pomb pravne</w:t>
      </w:r>
      <w:r w:rsidR="001B3B79" w:rsidRPr="005176CB">
        <w:rPr>
          <w:rFonts w:asciiTheme="majorHAnsi" w:hAnsiTheme="majorHAnsi" w:cstheme="majorHAnsi"/>
          <w:szCs w:val="22"/>
        </w:rPr>
        <w:t>ga</w:t>
      </w:r>
      <w:r w:rsidR="008B4580" w:rsidRPr="005176CB">
        <w:rPr>
          <w:rFonts w:asciiTheme="majorHAnsi" w:hAnsiTheme="majorHAnsi" w:cstheme="majorHAnsi"/>
          <w:szCs w:val="22"/>
        </w:rPr>
        <w:t xml:space="preserve"> </w:t>
      </w:r>
      <w:r w:rsidR="001B3B79" w:rsidRPr="005176CB">
        <w:rPr>
          <w:rFonts w:asciiTheme="majorHAnsi" w:hAnsiTheme="majorHAnsi" w:cstheme="majorHAnsi"/>
          <w:szCs w:val="22"/>
        </w:rPr>
        <w:t>značaja</w:t>
      </w:r>
      <w:r w:rsidR="008B4580" w:rsidRPr="005176CB">
        <w:rPr>
          <w:rFonts w:asciiTheme="majorHAnsi" w:hAnsiTheme="majorHAnsi" w:cstheme="majorHAnsi"/>
          <w:szCs w:val="22"/>
        </w:rPr>
        <w:t>.</w:t>
      </w:r>
      <w:r w:rsidR="001B3B79" w:rsidRPr="005176CB">
        <w:rPr>
          <w:rFonts w:asciiTheme="majorHAnsi" w:hAnsiTheme="majorHAnsi" w:cstheme="majorHAnsi"/>
          <w:szCs w:val="22"/>
        </w:rPr>
        <w:t xml:space="preserve"> Hvala. </w:t>
      </w:r>
    </w:p>
    <w:p w:rsidR="00437827" w:rsidRPr="005176CB" w:rsidRDefault="00437827" w:rsidP="00000142">
      <w:pPr>
        <w:jc w:val="both"/>
        <w:rPr>
          <w:rFonts w:asciiTheme="majorHAnsi" w:hAnsiTheme="majorHAnsi" w:cstheme="majorHAnsi"/>
          <w:b/>
          <w:szCs w:val="22"/>
        </w:rPr>
      </w:pPr>
    </w:p>
    <w:p w:rsidR="00D543A5" w:rsidRPr="005176CB" w:rsidRDefault="00D543A5" w:rsidP="00000142">
      <w:pPr>
        <w:contextualSpacing/>
        <w:jc w:val="both"/>
        <w:rPr>
          <w:rFonts w:asciiTheme="majorHAnsi" w:hAnsiTheme="majorHAnsi" w:cstheme="majorHAnsi"/>
          <w:b/>
          <w:szCs w:val="22"/>
        </w:rPr>
      </w:pPr>
      <w:r w:rsidRPr="005176CB">
        <w:rPr>
          <w:rFonts w:asciiTheme="majorHAnsi" w:hAnsiTheme="majorHAnsi" w:cstheme="majorHAnsi"/>
          <w:b/>
          <w:szCs w:val="22"/>
        </w:rPr>
        <w:t>GOSPOD ZORAN JANKOVIĆ</w:t>
      </w:r>
    </w:p>
    <w:p w:rsidR="00D905D1" w:rsidRPr="005176CB" w:rsidRDefault="003964E3" w:rsidP="00000142">
      <w:pPr>
        <w:jc w:val="both"/>
        <w:rPr>
          <w:rFonts w:asciiTheme="majorHAnsi" w:hAnsiTheme="majorHAnsi" w:cstheme="majorHAnsi"/>
          <w:szCs w:val="22"/>
        </w:rPr>
      </w:pPr>
      <w:r w:rsidRPr="005176CB">
        <w:rPr>
          <w:rFonts w:asciiTheme="majorHAnsi" w:hAnsiTheme="majorHAnsi" w:cstheme="majorHAnsi"/>
          <w:szCs w:val="22"/>
        </w:rPr>
        <w:t xml:space="preserve">Hvala lepa. </w:t>
      </w:r>
      <w:r w:rsidR="00D543A5" w:rsidRPr="005176CB">
        <w:rPr>
          <w:rFonts w:asciiTheme="majorHAnsi" w:hAnsiTheme="majorHAnsi" w:cstheme="majorHAnsi"/>
          <w:szCs w:val="22"/>
        </w:rPr>
        <w:t>Ra</w:t>
      </w:r>
      <w:r w:rsidR="00E62F1D" w:rsidRPr="005176CB">
        <w:rPr>
          <w:rFonts w:asciiTheme="majorHAnsi" w:hAnsiTheme="majorHAnsi" w:cstheme="majorHAnsi"/>
          <w:szCs w:val="22"/>
        </w:rPr>
        <w:t>zprav</w:t>
      </w:r>
      <w:r w:rsidR="00D543A5" w:rsidRPr="005176CB">
        <w:rPr>
          <w:rFonts w:asciiTheme="majorHAnsi" w:hAnsiTheme="majorHAnsi" w:cstheme="majorHAnsi"/>
          <w:szCs w:val="22"/>
        </w:rPr>
        <w:t>a</w:t>
      </w:r>
      <w:r w:rsidR="001B3B79" w:rsidRPr="005176CB">
        <w:rPr>
          <w:rFonts w:asciiTheme="majorHAnsi" w:hAnsiTheme="majorHAnsi" w:cstheme="majorHAnsi"/>
          <w:szCs w:val="22"/>
        </w:rPr>
        <w:t xml:space="preserve"> prosim</w:t>
      </w:r>
      <w:r w:rsidR="008B4580" w:rsidRPr="005176CB">
        <w:rPr>
          <w:rFonts w:asciiTheme="majorHAnsi" w:hAnsiTheme="majorHAnsi" w:cstheme="majorHAnsi"/>
          <w:szCs w:val="22"/>
        </w:rPr>
        <w:t>.</w:t>
      </w:r>
      <w:r w:rsidR="001B3B79" w:rsidRPr="005176CB">
        <w:rPr>
          <w:rFonts w:asciiTheme="majorHAnsi" w:hAnsiTheme="majorHAnsi" w:cstheme="majorHAnsi"/>
          <w:szCs w:val="22"/>
        </w:rPr>
        <w:t xml:space="preserve"> </w:t>
      </w:r>
      <w:r w:rsidR="00D905D1" w:rsidRPr="005176CB">
        <w:rPr>
          <w:rFonts w:asciiTheme="majorHAnsi" w:hAnsiTheme="majorHAnsi" w:cstheme="majorHAnsi"/>
          <w:szCs w:val="22"/>
        </w:rPr>
        <w:t>Ni razprave. Ugotavljam navzočnost po celotni točki. 37.</w:t>
      </w:r>
    </w:p>
    <w:p w:rsidR="00D905D1" w:rsidRPr="005176CB" w:rsidRDefault="00D905D1" w:rsidP="00000142">
      <w:pPr>
        <w:jc w:val="both"/>
        <w:rPr>
          <w:rFonts w:asciiTheme="majorHAnsi" w:hAnsiTheme="majorHAnsi" w:cstheme="majorHAnsi"/>
          <w:szCs w:val="22"/>
        </w:rPr>
      </w:pPr>
    </w:p>
    <w:p w:rsidR="00D905D1" w:rsidRPr="005176CB" w:rsidRDefault="00D543A5" w:rsidP="00000142">
      <w:pPr>
        <w:jc w:val="both"/>
        <w:rPr>
          <w:rFonts w:asciiTheme="majorHAnsi" w:hAnsiTheme="majorHAnsi" w:cstheme="majorHAnsi"/>
          <w:b/>
          <w:szCs w:val="22"/>
        </w:rPr>
      </w:pPr>
      <w:r w:rsidRPr="005176CB">
        <w:rPr>
          <w:rFonts w:asciiTheme="majorHAnsi" w:hAnsiTheme="majorHAnsi" w:cstheme="majorHAnsi"/>
          <w:szCs w:val="22"/>
        </w:rPr>
        <w:t xml:space="preserve"> </w:t>
      </w:r>
      <w:r w:rsidR="00E403B8" w:rsidRPr="005176CB">
        <w:rPr>
          <w:rFonts w:asciiTheme="majorHAnsi" w:hAnsiTheme="majorHAnsi" w:cstheme="majorHAnsi"/>
          <w:b/>
          <w:bCs/>
          <w:szCs w:val="22"/>
        </w:rPr>
        <w:t>Glas</w:t>
      </w:r>
      <w:r w:rsidR="00D905D1" w:rsidRPr="005176CB">
        <w:rPr>
          <w:rFonts w:asciiTheme="majorHAnsi" w:hAnsiTheme="majorHAnsi" w:cstheme="majorHAnsi"/>
          <w:b/>
          <w:bCs/>
          <w:szCs w:val="22"/>
        </w:rPr>
        <w:t>ovanje poteka</w:t>
      </w:r>
      <w:r w:rsidR="00E403B8" w:rsidRPr="005176CB">
        <w:rPr>
          <w:rFonts w:asciiTheme="majorHAnsi" w:hAnsiTheme="majorHAnsi" w:cstheme="majorHAnsi"/>
          <w:b/>
          <w:bCs/>
          <w:szCs w:val="22"/>
        </w:rPr>
        <w:t xml:space="preserve"> O PREDLOGU</w:t>
      </w:r>
      <w:r w:rsidR="00D905D1" w:rsidRPr="005176CB">
        <w:rPr>
          <w:rFonts w:asciiTheme="majorHAnsi" w:hAnsiTheme="majorHAnsi" w:cstheme="majorHAnsi"/>
          <w:b/>
          <w:bCs/>
          <w:szCs w:val="22"/>
        </w:rPr>
        <w:t xml:space="preserve"> SKLEPA pod točko A)</w:t>
      </w:r>
      <w:r w:rsidR="00E403B8" w:rsidRPr="005176CB">
        <w:rPr>
          <w:rFonts w:asciiTheme="majorHAnsi" w:hAnsiTheme="majorHAnsi" w:cstheme="majorHAnsi"/>
          <w:b/>
          <w:bCs/>
          <w:szCs w:val="22"/>
        </w:rPr>
        <w:t xml:space="preserve">: </w:t>
      </w:r>
      <w:r w:rsidR="00D905D1" w:rsidRPr="005176CB">
        <w:rPr>
          <w:rFonts w:asciiTheme="majorHAnsi" w:hAnsiTheme="majorHAnsi" w:cstheme="majorHAnsi"/>
          <w:b/>
          <w:szCs w:val="22"/>
        </w:rPr>
        <w:t xml:space="preserve">predlog Sklepa o soglasju k določitvi dela plače za delovno uspešnost direktorici </w:t>
      </w:r>
      <w:r w:rsidR="00D905D1" w:rsidRPr="005176CB">
        <w:rPr>
          <w:rFonts w:asciiTheme="majorHAnsi" w:hAnsiTheme="majorHAnsi" w:cstheme="majorHAnsi"/>
          <w:b/>
          <w:szCs w:val="22"/>
          <w:lang w:eastAsia="sl-SI"/>
        </w:rPr>
        <w:t>Regionalne razvojne agencije Ljubljanske urbane regije za leto 2023 iz naslova povečanega obsega dela. </w:t>
      </w:r>
    </w:p>
    <w:p w:rsidR="00D905D1" w:rsidRPr="005176CB" w:rsidRDefault="00D905D1" w:rsidP="00000142">
      <w:pPr>
        <w:jc w:val="both"/>
        <w:rPr>
          <w:rFonts w:asciiTheme="majorHAnsi" w:eastAsiaTheme="minorHAnsi" w:hAnsiTheme="majorHAnsi" w:cstheme="majorHAnsi"/>
          <w:szCs w:val="22"/>
        </w:rPr>
      </w:pPr>
    </w:p>
    <w:p w:rsidR="00E403B8" w:rsidRPr="005176CB" w:rsidRDefault="00E403B8" w:rsidP="00000142">
      <w:pPr>
        <w:jc w:val="both"/>
        <w:rPr>
          <w:rFonts w:asciiTheme="majorHAnsi" w:eastAsiaTheme="minorHAnsi" w:hAnsiTheme="majorHAnsi" w:cstheme="majorHAnsi"/>
          <w:szCs w:val="22"/>
        </w:rPr>
      </w:pPr>
      <w:r w:rsidRPr="005176CB">
        <w:rPr>
          <w:rFonts w:asciiTheme="majorHAnsi" w:eastAsiaTheme="minorHAnsi" w:hAnsiTheme="majorHAnsi" w:cstheme="majorHAnsi"/>
          <w:szCs w:val="22"/>
        </w:rPr>
        <w:t>Prosim za vaš glas.</w:t>
      </w:r>
    </w:p>
    <w:p w:rsidR="00E403B8" w:rsidRPr="005176CB" w:rsidRDefault="00D905D1" w:rsidP="00000142">
      <w:pPr>
        <w:pStyle w:val="Default"/>
        <w:jc w:val="both"/>
        <w:rPr>
          <w:rFonts w:asciiTheme="majorHAnsi" w:eastAsiaTheme="minorHAnsi" w:hAnsiTheme="majorHAnsi" w:cstheme="majorHAnsi"/>
          <w:b/>
          <w:sz w:val="22"/>
          <w:szCs w:val="22"/>
        </w:rPr>
      </w:pPr>
      <w:r w:rsidRPr="005176CB">
        <w:rPr>
          <w:rFonts w:asciiTheme="majorHAnsi" w:eastAsiaTheme="minorHAnsi" w:hAnsiTheme="majorHAnsi" w:cstheme="majorHAnsi"/>
          <w:b/>
          <w:sz w:val="22"/>
          <w:szCs w:val="22"/>
        </w:rPr>
        <w:t>27</w:t>
      </w:r>
      <w:r w:rsidR="00E403B8" w:rsidRPr="005176CB">
        <w:rPr>
          <w:rFonts w:asciiTheme="majorHAnsi" w:eastAsiaTheme="minorHAnsi" w:hAnsiTheme="majorHAnsi" w:cstheme="majorHAnsi"/>
          <w:b/>
          <w:sz w:val="22"/>
          <w:szCs w:val="22"/>
        </w:rPr>
        <w:t xml:space="preserve"> ZA,</w:t>
      </w:r>
    </w:p>
    <w:p w:rsidR="00E403B8" w:rsidRPr="005176CB" w:rsidRDefault="00D905D1" w:rsidP="00000142">
      <w:pPr>
        <w:pStyle w:val="Default"/>
        <w:jc w:val="both"/>
        <w:rPr>
          <w:rFonts w:asciiTheme="majorHAnsi" w:eastAsiaTheme="minorHAnsi" w:hAnsiTheme="majorHAnsi" w:cstheme="majorHAnsi"/>
          <w:b/>
          <w:sz w:val="22"/>
          <w:szCs w:val="22"/>
        </w:rPr>
      </w:pPr>
      <w:r w:rsidRPr="005176CB">
        <w:rPr>
          <w:rFonts w:asciiTheme="majorHAnsi" w:eastAsiaTheme="minorHAnsi" w:hAnsiTheme="majorHAnsi" w:cstheme="majorHAnsi"/>
          <w:b/>
          <w:sz w:val="22"/>
          <w:szCs w:val="22"/>
        </w:rPr>
        <w:t>2</w:t>
      </w:r>
      <w:r w:rsidR="00E403B8" w:rsidRPr="005176CB">
        <w:rPr>
          <w:rFonts w:asciiTheme="majorHAnsi" w:eastAsiaTheme="minorHAnsi" w:hAnsiTheme="majorHAnsi" w:cstheme="majorHAnsi"/>
          <w:b/>
          <w:sz w:val="22"/>
          <w:szCs w:val="22"/>
        </w:rPr>
        <w:t xml:space="preserve"> PROTI.</w:t>
      </w:r>
    </w:p>
    <w:p w:rsidR="00E403B8" w:rsidRPr="005176CB" w:rsidRDefault="00D905D1" w:rsidP="00000142">
      <w:pPr>
        <w:pStyle w:val="Default"/>
        <w:jc w:val="both"/>
        <w:rPr>
          <w:rFonts w:asciiTheme="majorHAnsi" w:eastAsiaTheme="minorHAnsi" w:hAnsiTheme="majorHAnsi" w:cstheme="majorHAnsi"/>
          <w:sz w:val="22"/>
          <w:szCs w:val="22"/>
        </w:rPr>
      </w:pPr>
      <w:r w:rsidRPr="005176CB">
        <w:rPr>
          <w:rFonts w:asciiTheme="majorHAnsi" w:eastAsiaTheme="minorHAnsi" w:hAnsiTheme="majorHAnsi" w:cstheme="majorHAnsi"/>
          <w:sz w:val="22"/>
          <w:szCs w:val="22"/>
        </w:rPr>
        <w:t xml:space="preserve">Sprejeto. </w:t>
      </w:r>
    </w:p>
    <w:p w:rsidR="00D905D1" w:rsidRPr="005176CB" w:rsidRDefault="00D905D1" w:rsidP="00000142">
      <w:pPr>
        <w:pStyle w:val="Default"/>
        <w:jc w:val="both"/>
        <w:rPr>
          <w:rFonts w:asciiTheme="majorHAnsi" w:eastAsiaTheme="minorHAnsi" w:hAnsiTheme="majorHAnsi" w:cstheme="majorHAnsi"/>
          <w:sz w:val="22"/>
          <w:szCs w:val="22"/>
        </w:rPr>
      </w:pPr>
    </w:p>
    <w:p w:rsidR="00D905D1" w:rsidRPr="005176CB" w:rsidRDefault="00D905D1" w:rsidP="00000142">
      <w:pPr>
        <w:jc w:val="both"/>
        <w:rPr>
          <w:rFonts w:asciiTheme="majorHAnsi" w:hAnsiTheme="majorHAnsi" w:cstheme="majorHAnsi"/>
          <w:b/>
          <w:szCs w:val="22"/>
          <w:lang w:eastAsia="sl-SI"/>
        </w:rPr>
      </w:pPr>
      <w:r w:rsidRPr="005176CB">
        <w:rPr>
          <w:rFonts w:asciiTheme="majorHAnsi" w:eastAsiaTheme="minorHAnsi" w:hAnsiTheme="majorHAnsi" w:cstheme="majorHAnsi"/>
          <w:b/>
          <w:szCs w:val="22"/>
        </w:rPr>
        <w:t xml:space="preserve">In glasujemo O SKLEPU pod točko B): </w:t>
      </w:r>
      <w:r w:rsidRPr="005176CB">
        <w:rPr>
          <w:rFonts w:asciiTheme="majorHAnsi" w:hAnsiTheme="majorHAnsi" w:cstheme="majorHAnsi"/>
          <w:b/>
          <w:bCs/>
          <w:szCs w:val="22"/>
        </w:rPr>
        <w:t xml:space="preserve">Mestni svet Mestne občine Ljubljana sprejme </w:t>
      </w:r>
      <w:r w:rsidRPr="005176CB">
        <w:rPr>
          <w:rFonts w:asciiTheme="majorHAnsi" w:hAnsiTheme="majorHAnsi" w:cstheme="majorHAnsi"/>
          <w:b/>
          <w:szCs w:val="22"/>
        </w:rPr>
        <w:t xml:space="preserve">predlog </w:t>
      </w:r>
      <w:r w:rsidRPr="005176CB">
        <w:rPr>
          <w:rFonts w:asciiTheme="majorHAnsi" w:hAnsiTheme="majorHAnsi" w:cstheme="majorHAnsi"/>
          <w:b/>
          <w:szCs w:val="22"/>
          <w:lang w:eastAsia="sl-SI"/>
        </w:rPr>
        <w:t>Sklepa o soglasju  k določitvi dela plače za redno delovno uspešnost direktorici in namestnikoma direktorice Regionalne razvojne agencije Ljubljanske urbane regije za leto 2023. </w:t>
      </w:r>
    </w:p>
    <w:p w:rsidR="00D905D1" w:rsidRPr="005176CB" w:rsidRDefault="00D905D1" w:rsidP="00000142">
      <w:pPr>
        <w:pStyle w:val="Default"/>
        <w:jc w:val="both"/>
        <w:rPr>
          <w:rFonts w:asciiTheme="majorHAnsi" w:eastAsiaTheme="minorHAnsi" w:hAnsiTheme="majorHAnsi" w:cstheme="majorHAnsi"/>
          <w:sz w:val="22"/>
          <w:szCs w:val="22"/>
        </w:rPr>
      </w:pPr>
    </w:p>
    <w:p w:rsidR="00D905D1" w:rsidRPr="005176CB" w:rsidRDefault="00D905D1" w:rsidP="00000142">
      <w:pPr>
        <w:jc w:val="both"/>
        <w:rPr>
          <w:rFonts w:asciiTheme="majorHAnsi" w:eastAsiaTheme="minorHAnsi" w:hAnsiTheme="majorHAnsi" w:cstheme="majorHAnsi"/>
          <w:szCs w:val="22"/>
        </w:rPr>
      </w:pPr>
      <w:r w:rsidRPr="005176CB">
        <w:rPr>
          <w:rFonts w:asciiTheme="majorHAnsi" w:eastAsiaTheme="minorHAnsi" w:hAnsiTheme="majorHAnsi" w:cstheme="majorHAnsi"/>
          <w:szCs w:val="22"/>
        </w:rPr>
        <w:t>Prosim za vaš glas.</w:t>
      </w:r>
    </w:p>
    <w:p w:rsidR="00D905D1" w:rsidRPr="005176CB" w:rsidRDefault="00D905D1" w:rsidP="00000142">
      <w:pPr>
        <w:pStyle w:val="Default"/>
        <w:jc w:val="both"/>
        <w:rPr>
          <w:rFonts w:asciiTheme="majorHAnsi" w:eastAsiaTheme="minorHAnsi" w:hAnsiTheme="majorHAnsi" w:cstheme="majorHAnsi"/>
          <w:b/>
          <w:sz w:val="22"/>
          <w:szCs w:val="22"/>
        </w:rPr>
      </w:pPr>
      <w:r w:rsidRPr="005176CB">
        <w:rPr>
          <w:rFonts w:asciiTheme="majorHAnsi" w:eastAsiaTheme="minorHAnsi" w:hAnsiTheme="majorHAnsi" w:cstheme="majorHAnsi"/>
          <w:b/>
          <w:sz w:val="22"/>
          <w:szCs w:val="22"/>
        </w:rPr>
        <w:t>26 ZA,</w:t>
      </w:r>
    </w:p>
    <w:p w:rsidR="00D905D1" w:rsidRPr="005176CB" w:rsidRDefault="00D905D1" w:rsidP="00000142">
      <w:pPr>
        <w:pStyle w:val="Default"/>
        <w:jc w:val="both"/>
        <w:rPr>
          <w:rFonts w:asciiTheme="majorHAnsi" w:eastAsiaTheme="minorHAnsi" w:hAnsiTheme="majorHAnsi" w:cstheme="majorHAnsi"/>
          <w:b/>
          <w:sz w:val="22"/>
          <w:szCs w:val="22"/>
        </w:rPr>
      </w:pPr>
      <w:r w:rsidRPr="005176CB">
        <w:rPr>
          <w:rFonts w:asciiTheme="majorHAnsi" w:eastAsiaTheme="minorHAnsi" w:hAnsiTheme="majorHAnsi" w:cstheme="majorHAnsi"/>
          <w:b/>
          <w:sz w:val="22"/>
          <w:szCs w:val="22"/>
        </w:rPr>
        <w:t>2 PROTI.</w:t>
      </w:r>
    </w:p>
    <w:p w:rsidR="00D905D1" w:rsidRPr="005176CB" w:rsidRDefault="00D905D1" w:rsidP="00000142">
      <w:pPr>
        <w:pStyle w:val="Default"/>
        <w:jc w:val="both"/>
        <w:rPr>
          <w:rFonts w:asciiTheme="majorHAnsi" w:eastAsiaTheme="minorHAnsi" w:hAnsiTheme="majorHAnsi" w:cstheme="majorHAnsi"/>
          <w:sz w:val="22"/>
          <w:szCs w:val="22"/>
        </w:rPr>
      </w:pPr>
      <w:r w:rsidRPr="005176CB">
        <w:rPr>
          <w:rFonts w:asciiTheme="majorHAnsi" w:eastAsiaTheme="minorHAnsi" w:hAnsiTheme="majorHAnsi" w:cstheme="majorHAnsi"/>
          <w:sz w:val="22"/>
          <w:szCs w:val="22"/>
        </w:rPr>
        <w:t xml:space="preserve">Sprejeto. Hvala lepa. Prijazno. </w:t>
      </w:r>
    </w:p>
    <w:p w:rsidR="00D905D1" w:rsidRPr="005176CB" w:rsidRDefault="00D905D1" w:rsidP="00000142">
      <w:pPr>
        <w:pStyle w:val="Default"/>
        <w:jc w:val="both"/>
        <w:rPr>
          <w:rFonts w:asciiTheme="majorHAnsi" w:eastAsiaTheme="minorHAnsi" w:hAnsiTheme="majorHAnsi" w:cstheme="majorHAnsi"/>
          <w:sz w:val="22"/>
          <w:szCs w:val="22"/>
        </w:rPr>
      </w:pPr>
    </w:p>
    <w:p w:rsidR="00E403B8" w:rsidRPr="005176CB" w:rsidRDefault="00E403B8" w:rsidP="00000142">
      <w:pPr>
        <w:pStyle w:val="Telobesedila"/>
        <w:ind w:right="0"/>
        <w:jc w:val="both"/>
        <w:rPr>
          <w:rFonts w:asciiTheme="majorHAnsi" w:hAnsiTheme="majorHAnsi" w:cstheme="majorHAnsi"/>
          <w:sz w:val="22"/>
          <w:szCs w:val="22"/>
        </w:rPr>
      </w:pPr>
    </w:p>
    <w:p w:rsidR="00C30295" w:rsidRPr="005176CB" w:rsidRDefault="00C30295" w:rsidP="00000142">
      <w:pPr>
        <w:jc w:val="both"/>
        <w:rPr>
          <w:rFonts w:asciiTheme="majorHAnsi" w:hAnsiTheme="majorHAnsi" w:cstheme="majorHAnsi"/>
          <w:szCs w:val="22"/>
        </w:rPr>
      </w:pPr>
    </w:p>
    <w:p w:rsidR="00AB2372" w:rsidRPr="005176CB" w:rsidRDefault="00AB2372" w:rsidP="00000142">
      <w:pPr>
        <w:jc w:val="both"/>
        <w:rPr>
          <w:rFonts w:asciiTheme="majorHAnsi" w:hAnsiTheme="majorHAnsi" w:cstheme="majorHAnsi"/>
          <w:szCs w:val="22"/>
        </w:rPr>
      </w:pPr>
      <w:r w:rsidRPr="005176CB">
        <w:rPr>
          <w:rFonts w:asciiTheme="majorHAnsi" w:hAnsiTheme="majorHAnsi" w:cstheme="majorHAnsi"/>
          <w:szCs w:val="22"/>
        </w:rPr>
        <w:t xml:space="preserve">Gremo na </w:t>
      </w:r>
      <w:r w:rsidR="00D905D1" w:rsidRPr="005176CB">
        <w:rPr>
          <w:rFonts w:asciiTheme="majorHAnsi" w:hAnsiTheme="majorHAnsi" w:cstheme="majorHAnsi"/>
          <w:szCs w:val="22"/>
        </w:rPr>
        <w:t xml:space="preserve">naslednjo točko, </w:t>
      </w:r>
      <w:r w:rsidRPr="005176CB">
        <w:rPr>
          <w:rFonts w:asciiTheme="majorHAnsi" w:hAnsiTheme="majorHAnsi" w:cstheme="majorHAnsi"/>
          <w:szCs w:val="22"/>
        </w:rPr>
        <w:t>8.</w:t>
      </w:r>
    </w:p>
    <w:p w:rsidR="00D905D1" w:rsidRPr="005176CB" w:rsidRDefault="00245B29" w:rsidP="00000142">
      <w:pPr>
        <w:contextualSpacing/>
        <w:jc w:val="both"/>
        <w:rPr>
          <w:rFonts w:asciiTheme="majorHAnsi" w:hAnsiTheme="majorHAnsi" w:cstheme="majorHAnsi"/>
          <w:b/>
          <w:bCs/>
          <w:szCs w:val="22"/>
          <w:lang w:eastAsia="sl-SI"/>
        </w:rPr>
      </w:pPr>
      <w:r w:rsidRPr="005176CB">
        <w:rPr>
          <w:rFonts w:asciiTheme="majorHAnsi" w:hAnsiTheme="majorHAnsi" w:cstheme="majorHAnsi"/>
          <w:b/>
          <w:szCs w:val="22"/>
          <w:lang w:eastAsia="sl-SI"/>
        </w:rPr>
        <w:t>AD 8.</w:t>
      </w:r>
      <w:r w:rsidR="00C90084" w:rsidRPr="005176CB">
        <w:rPr>
          <w:rFonts w:asciiTheme="majorHAnsi" w:hAnsiTheme="majorHAnsi" w:cstheme="majorHAnsi"/>
          <w:b/>
          <w:szCs w:val="22"/>
          <w:lang w:eastAsia="sl-SI"/>
        </w:rPr>
        <w:t xml:space="preserve"> </w:t>
      </w:r>
      <w:r w:rsidR="00D905D1" w:rsidRPr="005176CB">
        <w:rPr>
          <w:rFonts w:asciiTheme="majorHAnsi" w:hAnsiTheme="majorHAnsi" w:cstheme="majorHAnsi"/>
          <w:b/>
          <w:szCs w:val="22"/>
          <w:lang w:eastAsia="sl-SI"/>
        </w:rPr>
        <w:t>POROČILO O IZVAJANJU STRATEGIJE RAZVOJA KULTURE V MESTNI OBČINI LJUBLJANA 2020 – 2023 Z USMERITVAMI DO LETA 2027 V LETU 2023</w:t>
      </w:r>
    </w:p>
    <w:p w:rsidR="00AB2372" w:rsidRPr="005176CB" w:rsidRDefault="00C30295" w:rsidP="00000142">
      <w:pPr>
        <w:autoSpaceDE w:val="0"/>
        <w:autoSpaceDN w:val="0"/>
        <w:adjustRightInd w:val="0"/>
        <w:jc w:val="both"/>
        <w:rPr>
          <w:rFonts w:asciiTheme="majorHAnsi" w:hAnsiTheme="majorHAnsi" w:cstheme="majorHAnsi"/>
          <w:szCs w:val="22"/>
        </w:rPr>
      </w:pPr>
      <w:r w:rsidRPr="005176CB">
        <w:rPr>
          <w:rFonts w:asciiTheme="majorHAnsi" w:hAnsiTheme="majorHAnsi" w:cstheme="majorHAnsi"/>
          <w:szCs w:val="22"/>
        </w:rPr>
        <w:t>Gradivo ste prejeli</w:t>
      </w:r>
      <w:r w:rsidR="00D905D1" w:rsidRPr="005176CB">
        <w:rPr>
          <w:rFonts w:asciiTheme="majorHAnsi" w:hAnsiTheme="majorHAnsi" w:cstheme="majorHAnsi"/>
          <w:szCs w:val="22"/>
        </w:rPr>
        <w:t xml:space="preserve"> s sklicem seje</w:t>
      </w:r>
      <w:r w:rsidRPr="005176CB">
        <w:rPr>
          <w:rFonts w:asciiTheme="majorHAnsi" w:hAnsiTheme="majorHAnsi" w:cstheme="majorHAnsi"/>
          <w:szCs w:val="22"/>
        </w:rPr>
        <w:t xml:space="preserve">, prejeli ste poročilo pristojnega </w:t>
      </w:r>
      <w:r w:rsidR="00D905D1" w:rsidRPr="005176CB">
        <w:rPr>
          <w:rFonts w:asciiTheme="majorHAnsi" w:hAnsiTheme="majorHAnsi" w:cstheme="majorHAnsi"/>
          <w:szCs w:val="22"/>
        </w:rPr>
        <w:t>O</w:t>
      </w:r>
      <w:r w:rsidRPr="005176CB">
        <w:rPr>
          <w:rFonts w:asciiTheme="majorHAnsi" w:hAnsiTheme="majorHAnsi" w:cstheme="majorHAnsi"/>
          <w:szCs w:val="22"/>
        </w:rPr>
        <w:t>dbora</w:t>
      </w:r>
      <w:r w:rsidR="00D905D1" w:rsidRPr="005176CB">
        <w:rPr>
          <w:rFonts w:asciiTheme="majorHAnsi" w:hAnsiTheme="majorHAnsi" w:cstheme="majorHAnsi"/>
          <w:szCs w:val="22"/>
        </w:rPr>
        <w:t xml:space="preserve"> za kulturo in raziskovalno dejavnost</w:t>
      </w:r>
      <w:r w:rsidRPr="005176CB">
        <w:rPr>
          <w:rFonts w:asciiTheme="majorHAnsi" w:hAnsiTheme="majorHAnsi" w:cstheme="majorHAnsi"/>
          <w:szCs w:val="22"/>
        </w:rPr>
        <w:t xml:space="preserve">. Prosim gospo </w:t>
      </w:r>
      <w:r w:rsidR="00D905D1" w:rsidRPr="005176CB">
        <w:rPr>
          <w:rFonts w:asciiTheme="majorHAnsi" w:hAnsiTheme="majorHAnsi" w:cstheme="majorHAnsi"/>
          <w:szCs w:val="22"/>
        </w:rPr>
        <w:t>Demšič, da poda</w:t>
      </w:r>
      <w:r w:rsidRPr="005176CB">
        <w:rPr>
          <w:rFonts w:asciiTheme="majorHAnsi" w:hAnsiTheme="majorHAnsi" w:cstheme="majorHAnsi"/>
          <w:szCs w:val="22"/>
        </w:rPr>
        <w:t xml:space="preserve"> uvodno </w:t>
      </w:r>
      <w:r w:rsidR="00D905D1" w:rsidRPr="005176CB">
        <w:rPr>
          <w:rFonts w:asciiTheme="majorHAnsi" w:hAnsiTheme="majorHAnsi" w:cstheme="majorHAnsi"/>
          <w:szCs w:val="22"/>
        </w:rPr>
        <w:t>obrazložitev</w:t>
      </w:r>
      <w:r w:rsidRPr="005176CB">
        <w:rPr>
          <w:rFonts w:asciiTheme="majorHAnsi" w:hAnsiTheme="majorHAnsi" w:cstheme="majorHAnsi"/>
          <w:szCs w:val="22"/>
        </w:rPr>
        <w:t xml:space="preserve">. </w:t>
      </w:r>
    </w:p>
    <w:p w:rsidR="004941D3" w:rsidRPr="005176CB" w:rsidRDefault="004941D3" w:rsidP="00000142">
      <w:pPr>
        <w:jc w:val="both"/>
        <w:rPr>
          <w:rFonts w:asciiTheme="majorHAnsi" w:hAnsiTheme="majorHAnsi" w:cstheme="majorHAnsi"/>
          <w:b/>
          <w:szCs w:val="22"/>
        </w:rPr>
      </w:pPr>
    </w:p>
    <w:p w:rsidR="00C30295" w:rsidRPr="005176CB" w:rsidRDefault="00C30295" w:rsidP="00000142">
      <w:pPr>
        <w:jc w:val="both"/>
        <w:rPr>
          <w:rFonts w:asciiTheme="majorHAnsi" w:hAnsiTheme="majorHAnsi" w:cstheme="majorHAnsi"/>
          <w:b/>
          <w:szCs w:val="22"/>
        </w:rPr>
      </w:pPr>
      <w:r w:rsidRPr="005176CB">
        <w:rPr>
          <w:rFonts w:asciiTheme="majorHAnsi" w:hAnsiTheme="majorHAnsi" w:cstheme="majorHAnsi"/>
          <w:b/>
          <w:szCs w:val="22"/>
        </w:rPr>
        <w:t xml:space="preserve">GOSPA </w:t>
      </w:r>
      <w:r w:rsidR="00D905D1" w:rsidRPr="005176CB">
        <w:rPr>
          <w:rFonts w:asciiTheme="majorHAnsi" w:hAnsiTheme="majorHAnsi" w:cstheme="majorHAnsi"/>
          <w:b/>
          <w:szCs w:val="22"/>
        </w:rPr>
        <w:t>MATEJA DEMŠIČ</w:t>
      </w:r>
    </w:p>
    <w:p w:rsidR="006141C5" w:rsidRPr="005176CB" w:rsidRDefault="006141C5"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Spoštovani župan, podžupani, mestne svetnice in mestni svetniki. Pred vami je zadnje poročilo štiriletnega obdobja izvajanja strateškega dokumenta kulturnih politik v Mestni občini Ljubljana za leto </w:t>
      </w:r>
      <w:r w:rsidRPr="005176CB">
        <w:rPr>
          <w:rFonts w:asciiTheme="majorHAnsi" w:hAnsiTheme="majorHAnsi" w:cstheme="majorHAnsi"/>
          <w:sz w:val="22"/>
          <w:szCs w:val="22"/>
        </w:rPr>
        <w:lastRenderedPageBreak/>
        <w:t xml:space="preserve">2023. V preteklem štiriletnem obdobju smo preživeli krizno obdobje epidemije. V Ljubljani se je pa hkrati po normalizaciji zvrstilo veliko število vrhunskih umetniških dogodkov, kot tudi aktivnosti, ki so sami ustvarjalni skupnosti mesta omogočale boljše pogoje za delo. Ljubljana je postala prepoznavna v širšem mednarodnem prostoru kot mesto, ki sistematično posodablja svojo kulturno infrastrukturo in ki ima gosto mrežo delovnih in ateljejskih prostorov v uporabi nevladnih organizacij in samozaposlenih v kulturi. Trenutna številka je 247. Občinstvu pa se hkrati predstavlja mesto kot mesto visokokakovostne umetniške vsebine. S prenovami zapuščenih objektov z novo namembnostjo uresničujemo koncept urbanega razvoja na podlagi kulture, ki vključuje tudi preobrazbo degradiranih urbanih območij, preobrazimo jih v vsem dostopne javne prostore in javne površine. Le 2 primera izpostavljam, </w:t>
      </w:r>
      <w:proofErr w:type="spellStart"/>
      <w:r w:rsidRPr="005176CB">
        <w:rPr>
          <w:rFonts w:asciiTheme="majorHAnsi" w:hAnsiTheme="majorHAnsi" w:cstheme="majorHAnsi"/>
          <w:sz w:val="22"/>
          <w:szCs w:val="22"/>
        </w:rPr>
        <w:t>Cukrarno</w:t>
      </w:r>
      <w:proofErr w:type="spellEnd"/>
      <w:r w:rsidRPr="005176CB">
        <w:rPr>
          <w:rFonts w:asciiTheme="majorHAnsi" w:hAnsiTheme="majorHAnsi" w:cstheme="majorHAnsi"/>
          <w:sz w:val="22"/>
          <w:szCs w:val="22"/>
        </w:rPr>
        <w:t xml:space="preserve"> in Rog. Tam je mesto še s prenovo Petkovškovega nabrežja povečalo območje za pešce in kolesarje ter dodatno oživilo celotno območje ob Ljubljanici in razširilo center mesta. Z obnovo Palače </w:t>
      </w:r>
      <w:proofErr w:type="spellStart"/>
      <w:r w:rsidRPr="005176CB">
        <w:rPr>
          <w:rFonts w:asciiTheme="majorHAnsi" w:hAnsiTheme="majorHAnsi" w:cstheme="majorHAnsi"/>
          <w:sz w:val="22"/>
          <w:szCs w:val="22"/>
        </w:rPr>
        <w:t>Cukrarna</w:t>
      </w:r>
      <w:proofErr w:type="spellEnd"/>
      <w:r w:rsidRPr="005176CB">
        <w:rPr>
          <w:rFonts w:asciiTheme="majorHAnsi" w:hAnsiTheme="majorHAnsi" w:cstheme="majorHAnsi"/>
          <w:sz w:val="22"/>
          <w:szCs w:val="22"/>
        </w:rPr>
        <w:t xml:space="preserve">, ki se začenja v kratkem in bo namenjena mladim, bo vzpostavljena in zaokrožena nova kulturna četrt na območju Petkovškovega nabrežja in Poljanskega nasipa s tremi osrednjimi točkami, Center Rog, Galerija </w:t>
      </w:r>
      <w:proofErr w:type="spellStart"/>
      <w:r w:rsidRPr="005176CB">
        <w:rPr>
          <w:rFonts w:asciiTheme="majorHAnsi" w:hAnsiTheme="majorHAnsi" w:cstheme="majorHAnsi"/>
          <w:sz w:val="22"/>
          <w:szCs w:val="22"/>
        </w:rPr>
        <w:t>Cukrarna</w:t>
      </w:r>
      <w:proofErr w:type="spellEnd"/>
      <w:r w:rsidRPr="005176CB">
        <w:rPr>
          <w:rFonts w:asciiTheme="majorHAnsi" w:hAnsiTheme="majorHAnsi" w:cstheme="majorHAnsi"/>
          <w:sz w:val="22"/>
          <w:szCs w:val="22"/>
        </w:rPr>
        <w:t xml:space="preserve"> in Palača </w:t>
      </w:r>
      <w:proofErr w:type="spellStart"/>
      <w:r w:rsidRPr="005176CB">
        <w:rPr>
          <w:rFonts w:asciiTheme="majorHAnsi" w:hAnsiTheme="majorHAnsi" w:cstheme="majorHAnsi"/>
          <w:sz w:val="22"/>
          <w:szCs w:val="22"/>
        </w:rPr>
        <w:t>Cukrarna</w:t>
      </w:r>
      <w:proofErr w:type="spellEnd"/>
      <w:r w:rsidRPr="005176CB">
        <w:rPr>
          <w:rFonts w:asciiTheme="majorHAnsi" w:hAnsiTheme="majorHAnsi" w:cstheme="majorHAnsi"/>
          <w:sz w:val="22"/>
          <w:szCs w:val="22"/>
        </w:rPr>
        <w:t xml:space="preserve">. V letu 2023, ko se je stanje na področju kulture vendar povsem normaliziralo, najbolje to povedo številke. Povečala  se je, povečala se je tako umetniška produkcija kot tudi obisk. Obisk se vrača v </w:t>
      </w:r>
      <w:proofErr w:type="spellStart"/>
      <w:r w:rsidRPr="005176CB">
        <w:rPr>
          <w:rFonts w:asciiTheme="majorHAnsi" w:hAnsiTheme="majorHAnsi" w:cstheme="majorHAnsi"/>
          <w:sz w:val="22"/>
          <w:szCs w:val="22"/>
        </w:rPr>
        <w:t>predkoronske</w:t>
      </w:r>
      <w:proofErr w:type="spellEnd"/>
      <w:r w:rsidRPr="005176CB">
        <w:rPr>
          <w:rFonts w:asciiTheme="majorHAnsi" w:hAnsiTheme="majorHAnsi" w:cstheme="majorHAnsi"/>
          <w:sz w:val="22"/>
          <w:szCs w:val="22"/>
        </w:rPr>
        <w:t xml:space="preserve"> čase. V letu 2023 smo obeležili nekaj pomembnih obletnic, stoletnico kina na Kolodvorski, dvajsetletnico </w:t>
      </w:r>
      <w:proofErr w:type="spellStart"/>
      <w:r w:rsidRPr="005176CB">
        <w:rPr>
          <w:rFonts w:asciiTheme="majorHAnsi" w:hAnsiTheme="majorHAnsi" w:cstheme="majorHAnsi"/>
          <w:sz w:val="22"/>
          <w:szCs w:val="22"/>
        </w:rPr>
        <w:t>Art</w:t>
      </w:r>
      <w:proofErr w:type="spellEnd"/>
      <w:r w:rsidRPr="005176CB">
        <w:rPr>
          <w:rFonts w:asciiTheme="majorHAnsi" w:hAnsiTheme="majorHAnsi" w:cstheme="majorHAnsi"/>
          <w:sz w:val="22"/>
          <w:szCs w:val="22"/>
        </w:rPr>
        <w:t xml:space="preserve"> kina in 15 let našega javnega zavoda Kinodvor, ki je ponovno presegel številko 100000 obiskovalcev in dokazuje, da kino, čeprav mu to napovedujejo, sploh ni mrtev. Izvedli smo 35. Mednarodni grafični bienale. Iz praznine so prišli darovi kozmosa, ki je po številkah ne samo po obisku umetnikov in umetnic, ampak tudi publike, rekorden. Izvedli smo oziroma izvedena je bila 35. izvedba Festivala Poletje v stari Ljubljani. AKC Metelkova mesto je praznovala trideseto obletnico. Gledališče Ane </w:t>
      </w:r>
      <w:proofErr w:type="spellStart"/>
      <w:r w:rsidRPr="005176CB">
        <w:rPr>
          <w:rFonts w:asciiTheme="majorHAnsi" w:hAnsiTheme="majorHAnsi" w:cstheme="majorHAnsi"/>
          <w:sz w:val="22"/>
          <w:szCs w:val="22"/>
        </w:rPr>
        <w:t>Monro</w:t>
      </w:r>
      <w:proofErr w:type="spellEnd"/>
      <w:r w:rsidRPr="005176CB">
        <w:rPr>
          <w:rFonts w:asciiTheme="majorHAnsi" w:hAnsiTheme="majorHAnsi" w:cstheme="majorHAnsi"/>
          <w:sz w:val="22"/>
          <w:szCs w:val="22"/>
        </w:rPr>
        <w:t xml:space="preserve"> oziroma Ana Desetnica je uprizorilo spet rekorden, po številu predstav in obiska 25. Mednarodni festival uličnega gledališča. Petnajsto izvedbo je praznoval Festival kulturno umetnostne vzgoje Bobri in petnajsto Festival Junij v Ljubljani, čigar edicija se začenja v kratkem, v začetku junija. V mestu so se nadaljevale obnove javne kulturne infrastrukture, končana je bila prenova Centra Rog, ki smo ga za javnost odprli lanskega oktobra. V središču mesta je vzpostavljeno novo kreativno in družabno središče. Center ima sodobno infrastrukturo, znanje, mednarodne povezave, kar omogočal ustvarjalcem, organizacijam, podjetjem in meščanom ustvarjalno podporno okolje z razvoj družbeno koristnih inovativnih projektov na področju oblikovanja arhitekture, </w:t>
      </w:r>
      <w:proofErr w:type="spellStart"/>
      <w:r w:rsidRPr="005176CB">
        <w:rPr>
          <w:rFonts w:asciiTheme="majorHAnsi" w:hAnsiTheme="majorHAnsi" w:cstheme="majorHAnsi"/>
          <w:sz w:val="22"/>
          <w:szCs w:val="22"/>
        </w:rPr>
        <w:t>izdelovalništva</w:t>
      </w:r>
      <w:proofErr w:type="spellEnd"/>
      <w:r w:rsidRPr="005176CB">
        <w:rPr>
          <w:rFonts w:asciiTheme="majorHAnsi" w:hAnsiTheme="majorHAnsi" w:cstheme="majorHAnsi"/>
          <w:sz w:val="22"/>
          <w:szCs w:val="22"/>
        </w:rPr>
        <w:t xml:space="preserve"> in urbanega rokodelstva. V letu 2023 smo skrbeli za vzdrževanje 171 javnih spomenikov in obeležij, poskrbeli predvsem za obnovo poškodovane, </w:t>
      </w:r>
      <w:proofErr w:type="spellStart"/>
      <w:r w:rsidRPr="005176CB">
        <w:rPr>
          <w:rFonts w:asciiTheme="majorHAnsi" w:hAnsiTheme="majorHAnsi" w:cstheme="majorHAnsi"/>
          <w:sz w:val="22"/>
          <w:szCs w:val="22"/>
        </w:rPr>
        <w:t>vandalizirane</w:t>
      </w:r>
      <w:proofErr w:type="spellEnd"/>
      <w:r w:rsidRPr="005176CB">
        <w:rPr>
          <w:rFonts w:asciiTheme="majorHAnsi" w:hAnsiTheme="majorHAnsi" w:cstheme="majorHAnsi"/>
          <w:sz w:val="22"/>
          <w:szCs w:val="22"/>
        </w:rPr>
        <w:t xml:space="preserve"> </w:t>
      </w:r>
      <w:proofErr w:type="spellStart"/>
      <w:r w:rsidRPr="005176CB">
        <w:rPr>
          <w:rFonts w:asciiTheme="majorHAnsi" w:hAnsiTheme="majorHAnsi" w:cstheme="majorHAnsi"/>
          <w:sz w:val="22"/>
          <w:szCs w:val="22"/>
        </w:rPr>
        <w:t>pografitirane</w:t>
      </w:r>
      <w:proofErr w:type="spellEnd"/>
      <w:r w:rsidRPr="005176CB">
        <w:rPr>
          <w:rFonts w:asciiTheme="majorHAnsi" w:hAnsiTheme="majorHAnsi" w:cstheme="majorHAnsi"/>
          <w:sz w:val="22"/>
          <w:szCs w:val="22"/>
        </w:rPr>
        <w:t xml:space="preserve"> kulturne dediščine. Prav tako so se nadaljevale aktivnosti z obnovo prostorov na </w:t>
      </w:r>
      <w:proofErr w:type="spellStart"/>
      <w:r w:rsidRPr="005176CB">
        <w:rPr>
          <w:rFonts w:asciiTheme="majorHAnsi" w:hAnsiTheme="majorHAnsi" w:cstheme="majorHAnsi"/>
          <w:sz w:val="22"/>
          <w:szCs w:val="22"/>
        </w:rPr>
        <w:t>Neubergerjevi</w:t>
      </w:r>
      <w:proofErr w:type="spellEnd"/>
      <w:r w:rsidRPr="005176CB">
        <w:rPr>
          <w:rFonts w:asciiTheme="majorHAnsi" w:hAnsiTheme="majorHAnsi" w:cstheme="majorHAnsi"/>
          <w:sz w:val="22"/>
          <w:szCs w:val="22"/>
        </w:rPr>
        <w:t xml:space="preserve">, kjer je predviden depojsko skladiščni prostor. Naj nadaljujem z vsebinami izven investicijskega ciklusa. Kot že prej, pri prejšnji točki omenjeno, skupaj s Svetom Regionalne razvojne agencije Ljubljanske urbane regije smo sprejeli Strategijo razvoja kulture v ljubljanski urbani regiji do leta 2027. To je bila ena od naših zavez pri prijavi na Evropsko prestolnico kulture. V letu 2023 je bila Ljubljana izvoljena za predsedujoče kulturnega foruma mreže </w:t>
      </w:r>
      <w:proofErr w:type="spellStart"/>
      <w:r w:rsidRPr="005176CB">
        <w:rPr>
          <w:rFonts w:asciiTheme="majorHAnsi" w:hAnsiTheme="majorHAnsi" w:cstheme="majorHAnsi"/>
          <w:sz w:val="22"/>
          <w:szCs w:val="22"/>
        </w:rPr>
        <w:t>Eurocities</w:t>
      </w:r>
      <w:proofErr w:type="spellEnd"/>
      <w:r w:rsidRPr="005176CB">
        <w:rPr>
          <w:rFonts w:asciiTheme="majorHAnsi" w:hAnsiTheme="majorHAnsi" w:cstheme="majorHAnsi"/>
          <w:sz w:val="22"/>
          <w:szCs w:val="22"/>
        </w:rPr>
        <w:t xml:space="preserve"> za obdobje dveh let. Skupaj s podpredsedniškim mestom Toulouse želimo uveljaviti projekte družbene vključenosti in trajnosti na področju kulture. Dodatno smo si zadali še eno nalogo, in sicer, da k sodelovanju v mreži spodbudimo tudi tista mesta iz bližnje in osrednje vzhodne, jugovzhodne Evrope. Vse številke obiska in umetniške produkcije, kot že rečeno, so se brez izjeme zvišale. To ni samo številčni podatek, ampak je produkcija lanskega leta tako v javnih zavodih kot nevladnih organizacijah izjemno kakovostna. Mestni javni zavodi so v letu 2023 s svojimi vsebinami uspešno nagovarjali tako domačo kot mednarodno publiko, kar se kaže v obisku mednarodnih sodelovanjih, vsi zavodi pa so tudi z trdno podporo ustanoviteljice MOL uspešno finančno delovali. Izpostavljam nekaj nagrajencev in nagrajenk lanskega leta. Med članicami in člani igralskega ansambla MGL so nagrade prejeli Ajda Smrekar Župančičevo, Jana Zupančič je prejela nagrado Duše Počkaj, Mirjam Korbar Borštnikovo za igro, Branko Jordan Dnevnikovo nagrado, Katarina Morano Borštnikovo nagrado za izvirno dramsko besedilo. V predstavi Lutkovnega gledališča, njihovi ustvarjalci so v lanskem letu prejeli kar 16 nagrad. Predstave Slovenskega mladinskega gledališča, 4 od njih do zdaj največ od vseh slovenskih gledališč, so uvrščene na devetinpetdeseto izvedbo Borštnikovega srečanja. Med izstopajočimi dogodki na področju nevladnih organizacij je treba izpostaviti rekorden tako produkcijo kot obisk Mini teatra, skoraj 25000 obiska in 198 lastnih ponovitev predstav. 12. Festival </w:t>
      </w:r>
      <w:proofErr w:type="spellStart"/>
      <w:r w:rsidRPr="005176CB">
        <w:rPr>
          <w:rFonts w:asciiTheme="majorHAnsi" w:hAnsiTheme="majorHAnsi" w:cstheme="majorHAnsi"/>
          <w:sz w:val="22"/>
          <w:szCs w:val="22"/>
        </w:rPr>
        <w:t>Spider</w:t>
      </w:r>
      <w:proofErr w:type="spellEnd"/>
      <w:r w:rsidRPr="005176CB">
        <w:rPr>
          <w:rFonts w:asciiTheme="majorHAnsi" w:hAnsiTheme="majorHAnsi" w:cstheme="majorHAnsi"/>
          <w:sz w:val="22"/>
          <w:szCs w:val="22"/>
        </w:rPr>
        <w:t xml:space="preserve"> v Tivoliju, prej omenjenem odprtem avditoriju, 25. Festival Ane Desetnice, kot že omenjeno, kot enega večjih dogodkov, 12. Mednarodni festival sodobnega plesa </w:t>
      </w:r>
      <w:proofErr w:type="spellStart"/>
      <w:r w:rsidRPr="005176CB">
        <w:rPr>
          <w:rFonts w:asciiTheme="majorHAnsi" w:hAnsiTheme="majorHAnsi" w:cstheme="majorHAnsi"/>
          <w:sz w:val="22"/>
          <w:szCs w:val="22"/>
        </w:rPr>
        <w:t>Cofestival</w:t>
      </w:r>
      <w:proofErr w:type="spellEnd"/>
      <w:r w:rsidRPr="005176CB">
        <w:rPr>
          <w:rFonts w:asciiTheme="majorHAnsi" w:hAnsiTheme="majorHAnsi" w:cstheme="majorHAnsi"/>
          <w:sz w:val="22"/>
          <w:szCs w:val="22"/>
        </w:rPr>
        <w:t xml:space="preserve">, pa gledališče Glej, ki je organiziralo mednarodno platformo TRIGGER. Nevladne organizacije so sicer lansko leto v Ljubljani </w:t>
      </w:r>
      <w:r w:rsidRPr="005176CB">
        <w:rPr>
          <w:rFonts w:asciiTheme="majorHAnsi" w:hAnsiTheme="majorHAnsi" w:cstheme="majorHAnsi"/>
          <w:sz w:val="22"/>
          <w:szCs w:val="22"/>
        </w:rPr>
        <w:lastRenderedPageBreak/>
        <w:t xml:space="preserve">izvedle 482 mednarodnih dogodkov in ob stabilnem sofinanciranju mesta iz proračuna EU prejele še za 1.150.000 EUR. Odprtje zdaj več ne tako nove Galerije  </w:t>
      </w:r>
      <w:proofErr w:type="spellStart"/>
      <w:r w:rsidRPr="005176CB">
        <w:rPr>
          <w:rFonts w:asciiTheme="majorHAnsi" w:hAnsiTheme="majorHAnsi" w:cstheme="majorHAnsi"/>
          <w:sz w:val="22"/>
          <w:szCs w:val="22"/>
        </w:rPr>
        <w:t>Cukrarna</w:t>
      </w:r>
      <w:proofErr w:type="spellEnd"/>
      <w:r w:rsidRPr="005176CB">
        <w:rPr>
          <w:rFonts w:asciiTheme="majorHAnsi" w:hAnsiTheme="majorHAnsi" w:cstheme="majorHAnsi"/>
          <w:sz w:val="22"/>
          <w:szCs w:val="22"/>
        </w:rPr>
        <w:t xml:space="preserve"> je vendar preseglo začetna pričakovanja. V letu 2023 se je </w:t>
      </w:r>
      <w:proofErr w:type="spellStart"/>
      <w:r w:rsidRPr="005176CB">
        <w:rPr>
          <w:rFonts w:asciiTheme="majorHAnsi" w:hAnsiTheme="majorHAnsi" w:cstheme="majorHAnsi"/>
          <w:sz w:val="22"/>
          <w:szCs w:val="22"/>
        </w:rPr>
        <w:t>Cukrarna</w:t>
      </w:r>
      <w:proofErr w:type="spellEnd"/>
      <w:r w:rsidRPr="005176CB">
        <w:rPr>
          <w:rFonts w:asciiTheme="majorHAnsi" w:hAnsiTheme="majorHAnsi" w:cstheme="majorHAnsi"/>
          <w:sz w:val="22"/>
          <w:szCs w:val="22"/>
        </w:rPr>
        <w:t xml:space="preserve"> utrdila kot zbirališče umetnosti. Presega pomen lokalne institucije, postaja nepogrešljiv ljubljanski in slovenski epicenter nove umetniške in kulturne produkcije. Od odprtja do danes je obiskovalo več kot 90000 obiskovalcev. Izvedli smo tudi naslednjo edicijo Ljubljana </w:t>
      </w:r>
      <w:proofErr w:type="spellStart"/>
      <w:r w:rsidRPr="005176CB">
        <w:rPr>
          <w:rFonts w:asciiTheme="majorHAnsi" w:hAnsiTheme="majorHAnsi" w:cstheme="majorHAnsi"/>
          <w:sz w:val="22"/>
          <w:szCs w:val="22"/>
        </w:rPr>
        <w:t>Art</w:t>
      </w:r>
      <w:proofErr w:type="spellEnd"/>
      <w:r w:rsidRPr="005176CB">
        <w:rPr>
          <w:rFonts w:asciiTheme="majorHAnsi" w:hAnsiTheme="majorHAnsi" w:cstheme="majorHAnsi"/>
          <w:sz w:val="22"/>
          <w:szCs w:val="22"/>
        </w:rPr>
        <w:t xml:space="preserve"> vikenda z 32 različnimi galerijami, različnimi vodstvi in </w:t>
      </w:r>
      <w:proofErr w:type="spellStart"/>
      <w:r w:rsidRPr="005176CB">
        <w:rPr>
          <w:rFonts w:asciiTheme="majorHAnsi" w:hAnsiTheme="majorHAnsi" w:cstheme="majorHAnsi"/>
          <w:sz w:val="22"/>
          <w:szCs w:val="22"/>
        </w:rPr>
        <w:t>Art</w:t>
      </w:r>
      <w:proofErr w:type="spellEnd"/>
      <w:r w:rsidRPr="005176CB">
        <w:rPr>
          <w:rFonts w:asciiTheme="majorHAnsi" w:hAnsiTheme="majorHAnsi" w:cstheme="majorHAnsi"/>
          <w:sz w:val="22"/>
          <w:szCs w:val="22"/>
        </w:rPr>
        <w:t xml:space="preserve"> vikend spet demonstrira pomembnost o raznovrstnosti umetnosti, ki nastaja v okviru tako umetnostnih institucij, galerij ter umetniških prostorov. Na področju glasbe ob uspešno izvedenem MENT festivalu Kina Šiška, zimskem poletnem festivalu Festivala Ljubljana, je vendarle treba omeniti prvo klavirsko mednarodnem tekmovanje Festivala Ljubljana, to bo potekalo vsake 3 leta. Zmagovalca je določila devet članska mednarodna strokovna žirija z našo koncertno pianistko Dubravko Tomšič Srebotnjakovo. Na področju knjige smo nadaljevali kot aktivna članica mreže kreativnih mest Unesca, nadaljevali smo s projektom Ljubljana Bere, knjige so prejeli triletnik prvo</w:t>
      </w:r>
      <w:r w:rsidR="00624A5E" w:rsidRPr="005176CB">
        <w:rPr>
          <w:rFonts w:asciiTheme="majorHAnsi" w:hAnsiTheme="majorHAnsi" w:cstheme="majorHAnsi"/>
          <w:sz w:val="22"/>
          <w:szCs w:val="22"/>
        </w:rPr>
        <w:t>--</w:t>
      </w:r>
    </w:p>
    <w:p w:rsidR="00D905D1" w:rsidRPr="005176CB" w:rsidRDefault="00D905D1" w:rsidP="00000142">
      <w:pPr>
        <w:jc w:val="both"/>
        <w:rPr>
          <w:rFonts w:asciiTheme="majorHAnsi" w:hAnsiTheme="majorHAnsi" w:cstheme="majorHAnsi"/>
          <w:b/>
          <w:szCs w:val="22"/>
        </w:rPr>
      </w:pPr>
    </w:p>
    <w:p w:rsidR="00481D4E" w:rsidRPr="005176CB" w:rsidRDefault="00481D4E" w:rsidP="00000142">
      <w:pPr>
        <w:pStyle w:val="Telobesedila"/>
        <w:ind w:right="0"/>
        <w:contextualSpacing/>
        <w:jc w:val="both"/>
        <w:rPr>
          <w:rFonts w:asciiTheme="majorHAnsi" w:hAnsiTheme="majorHAnsi" w:cstheme="majorHAnsi"/>
          <w:sz w:val="22"/>
          <w:szCs w:val="22"/>
        </w:rPr>
      </w:pPr>
      <w:r w:rsidRPr="005176CB">
        <w:rPr>
          <w:rFonts w:asciiTheme="majorHAnsi" w:hAnsiTheme="majorHAnsi" w:cstheme="majorHAnsi"/>
          <w:sz w:val="22"/>
          <w:szCs w:val="22"/>
        </w:rPr>
        <w:t>------------------------------------------------------------------KONEC POSNETKA ŠT. 20240520_154251</w:t>
      </w:r>
    </w:p>
    <w:p w:rsidR="00D905D1" w:rsidRPr="005176CB" w:rsidRDefault="00D905D1" w:rsidP="00000142">
      <w:pPr>
        <w:jc w:val="both"/>
        <w:rPr>
          <w:rFonts w:asciiTheme="majorHAnsi" w:hAnsiTheme="majorHAnsi" w:cstheme="majorHAnsi"/>
          <w:b/>
          <w:szCs w:val="22"/>
        </w:rPr>
      </w:pPr>
    </w:p>
    <w:p w:rsidR="00D905D1" w:rsidRPr="005176CB" w:rsidRDefault="00624A5E" w:rsidP="00000142">
      <w:pPr>
        <w:jc w:val="both"/>
        <w:rPr>
          <w:rFonts w:asciiTheme="majorHAnsi" w:hAnsiTheme="majorHAnsi" w:cstheme="majorHAnsi"/>
          <w:b/>
          <w:szCs w:val="22"/>
        </w:rPr>
      </w:pPr>
      <w:r w:rsidRPr="005176CB">
        <w:rPr>
          <w:rFonts w:asciiTheme="majorHAnsi" w:hAnsiTheme="majorHAnsi" w:cstheme="majorHAnsi"/>
          <w:b/>
          <w:szCs w:val="22"/>
        </w:rPr>
        <w:t>GOSPA MAG. MATEJA DEMŠIČ</w:t>
      </w:r>
    </w:p>
    <w:p w:rsidR="00624A5E" w:rsidRPr="005176CB" w:rsidRDefault="000C1500" w:rsidP="00000142">
      <w:pPr>
        <w:jc w:val="both"/>
        <w:rPr>
          <w:rFonts w:asciiTheme="majorHAnsi" w:hAnsiTheme="majorHAnsi" w:cstheme="majorHAnsi"/>
          <w:szCs w:val="22"/>
        </w:rPr>
      </w:pPr>
      <w:r w:rsidRPr="005176CB">
        <w:rPr>
          <w:rFonts w:asciiTheme="majorHAnsi" w:hAnsiTheme="majorHAnsi" w:cstheme="majorHAnsi"/>
          <w:szCs w:val="22"/>
        </w:rPr>
        <w:t>--</w:t>
      </w:r>
      <w:proofErr w:type="spellStart"/>
      <w:r w:rsidRPr="005176CB">
        <w:rPr>
          <w:rFonts w:asciiTheme="majorHAnsi" w:hAnsiTheme="majorHAnsi" w:cstheme="majorHAnsi"/>
          <w:szCs w:val="22"/>
        </w:rPr>
        <w:t>šolci</w:t>
      </w:r>
      <w:proofErr w:type="spellEnd"/>
      <w:r w:rsidRPr="005176CB">
        <w:rPr>
          <w:rFonts w:asciiTheme="majorHAnsi" w:hAnsiTheme="majorHAnsi" w:cstheme="majorHAnsi"/>
          <w:szCs w:val="22"/>
        </w:rPr>
        <w:t xml:space="preserve"> in četrtošolci, prvošolci tokrat prvič strip, in sicer Tik je šel v gozd po drva. V tem letu oziroma v lanskem letu in do konca tega leta gostimo tudi dva rezidenta v mreži mest za preganjanje pisateljev. Zavod Divja misel je nadaljeval s postavljanjem bralnih otokov po mestu in letos domuje v centru ob prenovi Vodnikove domačije so izvedli 194 dogodkov za raznolike ciljne skupine, bili nosilci dveh prezentacij slovenske ilustracije, in sicer na Frankfurtskem knjižnem sejmu in Bolonjskem knjižnem sejmu.  V</w:t>
      </w:r>
      <w:r w:rsidRPr="005176CB">
        <w:rPr>
          <w:rFonts w:asciiTheme="majorHAnsi" w:hAnsiTheme="majorHAnsi" w:cstheme="majorHAnsi"/>
          <w:szCs w:val="22"/>
          <w:shd w:val="clear" w:color="auto" w:fill="FFFFFF"/>
        </w:rPr>
        <w:t xml:space="preserve">sako drugo nedeljo v mesecu je naša nagrajenka za širjenje bralne kulture mesta Ljubljana,  ambasadorka projekta Slovenija bere Manca Košir približevala knjige v pogovorih na </w:t>
      </w:r>
      <w:proofErr w:type="spellStart"/>
      <w:r w:rsidRPr="005176CB">
        <w:rPr>
          <w:rFonts w:asciiTheme="majorHAnsi" w:hAnsiTheme="majorHAnsi" w:cstheme="majorHAnsi"/>
          <w:szCs w:val="22"/>
          <w:shd w:val="clear" w:color="auto" w:fill="FFFFFF"/>
        </w:rPr>
        <w:t>Švicariji</w:t>
      </w:r>
      <w:proofErr w:type="spellEnd"/>
      <w:r w:rsidRPr="005176CB">
        <w:rPr>
          <w:rFonts w:asciiTheme="majorHAnsi" w:hAnsiTheme="majorHAnsi" w:cstheme="majorHAnsi"/>
          <w:szCs w:val="22"/>
          <w:shd w:val="clear" w:color="auto" w:fill="FFFFFF"/>
        </w:rPr>
        <w:t>. Od Mance smo se poslovili pred dvema tednoma. Prav tako je Mestna knjižnica Ljubljana utrdila svoje trende, da številke kažejo vedno boljše, je vendar eden največjih javnih zavodov z 18.800 m</w:t>
      </w:r>
      <w:r w:rsidRPr="005176CB">
        <w:rPr>
          <w:rFonts w:asciiTheme="majorHAnsi" w:hAnsiTheme="majorHAnsi" w:cstheme="majorHAnsi"/>
          <w:szCs w:val="22"/>
          <w:shd w:val="clear" w:color="auto" w:fill="FFFFFF"/>
          <w:vertAlign w:val="superscript"/>
        </w:rPr>
        <w:t xml:space="preserve">2 </w:t>
      </w:r>
      <w:r w:rsidRPr="005176CB">
        <w:rPr>
          <w:rFonts w:asciiTheme="majorHAnsi" w:hAnsiTheme="majorHAnsi" w:cstheme="majorHAnsi"/>
          <w:szCs w:val="22"/>
          <w:shd w:val="clear" w:color="auto" w:fill="FFFFFF"/>
        </w:rPr>
        <w:t>prostorov. To, kar je pomembno za knjižnico, se je zgodilo predstavljeno prejšnji teden</w:t>
      </w:r>
      <w:r w:rsidR="00CF598B" w:rsidRPr="005176CB">
        <w:rPr>
          <w:rFonts w:asciiTheme="majorHAnsi" w:hAnsiTheme="majorHAnsi" w:cstheme="majorHAnsi"/>
          <w:szCs w:val="22"/>
          <w:shd w:val="clear" w:color="auto" w:fill="FFFFFF"/>
        </w:rPr>
        <w:t>,</w:t>
      </w:r>
      <w:r w:rsidRPr="005176CB">
        <w:rPr>
          <w:rFonts w:asciiTheme="majorHAnsi" w:hAnsiTheme="majorHAnsi" w:cstheme="majorHAnsi"/>
          <w:szCs w:val="22"/>
          <w:shd w:val="clear" w:color="auto" w:fill="FFFFFF"/>
        </w:rPr>
        <w:t xml:space="preserve"> jeseni </w:t>
      </w:r>
      <w:r w:rsidR="00CF598B" w:rsidRPr="005176CB">
        <w:rPr>
          <w:rFonts w:asciiTheme="majorHAnsi" w:hAnsiTheme="majorHAnsi" w:cstheme="majorHAnsi"/>
          <w:szCs w:val="22"/>
          <w:shd w:val="clear" w:color="auto" w:fill="FFFFFF"/>
        </w:rPr>
        <w:t>20</w:t>
      </w:r>
      <w:r w:rsidRPr="005176CB">
        <w:rPr>
          <w:rFonts w:asciiTheme="majorHAnsi" w:hAnsiTheme="majorHAnsi" w:cstheme="majorHAnsi"/>
          <w:szCs w:val="22"/>
          <w:shd w:val="clear" w:color="auto" w:fill="FFFFFF"/>
        </w:rPr>
        <w:t>23</w:t>
      </w:r>
      <w:r w:rsidR="00CF598B" w:rsidRPr="005176CB">
        <w:rPr>
          <w:rFonts w:asciiTheme="majorHAnsi" w:hAnsiTheme="majorHAnsi" w:cstheme="majorHAnsi"/>
          <w:szCs w:val="22"/>
          <w:shd w:val="clear" w:color="auto" w:fill="FFFFFF"/>
        </w:rPr>
        <w:t xml:space="preserve"> j</w:t>
      </w:r>
      <w:r w:rsidRPr="005176CB">
        <w:rPr>
          <w:rFonts w:asciiTheme="majorHAnsi" w:hAnsiTheme="majorHAnsi" w:cstheme="majorHAnsi"/>
          <w:szCs w:val="22"/>
          <w:shd w:val="clear" w:color="auto" w:fill="FFFFFF"/>
        </w:rPr>
        <w:t xml:space="preserve">e namreč v knjižnico prišel novi </w:t>
      </w:r>
      <w:proofErr w:type="spellStart"/>
      <w:r w:rsidR="00CF598B" w:rsidRPr="005176CB">
        <w:rPr>
          <w:rFonts w:asciiTheme="majorHAnsi" w:hAnsiTheme="majorHAnsi" w:cstheme="majorHAnsi"/>
          <w:szCs w:val="22"/>
          <w:shd w:val="clear" w:color="auto" w:fill="FFFFFF"/>
        </w:rPr>
        <w:t>B</w:t>
      </w:r>
      <w:r w:rsidRPr="005176CB">
        <w:rPr>
          <w:rFonts w:asciiTheme="majorHAnsi" w:hAnsiTheme="majorHAnsi" w:cstheme="majorHAnsi"/>
          <w:szCs w:val="22"/>
          <w:shd w:val="clear" w:color="auto" w:fill="FFFFFF"/>
        </w:rPr>
        <w:t>ibliobus</w:t>
      </w:r>
      <w:proofErr w:type="spellEnd"/>
      <w:r w:rsidR="00CF598B" w:rsidRPr="005176CB">
        <w:rPr>
          <w:rFonts w:asciiTheme="majorHAnsi" w:hAnsiTheme="majorHAnsi" w:cstheme="majorHAnsi"/>
          <w:szCs w:val="22"/>
          <w:shd w:val="clear" w:color="auto" w:fill="FFFFFF"/>
        </w:rPr>
        <w:t>, peti p</w:t>
      </w:r>
      <w:r w:rsidRPr="005176CB">
        <w:rPr>
          <w:rFonts w:asciiTheme="majorHAnsi" w:hAnsiTheme="majorHAnsi" w:cstheme="majorHAnsi"/>
          <w:szCs w:val="22"/>
          <w:shd w:val="clear" w:color="auto" w:fill="FFFFFF"/>
        </w:rPr>
        <w:t xml:space="preserve">o vrsti od ustanovitve knjižnične enote </w:t>
      </w:r>
      <w:r w:rsidR="00CF598B" w:rsidRPr="005176CB">
        <w:rPr>
          <w:rFonts w:asciiTheme="majorHAnsi" w:hAnsiTheme="majorHAnsi" w:cstheme="majorHAnsi"/>
          <w:szCs w:val="22"/>
          <w:shd w:val="clear" w:color="auto" w:fill="FFFFFF"/>
        </w:rPr>
        <w:t>P</w:t>
      </w:r>
      <w:r w:rsidRPr="005176CB">
        <w:rPr>
          <w:rFonts w:asciiTheme="majorHAnsi" w:hAnsiTheme="majorHAnsi" w:cstheme="majorHAnsi"/>
          <w:szCs w:val="22"/>
          <w:shd w:val="clear" w:color="auto" w:fill="FFFFFF"/>
        </w:rPr>
        <w:t xml:space="preserve">otujoče knjižnice leta </w:t>
      </w:r>
      <w:r w:rsidR="00CF598B" w:rsidRPr="005176CB">
        <w:rPr>
          <w:rFonts w:asciiTheme="majorHAnsi" w:hAnsiTheme="majorHAnsi" w:cstheme="majorHAnsi"/>
          <w:szCs w:val="22"/>
          <w:shd w:val="clear" w:color="auto" w:fill="FFFFFF"/>
        </w:rPr>
        <w:t>19</w:t>
      </w:r>
      <w:r w:rsidRPr="005176CB">
        <w:rPr>
          <w:rFonts w:asciiTheme="majorHAnsi" w:hAnsiTheme="majorHAnsi" w:cstheme="majorHAnsi"/>
          <w:szCs w:val="22"/>
          <w:shd w:val="clear" w:color="auto" w:fill="FFFFFF"/>
        </w:rPr>
        <w:t xml:space="preserve">74. Staro vozilo so po 16 letih delovanja v sodelovanju z nami oziroma </w:t>
      </w:r>
      <w:r w:rsidR="00CF598B" w:rsidRPr="005176CB">
        <w:rPr>
          <w:rFonts w:asciiTheme="majorHAnsi" w:hAnsiTheme="majorHAnsi" w:cstheme="majorHAnsi"/>
          <w:szCs w:val="22"/>
          <w:shd w:val="clear" w:color="auto" w:fill="FFFFFF"/>
        </w:rPr>
        <w:t>M</w:t>
      </w:r>
      <w:r w:rsidRPr="005176CB">
        <w:rPr>
          <w:rFonts w:asciiTheme="majorHAnsi" w:hAnsiTheme="majorHAnsi" w:cstheme="majorHAnsi"/>
          <w:szCs w:val="22"/>
          <w:shd w:val="clear" w:color="auto" w:fill="FFFFFF"/>
        </w:rPr>
        <w:t xml:space="preserve">estno občino Ljubljana podarili </w:t>
      </w:r>
      <w:r w:rsidR="00CF598B" w:rsidRPr="005176CB">
        <w:rPr>
          <w:rFonts w:asciiTheme="majorHAnsi" w:hAnsiTheme="majorHAnsi" w:cstheme="majorHAnsi"/>
          <w:szCs w:val="22"/>
          <w:shd w:val="clear" w:color="auto" w:fill="FFFFFF"/>
        </w:rPr>
        <w:t>M</w:t>
      </w:r>
      <w:r w:rsidRPr="005176CB">
        <w:rPr>
          <w:rFonts w:asciiTheme="majorHAnsi" w:hAnsiTheme="majorHAnsi" w:cstheme="majorHAnsi"/>
          <w:szCs w:val="22"/>
          <w:shd w:val="clear" w:color="auto" w:fill="FFFFFF"/>
        </w:rPr>
        <w:t xml:space="preserve">estni knjižnici </w:t>
      </w:r>
      <w:r w:rsidR="00CF598B" w:rsidRPr="005176CB">
        <w:rPr>
          <w:rFonts w:asciiTheme="majorHAnsi" w:hAnsiTheme="majorHAnsi" w:cstheme="majorHAnsi"/>
          <w:szCs w:val="22"/>
          <w:shd w:val="clear" w:color="auto" w:fill="FFFFFF"/>
        </w:rPr>
        <w:t>R</w:t>
      </w:r>
      <w:r w:rsidRPr="005176CB">
        <w:rPr>
          <w:rFonts w:asciiTheme="majorHAnsi" w:hAnsiTheme="majorHAnsi" w:cstheme="majorHAnsi"/>
          <w:szCs w:val="22"/>
          <w:shd w:val="clear" w:color="auto" w:fill="FFFFFF"/>
        </w:rPr>
        <w:t xml:space="preserve">eka na Hrvaškem, hkrati je Mestna knjižnica dobila nov prostor v </w:t>
      </w:r>
      <w:r w:rsidR="00CF598B" w:rsidRPr="005176CB">
        <w:rPr>
          <w:rFonts w:asciiTheme="majorHAnsi" w:hAnsiTheme="majorHAnsi" w:cstheme="majorHAnsi"/>
          <w:szCs w:val="22"/>
          <w:shd w:val="clear" w:color="auto" w:fill="FFFFFF"/>
        </w:rPr>
        <w:t>C</w:t>
      </w:r>
      <w:r w:rsidRPr="005176CB">
        <w:rPr>
          <w:rFonts w:asciiTheme="majorHAnsi" w:hAnsiTheme="majorHAnsi" w:cstheme="majorHAnsi"/>
          <w:szCs w:val="22"/>
          <w:shd w:val="clear" w:color="auto" w:fill="FFFFFF"/>
        </w:rPr>
        <w:t xml:space="preserve">entru </w:t>
      </w:r>
      <w:r w:rsidR="00CF598B" w:rsidRPr="005176CB">
        <w:rPr>
          <w:rFonts w:asciiTheme="majorHAnsi" w:hAnsiTheme="majorHAnsi" w:cstheme="majorHAnsi"/>
          <w:szCs w:val="22"/>
          <w:shd w:val="clear" w:color="auto" w:fill="FFFFFF"/>
        </w:rPr>
        <w:t>R</w:t>
      </w:r>
      <w:r w:rsidRPr="005176CB">
        <w:rPr>
          <w:rFonts w:asciiTheme="majorHAnsi" w:hAnsiTheme="majorHAnsi" w:cstheme="majorHAnsi"/>
          <w:szCs w:val="22"/>
          <w:shd w:val="clear" w:color="auto" w:fill="FFFFFF"/>
        </w:rPr>
        <w:t xml:space="preserve">og </w:t>
      </w:r>
      <w:r w:rsidR="00CF598B" w:rsidRPr="005176CB">
        <w:rPr>
          <w:rFonts w:asciiTheme="majorHAnsi" w:hAnsiTheme="majorHAnsi" w:cstheme="majorHAnsi"/>
          <w:szCs w:val="22"/>
          <w:shd w:val="clear" w:color="auto" w:fill="FFFFFF"/>
        </w:rPr>
        <w:t xml:space="preserve">in </w:t>
      </w:r>
      <w:r w:rsidRPr="005176CB">
        <w:rPr>
          <w:rFonts w:asciiTheme="majorHAnsi" w:hAnsiTheme="majorHAnsi" w:cstheme="majorHAnsi"/>
          <w:szCs w:val="22"/>
          <w:shd w:val="clear" w:color="auto" w:fill="FFFFFF"/>
        </w:rPr>
        <w:t xml:space="preserve">nadomestila knjižnico Poljane in knjižnico </w:t>
      </w:r>
      <w:r w:rsidR="00CF598B" w:rsidRPr="005176CB">
        <w:rPr>
          <w:rFonts w:asciiTheme="majorHAnsi" w:hAnsiTheme="majorHAnsi" w:cstheme="majorHAnsi"/>
          <w:szCs w:val="22"/>
          <w:shd w:val="clear" w:color="auto" w:fill="FFFFFF"/>
        </w:rPr>
        <w:t>N</w:t>
      </w:r>
      <w:r w:rsidRPr="005176CB">
        <w:rPr>
          <w:rFonts w:asciiTheme="majorHAnsi" w:hAnsiTheme="majorHAnsi" w:cstheme="majorHAnsi"/>
          <w:szCs w:val="22"/>
          <w:shd w:val="clear" w:color="auto" w:fill="FFFFFF"/>
        </w:rPr>
        <w:t>ove Poljane. Naj zaključim še s podelitvijo Župančičevih nagrad</w:t>
      </w:r>
      <w:r w:rsidR="00CF598B" w:rsidRPr="005176CB">
        <w:rPr>
          <w:rFonts w:asciiTheme="majorHAnsi" w:hAnsiTheme="majorHAnsi" w:cstheme="majorHAnsi"/>
          <w:szCs w:val="22"/>
          <w:shd w:val="clear" w:color="auto" w:fill="FFFFFF"/>
        </w:rPr>
        <w:t>, t</w:t>
      </w:r>
      <w:r w:rsidRPr="005176CB">
        <w:rPr>
          <w:rFonts w:asciiTheme="majorHAnsi" w:hAnsiTheme="majorHAnsi" w:cstheme="majorHAnsi"/>
          <w:szCs w:val="22"/>
          <w:shd w:val="clear" w:color="auto" w:fill="FFFFFF"/>
        </w:rPr>
        <w:t xml:space="preserve">o je za življenjsko delo prejel grafični oblikovalec Ranko Novak, za dvoletno ustvarjanje pa igralka Ajda Smrekar, igralka </w:t>
      </w:r>
      <w:r w:rsidR="00CF598B" w:rsidRPr="005176CB">
        <w:rPr>
          <w:rFonts w:asciiTheme="majorHAnsi" w:hAnsiTheme="majorHAnsi" w:cstheme="majorHAnsi"/>
          <w:szCs w:val="22"/>
          <w:shd w:val="clear" w:color="auto" w:fill="FFFFFF"/>
        </w:rPr>
        <w:t>M</w:t>
      </w:r>
      <w:r w:rsidRPr="005176CB">
        <w:rPr>
          <w:rFonts w:asciiTheme="majorHAnsi" w:hAnsiTheme="majorHAnsi" w:cstheme="majorHAnsi"/>
          <w:szCs w:val="22"/>
          <w:shd w:val="clear" w:color="auto" w:fill="FFFFFF"/>
        </w:rPr>
        <w:t xml:space="preserve">estnega gledališča ljubljanskega, režiserka Urška </w:t>
      </w:r>
      <w:proofErr w:type="spellStart"/>
      <w:r w:rsidR="00CF598B" w:rsidRPr="005176CB">
        <w:rPr>
          <w:rFonts w:asciiTheme="majorHAnsi" w:hAnsiTheme="majorHAnsi" w:cstheme="majorHAnsi"/>
          <w:szCs w:val="22"/>
          <w:shd w:val="clear" w:color="auto" w:fill="FFFFFF"/>
        </w:rPr>
        <w:t>Dj</w:t>
      </w:r>
      <w:r w:rsidRPr="005176CB">
        <w:rPr>
          <w:rFonts w:asciiTheme="majorHAnsi" w:hAnsiTheme="majorHAnsi" w:cstheme="majorHAnsi"/>
          <w:szCs w:val="22"/>
          <w:shd w:val="clear" w:color="auto" w:fill="FFFFFF"/>
        </w:rPr>
        <w:t>ukić</w:t>
      </w:r>
      <w:proofErr w:type="spellEnd"/>
      <w:r w:rsidRPr="005176CB">
        <w:rPr>
          <w:rFonts w:asciiTheme="majorHAnsi" w:hAnsiTheme="majorHAnsi" w:cstheme="majorHAnsi"/>
          <w:szCs w:val="22"/>
          <w:shd w:val="clear" w:color="auto" w:fill="FFFFFF"/>
        </w:rPr>
        <w:t xml:space="preserve"> in pisatelj Dušan </w:t>
      </w:r>
      <w:proofErr w:type="spellStart"/>
      <w:r w:rsidR="00CF598B" w:rsidRPr="005176CB">
        <w:rPr>
          <w:rFonts w:asciiTheme="majorHAnsi" w:hAnsiTheme="majorHAnsi" w:cstheme="majorHAnsi"/>
          <w:szCs w:val="22"/>
          <w:shd w:val="clear" w:color="auto" w:fill="FFFFFF"/>
        </w:rPr>
        <w:t>Ša</w:t>
      </w:r>
      <w:r w:rsidRPr="005176CB">
        <w:rPr>
          <w:rFonts w:asciiTheme="majorHAnsi" w:hAnsiTheme="majorHAnsi" w:cstheme="majorHAnsi"/>
          <w:szCs w:val="22"/>
          <w:shd w:val="clear" w:color="auto" w:fill="FFFFFF"/>
        </w:rPr>
        <w:t>rotar</w:t>
      </w:r>
      <w:proofErr w:type="spellEnd"/>
      <w:r w:rsidRPr="005176CB">
        <w:rPr>
          <w:rFonts w:asciiTheme="majorHAnsi" w:hAnsiTheme="majorHAnsi" w:cstheme="majorHAnsi"/>
          <w:szCs w:val="22"/>
          <w:shd w:val="clear" w:color="auto" w:fill="FFFFFF"/>
        </w:rPr>
        <w:t>. Raznolika in bogata kulturna krajina Ljubljane lahko nastajale ob skupnem in trdnem sodelovanju vseh</w:t>
      </w:r>
      <w:r w:rsidR="00CF598B" w:rsidRPr="005176CB">
        <w:rPr>
          <w:rFonts w:asciiTheme="majorHAnsi" w:hAnsiTheme="majorHAnsi" w:cstheme="majorHAnsi"/>
          <w:szCs w:val="22"/>
          <w:shd w:val="clear" w:color="auto" w:fill="FFFFFF"/>
        </w:rPr>
        <w:t>,</w:t>
      </w:r>
      <w:r w:rsidRPr="005176CB">
        <w:rPr>
          <w:rFonts w:asciiTheme="majorHAnsi" w:hAnsiTheme="majorHAnsi" w:cstheme="majorHAnsi"/>
          <w:szCs w:val="22"/>
          <w:shd w:val="clear" w:color="auto" w:fill="FFFFFF"/>
        </w:rPr>
        <w:t xml:space="preserve"> mesta</w:t>
      </w:r>
      <w:r w:rsidR="00CF598B" w:rsidRPr="005176CB">
        <w:rPr>
          <w:rFonts w:asciiTheme="majorHAnsi" w:hAnsiTheme="majorHAnsi" w:cstheme="majorHAnsi"/>
          <w:szCs w:val="22"/>
          <w:shd w:val="clear" w:color="auto" w:fill="FFFFFF"/>
        </w:rPr>
        <w:t>,</w:t>
      </w:r>
      <w:r w:rsidRPr="005176CB">
        <w:rPr>
          <w:rFonts w:asciiTheme="majorHAnsi" w:hAnsiTheme="majorHAnsi" w:cstheme="majorHAnsi"/>
          <w:szCs w:val="22"/>
          <w:shd w:val="clear" w:color="auto" w:fill="FFFFFF"/>
        </w:rPr>
        <w:t xml:space="preserve"> javnih zavodov in nevladnih organizacij. Podatki o njihovem delovanju so integralni del našega poročila. Ti so za leto </w:t>
      </w:r>
      <w:r w:rsidR="00CF598B" w:rsidRPr="005176CB">
        <w:rPr>
          <w:rFonts w:asciiTheme="majorHAnsi" w:hAnsiTheme="majorHAnsi" w:cstheme="majorHAnsi"/>
          <w:szCs w:val="22"/>
          <w:shd w:val="clear" w:color="auto" w:fill="FFFFFF"/>
        </w:rPr>
        <w:t>20</w:t>
      </w:r>
      <w:r w:rsidRPr="005176CB">
        <w:rPr>
          <w:rFonts w:asciiTheme="majorHAnsi" w:hAnsiTheme="majorHAnsi" w:cstheme="majorHAnsi"/>
          <w:szCs w:val="22"/>
          <w:shd w:val="clear" w:color="auto" w:fill="FFFFFF"/>
        </w:rPr>
        <w:t>23 vedno odlični in kažejo na to, kako nujno je, da imamo lokalne skupnosti strukturirane strateške dokumente. Hvala lepa.</w:t>
      </w:r>
    </w:p>
    <w:p w:rsidR="00D905D1" w:rsidRPr="005176CB" w:rsidRDefault="00D905D1" w:rsidP="00000142">
      <w:pPr>
        <w:jc w:val="both"/>
        <w:rPr>
          <w:rFonts w:asciiTheme="majorHAnsi" w:hAnsiTheme="majorHAnsi" w:cstheme="majorHAnsi"/>
          <w:b/>
          <w:szCs w:val="22"/>
        </w:rPr>
      </w:pPr>
    </w:p>
    <w:p w:rsidR="00AB2372" w:rsidRPr="005176CB" w:rsidRDefault="00AB2372" w:rsidP="00000142">
      <w:pPr>
        <w:jc w:val="both"/>
        <w:rPr>
          <w:rFonts w:asciiTheme="majorHAnsi" w:hAnsiTheme="majorHAnsi" w:cstheme="majorHAnsi"/>
          <w:b/>
          <w:szCs w:val="22"/>
        </w:rPr>
      </w:pPr>
      <w:r w:rsidRPr="005176CB">
        <w:rPr>
          <w:rFonts w:asciiTheme="majorHAnsi" w:hAnsiTheme="majorHAnsi" w:cstheme="majorHAnsi"/>
          <w:b/>
          <w:szCs w:val="22"/>
        </w:rPr>
        <w:t>GOSPOD ZORAN</w:t>
      </w:r>
      <w:r w:rsidR="0059793A" w:rsidRPr="005176CB">
        <w:rPr>
          <w:rFonts w:asciiTheme="majorHAnsi" w:hAnsiTheme="majorHAnsi" w:cstheme="majorHAnsi"/>
          <w:b/>
          <w:szCs w:val="22"/>
        </w:rPr>
        <w:t xml:space="preserve"> JANKOVIĆ</w:t>
      </w:r>
    </w:p>
    <w:p w:rsidR="00AB2372" w:rsidRPr="005176CB" w:rsidRDefault="00BB70A5" w:rsidP="00000142">
      <w:pPr>
        <w:jc w:val="both"/>
        <w:rPr>
          <w:rFonts w:asciiTheme="majorHAnsi" w:hAnsiTheme="majorHAnsi" w:cstheme="majorHAnsi"/>
          <w:szCs w:val="22"/>
        </w:rPr>
      </w:pPr>
      <w:r w:rsidRPr="005176CB">
        <w:rPr>
          <w:rFonts w:asciiTheme="majorHAnsi" w:hAnsiTheme="majorHAnsi" w:cstheme="majorHAnsi"/>
          <w:szCs w:val="22"/>
        </w:rPr>
        <w:t xml:space="preserve">Hvala lepa. </w:t>
      </w:r>
      <w:r w:rsidR="00CF598B" w:rsidRPr="005176CB">
        <w:rPr>
          <w:rFonts w:asciiTheme="majorHAnsi" w:hAnsiTheme="majorHAnsi" w:cstheme="majorHAnsi"/>
          <w:szCs w:val="22"/>
        </w:rPr>
        <w:t xml:space="preserve">Prosim gospoda </w:t>
      </w:r>
      <w:proofErr w:type="spellStart"/>
      <w:r w:rsidR="00CF598B" w:rsidRPr="005176CB">
        <w:rPr>
          <w:rFonts w:asciiTheme="majorHAnsi" w:hAnsiTheme="majorHAnsi" w:cstheme="majorHAnsi"/>
          <w:szCs w:val="22"/>
        </w:rPr>
        <w:t>Bagarija</w:t>
      </w:r>
      <w:proofErr w:type="spellEnd"/>
      <w:r w:rsidR="00CF598B" w:rsidRPr="005176CB">
        <w:rPr>
          <w:rFonts w:asciiTheme="majorHAnsi" w:hAnsiTheme="majorHAnsi" w:cstheme="majorHAnsi"/>
          <w:szCs w:val="22"/>
        </w:rPr>
        <w:t xml:space="preserve"> za </w:t>
      </w:r>
      <w:r w:rsidRPr="005176CB">
        <w:rPr>
          <w:rFonts w:asciiTheme="majorHAnsi" w:hAnsiTheme="majorHAnsi" w:cstheme="majorHAnsi"/>
          <w:szCs w:val="22"/>
        </w:rPr>
        <w:t>stališče odbora.</w:t>
      </w:r>
    </w:p>
    <w:p w:rsidR="00BB70A5" w:rsidRPr="005176CB" w:rsidRDefault="00BB70A5" w:rsidP="00000142">
      <w:pPr>
        <w:jc w:val="both"/>
        <w:rPr>
          <w:rFonts w:asciiTheme="majorHAnsi" w:hAnsiTheme="majorHAnsi" w:cstheme="majorHAnsi"/>
          <w:szCs w:val="22"/>
        </w:rPr>
      </w:pPr>
    </w:p>
    <w:p w:rsidR="00BB70A5" w:rsidRPr="005176CB" w:rsidRDefault="00BB70A5" w:rsidP="00000142">
      <w:pPr>
        <w:jc w:val="both"/>
        <w:rPr>
          <w:rFonts w:asciiTheme="majorHAnsi" w:hAnsiTheme="majorHAnsi" w:cstheme="majorHAnsi"/>
          <w:b/>
          <w:szCs w:val="22"/>
        </w:rPr>
      </w:pPr>
      <w:r w:rsidRPr="005176CB">
        <w:rPr>
          <w:rFonts w:asciiTheme="majorHAnsi" w:hAnsiTheme="majorHAnsi" w:cstheme="majorHAnsi"/>
          <w:b/>
          <w:szCs w:val="22"/>
        </w:rPr>
        <w:t>GOSP</w:t>
      </w:r>
      <w:r w:rsidR="00CF598B" w:rsidRPr="005176CB">
        <w:rPr>
          <w:rFonts w:asciiTheme="majorHAnsi" w:hAnsiTheme="majorHAnsi" w:cstheme="majorHAnsi"/>
          <w:b/>
          <w:szCs w:val="22"/>
        </w:rPr>
        <w:t>OD LUDVIK BAGARI</w:t>
      </w:r>
    </w:p>
    <w:p w:rsidR="00CF598B" w:rsidRPr="005176CB" w:rsidRDefault="00CF598B"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Dame in gospodje. </w:t>
      </w:r>
      <w:r w:rsidR="00BB70A5" w:rsidRPr="005176CB">
        <w:rPr>
          <w:rFonts w:asciiTheme="majorHAnsi" w:hAnsiTheme="majorHAnsi" w:cstheme="majorHAnsi"/>
          <w:sz w:val="22"/>
          <w:szCs w:val="22"/>
        </w:rPr>
        <w:t xml:space="preserve">Odbor za </w:t>
      </w:r>
      <w:r w:rsidRPr="005176CB">
        <w:rPr>
          <w:rFonts w:asciiTheme="majorHAnsi" w:hAnsiTheme="majorHAnsi" w:cstheme="majorHAnsi"/>
          <w:sz w:val="22"/>
          <w:szCs w:val="22"/>
        </w:rPr>
        <w:t xml:space="preserve">kulturo in raziskovalno dejavnost je na 11. redni seji obravnaval predstavljeno gradivo, sprejel naslednji predlog sklepa: Odbor za kulturo in raziskovalno dejavnost podpira sprejem Poročila o izvajanju strategija razvoja kulture v Mestni občini Ljubljana 2020 – 2023 z usmeritvami do leta 2027 v letu 2023. Ob tem dovolite še en kratek komentar, da karierno kot človek s področja kulture in umetnosti ocenjujem, da je bilo opravljeno eno tehtno temeljno delo in se ob tej priložnosti zahvaljujem Oddelku za kulturo pod vodstvom ge. Mateje Demšič kot tudi vsem, ki so imeli dovolj posluha, da so pomagali pri tem presežnem delu, ki presega vse standarde delovanja v kulturi in mislim, da to predstavlja primer zglednega upravljanja ali delovanja v slovenski kulturni krajini. </w:t>
      </w:r>
    </w:p>
    <w:p w:rsidR="00CF598B" w:rsidRPr="005176CB" w:rsidRDefault="00CF598B" w:rsidP="00000142">
      <w:pPr>
        <w:jc w:val="both"/>
        <w:rPr>
          <w:rFonts w:asciiTheme="majorHAnsi" w:hAnsiTheme="majorHAnsi" w:cstheme="majorHAnsi"/>
          <w:szCs w:val="22"/>
          <w:lang w:eastAsia="sl-SI"/>
        </w:rPr>
      </w:pPr>
    </w:p>
    <w:p w:rsidR="0059793A" w:rsidRPr="005176CB" w:rsidRDefault="007C05C4" w:rsidP="00000142">
      <w:pPr>
        <w:jc w:val="both"/>
        <w:rPr>
          <w:rFonts w:asciiTheme="majorHAnsi" w:hAnsiTheme="majorHAnsi" w:cstheme="majorHAnsi"/>
          <w:b/>
          <w:szCs w:val="22"/>
        </w:rPr>
      </w:pPr>
      <w:r w:rsidRPr="005176CB">
        <w:rPr>
          <w:rFonts w:asciiTheme="majorHAnsi" w:hAnsiTheme="majorHAnsi" w:cstheme="majorHAnsi"/>
          <w:b/>
          <w:szCs w:val="22"/>
        </w:rPr>
        <w:t>GOSPOD ZORAN JANKOVIĆ</w:t>
      </w:r>
    </w:p>
    <w:p w:rsidR="007C05C4" w:rsidRPr="005176CB" w:rsidRDefault="007C05C4" w:rsidP="00000142">
      <w:pPr>
        <w:jc w:val="both"/>
        <w:rPr>
          <w:rFonts w:asciiTheme="majorHAnsi" w:hAnsiTheme="majorHAnsi" w:cstheme="majorHAnsi"/>
          <w:szCs w:val="22"/>
        </w:rPr>
      </w:pPr>
      <w:r w:rsidRPr="005176CB">
        <w:rPr>
          <w:rFonts w:asciiTheme="majorHAnsi" w:hAnsiTheme="majorHAnsi" w:cstheme="majorHAnsi"/>
          <w:szCs w:val="22"/>
        </w:rPr>
        <w:t>Hvala lepa. Gospod Sedmak.</w:t>
      </w:r>
    </w:p>
    <w:p w:rsidR="007C05C4" w:rsidRPr="005176CB" w:rsidRDefault="007C05C4" w:rsidP="00000142">
      <w:pPr>
        <w:jc w:val="both"/>
        <w:rPr>
          <w:rFonts w:asciiTheme="majorHAnsi" w:hAnsiTheme="majorHAnsi" w:cstheme="majorHAnsi"/>
          <w:szCs w:val="22"/>
        </w:rPr>
      </w:pPr>
    </w:p>
    <w:p w:rsidR="005063D8" w:rsidRDefault="005063D8" w:rsidP="00000142">
      <w:pPr>
        <w:jc w:val="both"/>
        <w:rPr>
          <w:rFonts w:asciiTheme="majorHAnsi" w:hAnsiTheme="majorHAnsi" w:cstheme="majorHAnsi"/>
          <w:b/>
          <w:szCs w:val="22"/>
        </w:rPr>
      </w:pPr>
    </w:p>
    <w:p w:rsidR="0059793A" w:rsidRPr="005176CB" w:rsidRDefault="0059793A" w:rsidP="00000142">
      <w:pPr>
        <w:jc w:val="both"/>
        <w:rPr>
          <w:rFonts w:asciiTheme="majorHAnsi" w:hAnsiTheme="majorHAnsi" w:cstheme="majorHAnsi"/>
          <w:b/>
          <w:szCs w:val="22"/>
        </w:rPr>
      </w:pPr>
      <w:r w:rsidRPr="005176CB">
        <w:rPr>
          <w:rFonts w:asciiTheme="majorHAnsi" w:hAnsiTheme="majorHAnsi" w:cstheme="majorHAnsi"/>
          <w:b/>
          <w:szCs w:val="22"/>
        </w:rPr>
        <w:lastRenderedPageBreak/>
        <w:t>GOSPOD MARJAN SEDMAK</w:t>
      </w:r>
    </w:p>
    <w:p w:rsidR="0059793A" w:rsidRPr="005176CB" w:rsidRDefault="007C05C4" w:rsidP="00000142">
      <w:pPr>
        <w:jc w:val="both"/>
        <w:rPr>
          <w:rFonts w:asciiTheme="majorHAnsi" w:hAnsiTheme="majorHAnsi" w:cstheme="majorHAnsi"/>
          <w:szCs w:val="22"/>
        </w:rPr>
      </w:pPr>
      <w:r w:rsidRPr="005176CB">
        <w:rPr>
          <w:rFonts w:asciiTheme="majorHAnsi" w:hAnsiTheme="majorHAnsi" w:cstheme="majorHAnsi"/>
          <w:szCs w:val="22"/>
        </w:rPr>
        <w:t xml:space="preserve">Hvala za besedo. Statutarno pravna komisija nima pripomb pravnega značaja. Hvala. </w:t>
      </w:r>
    </w:p>
    <w:p w:rsidR="007C05C4" w:rsidRPr="005176CB" w:rsidRDefault="007C05C4" w:rsidP="00000142">
      <w:pPr>
        <w:jc w:val="both"/>
        <w:rPr>
          <w:rFonts w:asciiTheme="majorHAnsi" w:hAnsiTheme="majorHAnsi" w:cstheme="majorHAnsi"/>
          <w:szCs w:val="22"/>
        </w:rPr>
      </w:pPr>
    </w:p>
    <w:p w:rsidR="007C05C4" w:rsidRPr="005176CB" w:rsidRDefault="007C05C4" w:rsidP="00000142">
      <w:pPr>
        <w:jc w:val="both"/>
        <w:rPr>
          <w:rFonts w:asciiTheme="majorHAnsi" w:hAnsiTheme="majorHAnsi" w:cstheme="majorHAnsi"/>
          <w:b/>
          <w:szCs w:val="22"/>
        </w:rPr>
      </w:pPr>
      <w:r w:rsidRPr="005176CB">
        <w:rPr>
          <w:rFonts w:asciiTheme="majorHAnsi" w:hAnsiTheme="majorHAnsi" w:cstheme="majorHAnsi"/>
          <w:b/>
          <w:szCs w:val="22"/>
        </w:rPr>
        <w:t>GOSPOD ZORAN JANKOVIĆ</w:t>
      </w:r>
    </w:p>
    <w:p w:rsidR="00CF598B" w:rsidRPr="005176CB" w:rsidRDefault="007C05C4" w:rsidP="00000142">
      <w:pPr>
        <w:jc w:val="both"/>
        <w:rPr>
          <w:rFonts w:asciiTheme="majorHAnsi" w:hAnsiTheme="majorHAnsi" w:cstheme="majorHAnsi"/>
          <w:szCs w:val="22"/>
        </w:rPr>
      </w:pPr>
      <w:r w:rsidRPr="005176CB">
        <w:rPr>
          <w:rFonts w:asciiTheme="majorHAnsi" w:hAnsiTheme="majorHAnsi" w:cstheme="majorHAnsi"/>
          <w:szCs w:val="22"/>
        </w:rPr>
        <w:t>Razprava</w:t>
      </w:r>
      <w:r w:rsidR="00CF598B" w:rsidRPr="005176CB">
        <w:rPr>
          <w:rFonts w:asciiTheme="majorHAnsi" w:hAnsiTheme="majorHAnsi" w:cstheme="majorHAnsi"/>
          <w:szCs w:val="22"/>
        </w:rPr>
        <w:t xml:space="preserve"> prosim. Gospa Babnik, izvolite. </w:t>
      </w:r>
    </w:p>
    <w:p w:rsidR="00CF598B" w:rsidRPr="005176CB" w:rsidRDefault="00CF598B" w:rsidP="00000142">
      <w:pPr>
        <w:jc w:val="both"/>
        <w:rPr>
          <w:rFonts w:asciiTheme="majorHAnsi" w:hAnsiTheme="majorHAnsi" w:cstheme="majorHAnsi"/>
          <w:szCs w:val="22"/>
        </w:rPr>
      </w:pPr>
    </w:p>
    <w:p w:rsidR="00CF598B" w:rsidRPr="005176CB" w:rsidRDefault="00CF598B" w:rsidP="00000142">
      <w:pPr>
        <w:jc w:val="both"/>
        <w:rPr>
          <w:rFonts w:asciiTheme="majorHAnsi" w:hAnsiTheme="majorHAnsi" w:cstheme="majorHAnsi"/>
          <w:b/>
          <w:szCs w:val="22"/>
        </w:rPr>
      </w:pPr>
      <w:r w:rsidRPr="005176CB">
        <w:rPr>
          <w:rFonts w:asciiTheme="majorHAnsi" w:hAnsiTheme="majorHAnsi" w:cstheme="majorHAnsi"/>
          <w:b/>
          <w:szCs w:val="22"/>
        </w:rPr>
        <w:t>GOSPA MARUŠA BABNIK</w:t>
      </w:r>
    </w:p>
    <w:p w:rsidR="00CF598B" w:rsidRPr="005176CB" w:rsidRDefault="00CF598B" w:rsidP="00000142">
      <w:pPr>
        <w:jc w:val="both"/>
        <w:rPr>
          <w:rFonts w:asciiTheme="majorHAnsi" w:hAnsiTheme="majorHAnsi" w:cstheme="majorHAnsi"/>
          <w:szCs w:val="22"/>
          <w:shd w:val="clear" w:color="auto" w:fill="FFFFFF"/>
        </w:rPr>
      </w:pPr>
      <w:r w:rsidRPr="005176CB">
        <w:rPr>
          <w:rFonts w:asciiTheme="majorHAnsi" w:hAnsiTheme="majorHAnsi" w:cstheme="majorHAnsi"/>
          <w:szCs w:val="22"/>
          <w:shd w:val="clear" w:color="auto" w:fill="FFFFFF"/>
        </w:rPr>
        <w:t xml:space="preserve">Še enkrat, pozdravljam, pozdravljeni vsi. Jaz bi lepo pohvalila predstavljeno strategijo, res veliko različnih dogodkov za vse generacije in za vse tipe različnih kulturnih interesov. Čestitam tudi vsem dobitnikom različnih priznanj in nagrad. Bi pa imela eno pripombo oziroma en predlog, kot bom rekla, cilje nevladnih organizacij je izpostavljeno, da je spodbujanje kulture in umetnosti, predvsem si organizacije prizadevajo za ohranjanje in razvoj kulturne dediščine. Tukaj v tem poročilu nevladnih organizacijah žal nisem zaznala nobene take, takega programa ali pa take prireditve, kjer bi to kulturno dediščino res izvajali oziroma predstavljali vsem tistim, ki prihajajo v Ljubljano. Programi, ki ohranjajo slovenske običaje in šege, navade, se mnogokrat seveda odvijajo ne v strogem centru, ampak v četrtnih skupnostih na obrobju, s strani Mestne občine Ljubljana posebno to niso kako bi rekla financirani razen toliko kolikor jih sofinancira četrtna skupnost, vemo pa, da četrtne skupnosti imajo bore malo sredstev, da take velike stvari lahko pokrijejo. Predvsem bom rekla </w:t>
      </w:r>
      <w:proofErr w:type="spellStart"/>
      <w:r w:rsidRPr="005176CB">
        <w:rPr>
          <w:rFonts w:asciiTheme="majorHAnsi" w:hAnsiTheme="majorHAnsi" w:cstheme="majorHAnsi"/>
          <w:szCs w:val="22"/>
          <w:shd w:val="clear" w:color="auto" w:fill="FFFFFF"/>
        </w:rPr>
        <w:t>štefhanje</w:t>
      </w:r>
      <w:proofErr w:type="spellEnd"/>
      <w:r w:rsidRPr="005176CB">
        <w:rPr>
          <w:rFonts w:asciiTheme="majorHAnsi" w:hAnsiTheme="majorHAnsi" w:cstheme="majorHAnsi"/>
          <w:szCs w:val="22"/>
          <w:shd w:val="clear" w:color="auto" w:fill="FFFFFF"/>
        </w:rPr>
        <w:t xml:space="preserve"> v Klečah sem ravnokar slišala</w:t>
      </w:r>
      <w:r w:rsidR="0007774A" w:rsidRPr="005176CB">
        <w:rPr>
          <w:rFonts w:asciiTheme="majorHAnsi" w:hAnsiTheme="majorHAnsi" w:cstheme="majorHAnsi"/>
          <w:szCs w:val="22"/>
          <w:shd w:val="clear" w:color="auto" w:fill="FFFFFF"/>
        </w:rPr>
        <w:t>,</w:t>
      </w:r>
      <w:r w:rsidRPr="005176CB">
        <w:rPr>
          <w:rFonts w:asciiTheme="majorHAnsi" w:hAnsiTheme="majorHAnsi" w:cstheme="majorHAnsi"/>
          <w:szCs w:val="22"/>
          <w:shd w:val="clear" w:color="auto" w:fill="FFFFFF"/>
        </w:rPr>
        <w:t xml:space="preserve"> da ni bilo tako zelo naklonjeno s kakšnimi finančnimi sredstvi, potem nek način.</w:t>
      </w:r>
    </w:p>
    <w:p w:rsidR="0007774A" w:rsidRPr="005176CB" w:rsidRDefault="0007774A" w:rsidP="00000142">
      <w:pPr>
        <w:jc w:val="both"/>
        <w:rPr>
          <w:rFonts w:asciiTheme="majorHAnsi" w:hAnsiTheme="majorHAnsi" w:cstheme="majorHAnsi"/>
          <w:szCs w:val="22"/>
        </w:rPr>
      </w:pPr>
    </w:p>
    <w:p w:rsidR="0007774A" w:rsidRPr="005176CB" w:rsidRDefault="0007774A" w:rsidP="00000142">
      <w:pPr>
        <w:jc w:val="both"/>
        <w:rPr>
          <w:rFonts w:asciiTheme="majorHAnsi" w:hAnsiTheme="majorHAnsi" w:cstheme="majorHAnsi"/>
          <w:b/>
          <w:szCs w:val="22"/>
        </w:rPr>
      </w:pPr>
      <w:r w:rsidRPr="005176CB">
        <w:rPr>
          <w:rFonts w:asciiTheme="majorHAnsi" w:hAnsiTheme="majorHAnsi" w:cstheme="majorHAnsi"/>
          <w:b/>
          <w:szCs w:val="22"/>
        </w:rPr>
        <w:t>GOSPOD ZORAN JANKOVIĆ</w:t>
      </w:r>
    </w:p>
    <w:p w:rsidR="0007774A" w:rsidRPr="005176CB" w:rsidRDefault="0007774A" w:rsidP="00000142">
      <w:pPr>
        <w:jc w:val="both"/>
        <w:rPr>
          <w:rFonts w:asciiTheme="majorHAnsi" w:hAnsiTheme="majorHAnsi" w:cstheme="majorHAnsi"/>
          <w:szCs w:val="22"/>
        </w:rPr>
      </w:pPr>
      <w:r w:rsidRPr="005176CB">
        <w:rPr>
          <w:rFonts w:asciiTheme="majorHAnsi" w:hAnsiTheme="majorHAnsi" w:cstheme="majorHAnsi"/>
          <w:szCs w:val="22"/>
        </w:rPr>
        <w:t>Se opravičujem. Se opravičujem. Samo še enkrat, kaj ni bilo?</w:t>
      </w:r>
    </w:p>
    <w:p w:rsidR="00CF598B" w:rsidRPr="005176CB" w:rsidRDefault="00CF598B" w:rsidP="00000142">
      <w:pPr>
        <w:jc w:val="both"/>
        <w:rPr>
          <w:rFonts w:asciiTheme="majorHAnsi" w:hAnsiTheme="majorHAnsi" w:cstheme="majorHAnsi"/>
          <w:szCs w:val="22"/>
        </w:rPr>
      </w:pPr>
    </w:p>
    <w:p w:rsidR="0007774A" w:rsidRPr="005176CB" w:rsidRDefault="0007774A" w:rsidP="00000142">
      <w:pPr>
        <w:jc w:val="both"/>
        <w:rPr>
          <w:rFonts w:asciiTheme="majorHAnsi" w:hAnsiTheme="majorHAnsi" w:cstheme="majorHAnsi"/>
          <w:b/>
          <w:szCs w:val="22"/>
        </w:rPr>
      </w:pPr>
      <w:r w:rsidRPr="005176CB">
        <w:rPr>
          <w:rFonts w:asciiTheme="majorHAnsi" w:hAnsiTheme="majorHAnsi" w:cstheme="majorHAnsi"/>
          <w:b/>
          <w:szCs w:val="22"/>
        </w:rPr>
        <w:t>GOSPA MARUŠA BABNIK</w:t>
      </w:r>
    </w:p>
    <w:p w:rsidR="0007774A" w:rsidRPr="005176CB" w:rsidRDefault="0007774A" w:rsidP="00000142">
      <w:pPr>
        <w:jc w:val="both"/>
        <w:rPr>
          <w:rFonts w:asciiTheme="majorHAnsi" w:hAnsiTheme="majorHAnsi" w:cstheme="majorHAnsi"/>
          <w:szCs w:val="22"/>
        </w:rPr>
      </w:pPr>
      <w:proofErr w:type="spellStart"/>
      <w:r w:rsidRPr="005176CB">
        <w:rPr>
          <w:rFonts w:asciiTheme="majorHAnsi" w:hAnsiTheme="majorHAnsi" w:cstheme="majorHAnsi"/>
          <w:szCs w:val="22"/>
        </w:rPr>
        <w:t>Štehvanje</w:t>
      </w:r>
      <w:proofErr w:type="spellEnd"/>
      <w:r w:rsidRPr="005176CB">
        <w:rPr>
          <w:rFonts w:asciiTheme="majorHAnsi" w:hAnsiTheme="majorHAnsi" w:cstheme="majorHAnsi"/>
          <w:szCs w:val="22"/>
        </w:rPr>
        <w:t xml:space="preserve"> v Klečah. </w:t>
      </w:r>
    </w:p>
    <w:p w:rsidR="0007774A" w:rsidRPr="005176CB" w:rsidRDefault="0007774A" w:rsidP="00000142">
      <w:pPr>
        <w:jc w:val="both"/>
        <w:rPr>
          <w:rFonts w:asciiTheme="majorHAnsi" w:hAnsiTheme="majorHAnsi" w:cstheme="majorHAnsi"/>
          <w:szCs w:val="22"/>
        </w:rPr>
      </w:pPr>
    </w:p>
    <w:p w:rsidR="0007774A" w:rsidRPr="005176CB" w:rsidRDefault="0007774A" w:rsidP="00000142">
      <w:pPr>
        <w:jc w:val="both"/>
        <w:rPr>
          <w:rFonts w:asciiTheme="majorHAnsi" w:hAnsiTheme="majorHAnsi" w:cstheme="majorHAnsi"/>
          <w:b/>
          <w:szCs w:val="22"/>
        </w:rPr>
      </w:pPr>
      <w:r w:rsidRPr="005176CB">
        <w:rPr>
          <w:rFonts w:asciiTheme="majorHAnsi" w:hAnsiTheme="majorHAnsi" w:cstheme="majorHAnsi"/>
          <w:b/>
          <w:szCs w:val="22"/>
        </w:rPr>
        <w:t>GOSPOD ZORAN JANKOVIĆ</w:t>
      </w:r>
    </w:p>
    <w:p w:rsidR="0007774A" w:rsidRPr="005176CB" w:rsidRDefault="0007774A" w:rsidP="00000142">
      <w:pPr>
        <w:jc w:val="both"/>
        <w:rPr>
          <w:rFonts w:asciiTheme="majorHAnsi" w:hAnsiTheme="majorHAnsi" w:cstheme="majorHAnsi"/>
          <w:szCs w:val="22"/>
        </w:rPr>
      </w:pPr>
      <w:r w:rsidRPr="005176CB">
        <w:rPr>
          <w:rFonts w:asciiTheme="majorHAnsi" w:hAnsiTheme="majorHAnsi" w:cstheme="majorHAnsi"/>
          <w:szCs w:val="22"/>
        </w:rPr>
        <w:t xml:space="preserve">Hvala lepa. </w:t>
      </w:r>
    </w:p>
    <w:p w:rsidR="0007774A" w:rsidRPr="005176CB" w:rsidRDefault="0007774A" w:rsidP="00000142">
      <w:pPr>
        <w:jc w:val="both"/>
        <w:rPr>
          <w:rFonts w:asciiTheme="majorHAnsi" w:hAnsiTheme="majorHAnsi" w:cstheme="majorHAnsi"/>
          <w:szCs w:val="22"/>
        </w:rPr>
      </w:pPr>
    </w:p>
    <w:p w:rsidR="0007774A" w:rsidRPr="005176CB" w:rsidRDefault="0007774A" w:rsidP="00000142">
      <w:pPr>
        <w:jc w:val="both"/>
        <w:rPr>
          <w:rFonts w:asciiTheme="majorHAnsi" w:hAnsiTheme="majorHAnsi" w:cstheme="majorHAnsi"/>
          <w:b/>
          <w:szCs w:val="22"/>
        </w:rPr>
      </w:pPr>
      <w:r w:rsidRPr="005176CB">
        <w:rPr>
          <w:rFonts w:asciiTheme="majorHAnsi" w:hAnsiTheme="majorHAnsi" w:cstheme="majorHAnsi"/>
          <w:b/>
          <w:szCs w:val="22"/>
        </w:rPr>
        <w:t>GOSPA MARUŠA BABNIK</w:t>
      </w:r>
    </w:p>
    <w:p w:rsidR="0007774A" w:rsidRPr="005176CB" w:rsidRDefault="0007774A" w:rsidP="00000142">
      <w:pPr>
        <w:pStyle w:val="Navadensplet"/>
        <w:spacing w:before="0" w:beforeAutospacing="0" w:after="0" w:afterAutospacing="0"/>
        <w:jc w:val="both"/>
        <w:rPr>
          <w:rFonts w:asciiTheme="majorHAnsi" w:hAnsiTheme="majorHAnsi" w:cstheme="majorHAnsi"/>
          <w:sz w:val="22"/>
          <w:szCs w:val="22"/>
        </w:rPr>
      </w:pPr>
      <w:proofErr w:type="spellStart"/>
      <w:r w:rsidRPr="005176CB">
        <w:rPr>
          <w:rFonts w:asciiTheme="majorHAnsi" w:hAnsiTheme="majorHAnsi" w:cstheme="majorHAnsi"/>
          <w:sz w:val="22"/>
          <w:szCs w:val="22"/>
        </w:rPr>
        <w:t>Štehvanje</w:t>
      </w:r>
      <w:proofErr w:type="spellEnd"/>
      <w:r w:rsidRPr="005176CB">
        <w:rPr>
          <w:rFonts w:asciiTheme="majorHAnsi" w:hAnsiTheme="majorHAnsi" w:cstheme="majorHAnsi"/>
          <w:sz w:val="22"/>
          <w:szCs w:val="22"/>
        </w:rPr>
        <w:t>, ja. Izobraževanje in ozaveščanje seveda sem, jaz sem pri tem zelo naklonjena, hvala bogu da se v tej smeri izobrazijo vsi, bi pa želela mogoče malo več izobraževanja na področju naše slovenske kulture glede tistih, ki prihajajo v Ljubljano, da bodo lažje sprejeli slovensko kulturo. Dostopnost kulture kot sem že prej rekla, mnogi tisti občani, ki živijo v, ne v strogem centru se seveda morda malo težje pripeljejo do Ljubljane in obiskujejo razne kulturne dogodke, se jim pa s tem, če se jim s tem društvom ne omogoča finančno različnih prireditev seveda, se potem udeležujejo res v četrtnih skupnostih vendar so te prireditve potem seveda plačljive, mnoge prireditve, ki pa jih v Ljubljani organizirajo pa so prostovoljne, mislim pa so brezplačne, ampak dostop do tega je za starejše in za tiste, ki so morda malo bolni pač skoraj onemogočeno. Pri mednarodnem sodelovanju pa bi izpostavila to, da pogrešam, da v tej strategiji ni omenjeno organizirano evropsko srečanje mladih, na katerem je sodelovalo kar 5000 mladih iz 48 držav. Res je, da se je ta dogodek povlekel še v leto 2024, ko se je končal 1. 1. vendar je 80 % vsega dogajanja seveda se dogajalo v letu 2023. 48 različnih držav, 5000 mladih je poneslo našo slovensko, krščansko kulturo, tudi v svet. Ob tem se seveda zahvaljujem vsem prostovoljnim družinam, ki so brezplačno gostovale te mlade. Vsi ti mladi so bili seveda kot sem že rekla prostovoljno pri družinah to so bili izjemni dogodki in doživljaji. In če drugega ne pa, če ni tukaj v poročilu, bodo postali lepi spomini in verjamem, da se tega velikega kulturnega dogodka v Mestni občini Ljubljana ne sramujete. Hvala lepa.</w:t>
      </w:r>
    </w:p>
    <w:p w:rsidR="0007774A" w:rsidRPr="005176CB" w:rsidRDefault="0007774A" w:rsidP="00000142">
      <w:pPr>
        <w:jc w:val="both"/>
        <w:rPr>
          <w:rFonts w:asciiTheme="majorHAnsi" w:hAnsiTheme="majorHAnsi" w:cstheme="majorHAnsi"/>
          <w:szCs w:val="22"/>
        </w:rPr>
      </w:pPr>
    </w:p>
    <w:p w:rsidR="0007774A" w:rsidRPr="005176CB" w:rsidRDefault="0007774A" w:rsidP="00000142">
      <w:pPr>
        <w:jc w:val="both"/>
        <w:rPr>
          <w:rFonts w:asciiTheme="majorHAnsi" w:hAnsiTheme="majorHAnsi" w:cstheme="majorHAnsi"/>
          <w:b/>
          <w:szCs w:val="22"/>
        </w:rPr>
      </w:pPr>
      <w:r w:rsidRPr="005176CB">
        <w:rPr>
          <w:rFonts w:asciiTheme="majorHAnsi" w:hAnsiTheme="majorHAnsi" w:cstheme="majorHAnsi"/>
          <w:b/>
          <w:szCs w:val="22"/>
        </w:rPr>
        <w:t>GOSPOD ZORAN JANKOVIĆ</w:t>
      </w:r>
    </w:p>
    <w:p w:rsidR="00CF598B" w:rsidRPr="005176CB" w:rsidRDefault="0007774A" w:rsidP="00000142">
      <w:pPr>
        <w:jc w:val="both"/>
        <w:rPr>
          <w:rFonts w:asciiTheme="majorHAnsi" w:hAnsiTheme="majorHAnsi" w:cstheme="majorHAnsi"/>
          <w:szCs w:val="22"/>
        </w:rPr>
      </w:pPr>
      <w:r w:rsidRPr="005176CB">
        <w:rPr>
          <w:rFonts w:asciiTheme="majorHAnsi" w:hAnsiTheme="majorHAnsi" w:cstheme="majorHAnsi"/>
          <w:szCs w:val="22"/>
        </w:rPr>
        <w:t xml:space="preserve">Gospa Babnik, samo ena replika. Zelo lepo se zahvaljujete, bil je krasen dogodek, potem pa samo še omenite, vsa mestna podjetja in ustanove, ki so pomagala pri tem dogodku, ne samo družine. Bi bilo zelo lepo od vas. </w:t>
      </w:r>
    </w:p>
    <w:p w:rsidR="0007774A" w:rsidRPr="005176CB" w:rsidRDefault="0007774A" w:rsidP="00000142">
      <w:pPr>
        <w:jc w:val="both"/>
        <w:rPr>
          <w:rFonts w:asciiTheme="majorHAnsi" w:hAnsiTheme="majorHAnsi" w:cstheme="majorHAnsi"/>
          <w:szCs w:val="22"/>
        </w:rPr>
      </w:pPr>
    </w:p>
    <w:p w:rsidR="0007774A" w:rsidRPr="005176CB" w:rsidRDefault="0007774A" w:rsidP="00000142">
      <w:pPr>
        <w:jc w:val="both"/>
        <w:rPr>
          <w:rFonts w:asciiTheme="majorHAnsi" w:hAnsiTheme="majorHAnsi" w:cstheme="majorHAnsi"/>
          <w:b/>
          <w:szCs w:val="22"/>
        </w:rPr>
      </w:pPr>
      <w:r w:rsidRPr="005176CB">
        <w:rPr>
          <w:rFonts w:asciiTheme="majorHAnsi" w:hAnsiTheme="majorHAnsi" w:cstheme="majorHAnsi"/>
          <w:b/>
          <w:szCs w:val="22"/>
        </w:rPr>
        <w:t>GOSPA MARUŠA BABNIK</w:t>
      </w:r>
    </w:p>
    <w:p w:rsidR="0007774A" w:rsidRPr="005176CB" w:rsidRDefault="0007774A" w:rsidP="00000142">
      <w:pPr>
        <w:jc w:val="both"/>
        <w:rPr>
          <w:rFonts w:asciiTheme="majorHAnsi" w:hAnsiTheme="majorHAnsi" w:cstheme="majorHAnsi"/>
          <w:szCs w:val="22"/>
        </w:rPr>
      </w:pPr>
      <w:r w:rsidRPr="005176CB">
        <w:rPr>
          <w:rFonts w:asciiTheme="majorHAnsi" w:hAnsiTheme="majorHAnsi" w:cstheme="majorHAnsi"/>
          <w:szCs w:val="22"/>
        </w:rPr>
        <w:t xml:space="preserve">Super, hvala za popravek. Ja, krasno, saj se strinjam. </w:t>
      </w:r>
    </w:p>
    <w:p w:rsidR="0007774A" w:rsidRPr="005176CB" w:rsidRDefault="0007774A" w:rsidP="00000142">
      <w:pPr>
        <w:jc w:val="both"/>
        <w:rPr>
          <w:rFonts w:asciiTheme="majorHAnsi" w:hAnsiTheme="majorHAnsi" w:cstheme="majorHAnsi"/>
          <w:szCs w:val="22"/>
        </w:rPr>
      </w:pPr>
    </w:p>
    <w:p w:rsidR="0007774A" w:rsidRPr="005176CB" w:rsidRDefault="0007774A" w:rsidP="00000142">
      <w:pPr>
        <w:jc w:val="both"/>
        <w:rPr>
          <w:rFonts w:asciiTheme="majorHAnsi" w:hAnsiTheme="majorHAnsi" w:cstheme="majorHAnsi"/>
          <w:b/>
          <w:szCs w:val="22"/>
        </w:rPr>
      </w:pPr>
      <w:r w:rsidRPr="005176CB">
        <w:rPr>
          <w:rFonts w:asciiTheme="majorHAnsi" w:hAnsiTheme="majorHAnsi" w:cstheme="majorHAnsi"/>
          <w:b/>
          <w:szCs w:val="22"/>
        </w:rPr>
        <w:t>GOSPOD ZORAN JANKOVIĆ</w:t>
      </w:r>
    </w:p>
    <w:p w:rsidR="0007774A" w:rsidRPr="005176CB" w:rsidRDefault="0007774A" w:rsidP="00000142">
      <w:pPr>
        <w:jc w:val="both"/>
        <w:rPr>
          <w:rFonts w:asciiTheme="majorHAnsi" w:hAnsiTheme="majorHAnsi" w:cstheme="majorHAnsi"/>
          <w:szCs w:val="22"/>
        </w:rPr>
      </w:pPr>
      <w:r w:rsidRPr="005176CB">
        <w:rPr>
          <w:rFonts w:asciiTheme="majorHAnsi" w:hAnsiTheme="majorHAnsi" w:cstheme="majorHAnsi"/>
          <w:szCs w:val="22"/>
        </w:rPr>
        <w:t xml:space="preserve">Ja, niste rekla. Gospod Primc, izvolite. </w:t>
      </w:r>
    </w:p>
    <w:p w:rsidR="0007774A" w:rsidRPr="005176CB" w:rsidRDefault="0007774A" w:rsidP="00000142">
      <w:pPr>
        <w:jc w:val="both"/>
        <w:rPr>
          <w:rFonts w:asciiTheme="majorHAnsi" w:hAnsiTheme="majorHAnsi" w:cstheme="majorHAnsi"/>
          <w:szCs w:val="22"/>
        </w:rPr>
      </w:pPr>
    </w:p>
    <w:p w:rsidR="001753A2" w:rsidRPr="005176CB" w:rsidRDefault="001753A2"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GOSPOD ALEŠ PRIMC</w:t>
      </w:r>
    </w:p>
    <w:p w:rsidR="001753A2" w:rsidRPr="005176CB" w:rsidRDefault="001753A2"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Hvala lepa za besedo. Človek bere to poročilo in se ne moreš otresti vtisa, da imajo na Oddelku za kulturo in nasploh v mestni upravi zelo čuden odnos do tega, kaj je to umetnost. Na primer na 5. strani poročila se hvalite s ciklusom spolna vzgoja. V petih serijah. Zdaj bom pa prebral, kaj ste financirali z davkoplačevalskim denarjem kot umetnost, poudarjam kot umetnost. V sezoni, berem pa citiram spletne strani mladinskega gledališča in pa maske, ki je izvajala produkcijo. Nič si nisem izmislil, zdaj bom citiral, da boste slišali kaj ljubljanski davkoplačevalci financirajo. V sezoni 2022, 2023 je na novi pošti nastala serija petih predavanj </w:t>
      </w:r>
      <w:proofErr w:type="spellStart"/>
      <w:r w:rsidRPr="005176CB">
        <w:rPr>
          <w:rFonts w:asciiTheme="majorHAnsi" w:hAnsiTheme="majorHAnsi" w:cstheme="majorHAnsi"/>
          <w:sz w:val="22"/>
          <w:szCs w:val="22"/>
        </w:rPr>
        <w:t>performansov</w:t>
      </w:r>
      <w:proofErr w:type="spellEnd"/>
      <w:r w:rsidRPr="005176CB">
        <w:rPr>
          <w:rFonts w:asciiTheme="majorHAnsi" w:hAnsiTheme="majorHAnsi" w:cstheme="majorHAnsi"/>
          <w:sz w:val="22"/>
          <w:szCs w:val="22"/>
        </w:rPr>
        <w:t xml:space="preserve"> spolne vzgoje 2, ki z različnih zornih kotov in skozi raznolike uprizoritvene prakse osvetljujejo pravico do seksualnega užitka kot temeljno spolno pravico v okviru človekovih pravic. Kaj ženske potrebujejo, da jim je v spolnosti prijetno in lepo in kaj si želijo. In kako neoliberalne kapitalistične strukture v svojem patriarhalnem jedru temu nasprotujejo. Se pravi kapitalistične strukture v svojem patriarhalnem jedru nasprotujejo užitkom žensk. To je za vas umetnost. Potem pa prva predstava, imenovana Diagnoza, obravnava </w:t>
      </w:r>
      <w:proofErr w:type="spellStart"/>
      <w:r w:rsidRPr="005176CB">
        <w:rPr>
          <w:rFonts w:asciiTheme="majorHAnsi" w:hAnsiTheme="majorHAnsi" w:cstheme="majorHAnsi"/>
          <w:sz w:val="22"/>
          <w:szCs w:val="22"/>
        </w:rPr>
        <w:t>vaginizem</w:t>
      </w:r>
      <w:proofErr w:type="spellEnd"/>
      <w:r w:rsidRPr="005176CB">
        <w:rPr>
          <w:rFonts w:asciiTheme="majorHAnsi" w:hAnsiTheme="majorHAnsi" w:cstheme="majorHAnsi"/>
          <w:sz w:val="22"/>
          <w:szCs w:val="22"/>
        </w:rPr>
        <w:t xml:space="preserve"> in boleče spolne odnose, ki jih po nekaterih raziskavah izkuša celo do 40 % žensk. Kaj ženske potrebujejo, da jim je v spolnosti prijetno in lepo in kaj si želijo. In kako neoliberalne, še enkrat, kapitalistične strukture v svojem patriarhalnem jedru nasprotujejo temu ženskemu užitku. To sta vprašanji, ki povezujeta prve dve v nizu predavanj, </w:t>
      </w:r>
      <w:proofErr w:type="spellStart"/>
      <w:r w:rsidRPr="005176CB">
        <w:rPr>
          <w:rFonts w:asciiTheme="majorHAnsi" w:hAnsiTheme="majorHAnsi" w:cstheme="majorHAnsi"/>
          <w:sz w:val="22"/>
          <w:szCs w:val="22"/>
        </w:rPr>
        <w:t>performansov</w:t>
      </w:r>
      <w:proofErr w:type="spellEnd"/>
      <w:r w:rsidRPr="005176CB">
        <w:rPr>
          <w:rFonts w:asciiTheme="majorHAnsi" w:hAnsiTheme="majorHAnsi" w:cstheme="majorHAnsi"/>
          <w:sz w:val="22"/>
          <w:szCs w:val="22"/>
        </w:rPr>
        <w:t xml:space="preserve">. V diagnozi so ustvarjalke lotevajo </w:t>
      </w:r>
      <w:proofErr w:type="spellStart"/>
      <w:r w:rsidRPr="005176CB">
        <w:rPr>
          <w:rFonts w:asciiTheme="majorHAnsi" w:hAnsiTheme="majorHAnsi" w:cstheme="majorHAnsi"/>
          <w:sz w:val="22"/>
          <w:szCs w:val="22"/>
        </w:rPr>
        <w:t>vaginizma</w:t>
      </w:r>
      <w:proofErr w:type="spellEnd"/>
      <w:r w:rsidRPr="005176CB">
        <w:rPr>
          <w:rFonts w:asciiTheme="majorHAnsi" w:hAnsiTheme="majorHAnsi" w:cstheme="majorHAnsi"/>
          <w:sz w:val="22"/>
          <w:szCs w:val="22"/>
        </w:rPr>
        <w:t xml:space="preserve"> in bolečih spolnih odnosov in tako naprej, desetletja po seksualni revoluciji </w:t>
      </w:r>
      <w:proofErr w:type="spellStart"/>
      <w:r w:rsidRPr="005176CB">
        <w:rPr>
          <w:rFonts w:asciiTheme="majorHAnsi" w:hAnsiTheme="majorHAnsi" w:cstheme="majorHAnsi"/>
          <w:sz w:val="22"/>
          <w:szCs w:val="22"/>
        </w:rPr>
        <w:t>heterospolni</w:t>
      </w:r>
      <w:proofErr w:type="spellEnd"/>
      <w:r w:rsidRPr="005176CB">
        <w:rPr>
          <w:rFonts w:asciiTheme="majorHAnsi" w:hAnsiTheme="majorHAnsi" w:cstheme="majorHAnsi"/>
          <w:sz w:val="22"/>
          <w:szCs w:val="22"/>
        </w:rPr>
        <w:t xml:space="preserve"> odnos za večino pomeni vaginalno penetracijo, ob tem pa številne ženske trpijo bolečine in pri nekaterih je penetracija popolnoma onemogočena. </w:t>
      </w:r>
      <w:proofErr w:type="spellStart"/>
      <w:r w:rsidRPr="005176CB">
        <w:rPr>
          <w:rFonts w:asciiTheme="majorHAnsi" w:hAnsiTheme="majorHAnsi" w:cstheme="majorHAnsi"/>
          <w:sz w:val="22"/>
          <w:szCs w:val="22"/>
        </w:rPr>
        <w:t>Vaginizem</w:t>
      </w:r>
      <w:proofErr w:type="spellEnd"/>
      <w:r w:rsidRPr="005176CB">
        <w:rPr>
          <w:rFonts w:asciiTheme="majorHAnsi" w:hAnsiTheme="majorHAnsi" w:cstheme="majorHAnsi"/>
          <w:sz w:val="22"/>
          <w:szCs w:val="22"/>
        </w:rPr>
        <w:t xml:space="preserve"> in boleči spolni odnosi so povezani z zakrčenostjo mišic medeničnega dna, kako družbene silnice napenjajo mišice medeničnega dna pri ženskah in ali je tu sploh kaj prostora za užitek. Tole je iz spletne strani mladinskega gledališča s katerim vabijo, da si vi to pridete ogledat dragi moji in to ste vi financirali. Za to je šel davkoplačevalski denar. Naprej, naslednja, naslednja, naslednja predstava. </w:t>
      </w:r>
    </w:p>
    <w:p w:rsidR="001753A2" w:rsidRPr="005176CB" w:rsidRDefault="001753A2" w:rsidP="00000142">
      <w:pPr>
        <w:pStyle w:val="Telobesedila"/>
        <w:ind w:right="0"/>
        <w:jc w:val="both"/>
        <w:rPr>
          <w:rFonts w:asciiTheme="majorHAnsi" w:hAnsiTheme="majorHAnsi" w:cstheme="majorHAnsi"/>
          <w:sz w:val="22"/>
          <w:szCs w:val="22"/>
        </w:rPr>
      </w:pPr>
    </w:p>
    <w:p w:rsidR="001753A2" w:rsidRPr="005176CB" w:rsidRDefault="001753A2"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GOSPOD ZORAN JANKOVIĆ</w:t>
      </w:r>
    </w:p>
    <w:p w:rsidR="001753A2" w:rsidRPr="005176CB" w:rsidRDefault="001753A2"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Lepo prosim, dajmo malo miru. Prosim. Ne, ne, dajmo malo miru, saj nas bo podučil, kaj je zdaj o seksualni svobodi. Izvolite gospod Primc. </w:t>
      </w:r>
    </w:p>
    <w:p w:rsidR="001753A2" w:rsidRPr="005176CB" w:rsidRDefault="001753A2" w:rsidP="00000142">
      <w:pPr>
        <w:pStyle w:val="Telobesedila"/>
        <w:ind w:right="0"/>
        <w:jc w:val="both"/>
        <w:rPr>
          <w:rFonts w:asciiTheme="majorHAnsi" w:hAnsiTheme="majorHAnsi" w:cstheme="majorHAnsi"/>
          <w:sz w:val="22"/>
          <w:szCs w:val="22"/>
        </w:rPr>
      </w:pPr>
    </w:p>
    <w:p w:rsidR="001753A2" w:rsidRPr="005176CB" w:rsidRDefault="001753A2" w:rsidP="00000142">
      <w:pPr>
        <w:pStyle w:val="Telobesedila"/>
        <w:ind w:right="0"/>
        <w:jc w:val="both"/>
        <w:rPr>
          <w:rFonts w:asciiTheme="majorHAnsi" w:hAnsiTheme="majorHAnsi" w:cstheme="majorHAnsi"/>
          <w:b/>
          <w:bCs/>
          <w:sz w:val="22"/>
          <w:szCs w:val="22"/>
        </w:rPr>
      </w:pPr>
      <w:r w:rsidRPr="005176CB">
        <w:rPr>
          <w:rFonts w:asciiTheme="majorHAnsi" w:hAnsiTheme="majorHAnsi" w:cstheme="majorHAnsi"/>
          <w:b/>
          <w:bCs/>
          <w:sz w:val="22"/>
          <w:szCs w:val="22"/>
        </w:rPr>
        <w:t>GOSPOD ALEŠ PRIMC</w:t>
      </w:r>
    </w:p>
    <w:p w:rsidR="001753A2" w:rsidRPr="005176CB" w:rsidRDefault="001753A2" w:rsidP="00000142">
      <w:pPr>
        <w:pStyle w:val="Telobesedila"/>
        <w:ind w:right="0"/>
        <w:jc w:val="both"/>
        <w:rPr>
          <w:rFonts w:asciiTheme="majorHAnsi" w:hAnsiTheme="majorHAnsi" w:cstheme="majorHAnsi"/>
          <w:sz w:val="22"/>
          <w:szCs w:val="22"/>
        </w:rPr>
      </w:pPr>
      <w:r w:rsidRPr="005176CB">
        <w:rPr>
          <w:rFonts w:asciiTheme="majorHAnsi" w:hAnsiTheme="majorHAnsi" w:cstheme="majorHAnsi"/>
          <w:bCs/>
          <w:sz w:val="22"/>
          <w:szCs w:val="22"/>
        </w:rPr>
        <w:t>Nas</w:t>
      </w:r>
      <w:r w:rsidRPr="005176CB">
        <w:rPr>
          <w:rFonts w:asciiTheme="majorHAnsi" w:hAnsiTheme="majorHAnsi" w:cstheme="majorHAnsi"/>
          <w:sz w:val="22"/>
          <w:szCs w:val="22"/>
        </w:rPr>
        <w:t xml:space="preserve">lednja predstava se imenuje </w:t>
      </w:r>
      <w:proofErr w:type="spellStart"/>
      <w:r w:rsidRPr="005176CB">
        <w:rPr>
          <w:rFonts w:asciiTheme="majorHAnsi" w:hAnsiTheme="majorHAnsi" w:cstheme="majorHAnsi"/>
          <w:sz w:val="22"/>
          <w:szCs w:val="22"/>
        </w:rPr>
        <w:t>Konsentire</w:t>
      </w:r>
      <w:proofErr w:type="spellEnd"/>
      <w:r w:rsidRPr="005176CB">
        <w:rPr>
          <w:rFonts w:asciiTheme="majorHAnsi" w:hAnsiTheme="majorHAnsi" w:cstheme="majorHAnsi"/>
          <w:sz w:val="22"/>
          <w:szCs w:val="22"/>
        </w:rPr>
        <w:t xml:space="preserve">, razpira prostor za razmislek o tem, kaj pravzaprav pomeni soglasen seks in kako so videti prakse soglasja. S predavanjem </w:t>
      </w:r>
      <w:proofErr w:type="spellStart"/>
      <w:r w:rsidRPr="005176CB">
        <w:rPr>
          <w:rFonts w:asciiTheme="majorHAnsi" w:hAnsiTheme="majorHAnsi" w:cstheme="majorHAnsi"/>
          <w:sz w:val="22"/>
          <w:szCs w:val="22"/>
        </w:rPr>
        <w:t>performensom</w:t>
      </w:r>
      <w:proofErr w:type="spellEnd"/>
      <w:r w:rsidRPr="005176CB">
        <w:rPr>
          <w:rFonts w:asciiTheme="majorHAnsi" w:hAnsiTheme="majorHAnsi" w:cstheme="majorHAnsi"/>
          <w:sz w:val="22"/>
          <w:szCs w:val="22"/>
        </w:rPr>
        <w:t xml:space="preserve"> </w:t>
      </w:r>
      <w:proofErr w:type="spellStart"/>
      <w:r w:rsidRPr="005176CB">
        <w:rPr>
          <w:rFonts w:asciiTheme="majorHAnsi" w:hAnsiTheme="majorHAnsi" w:cstheme="majorHAnsi"/>
          <w:sz w:val="22"/>
          <w:szCs w:val="22"/>
        </w:rPr>
        <w:t>konsentire</w:t>
      </w:r>
      <w:proofErr w:type="spellEnd"/>
      <w:r w:rsidRPr="005176CB">
        <w:rPr>
          <w:rFonts w:asciiTheme="majorHAnsi" w:hAnsiTheme="majorHAnsi" w:cstheme="majorHAnsi"/>
          <w:sz w:val="22"/>
          <w:szCs w:val="22"/>
        </w:rPr>
        <w:t xml:space="preserve"> se ustvarjalke podajajo na območje seksualnega soglasja. V zvezi s tem primanjkuje spolne vzgoje, ki bi šla onkraj tega, ter konkretno in telesno razmišljala, kakšne so seksualne prakse, ki se gibljejo v območju soglasja? Pogosto se namreč polne nesporazumov, dvomov in </w:t>
      </w:r>
      <w:proofErr w:type="spellStart"/>
      <w:r w:rsidRPr="005176CB">
        <w:rPr>
          <w:rFonts w:asciiTheme="majorHAnsi" w:hAnsiTheme="majorHAnsi" w:cstheme="majorHAnsi"/>
          <w:sz w:val="22"/>
          <w:szCs w:val="22"/>
        </w:rPr>
        <w:t>preizpraševanja</w:t>
      </w:r>
      <w:proofErr w:type="spellEnd"/>
      <w:r w:rsidRPr="005176CB">
        <w:rPr>
          <w:rFonts w:asciiTheme="majorHAnsi" w:hAnsiTheme="majorHAnsi" w:cstheme="majorHAnsi"/>
          <w:sz w:val="22"/>
          <w:szCs w:val="22"/>
        </w:rPr>
        <w:t xml:space="preserve"> o lastnih mejah ter odražajo razmerja moči v družbi in neavtonomnost  žensk pri uveljavljanju spolnih pravic v seksu, ki je soglasen. Kultura, umetnost financirate. Naslednja predstava z naslovom Zmožnost temelji na zgodbah štirih žensk s hendikepom o njihovem spolnem zorenju, odnosu do lastnega telesa, spolnosti in partnerskih odnosih. Naslednja predstava Igre. Se podajajo na področje nekonvencionalnih seksualnih praks, ki jih urbana govorica imenuje King. Igre temeljijo na pogovorih s posameznicami, ki prakticirajo BTSM, to je sadomazohistični seks in z vezanjem in te stvari, se pravi BDSM, pomeni vezanje, discipliniranje, dominacijo, podreditev, </w:t>
      </w:r>
      <w:proofErr w:type="spellStart"/>
      <w:r w:rsidRPr="005176CB">
        <w:rPr>
          <w:rFonts w:asciiTheme="majorHAnsi" w:hAnsiTheme="majorHAnsi" w:cstheme="majorHAnsi"/>
          <w:sz w:val="22"/>
          <w:szCs w:val="22"/>
        </w:rPr>
        <w:t>sadohizem</w:t>
      </w:r>
      <w:proofErr w:type="spellEnd"/>
      <w:r w:rsidRPr="005176CB">
        <w:rPr>
          <w:rFonts w:asciiTheme="majorHAnsi" w:hAnsiTheme="majorHAnsi" w:cstheme="majorHAnsi"/>
          <w:sz w:val="22"/>
          <w:szCs w:val="22"/>
        </w:rPr>
        <w:t xml:space="preserve"> in mazohizem, citiram kaj je bilo napisano. In druge nekonvencionalne prakse, njihovo spolno vedenje pa je bodisi monogamno bodisi </w:t>
      </w:r>
      <w:proofErr w:type="spellStart"/>
      <w:r w:rsidRPr="005176CB">
        <w:rPr>
          <w:rFonts w:asciiTheme="majorHAnsi" w:hAnsiTheme="majorHAnsi" w:cstheme="majorHAnsi"/>
          <w:sz w:val="22"/>
          <w:szCs w:val="22"/>
        </w:rPr>
        <w:t>nemonogamno</w:t>
      </w:r>
      <w:proofErr w:type="spellEnd"/>
      <w:r w:rsidRPr="005176CB">
        <w:rPr>
          <w:rFonts w:asciiTheme="majorHAnsi" w:hAnsiTheme="majorHAnsi" w:cstheme="majorHAnsi"/>
          <w:sz w:val="22"/>
          <w:szCs w:val="22"/>
        </w:rPr>
        <w:t xml:space="preserve">. Tovrstne prakse so v družbi še vedno stigmatizirane kot nekaj izprijenega, sicer so v pop kulturi upodobljene vse pogosteje, vendar je njihova reprezentacija skoraj vedno površna, poleg tega je zaradi same mejnosti teh praks nevarnost zlorab dejansko večja, zato bi utegnilo marsikoga presenetiti, da ljudje, ki jih prakticirajo, v resnici poudarjajo skrb zase in za drugo in za drugega in pozornost posežejo daljšim in poglobljenim odnosom, ozaveščanje o družbenih vlogah, distance, etičnem premisleku, solidarnost in ustvarjalnost. Se pravi kako sadomazohističen seks ste tu bom rekel, predstavljali in ga analizirati kot umetnost in kulturo. Lepo prosim. In to so davkoplačevalci financirali. In naslednja zadeva je bila naslov Borba, predstava. Pa ustvarjalke rekonstruirajo prizadevanja za reproduktivne pravice v Jugoslaviji, ki so se spolnih pravic dotikala zgolj implicitno, a so utrla pot za to, da danes </w:t>
      </w:r>
      <w:r w:rsidRPr="005176CB">
        <w:rPr>
          <w:rFonts w:asciiTheme="majorHAnsi" w:hAnsiTheme="majorHAnsi" w:cstheme="majorHAnsi"/>
          <w:sz w:val="22"/>
          <w:szCs w:val="22"/>
        </w:rPr>
        <w:lastRenderedPageBreak/>
        <w:t xml:space="preserve">lahko sploh govorimo o pravici do seksualnega užitka. In potem še pojasnilo. Z izrazom ženske razumemo ženske, trans in </w:t>
      </w:r>
      <w:proofErr w:type="spellStart"/>
      <w:r w:rsidRPr="005176CB">
        <w:rPr>
          <w:rFonts w:asciiTheme="majorHAnsi" w:hAnsiTheme="majorHAnsi" w:cstheme="majorHAnsi"/>
          <w:sz w:val="22"/>
          <w:szCs w:val="22"/>
        </w:rPr>
        <w:t>interspolne</w:t>
      </w:r>
      <w:proofErr w:type="spellEnd"/>
      <w:r w:rsidRPr="005176CB">
        <w:rPr>
          <w:rFonts w:asciiTheme="majorHAnsi" w:hAnsiTheme="majorHAnsi" w:cstheme="majorHAnsi"/>
          <w:sz w:val="22"/>
          <w:szCs w:val="22"/>
        </w:rPr>
        <w:t xml:space="preserve"> osebe. Če je, se spomnite lansko leto sem ob obravnavi tega poročila, govoril o predstavi s spet čudnim, čudnim umetniškim pristopom vtikanja rož, vej oziroma trav itd. v ženski spolni organ. In ste takrat vsaj, hvala bogu v vabilo napisali, da ta predstava ni primerna za osebe mlajše od 18 let oziroma za mladoletne. Pri teh, kar pa zdaj berem, da ste financirali. Pa tega niti niste napisali. Se pravi vi mislite, da je to primerno za otroke ali kako? To je, človek ne more verjeti zakaj gre davkoplačevalski denar. Kaj ima to veze z umetnostjo? Jaz, glejte razumem,  da so te teme, ki sem jih zdaj našteval, zanimive za določen krog ljudi. Ampak jaz bi rekel, če je to zanimivo za njih, naj si sami financirajo in naj sami to delajo, ne pa da gre za to denar ljubljanskih davkoplačevalcev. In, poglejte, to ni osamljen primer, kot rečeno, mestna občina je financirala vtikanje trav in rož v ženske spolne organe, financirala je z 20.700,00 evri </w:t>
      </w:r>
      <w:proofErr w:type="spellStart"/>
      <w:r w:rsidRPr="005176CB">
        <w:rPr>
          <w:rFonts w:asciiTheme="majorHAnsi" w:hAnsiTheme="majorHAnsi" w:cstheme="majorHAnsi"/>
          <w:sz w:val="22"/>
          <w:szCs w:val="22"/>
        </w:rPr>
        <w:t>Fotopub</w:t>
      </w:r>
      <w:proofErr w:type="spellEnd"/>
      <w:r w:rsidRPr="005176CB">
        <w:rPr>
          <w:rFonts w:asciiTheme="majorHAnsi" w:hAnsiTheme="majorHAnsi" w:cstheme="majorHAnsi"/>
          <w:sz w:val="22"/>
          <w:szCs w:val="22"/>
        </w:rPr>
        <w:t>, ki je vtikal korenje in drugo zelenjavo v ženske spolne organe in pa v zadnjične odprtine, to ste vi financirali dragi moji, kaj je z vami. No in to je za vas umetnost. Se pravi in zdaj berem še tole ne. Kaj je za vas umetnost, glejte, to ni nobena umetnost, to je žaljenje dostojanstva žensk in kraja davkoplačevalskega denarja. In jaz bi prosu, da bi se tudi s to zadevo inšpekcije in pa tožilstvo ukvarjalo ker za mene je to spolna zloraba žensk. Vi se jih plačal zato, da so one tam prikazovale v javnosti take stvari. Še enkrat, to ni nobena umetnost in ta sprevržen vtis, kaj je to umetnost, ki ga imate na Mestni občini Ljubljana, je treba popraviti in enostavno za take stvari denar Mestne občine Ljubljana in pa ljubljanskih odločevalcev ne sme več biti  porabljen. To sedaj govorim že drugo leto in prosim, da to upoštevate. Nobenega centa več za take svinjarije. Hvala lepa.</w:t>
      </w:r>
    </w:p>
    <w:p w:rsidR="0007774A" w:rsidRPr="005176CB" w:rsidRDefault="0007774A" w:rsidP="00000142">
      <w:pPr>
        <w:jc w:val="both"/>
        <w:rPr>
          <w:rFonts w:asciiTheme="majorHAnsi" w:hAnsiTheme="majorHAnsi" w:cstheme="majorHAnsi"/>
          <w:szCs w:val="22"/>
        </w:rPr>
      </w:pPr>
    </w:p>
    <w:p w:rsidR="001C3447" w:rsidRPr="005176CB" w:rsidRDefault="001C3447" w:rsidP="00000142">
      <w:pPr>
        <w:jc w:val="both"/>
        <w:rPr>
          <w:rFonts w:asciiTheme="majorHAnsi" w:hAnsiTheme="majorHAnsi" w:cstheme="majorHAnsi"/>
          <w:b/>
          <w:szCs w:val="22"/>
        </w:rPr>
      </w:pPr>
      <w:r w:rsidRPr="005176CB">
        <w:rPr>
          <w:rFonts w:asciiTheme="majorHAnsi" w:hAnsiTheme="majorHAnsi" w:cstheme="majorHAnsi"/>
          <w:b/>
          <w:szCs w:val="22"/>
        </w:rPr>
        <w:t>GOSPOD ZORAN JANKOVIĆ</w:t>
      </w:r>
    </w:p>
    <w:p w:rsidR="001753A2" w:rsidRPr="005176CB" w:rsidRDefault="001C3447" w:rsidP="00000142">
      <w:pPr>
        <w:jc w:val="both"/>
        <w:rPr>
          <w:rFonts w:asciiTheme="majorHAnsi" w:hAnsiTheme="majorHAnsi" w:cstheme="majorHAnsi"/>
          <w:szCs w:val="22"/>
        </w:rPr>
      </w:pPr>
      <w:r w:rsidRPr="005176CB">
        <w:rPr>
          <w:rFonts w:asciiTheme="majorHAnsi" w:hAnsiTheme="majorHAnsi" w:cstheme="majorHAnsi"/>
          <w:szCs w:val="22"/>
        </w:rPr>
        <w:t xml:space="preserve">Hvala lepa. </w:t>
      </w:r>
      <w:r w:rsidR="001753A2" w:rsidRPr="005176CB">
        <w:rPr>
          <w:rFonts w:asciiTheme="majorHAnsi" w:hAnsiTheme="majorHAnsi" w:cstheme="majorHAnsi"/>
          <w:szCs w:val="22"/>
        </w:rPr>
        <w:t xml:space="preserve">Mateja Demšič, bi rada kaj odgovorila? Zaključujem razpravo. Odgovor Mateja Demšič. Se opravičujem, počakati. Gospod </w:t>
      </w:r>
      <w:proofErr w:type="spellStart"/>
      <w:r w:rsidR="001753A2" w:rsidRPr="005176CB">
        <w:rPr>
          <w:rFonts w:asciiTheme="majorHAnsi" w:hAnsiTheme="majorHAnsi" w:cstheme="majorHAnsi"/>
          <w:szCs w:val="22"/>
        </w:rPr>
        <w:t>Bagari</w:t>
      </w:r>
      <w:proofErr w:type="spellEnd"/>
      <w:r w:rsidR="001753A2" w:rsidRPr="005176CB">
        <w:rPr>
          <w:rFonts w:asciiTheme="majorHAnsi" w:hAnsiTheme="majorHAnsi" w:cstheme="majorHAnsi"/>
          <w:szCs w:val="22"/>
        </w:rPr>
        <w:t xml:space="preserve">, replika, izvolite. </w:t>
      </w:r>
    </w:p>
    <w:p w:rsidR="001753A2" w:rsidRPr="005176CB" w:rsidRDefault="001753A2" w:rsidP="00000142">
      <w:pPr>
        <w:jc w:val="both"/>
        <w:rPr>
          <w:rFonts w:asciiTheme="majorHAnsi" w:hAnsiTheme="majorHAnsi" w:cstheme="majorHAnsi"/>
          <w:szCs w:val="22"/>
        </w:rPr>
      </w:pPr>
    </w:p>
    <w:p w:rsidR="001753A2" w:rsidRPr="005176CB" w:rsidRDefault="001753A2" w:rsidP="00000142">
      <w:pPr>
        <w:jc w:val="both"/>
        <w:rPr>
          <w:rFonts w:asciiTheme="majorHAnsi" w:hAnsiTheme="majorHAnsi" w:cstheme="majorHAnsi"/>
          <w:b/>
          <w:szCs w:val="22"/>
        </w:rPr>
      </w:pPr>
      <w:r w:rsidRPr="005176CB">
        <w:rPr>
          <w:rFonts w:asciiTheme="majorHAnsi" w:hAnsiTheme="majorHAnsi" w:cstheme="majorHAnsi"/>
          <w:b/>
          <w:szCs w:val="22"/>
        </w:rPr>
        <w:t>GOSPOD LUDVIK BAGARI</w:t>
      </w:r>
    </w:p>
    <w:p w:rsidR="003449AB" w:rsidRPr="005176CB" w:rsidRDefault="001753A2"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Gospod Primc, </w:t>
      </w:r>
      <w:r w:rsidR="003449AB" w:rsidRPr="005176CB">
        <w:rPr>
          <w:rFonts w:asciiTheme="majorHAnsi" w:hAnsiTheme="majorHAnsi" w:cstheme="majorHAnsi"/>
          <w:sz w:val="22"/>
          <w:szCs w:val="22"/>
        </w:rPr>
        <w:t xml:space="preserve">tako se mi zdi, da ste tam nekje v letu 1866, ko je </w:t>
      </w:r>
      <w:proofErr w:type="spellStart"/>
      <w:r w:rsidR="003449AB" w:rsidRPr="005176CB">
        <w:rPr>
          <w:rFonts w:asciiTheme="majorHAnsi" w:hAnsiTheme="majorHAnsi" w:cstheme="majorHAnsi"/>
          <w:sz w:val="22"/>
          <w:szCs w:val="22"/>
        </w:rPr>
        <w:t>Gustaf</w:t>
      </w:r>
      <w:proofErr w:type="spellEnd"/>
      <w:r w:rsidR="003449AB" w:rsidRPr="005176CB">
        <w:rPr>
          <w:rFonts w:asciiTheme="majorHAnsi" w:hAnsiTheme="majorHAnsi" w:cstheme="majorHAnsi"/>
          <w:sz w:val="22"/>
          <w:szCs w:val="22"/>
        </w:rPr>
        <w:t xml:space="preserve"> Courbet na pariškem salonu razstavil sliko Izvor sveta, kjer je bilo pač naslikano olje na platnu, žensko mednožje. Te vaše vrednostne sodbe o tem, kaj je umetnost, kaj ni umetnost prosim, da prepustite strokovnim komisijam, pa tudi prosim, da upoštevate, da je kultura in umetnost eno širše področje in da se ne da vtikate v posamezni žanr, pa tudi, da tu ne razlagate o umetnosti. Dajmo to nekje na neki drugi, na drugem mestu opraviti, prosim.</w:t>
      </w:r>
    </w:p>
    <w:p w:rsidR="001753A2" w:rsidRPr="005176CB" w:rsidRDefault="001753A2" w:rsidP="00000142">
      <w:pPr>
        <w:jc w:val="both"/>
        <w:rPr>
          <w:rFonts w:asciiTheme="majorHAnsi" w:hAnsiTheme="majorHAnsi" w:cstheme="majorHAnsi"/>
          <w:szCs w:val="22"/>
        </w:rPr>
      </w:pPr>
    </w:p>
    <w:p w:rsidR="001753A2" w:rsidRPr="005176CB" w:rsidRDefault="003449AB" w:rsidP="00000142">
      <w:pPr>
        <w:jc w:val="both"/>
        <w:rPr>
          <w:rFonts w:asciiTheme="majorHAnsi" w:hAnsiTheme="majorHAnsi" w:cstheme="majorHAnsi"/>
          <w:b/>
          <w:szCs w:val="22"/>
        </w:rPr>
      </w:pPr>
      <w:r w:rsidRPr="005176CB">
        <w:rPr>
          <w:rFonts w:asciiTheme="majorHAnsi" w:hAnsiTheme="majorHAnsi" w:cstheme="majorHAnsi"/>
          <w:b/>
          <w:szCs w:val="22"/>
        </w:rPr>
        <w:t>GOSPOD ZORAN JANKOVIĆ</w:t>
      </w:r>
    </w:p>
    <w:p w:rsidR="003449AB" w:rsidRPr="005176CB" w:rsidRDefault="003449AB" w:rsidP="00000142">
      <w:pPr>
        <w:jc w:val="both"/>
        <w:rPr>
          <w:rFonts w:asciiTheme="majorHAnsi" w:hAnsiTheme="majorHAnsi" w:cstheme="majorHAnsi"/>
          <w:szCs w:val="22"/>
        </w:rPr>
      </w:pPr>
      <w:r w:rsidRPr="005176CB">
        <w:rPr>
          <w:rFonts w:asciiTheme="majorHAnsi" w:hAnsiTheme="majorHAnsi" w:cstheme="majorHAnsi"/>
          <w:szCs w:val="22"/>
        </w:rPr>
        <w:t xml:space="preserve">Hvala lepa, gospod </w:t>
      </w:r>
      <w:proofErr w:type="spellStart"/>
      <w:r w:rsidRPr="005176CB">
        <w:rPr>
          <w:rFonts w:asciiTheme="majorHAnsi" w:hAnsiTheme="majorHAnsi" w:cstheme="majorHAnsi"/>
          <w:szCs w:val="22"/>
        </w:rPr>
        <w:t>Bagari</w:t>
      </w:r>
      <w:proofErr w:type="spellEnd"/>
      <w:r w:rsidRPr="005176CB">
        <w:rPr>
          <w:rFonts w:asciiTheme="majorHAnsi" w:hAnsiTheme="majorHAnsi" w:cstheme="majorHAnsi"/>
          <w:szCs w:val="22"/>
        </w:rPr>
        <w:t xml:space="preserve">. Mateja Demšič, izvolite. Ne more repliko imeti. Rekel je replika. Replike nima. </w:t>
      </w:r>
    </w:p>
    <w:p w:rsidR="003449AB" w:rsidRPr="005176CB" w:rsidRDefault="003449AB" w:rsidP="00000142">
      <w:pPr>
        <w:jc w:val="both"/>
        <w:rPr>
          <w:rFonts w:asciiTheme="majorHAnsi" w:hAnsiTheme="majorHAnsi" w:cstheme="majorHAnsi"/>
          <w:szCs w:val="22"/>
        </w:rPr>
      </w:pPr>
    </w:p>
    <w:p w:rsidR="003449AB" w:rsidRPr="005176CB" w:rsidRDefault="003449AB" w:rsidP="00000142">
      <w:pPr>
        <w:jc w:val="both"/>
        <w:rPr>
          <w:rFonts w:asciiTheme="majorHAnsi" w:hAnsiTheme="majorHAnsi" w:cstheme="majorHAnsi"/>
          <w:b/>
          <w:szCs w:val="22"/>
        </w:rPr>
      </w:pPr>
      <w:r w:rsidRPr="005176CB">
        <w:rPr>
          <w:rFonts w:asciiTheme="majorHAnsi" w:hAnsiTheme="majorHAnsi" w:cstheme="majorHAnsi"/>
          <w:b/>
          <w:szCs w:val="22"/>
        </w:rPr>
        <w:t>GOSPA MAG. MATEJA DEMŠIČ</w:t>
      </w:r>
    </w:p>
    <w:p w:rsidR="00D6025F" w:rsidRPr="005176CB" w:rsidRDefault="00D6025F"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Spoštovani gospod mestni svetnik</w:t>
      </w:r>
      <w:r w:rsidR="00F16A03">
        <w:rPr>
          <w:rFonts w:asciiTheme="majorHAnsi" w:hAnsiTheme="majorHAnsi" w:cstheme="majorHAnsi"/>
          <w:sz w:val="22"/>
          <w:szCs w:val="22"/>
        </w:rPr>
        <w:t>,</w:t>
      </w:r>
      <w:r w:rsidRPr="005176CB">
        <w:rPr>
          <w:rFonts w:asciiTheme="majorHAnsi" w:hAnsiTheme="majorHAnsi" w:cstheme="majorHAnsi"/>
          <w:sz w:val="22"/>
          <w:szCs w:val="22"/>
        </w:rPr>
        <w:t xml:space="preserve"> tako kot ste lani opozarjali za vas motečo razstavo v galeriji </w:t>
      </w:r>
      <w:proofErr w:type="spellStart"/>
      <w:r w:rsidRPr="005176CB">
        <w:rPr>
          <w:rFonts w:asciiTheme="majorHAnsi" w:hAnsiTheme="majorHAnsi" w:cstheme="majorHAnsi"/>
          <w:sz w:val="22"/>
          <w:szCs w:val="22"/>
        </w:rPr>
        <w:t>Cukrarna</w:t>
      </w:r>
      <w:proofErr w:type="spellEnd"/>
      <w:r w:rsidRPr="005176CB">
        <w:rPr>
          <w:rFonts w:asciiTheme="majorHAnsi" w:hAnsiTheme="majorHAnsi" w:cstheme="majorHAnsi"/>
          <w:sz w:val="22"/>
          <w:szCs w:val="22"/>
        </w:rPr>
        <w:t>, sem vas vprašala</w:t>
      </w:r>
      <w:r w:rsidR="00F16A03">
        <w:rPr>
          <w:rFonts w:asciiTheme="majorHAnsi" w:hAnsiTheme="majorHAnsi" w:cstheme="majorHAnsi"/>
          <w:sz w:val="22"/>
          <w:szCs w:val="22"/>
        </w:rPr>
        <w:t>,</w:t>
      </w:r>
      <w:bookmarkStart w:id="1" w:name="_GoBack"/>
      <w:bookmarkEnd w:id="1"/>
      <w:r w:rsidRPr="005176CB">
        <w:rPr>
          <w:rFonts w:asciiTheme="majorHAnsi" w:hAnsiTheme="majorHAnsi" w:cstheme="majorHAnsi"/>
          <w:sz w:val="22"/>
          <w:szCs w:val="22"/>
        </w:rPr>
        <w:t xml:space="preserve"> kaj je definicija umetnosti? Vi ste jo danes žal dali sami, rekli ste ji </w:t>
      </w:r>
      <w:proofErr w:type="spellStart"/>
      <w:r w:rsidR="00D8314C">
        <w:rPr>
          <w:rFonts w:asciiTheme="majorHAnsi" w:hAnsiTheme="majorHAnsi" w:cstheme="majorHAnsi"/>
          <w:i/>
          <w:sz w:val="22"/>
          <w:szCs w:val="22"/>
        </w:rPr>
        <w:t>Entartete</w:t>
      </w:r>
      <w:proofErr w:type="spellEnd"/>
      <w:r w:rsidR="00D8314C">
        <w:rPr>
          <w:rFonts w:asciiTheme="majorHAnsi" w:hAnsiTheme="majorHAnsi" w:cstheme="majorHAnsi"/>
          <w:i/>
          <w:sz w:val="22"/>
          <w:szCs w:val="22"/>
        </w:rPr>
        <w:t xml:space="preserve"> Kunst</w:t>
      </w:r>
      <w:r w:rsidRPr="005176CB">
        <w:rPr>
          <w:rFonts w:asciiTheme="majorHAnsi" w:hAnsiTheme="majorHAnsi" w:cstheme="majorHAnsi"/>
          <w:sz w:val="22"/>
          <w:szCs w:val="22"/>
        </w:rPr>
        <w:t>. Oba veva, vi kot filozof, jaz kot zg</w:t>
      </w:r>
      <w:r w:rsidR="00D8314C">
        <w:rPr>
          <w:rFonts w:asciiTheme="majorHAnsi" w:hAnsiTheme="majorHAnsi" w:cstheme="majorHAnsi"/>
          <w:sz w:val="22"/>
          <w:szCs w:val="22"/>
        </w:rPr>
        <w:t xml:space="preserve">odovinarka, </w:t>
      </w:r>
      <w:r w:rsidRPr="005176CB">
        <w:rPr>
          <w:rFonts w:asciiTheme="majorHAnsi" w:hAnsiTheme="majorHAnsi" w:cstheme="majorHAnsi"/>
          <w:sz w:val="22"/>
          <w:szCs w:val="22"/>
        </w:rPr>
        <w:t xml:space="preserve">kaj to pomeni. Gospod </w:t>
      </w:r>
      <w:proofErr w:type="spellStart"/>
      <w:r w:rsidRPr="005176CB">
        <w:rPr>
          <w:rFonts w:asciiTheme="majorHAnsi" w:hAnsiTheme="majorHAnsi" w:cstheme="majorHAnsi"/>
          <w:sz w:val="22"/>
          <w:szCs w:val="22"/>
        </w:rPr>
        <w:t>Bagari</w:t>
      </w:r>
      <w:proofErr w:type="spellEnd"/>
      <w:r w:rsidRPr="005176CB">
        <w:rPr>
          <w:rFonts w:asciiTheme="majorHAnsi" w:hAnsiTheme="majorHAnsi" w:cstheme="majorHAnsi"/>
          <w:sz w:val="22"/>
          <w:szCs w:val="22"/>
        </w:rPr>
        <w:t xml:space="preserve"> je natančno povedal</w:t>
      </w:r>
      <w:r w:rsidR="00D8314C">
        <w:rPr>
          <w:rFonts w:asciiTheme="majorHAnsi" w:hAnsiTheme="majorHAnsi" w:cstheme="majorHAnsi"/>
          <w:sz w:val="22"/>
          <w:szCs w:val="22"/>
        </w:rPr>
        <w:t>,</w:t>
      </w:r>
      <w:r w:rsidRPr="005176CB">
        <w:rPr>
          <w:rFonts w:asciiTheme="majorHAnsi" w:hAnsiTheme="majorHAnsi" w:cstheme="majorHAnsi"/>
          <w:sz w:val="22"/>
          <w:szCs w:val="22"/>
        </w:rPr>
        <w:t xml:space="preserve"> kako se tem stvarem s</w:t>
      </w:r>
      <w:r w:rsidR="00D8314C">
        <w:rPr>
          <w:rFonts w:asciiTheme="majorHAnsi" w:hAnsiTheme="majorHAnsi" w:cstheme="majorHAnsi"/>
          <w:sz w:val="22"/>
          <w:szCs w:val="22"/>
        </w:rPr>
        <w:t>tr</w:t>
      </w:r>
      <w:r w:rsidRPr="005176CB">
        <w:rPr>
          <w:rFonts w:asciiTheme="majorHAnsi" w:hAnsiTheme="majorHAnsi" w:cstheme="majorHAnsi"/>
          <w:sz w:val="22"/>
          <w:szCs w:val="22"/>
        </w:rPr>
        <w:t xml:space="preserve">eže in </w:t>
      </w:r>
      <w:r w:rsidR="00D8314C">
        <w:rPr>
          <w:rFonts w:asciiTheme="majorHAnsi" w:hAnsiTheme="majorHAnsi" w:cstheme="majorHAnsi"/>
          <w:sz w:val="22"/>
          <w:szCs w:val="22"/>
        </w:rPr>
        <w:t>da vas razveselim ali razočaram: pr</w:t>
      </w:r>
      <w:r w:rsidRPr="005176CB">
        <w:rPr>
          <w:rFonts w:asciiTheme="majorHAnsi" w:hAnsiTheme="majorHAnsi" w:cstheme="majorHAnsi"/>
          <w:sz w:val="22"/>
          <w:szCs w:val="22"/>
        </w:rPr>
        <w:t>edstave, ki ste jih omenili, so del rednega programa 59. Borštnikovega srečan</w:t>
      </w:r>
      <w:r w:rsidR="00D8314C">
        <w:rPr>
          <w:rFonts w:asciiTheme="majorHAnsi" w:hAnsiTheme="majorHAnsi" w:cstheme="majorHAnsi"/>
          <w:sz w:val="22"/>
          <w:szCs w:val="22"/>
        </w:rPr>
        <w:t>ja, ene izmed tistih 4, ki jih S</w:t>
      </w:r>
      <w:r w:rsidRPr="005176CB">
        <w:rPr>
          <w:rFonts w:asciiTheme="majorHAnsi" w:hAnsiTheme="majorHAnsi" w:cstheme="majorHAnsi"/>
          <w:sz w:val="22"/>
          <w:szCs w:val="22"/>
        </w:rPr>
        <w:t>lovensko mladinsko gledališče v Mariboru čez 2 tedna tudi predstavlja. Hvala lepa.</w:t>
      </w:r>
    </w:p>
    <w:p w:rsidR="003449AB" w:rsidRPr="005176CB" w:rsidRDefault="003449AB" w:rsidP="00000142">
      <w:pPr>
        <w:jc w:val="both"/>
        <w:rPr>
          <w:rFonts w:asciiTheme="majorHAnsi" w:hAnsiTheme="majorHAnsi" w:cstheme="majorHAnsi"/>
          <w:szCs w:val="22"/>
        </w:rPr>
      </w:pPr>
    </w:p>
    <w:p w:rsidR="00D6025F" w:rsidRPr="005176CB" w:rsidRDefault="00D6025F" w:rsidP="00000142">
      <w:pPr>
        <w:jc w:val="both"/>
        <w:rPr>
          <w:rFonts w:asciiTheme="majorHAnsi" w:hAnsiTheme="majorHAnsi" w:cstheme="majorHAnsi"/>
          <w:b/>
          <w:szCs w:val="22"/>
        </w:rPr>
      </w:pPr>
      <w:r w:rsidRPr="005176CB">
        <w:rPr>
          <w:rFonts w:asciiTheme="majorHAnsi" w:hAnsiTheme="majorHAnsi" w:cstheme="majorHAnsi"/>
          <w:b/>
          <w:szCs w:val="22"/>
        </w:rPr>
        <w:t>GOSPOD ZORAN JANKOVIĆ</w:t>
      </w:r>
    </w:p>
    <w:p w:rsidR="00B27853" w:rsidRPr="005176CB" w:rsidRDefault="00D6025F" w:rsidP="00000142">
      <w:pPr>
        <w:jc w:val="both"/>
        <w:rPr>
          <w:rFonts w:asciiTheme="majorHAnsi" w:hAnsiTheme="majorHAnsi" w:cstheme="majorHAnsi"/>
          <w:szCs w:val="22"/>
        </w:rPr>
      </w:pPr>
      <w:r w:rsidRPr="005176CB">
        <w:rPr>
          <w:rFonts w:asciiTheme="majorHAnsi" w:hAnsiTheme="majorHAnsi" w:cstheme="majorHAnsi"/>
          <w:szCs w:val="22"/>
        </w:rPr>
        <w:t xml:space="preserve">Mateja, samo še moment. Jaz predlagam, da gospodu Primcu pošlješ proste vstopnice, da lahko obišče to s soprogo, pa mogoče mu bo gospa soproga povedala, da govori neumnosti. </w:t>
      </w:r>
      <w:r w:rsidR="001C3447" w:rsidRPr="005176CB">
        <w:rPr>
          <w:rFonts w:asciiTheme="majorHAnsi" w:hAnsiTheme="majorHAnsi" w:cstheme="majorHAnsi"/>
          <w:szCs w:val="22"/>
        </w:rPr>
        <w:t>Ugotavljam navzočnost</w:t>
      </w:r>
      <w:r w:rsidR="00B27853" w:rsidRPr="005176CB">
        <w:rPr>
          <w:rFonts w:asciiTheme="majorHAnsi" w:hAnsiTheme="majorHAnsi" w:cstheme="majorHAnsi"/>
          <w:szCs w:val="22"/>
        </w:rPr>
        <w:t xml:space="preserve">. </w:t>
      </w:r>
    </w:p>
    <w:p w:rsidR="00B27853" w:rsidRPr="005176CB" w:rsidRDefault="00B27853" w:rsidP="00000142">
      <w:pPr>
        <w:jc w:val="both"/>
        <w:rPr>
          <w:rFonts w:asciiTheme="majorHAnsi" w:hAnsiTheme="majorHAnsi" w:cstheme="majorHAnsi"/>
          <w:szCs w:val="22"/>
        </w:rPr>
      </w:pPr>
    </w:p>
    <w:p w:rsidR="00B27853" w:rsidRPr="005176CB" w:rsidRDefault="00B27853" w:rsidP="00000142">
      <w:pPr>
        <w:jc w:val="both"/>
        <w:rPr>
          <w:rFonts w:asciiTheme="majorHAnsi" w:hAnsiTheme="majorHAnsi" w:cstheme="majorHAnsi"/>
          <w:b/>
          <w:szCs w:val="22"/>
        </w:rPr>
      </w:pPr>
      <w:r w:rsidRPr="005176CB">
        <w:rPr>
          <w:rFonts w:asciiTheme="majorHAnsi" w:hAnsiTheme="majorHAnsi" w:cstheme="majorHAnsi"/>
          <w:b/>
          <w:szCs w:val="22"/>
        </w:rPr>
        <w:t>GOSPOD ALEŠ PRIMC</w:t>
      </w:r>
    </w:p>
    <w:p w:rsidR="00B27853" w:rsidRPr="005176CB" w:rsidRDefault="00B27853" w:rsidP="00000142">
      <w:pPr>
        <w:jc w:val="both"/>
        <w:rPr>
          <w:rFonts w:asciiTheme="majorHAnsi" w:hAnsiTheme="majorHAnsi" w:cstheme="majorHAnsi"/>
          <w:szCs w:val="22"/>
        </w:rPr>
      </w:pPr>
      <w:r w:rsidRPr="005176CB">
        <w:rPr>
          <w:rFonts w:asciiTheme="majorHAnsi" w:hAnsiTheme="majorHAnsi" w:cstheme="majorHAnsi"/>
          <w:szCs w:val="22"/>
        </w:rPr>
        <w:t>Obrazložitev glasu.</w:t>
      </w:r>
    </w:p>
    <w:p w:rsidR="00B27853" w:rsidRPr="005176CB" w:rsidRDefault="00B27853" w:rsidP="00000142">
      <w:pPr>
        <w:jc w:val="both"/>
        <w:rPr>
          <w:rFonts w:asciiTheme="majorHAnsi" w:hAnsiTheme="majorHAnsi" w:cstheme="majorHAnsi"/>
          <w:b/>
          <w:szCs w:val="22"/>
        </w:rPr>
      </w:pPr>
      <w:r w:rsidRPr="005176CB">
        <w:rPr>
          <w:rFonts w:asciiTheme="majorHAnsi" w:hAnsiTheme="majorHAnsi" w:cstheme="majorHAnsi"/>
          <w:b/>
          <w:szCs w:val="22"/>
        </w:rPr>
        <w:t>GOSPOD ZORAN JANKOVIĆ</w:t>
      </w:r>
    </w:p>
    <w:p w:rsidR="00B27853" w:rsidRPr="005176CB" w:rsidRDefault="00B27853" w:rsidP="00000142">
      <w:pPr>
        <w:jc w:val="both"/>
        <w:rPr>
          <w:rFonts w:asciiTheme="majorHAnsi" w:hAnsiTheme="majorHAnsi" w:cstheme="majorHAnsi"/>
          <w:szCs w:val="22"/>
        </w:rPr>
      </w:pPr>
      <w:r w:rsidRPr="005176CB">
        <w:rPr>
          <w:rFonts w:asciiTheme="majorHAnsi" w:hAnsiTheme="majorHAnsi" w:cstheme="majorHAnsi"/>
          <w:szCs w:val="22"/>
        </w:rPr>
        <w:t xml:space="preserve">Seveda, gospod Primc, izvolite. Obrazložite svoj cenjeni glas. </w:t>
      </w:r>
    </w:p>
    <w:p w:rsidR="00B27853" w:rsidRPr="005176CB" w:rsidRDefault="00B27853" w:rsidP="00000142">
      <w:pPr>
        <w:jc w:val="both"/>
        <w:rPr>
          <w:rFonts w:asciiTheme="majorHAnsi" w:hAnsiTheme="majorHAnsi" w:cstheme="majorHAnsi"/>
          <w:szCs w:val="22"/>
        </w:rPr>
      </w:pPr>
    </w:p>
    <w:p w:rsidR="00B27853" w:rsidRPr="005176CB" w:rsidRDefault="00B27853" w:rsidP="00000142">
      <w:pPr>
        <w:jc w:val="both"/>
        <w:rPr>
          <w:rFonts w:asciiTheme="majorHAnsi" w:hAnsiTheme="majorHAnsi" w:cstheme="majorHAnsi"/>
          <w:b/>
          <w:szCs w:val="22"/>
        </w:rPr>
      </w:pPr>
      <w:r w:rsidRPr="005176CB">
        <w:rPr>
          <w:rFonts w:asciiTheme="majorHAnsi" w:hAnsiTheme="majorHAnsi" w:cstheme="majorHAnsi"/>
          <w:b/>
          <w:szCs w:val="22"/>
        </w:rPr>
        <w:t>GOSPOD ALEŠ PRIMC</w:t>
      </w:r>
    </w:p>
    <w:p w:rsidR="00B27853" w:rsidRPr="005176CB" w:rsidRDefault="00B27853"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Glasoval bom proti, zato ker sem za spoštovanje dostojanstva žensk. In ker nisem zato, da se omejuje </w:t>
      </w:r>
      <w:r w:rsidRPr="005176CB">
        <w:rPr>
          <w:rFonts w:asciiTheme="majorHAnsi" w:hAnsiTheme="majorHAnsi" w:cstheme="majorHAnsi"/>
          <w:sz w:val="22"/>
          <w:szCs w:val="22"/>
        </w:rPr>
        <w:lastRenderedPageBreak/>
        <w:t>razprava v mestnem svetu. Na mestnem svetu smo dobili poročilo o katerem lahko vsak mestni svetnik pove svoje mnenje in jaz sem to svoje mnenje povedal zelo argumentirano. Večino mnenja sem citiral. Stvari, ki niso nobena umetnost, to lahko gre na psihiatrično kliniko, lahko gre v sociološke razprave, lahko gre v psihološke razprave ampak to ni nobena umetnost. To so pač stvari, ki sodijo drugam in ne pod krinko umetnosti prodajati čisto vsega, kar vam pade na pamet. To je zloraba davkoplačevalskega denarja, namenjenega kulturi in umetnosti.</w:t>
      </w:r>
    </w:p>
    <w:p w:rsidR="00B27853" w:rsidRPr="005176CB" w:rsidRDefault="00B27853" w:rsidP="00000142">
      <w:pPr>
        <w:pStyle w:val="Telobesedila"/>
        <w:ind w:right="0"/>
        <w:jc w:val="both"/>
        <w:rPr>
          <w:rFonts w:asciiTheme="majorHAnsi" w:hAnsiTheme="majorHAnsi" w:cstheme="majorHAnsi"/>
          <w:sz w:val="22"/>
          <w:szCs w:val="22"/>
        </w:rPr>
      </w:pPr>
    </w:p>
    <w:p w:rsidR="00B27853" w:rsidRPr="005176CB" w:rsidRDefault="00B27853" w:rsidP="00000142">
      <w:pPr>
        <w:jc w:val="both"/>
        <w:rPr>
          <w:rFonts w:asciiTheme="majorHAnsi" w:hAnsiTheme="majorHAnsi" w:cstheme="majorHAnsi"/>
          <w:b/>
          <w:szCs w:val="22"/>
        </w:rPr>
      </w:pPr>
      <w:r w:rsidRPr="005176CB">
        <w:rPr>
          <w:rFonts w:asciiTheme="majorHAnsi" w:hAnsiTheme="majorHAnsi" w:cstheme="majorHAnsi"/>
          <w:b/>
          <w:szCs w:val="22"/>
        </w:rPr>
        <w:t>GOSPOD ZORAN JANKOVIĆ</w:t>
      </w:r>
    </w:p>
    <w:p w:rsidR="001C3447" w:rsidRPr="005176CB" w:rsidRDefault="00B27853" w:rsidP="00000142">
      <w:pPr>
        <w:jc w:val="both"/>
        <w:rPr>
          <w:rFonts w:asciiTheme="majorHAnsi" w:hAnsiTheme="majorHAnsi" w:cstheme="majorHAnsi"/>
          <w:szCs w:val="22"/>
        </w:rPr>
      </w:pPr>
      <w:r w:rsidRPr="005176CB">
        <w:rPr>
          <w:rFonts w:asciiTheme="majorHAnsi" w:hAnsiTheme="majorHAnsi" w:cstheme="majorHAnsi"/>
          <w:szCs w:val="22"/>
        </w:rPr>
        <w:t xml:space="preserve">Gospodu Primcu ni pomoči. Daj mu dve karti prosim za vsako tako umetnost. Ugotavljam navzočnost. Rezultat navzočnosti: </w:t>
      </w:r>
      <w:r w:rsidR="001C3447" w:rsidRPr="005176CB">
        <w:rPr>
          <w:rFonts w:asciiTheme="majorHAnsi" w:hAnsiTheme="majorHAnsi" w:cstheme="majorHAnsi"/>
          <w:szCs w:val="22"/>
        </w:rPr>
        <w:t>3</w:t>
      </w:r>
      <w:r w:rsidRPr="005176CB">
        <w:rPr>
          <w:rFonts w:asciiTheme="majorHAnsi" w:hAnsiTheme="majorHAnsi" w:cstheme="majorHAnsi"/>
          <w:szCs w:val="22"/>
        </w:rPr>
        <w:t>9</w:t>
      </w:r>
      <w:r w:rsidR="001C3447" w:rsidRPr="005176CB">
        <w:rPr>
          <w:rFonts w:asciiTheme="majorHAnsi" w:hAnsiTheme="majorHAnsi" w:cstheme="majorHAnsi"/>
          <w:szCs w:val="22"/>
        </w:rPr>
        <w:t>.</w:t>
      </w:r>
    </w:p>
    <w:p w:rsidR="007C05C4" w:rsidRPr="005176CB" w:rsidRDefault="007C05C4" w:rsidP="00000142">
      <w:pPr>
        <w:jc w:val="both"/>
        <w:rPr>
          <w:rFonts w:asciiTheme="majorHAnsi" w:hAnsiTheme="majorHAnsi" w:cstheme="majorHAnsi"/>
          <w:szCs w:val="22"/>
        </w:rPr>
      </w:pPr>
    </w:p>
    <w:p w:rsidR="00B27853" w:rsidRPr="005176CB" w:rsidRDefault="001C3447" w:rsidP="00000142">
      <w:pPr>
        <w:rPr>
          <w:rFonts w:asciiTheme="majorHAnsi" w:hAnsiTheme="majorHAnsi" w:cstheme="majorHAnsi"/>
          <w:b/>
          <w:bCs/>
          <w:szCs w:val="22"/>
        </w:rPr>
      </w:pPr>
      <w:r w:rsidRPr="005176CB">
        <w:rPr>
          <w:rFonts w:asciiTheme="majorHAnsi" w:hAnsiTheme="majorHAnsi" w:cstheme="majorHAnsi"/>
          <w:b/>
          <w:szCs w:val="22"/>
        </w:rPr>
        <w:t>Glasujemo O PREDLOGU SKLEPA:</w:t>
      </w:r>
      <w:r w:rsidRPr="005176CB">
        <w:rPr>
          <w:rFonts w:asciiTheme="majorHAnsi" w:hAnsiTheme="majorHAnsi" w:cstheme="majorHAnsi"/>
          <w:szCs w:val="22"/>
        </w:rPr>
        <w:t xml:space="preserve"> </w:t>
      </w:r>
      <w:r w:rsidR="00B27853" w:rsidRPr="005176CB">
        <w:rPr>
          <w:rFonts w:asciiTheme="majorHAnsi" w:hAnsiTheme="majorHAnsi" w:cstheme="majorHAnsi"/>
          <w:b/>
          <w:bCs/>
          <w:szCs w:val="22"/>
        </w:rPr>
        <w:t xml:space="preserve">Mestni svet Mestne občine Ljubljana sprejme </w:t>
      </w:r>
      <w:r w:rsidR="00B27853" w:rsidRPr="005176CB">
        <w:rPr>
          <w:rFonts w:asciiTheme="majorHAnsi" w:hAnsiTheme="majorHAnsi" w:cstheme="majorHAnsi"/>
          <w:b/>
          <w:szCs w:val="22"/>
        </w:rPr>
        <w:t>Poročilo o izvajanju Strategije razvoja kulture v Mestni občini Ljubljana 2020 – 2023 z usmeritvami do leta 2027 v letu 2023.</w:t>
      </w:r>
    </w:p>
    <w:p w:rsidR="001C3447" w:rsidRPr="005176CB" w:rsidRDefault="001C3447" w:rsidP="00000142">
      <w:pPr>
        <w:pStyle w:val="Default"/>
        <w:jc w:val="both"/>
        <w:rPr>
          <w:rFonts w:asciiTheme="majorHAnsi" w:hAnsiTheme="majorHAnsi" w:cstheme="majorHAnsi"/>
          <w:sz w:val="22"/>
          <w:szCs w:val="22"/>
        </w:rPr>
      </w:pPr>
    </w:p>
    <w:p w:rsidR="0059793A" w:rsidRPr="005176CB" w:rsidRDefault="0059793A" w:rsidP="00000142">
      <w:pPr>
        <w:jc w:val="both"/>
        <w:rPr>
          <w:rFonts w:asciiTheme="majorHAnsi" w:hAnsiTheme="majorHAnsi" w:cstheme="majorHAnsi"/>
          <w:szCs w:val="22"/>
        </w:rPr>
      </w:pPr>
      <w:r w:rsidRPr="005176CB">
        <w:rPr>
          <w:rFonts w:asciiTheme="majorHAnsi" w:hAnsiTheme="majorHAnsi" w:cstheme="majorHAnsi"/>
          <w:szCs w:val="22"/>
        </w:rPr>
        <w:t>Prosim za vaš glas.</w:t>
      </w:r>
    </w:p>
    <w:p w:rsidR="0059793A" w:rsidRPr="005176CB" w:rsidRDefault="00B10FC3" w:rsidP="00000142">
      <w:pPr>
        <w:jc w:val="both"/>
        <w:rPr>
          <w:rFonts w:asciiTheme="majorHAnsi" w:hAnsiTheme="majorHAnsi" w:cstheme="majorHAnsi"/>
          <w:b/>
          <w:szCs w:val="22"/>
        </w:rPr>
      </w:pPr>
      <w:r w:rsidRPr="005176CB">
        <w:rPr>
          <w:rFonts w:asciiTheme="majorHAnsi" w:hAnsiTheme="majorHAnsi" w:cstheme="majorHAnsi"/>
          <w:b/>
          <w:szCs w:val="22"/>
        </w:rPr>
        <w:t>31</w:t>
      </w:r>
      <w:r w:rsidR="0059793A" w:rsidRPr="005176CB">
        <w:rPr>
          <w:rFonts w:asciiTheme="majorHAnsi" w:hAnsiTheme="majorHAnsi" w:cstheme="majorHAnsi"/>
          <w:b/>
          <w:szCs w:val="22"/>
        </w:rPr>
        <w:t xml:space="preserve"> ZA,</w:t>
      </w:r>
    </w:p>
    <w:p w:rsidR="0059793A" w:rsidRPr="005176CB" w:rsidRDefault="00B10FC3" w:rsidP="00000142">
      <w:pPr>
        <w:jc w:val="both"/>
        <w:rPr>
          <w:rFonts w:asciiTheme="majorHAnsi" w:hAnsiTheme="majorHAnsi" w:cstheme="majorHAnsi"/>
          <w:b/>
          <w:szCs w:val="22"/>
        </w:rPr>
      </w:pPr>
      <w:r w:rsidRPr="005176CB">
        <w:rPr>
          <w:rFonts w:asciiTheme="majorHAnsi" w:hAnsiTheme="majorHAnsi" w:cstheme="majorHAnsi"/>
          <w:b/>
          <w:szCs w:val="22"/>
        </w:rPr>
        <w:t>3</w:t>
      </w:r>
      <w:r w:rsidR="0059793A" w:rsidRPr="005176CB">
        <w:rPr>
          <w:rFonts w:asciiTheme="majorHAnsi" w:hAnsiTheme="majorHAnsi" w:cstheme="majorHAnsi"/>
          <w:b/>
          <w:szCs w:val="22"/>
        </w:rPr>
        <w:t xml:space="preserve"> PROTI. </w:t>
      </w:r>
    </w:p>
    <w:p w:rsidR="00B10FC3" w:rsidRPr="005176CB" w:rsidRDefault="00B10FC3" w:rsidP="00000142">
      <w:pPr>
        <w:jc w:val="both"/>
        <w:rPr>
          <w:rFonts w:asciiTheme="majorHAnsi" w:hAnsiTheme="majorHAnsi" w:cstheme="majorHAnsi"/>
          <w:szCs w:val="22"/>
        </w:rPr>
      </w:pPr>
      <w:r w:rsidRPr="005176CB">
        <w:rPr>
          <w:rFonts w:asciiTheme="majorHAnsi" w:hAnsiTheme="majorHAnsi" w:cstheme="majorHAnsi"/>
          <w:szCs w:val="22"/>
        </w:rPr>
        <w:t xml:space="preserve">Sklep je sprejet. </w:t>
      </w:r>
    </w:p>
    <w:p w:rsidR="00B10FC3" w:rsidRPr="005176CB" w:rsidRDefault="00B10FC3" w:rsidP="00000142">
      <w:pPr>
        <w:jc w:val="both"/>
        <w:rPr>
          <w:rFonts w:asciiTheme="majorHAnsi" w:hAnsiTheme="majorHAnsi" w:cstheme="majorHAnsi"/>
          <w:szCs w:val="22"/>
        </w:rPr>
      </w:pPr>
    </w:p>
    <w:p w:rsidR="00B10FC3" w:rsidRPr="005176CB" w:rsidRDefault="00B10FC3" w:rsidP="00000142">
      <w:pPr>
        <w:jc w:val="both"/>
        <w:rPr>
          <w:rFonts w:asciiTheme="majorHAnsi" w:hAnsiTheme="majorHAnsi" w:cstheme="majorHAnsi"/>
          <w:b/>
          <w:szCs w:val="22"/>
        </w:rPr>
      </w:pPr>
      <w:r w:rsidRPr="005176CB">
        <w:rPr>
          <w:rFonts w:asciiTheme="majorHAnsi" w:hAnsiTheme="majorHAnsi" w:cstheme="majorHAnsi"/>
          <w:b/>
          <w:szCs w:val="22"/>
        </w:rPr>
        <w:t>GOSPOD ZORAN JANKOVIĆ</w:t>
      </w:r>
    </w:p>
    <w:p w:rsidR="001C3447" w:rsidRPr="005176CB" w:rsidRDefault="00B10FC3" w:rsidP="00000142">
      <w:pPr>
        <w:jc w:val="both"/>
        <w:rPr>
          <w:rFonts w:asciiTheme="majorHAnsi" w:hAnsiTheme="majorHAnsi" w:cstheme="majorHAnsi"/>
          <w:szCs w:val="22"/>
        </w:rPr>
      </w:pPr>
      <w:r w:rsidRPr="005176CB">
        <w:rPr>
          <w:rFonts w:asciiTheme="majorHAnsi" w:hAnsiTheme="majorHAnsi" w:cstheme="majorHAnsi"/>
          <w:szCs w:val="22"/>
        </w:rPr>
        <w:t xml:space="preserve">Želim dobro delo, pa res povabi, da še pogledajo predno kaj govorijo o tem. </w:t>
      </w:r>
    </w:p>
    <w:p w:rsidR="001C3447" w:rsidRPr="005176CB" w:rsidRDefault="001C3447" w:rsidP="00000142">
      <w:pPr>
        <w:jc w:val="both"/>
        <w:rPr>
          <w:rFonts w:asciiTheme="majorHAnsi" w:hAnsiTheme="majorHAnsi" w:cstheme="majorHAnsi"/>
          <w:szCs w:val="22"/>
        </w:rPr>
      </w:pPr>
    </w:p>
    <w:p w:rsidR="001C3447" w:rsidRPr="005176CB" w:rsidRDefault="001C3447" w:rsidP="00000142">
      <w:pPr>
        <w:jc w:val="both"/>
        <w:rPr>
          <w:rFonts w:asciiTheme="majorHAnsi" w:hAnsiTheme="majorHAnsi" w:cstheme="majorHAnsi"/>
          <w:szCs w:val="22"/>
        </w:rPr>
      </w:pPr>
    </w:p>
    <w:p w:rsidR="00DD53A1" w:rsidRPr="005176CB" w:rsidRDefault="001C3447" w:rsidP="00000142">
      <w:pPr>
        <w:jc w:val="both"/>
        <w:rPr>
          <w:rFonts w:asciiTheme="majorHAnsi" w:hAnsiTheme="majorHAnsi" w:cstheme="majorHAnsi"/>
          <w:szCs w:val="22"/>
        </w:rPr>
      </w:pPr>
      <w:r w:rsidRPr="005176CB">
        <w:rPr>
          <w:rFonts w:asciiTheme="majorHAnsi" w:hAnsiTheme="majorHAnsi" w:cstheme="majorHAnsi"/>
          <w:szCs w:val="22"/>
        </w:rPr>
        <w:t>Gremo na točko 9.</w:t>
      </w:r>
    </w:p>
    <w:p w:rsidR="004C26C7" w:rsidRPr="005176CB" w:rsidRDefault="00695880" w:rsidP="00000142">
      <w:pPr>
        <w:contextualSpacing/>
        <w:jc w:val="both"/>
        <w:rPr>
          <w:rFonts w:asciiTheme="majorHAnsi" w:hAnsiTheme="majorHAnsi" w:cstheme="majorHAnsi"/>
          <w:b/>
          <w:szCs w:val="22"/>
          <w:lang w:eastAsia="sl-SI"/>
        </w:rPr>
      </w:pPr>
      <w:r w:rsidRPr="005176CB">
        <w:rPr>
          <w:rFonts w:asciiTheme="majorHAnsi" w:hAnsiTheme="majorHAnsi" w:cstheme="majorHAnsi"/>
          <w:b/>
          <w:szCs w:val="22"/>
        </w:rPr>
        <w:t xml:space="preserve">AD. 9 </w:t>
      </w:r>
      <w:r w:rsidR="004C26C7" w:rsidRPr="005176CB">
        <w:rPr>
          <w:rFonts w:asciiTheme="majorHAnsi" w:hAnsiTheme="majorHAnsi" w:cstheme="majorHAnsi"/>
          <w:b/>
          <w:szCs w:val="22"/>
          <w:lang w:eastAsia="sl-SI"/>
        </w:rPr>
        <w:t>A) PREDLOG SKLEPA O DOLOČITVI DELA PLAČE ZA REDNO DELOVNO USPEŠNOST DIREKTORJEV IN POMOČNIKOV DIREKTORJEV JAVNIH ZAVODOV S PODROČJA KULTURE ZA LETO 2023</w:t>
      </w:r>
    </w:p>
    <w:p w:rsidR="004C26C7" w:rsidRPr="005176CB" w:rsidRDefault="004C26C7" w:rsidP="00000142">
      <w:pPr>
        <w:jc w:val="both"/>
        <w:rPr>
          <w:rFonts w:asciiTheme="majorHAnsi" w:hAnsiTheme="majorHAnsi" w:cstheme="majorHAnsi"/>
          <w:b/>
          <w:szCs w:val="22"/>
          <w:lang w:eastAsia="sl-SI"/>
        </w:rPr>
      </w:pPr>
      <w:r w:rsidRPr="005176CB">
        <w:rPr>
          <w:rFonts w:asciiTheme="majorHAnsi" w:hAnsiTheme="majorHAnsi" w:cstheme="majorHAnsi"/>
          <w:b/>
          <w:szCs w:val="22"/>
          <w:lang w:eastAsia="sl-SI"/>
        </w:rPr>
        <w:t>B) PREDLOGI SKLEPOV O DOLOČITVI DELA PLAČE ZA DELOVNO USPEŠNOST DIREKTORJEV IN DIREKTORIC JAVNIH ZAVODOV S PODROČJA KULTURE: FESTIVAL LJUBLJANA, JAVNI ZAVOD LJUBLJANSKI GRAD, MESTNO GLEDALIŠČE LJUBLJANSKO, MUZEJ IN GALERIJE MESTA LJUBLJANE, MEDNARODNI GRAFIČNI LIKOVNI CENTER, SLOVENSKO MLADINSKO GLEDALIŠČE LJUBLJANA, LUTKOVNO GLEDALIŠČE LJUBLJANA, ŽIVALSKI VRT LJUBLJANA, PIONIRSKI DOM – CENTER ZA KULTURO MLADIH, CENTER ROG, JAVNI ZAVOD KINODVOR IN CENTER URBANE KULTURE KINO ŠIŠKA ZA LETO 2023 IZ NASLOVA PRODAJE BLAGA IN STORITEV NA TRGU</w:t>
      </w:r>
    </w:p>
    <w:p w:rsidR="004C26C7" w:rsidRPr="005176CB" w:rsidRDefault="004C26C7" w:rsidP="00000142">
      <w:pPr>
        <w:jc w:val="both"/>
        <w:rPr>
          <w:rFonts w:asciiTheme="majorHAnsi" w:hAnsiTheme="majorHAnsi" w:cstheme="majorHAnsi"/>
          <w:b/>
          <w:szCs w:val="22"/>
          <w:lang w:eastAsia="sl-SI"/>
        </w:rPr>
      </w:pPr>
      <w:r w:rsidRPr="005176CB">
        <w:rPr>
          <w:rFonts w:asciiTheme="majorHAnsi" w:hAnsiTheme="majorHAnsi" w:cstheme="majorHAnsi"/>
          <w:b/>
          <w:szCs w:val="22"/>
          <w:lang w:eastAsia="sl-SI"/>
        </w:rPr>
        <w:t>C) PREDLOGI SKLEPOV O DOLOČITVI DELA PLAČE ZA DELOVNO USPEŠNOST DIREKTORJEV IN DIREKTORIC JAVNIH ZAVODOV S PODROČJA KULTURE:</w:t>
      </w:r>
      <w:r w:rsidRPr="005176CB">
        <w:rPr>
          <w:rFonts w:asciiTheme="majorHAnsi" w:hAnsiTheme="majorHAnsi" w:cstheme="majorHAnsi"/>
          <w:b/>
          <w:color w:val="FF0000"/>
          <w:szCs w:val="22"/>
          <w:lang w:eastAsia="sl-SI"/>
        </w:rPr>
        <w:t xml:space="preserve"> </w:t>
      </w:r>
      <w:r w:rsidRPr="005176CB">
        <w:rPr>
          <w:rFonts w:asciiTheme="majorHAnsi" w:hAnsiTheme="majorHAnsi" w:cstheme="majorHAnsi"/>
          <w:b/>
          <w:szCs w:val="22"/>
          <w:lang w:eastAsia="sl-SI"/>
        </w:rPr>
        <w:t>LUTKOVNO GLEDALIŠČE LJUBLJANA,</w:t>
      </w:r>
      <w:r w:rsidRPr="005176CB">
        <w:rPr>
          <w:rFonts w:asciiTheme="majorHAnsi" w:hAnsiTheme="majorHAnsi" w:cstheme="majorHAnsi"/>
          <w:b/>
          <w:color w:val="FF0000"/>
          <w:szCs w:val="22"/>
          <w:lang w:eastAsia="sl-SI"/>
        </w:rPr>
        <w:t xml:space="preserve"> </w:t>
      </w:r>
      <w:r w:rsidRPr="005176CB">
        <w:rPr>
          <w:rFonts w:asciiTheme="majorHAnsi" w:hAnsiTheme="majorHAnsi" w:cstheme="majorHAnsi"/>
          <w:b/>
          <w:szCs w:val="22"/>
          <w:lang w:eastAsia="sl-SI"/>
        </w:rPr>
        <w:t>MUZEJ IN GALERIJE MESTA LJUBLJANE,</w:t>
      </w:r>
      <w:r w:rsidRPr="005176CB">
        <w:rPr>
          <w:rFonts w:asciiTheme="majorHAnsi" w:hAnsiTheme="majorHAnsi" w:cstheme="majorHAnsi"/>
          <w:b/>
          <w:color w:val="FF0000"/>
          <w:szCs w:val="22"/>
          <w:lang w:eastAsia="sl-SI"/>
        </w:rPr>
        <w:t xml:space="preserve"> </w:t>
      </w:r>
      <w:r w:rsidRPr="005176CB">
        <w:rPr>
          <w:rFonts w:asciiTheme="majorHAnsi" w:hAnsiTheme="majorHAnsi" w:cstheme="majorHAnsi"/>
          <w:b/>
          <w:szCs w:val="22"/>
          <w:lang w:eastAsia="sl-SI"/>
        </w:rPr>
        <w:t>MESTNA KNJIŽNICA LJUBLJANA, CENTER URBANE KULTURE KINO ŠIŠKA,</w:t>
      </w:r>
      <w:r w:rsidRPr="005176CB">
        <w:rPr>
          <w:rFonts w:asciiTheme="majorHAnsi" w:hAnsiTheme="majorHAnsi" w:cstheme="majorHAnsi"/>
          <w:b/>
          <w:color w:val="FF0000"/>
          <w:szCs w:val="22"/>
          <w:lang w:eastAsia="sl-SI"/>
        </w:rPr>
        <w:t xml:space="preserve"> </w:t>
      </w:r>
      <w:r w:rsidRPr="005176CB">
        <w:rPr>
          <w:rFonts w:asciiTheme="majorHAnsi" w:hAnsiTheme="majorHAnsi" w:cstheme="majorHAnsi"/>
          <w:b/>
          <w:szCs w:val="22"/>
          <w:lang w:eastAsia="sl-SI"/>
        </w:rPr>
        <w:t>PIONIRSKI DOM – CENTER ZA KULTURO MLADIH,</w:t>
      </w:r>
      <w:r w:rsidRPr="005176CB">
        <w:rPr>
          <w:rFonts w:asciiTheme="majorHAnsi" w:hAnsiTheme="majorHAnsi" w:cstheme="majorHAnsi"/>
          <w:b/>
          <w:color w:val="FF0000"/>
          <w:szCs w:val="22"/>
          <w:lang w:eastAsia="sl-SI"/>
        </w:rPr>
        <w:t xml:space="preserve"> </w:t>
      </w:r>
      <w:r w:rsidRPr="005176CB">
        <w:rPr>
          <w:rFonts w:asciiTheme="majorHAnsi" w:hAnsiTheme="majorHAnsi" w:cstheme="majorHAnsi"/>
          <w:b/>
          <w:szCs w:val="22"/>
          <w:lang w:eastAsia="sl-SI"/>
        </w:rPr>
        <w:t>MEDNARODNI GRAFIČNI LIKOVNI CENTER, JAVNI ZAVOD LJUBLJANSKI GRAD IN JAVNI ZAVOD KINODVOR IZ NASLOVA POVEČANEGA OBSEGA DELA</w:t>
      </w:r>
    </w:p>
    <w:p w:rsidR="004C26C7" w:rsidRPr="005176CB" w:rsidRDefault="004C26C7" w:rsidP="00000142">
      <w:pPr>
        <w:jc w:val="both"/>
        <w:rPr>
          <w:rFonts w:asciiTheme="majorHAnsi" w:hAnsiTheme="majorHAnsi" w:cstheme="majorHAnsi"/>
          <w:b/>
          <w:szCs w:val="22"/>
          <w:lang w:eastAsia="sl-SI"/>
        </w:rPr>
      </w:pPr>
      <w:r w:rsidRPr="005176CB">
        <w:rPr>
          <w:rFonts w:asciiTheme="majorHAnsi" w:hAnsiTheme="majorHAnsi" w:cstheme="majorHAnsi"/>
          <w:b/>
          <w:szCs w:val="22"/>
          <w:lang w:eastAsia="sl-SI"/>
        </w:rPr>
        <w:t>D) PREDLOG SKLEPA O SOGLASJU K DOLOČITVI DELA PLAČE ZA REDNO DELOVNO USPEŠNOST DIREKTORICE IN POMOČNIKA DIREKTORICE JAVNEGA ZAVODA MLADI ZMAJI – CENTRA ZA KAKOVOSTNO PREŽIVLJANJE PROSTEGA ČASA MLADIH ZA LETO 2023</w:t>
      </w:r>
    </w:p>
    <w:p w:rsidR="004C26C7" w:rsidRPr="005176CB" w:rsidRDefault="004C26C7" w:rsidP="00000142">
      <w:pPr>
        <w:tabs>
          <w:tab w:val="left" w:pos="567"/>
        </w:tabs>
        <w:jc w:val="both"/>
        <w:rPr>
          <w:rFonts w:asciiTheme="majorHAnsi" w:hAnsiTheme="majorHAnsi" w:cstheme="majorHAnsi"/>
          <w:b/>
          <w:szCs w:val="22"/>
          <w:lang w:eastAsia="sl-SI"/>
        </w:rPr>
      </w:pPr>
      <w:r w:rsidRPr="005176CB">
        <w:rPr>
          <w:rFonts w:asciiTheme="majorHAnsi" w:hAnsiTheme="majorHAnsi" w:cstheme="majorHAnsi"/>
          <w:b/>
          <w:szCs w:val="22"/>
          <w:lang w:eastAsia="sl-SI"/>
        </w:rPr>
        <w:t>E) PREDLOG SKLEPA O SOGLASJU K DOLOČITVI DELA PLAČE ZA DELOVNO USPEŠNOST DIREKTORICI JAVNEGA ZAVODA MLADI ZMAJI – CENTRA ZA KAKOVOSTNO PREŽIVLJANJE PROSTEGA ČASA MLADIH ZA LETO 2024 IZ NASLOVA POVEČANEGA OBSEGA DELA</w:t>
      </w:r>
    </w:p>
    <w:p w:rsidR="001C3447" w:rsidRPr="005176CB" w:rsidRDefault="004C26C7" w:rsidP="00000142">
      <w:pPr>
        <w:contextualSpacing/>
        <w:jc w:val="both"/>
        <w:rPr>
          <w:rFonts w:asciiTheme="majorHAnsi" w:hAnsiTheme="majorHAnsi" w:cstheme="majorHAnsi"/>
          <w:szCs w:val="22"/>
        </w:rPr>
      </w:pPr>
      <w:r w:rsidRPr="005176CB">
        <w:rPr>
          <w:rFonts w:asciiTheme="majorHAnsi" w:hAnsiTheme="majorHAnsi" w:cstheme="majorHAnsi"/>
          <w:szCs w:val="22"/>
        </w:rPr>
        <w:t xml:space="preserve">Predlagam, da točke obravnavamo skupaj, glasovanje bo potekalo o vsakem predlogu sklepa posebej. </w:t>
      </w:r>
      <w:r w:rsidR="001C3447" w:rsidRPr="005176CB">
        <w:rPr>
          <w:rFonts w:asciiTheme="majorHAnsi" w:hAnsiTheme="majorHAnsi" w:cstheme="majorHAnsi"/>
          <w:szCs w:val="22"/>
        </w:rPr>
        <w:t xml:space="preserve">Gradivo ste prejeli, </w:t>
      </w:r>
      <w:r w:rsidRPr="005176CB">
        <w:rPr>
          <w:rFonts w:asciiTheme="majorHAnsi" w:hAnsiTheme="majorHAnsi" w:cstheme="majorHAnsi"/>
          <w:szCs w:val="22"/>
        </w:rPr>
        <w:t xml:space="preserve">po sklicu ste </w:t>
      </w:r>
      <w:r w:rsidR="001C3447" w:rsidRPr="005176CB">
        <w:rPr>
          <w:rFonts w:asciiTheme="majorHAnsi" w:hAnsiTheme="majorHAnsi" w:cstheme="majorHAnsi"/>
          <w:szCs w:val="22"/>
        </w:rPr>
        <w:t xml:space="preserve">prejeli </w:t>
      </w:r>
      <w:r w:rsidRPr="005176CB">
        <w:rPr>
          <w:rFonts w:asciiTheme="majorHAnsi" w:hAnsiTheme="majorHAnsi" w:cstheme="majorHAnsi"/>
          <w:szCs w:val="22"/>
        </w:rPr>
        <w:t xml:space="preserve">tudi </w:t>
      </w:r>
      <w:r w:rsidR="001C3447" w:rsidRPr="005176CB">
        <w:rPr>
          <w:rFonts w:asciiTheme="majorHAnsi" w:hAnsiTheme="majorHAnsi" w:cstheme="majorHAnsi"/>
          <w:szCs w:val="22"/>
        </w:rPr>
        <w:t>poročil</w:t>
      </w:r>
      <w:r w:rsidRPr="005176CB">
        <w:rPr>
          <w:rFonts w:asciiTheme="majorHAnsi" w:hAnsiTheme="majorHAnsi" w:cstheme="majorHAnsi"/>
          <w:szCs w:val="22"/>
        </w:rPr>
        <w:t>a</w:t>
      </w:r>
      <w:r w:rsidR="001C3447" w:rsidRPr="005176CB">
        <w:rPr>
          <w:rFonts w:asciiTheme="majorHAnsi" w:hAnsiTheme="majorHAnsi" w:cstheme="majorHAnsi"/>
          <w:szCs w:val="22"/>
        </w:rPr>
        <w:t xml:space="preserve"> pristojn</w:t>
      </w:r>
      <w:r w:rsidRPr="005176CB">
        <w:rPr>
          <w:rFonts w:asciiTheme="majorHAnsi" w:hAnsiTheme="majorHAnsi" w:cstheme="majorHAnsi"/>
          <w:szCs w:val="22"/>
        </w:rPr>
        <w:t>ih O</w:t>
      </w:r>
      <w:r w:rsidR="001C3447" w:rsidRPr="005176CB">
        <w:rPr>
          <w:rFonts w:asciiTheme="majorHAnsi" w:hAnsiTheme="majorHAnsi" w:cstheme="majorHAnsi"/>
          <w:szCs w:val="22"/>
        </w:rPr>
        <w:t>dbor</w:t>
      </w:r>
      <w:r w:rsidRPr="005176CB">
        <w:rPr>
          <w:rFonts w:asciiTheme="majorHAnsi" w:hAnsiTheme="majorHAnsi" w:cstheme="majorHAnsi"/>
          <w:szCs w:val="22"/>
        </w:rPr>
        <w:t xml:space="preserve">ov za kulturo in raziskovalno </w:t>
      </w:r>
      <w:r w:rsidRPr="005176CB">
        <w:rPr>
          <w:rFonts w:asciiTheme="majorHAnsi" w:hAnsiTheme="majorHAnsi" w:cstheme="majorHAnsi"/>
          <w:szCs w:val="22"/>
        </w:rPr>
        <w:lastRenderedPageBreak/>
        <w:t>dejavnost k točkam A), B) in C) za varstvo okolja k točkam A) in B) ter predšolsko vzgojo in izobraževanja k točkam D) in E). P</w:t>
      </w:r>
      <w:r w:rsidR="001C3447" w:rsidRPr="005176CB">
        <w:rPr>
          <w:rFonts w:asciiTheme="majorHAnsi" w:hAnsiTheme="majorHAnsi" w:cstheme="majorHAnsi"/>
          <w:szCs w:val="22"/>
        </w:rPr>
        <w:t xml:space="preserve">rosim gospo </w:t>
      </w:r>
      <w:r w:rsidRPr="005176CB">
        <w:rPr>
          <w:rFonts w:asciiTheme="majorHAnsi" w:hAnsiTheme="majorHAnsi" w:cstheme="majorHAnsi"/>
          <w:szCs w:val="22"/>
        </w:rPr>
        <w:t>Demšič</w:t>
      </w:r>
      <w:r w:rsidR="001C3447" w:rsidRPr="005176CB">
        <w:rPr>
          <w:rFonts w:asciiTheme="majorHAnsi" w:hAnsiTheme="majorHAnsi" w:cstheme="majorHAnsi"/>
          <w:szCs w:val="22"/>
        </w:rPr>
        <w:t>, da poda uvodno obrazložitev za</w:t>
      </w:r>
      <w:r w:rsidRPr="005176CB">
        <w:rPr>
          <w:rFonts w:asciiTheme="majorHAnsi" w:hAnsiTheme="majorHAnsi" w:cstheme="majorHAnsi"/>
          <w:szCs w:val="22"/>
        </w:rPr>
        <w:t xml:space="preserve"> vse</w:t>
      </w:r>
      <w:r w:rsidR="001C3447" w:rsidRPr="005176CB">
        <w:rPr>
          <w:rFonts w:asciiTheme="majorHAnsi" w:hAnsiTheme="majorHAnsi" w:cstheme="majorHAnsi"/>
          <w:szCs w:val="22"/>
        </w:rPr>
        <w:t xml:space="preserve"> točk</w:t>
      </w:r>
      <w:r w:rsidRPr="005176CB">
        <w:rPr>
          <w:rFonts w:asciiTheme="majorHAnsi" w:hAnsiTheme="majorHAnsi" w:cstheme="majorHAnsi"/>
          <w:szCs w:val="22"/>
        </w:rPr>
        <w:t>e</w:t>
      </w:r>
      <w:r w:rsidR="001C3447" w:rsidRPr="005176CB">
        <w:rPr>
          <w:rFonts w:asciiTheme="majorHAnsi" w:hAnsiTheme="majorHAnsi" w:cstheme="majorHAnsi"/>
          <w:szCs w:val="22"/>
        </w:rPr>
        <w:t>.</w:t>
      </w:r>
    </w:p>
    <w:p w:rsidR="001C3447" w:rsidRPr="005176CB" w:rsidRDefault="001C3447" w:rsidP="00000142">
      <w:pPr>
        <w:jc w:val="both"/>
        <w:rPr>
          <w:rFonts w:asciiTheme="majorHAnsi" w:hAnsiTheme="majorHAnsi" w:cstheme="majorHAnsi"/>
          <w:szCs w:val="22"/>
        </w:rPr>
      </w:pPr>
    </w:p>
    <w:p w:rsidR="004C26C7" w:rsidRPr="005176CB" w:rsidRDefault="004C26C7" w:rsidP="00000142">
      <w:pPr>
        <w:jc w:val="both"/>
        <w:rPr>
          <w:rFonts w:asciiTheme="majorHAnsi" w:hAnsiTheme="majorHAnsi" w:cstheme="majorHAnsi"/>
          <w:b/>
          <w:szCs w:val="22"/>
        </w:rPr>
      </w:pPr>
      <w:r w:rsidRPr="005176CB">
        <w:rPr>
          <w:rFonts w:asciiTheme="majorHAnsi" w:hAnsiTheme="majorHAnsi" w:cstheme="majorHAnsi"/>
          <w:b/>
          <w:szCs w:val="22"/>
        </w:rPr>
        <w:t>GOSPA MAG. MATEJA DEMŠIČ</w:t>
      </w:r>
    </w:p>
    <w:p w:rsidR="004C26C7" w:rsidRPr="005176CB" w:rsidRDefault="000F62F5"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Spoštovani, najprej točka 9.a predlog Sklepa o določitvi dela plače za redno delovno uspešnost direktorjem,  pomočnikov direktorjev javnih zavodov s področja kulture v letu 2023 ima pravni temelj v Zakonu o sistemu javnih plač v javnem sektorju, Uredbi o plačah direktorjev v javnem sektorju, v Pravilniku o merilih za ugotavljanje redne delovne uspešnosti direktorjev pravnih oseb javnega prava s področja kulture in Statut Mestne občine Ljubljana. Na podlagi predlogov ovrednotenih rednih delovnih uspešnosti direktorja in njihovih pomočnikov, ki so jih potrdili sveti posameznih javnih zavodov za obdobje od 1. januarja do 31. decembra 2023, so jih javni zavodi posredovali v odločitev oziroma v soglasje ustanoviteljici Mestni občini Ljubljana. Predloge za direktorje in direktorice ter njihove pomočnike so poslali naslednji javni zavodi Kino Šiška, Festival Ljubljana, Kinodvor, Lutkovno gledališče Ljubljana, Mestno gledališče ljubljansko, Muzej in galerije mesta Ljubljana, Mednarodni grafični likovni center, Pionirski dom, Slovensko mladinsko gledališče, Ljubljanski grad, Živalski vrt, Center Rog in Mestna knjižnica Ljubljana. Pri tej točki sprejetje predlaganega Sklepa o določitvi dela plače za redno delovno uspešnost za direktorje s področja kulture za leto 2023 ne povečuje ali zmanjšuje prejemkov ali izdatkov proračuna mesta, ker gre že za načrtovan obseg sredstev. Točka 9.b. Gre za nagrade z naslova prodaje blaga in storitev na trgu. Pravni temelji so podobni, Zakon o sistemu plač v javnem sektorju, Uredba o delovni uspešnosti iz naslova prodaje blaga in storitev na trgu, Pravilnik o določitvi obsega sredstev, Statut Mestne občine Ljubljana in sklepi o ustanovitvi vsakega javnega zavoda, čigar dokumenti so danes v obravnavi. Sveti naslednjih javnih zavodov, Festival Ljubljana, Ljubljanski grad, Mestno gledališče ljubljansko, Muzej in galerije mesta Ljubljana, Mednarodni grafični in likovni center, Slovensko mladinsko gledališče, Lutkovno gledališče Ljubljana, Pionirski dom, Kinodvor, Center Rog, Kino Šiška in Živalski vrt so na rednih sejah potrdili sklepe, s katerimi določijo višino sredstev, ki so namenjena za delovno uspešnost iz naslova prodaje blaga in storitev na trgu, ter tudi način, kako bodo sredstva izplačana. Izplačilo teh nagrad za proračun Mestne občine Ljubljana nimajo finančnih posledic. Točka 9.c. Gre za nagrade iz naslova povečanega obsega dela. Sveti javnih zavodov, Lutkovno gledališče Ljubljana, Muzej in galerije mesta Ljubljana, Mestna knjižnica Ljubljana, Kino Šiška, Pionirski dom, Mednarodni grafični likovni center, Ljubljanski grad in Kinodvor so na MOL kot na ustanoviteljico teh javnih zavodov naslovili predloge Sklepov o določitvi dela plače za delovno uspešnost iz naslova povečanega obsega dela. Sprejetje predlaganih sklepov ne povečuje ali zmanjšuje prejemkov ali izdatkov proračuna Mestne občine Ljubljana, ker gre za predviden obseg sredstev točka 9.d. Gre za predlog o soglasju o določitvi dela plače za redno delovno uspešnost direktorice in pomočnika direktorice javnega zavoda Mladi zmaji. V skladu z 10. členom pravilnika je svet javnega zavoda Mladi zmaji, ustanoviteljici Mestne občine Ljubljana, predložil vlogo za soglasje k izplačilu dela plače za redno delovno uspešnost za direktorico in njenega pomočnika v letu 2023. Sprejetje predlaganega sklepa o soglasju za redno delovno uspešnost direktorice in njenega pomočnika ne povečuje ali zmanjšuje prejemkov, ker so, ker je to predviden obseg sredstev. In še zadnjič to je točka 9.e. Gre za predlog Sklepa o soglasju k določitvi dela plače za delovno uspešnost direktorice javnega zavoda Mladi zmaji iz naslova povečanega obsega dela. Svet javnega zavoda je na MOL kot ustanoviteljico javnega zavoda naslovil predlog Sklepa o določitvi dela plače za delovno uspešnost. Sprejetje tega predlaganega sklepa tudi ne povečuje ali zmanjšuje prejemkov Mestne občine Ljubljana, saj je predviden obseg sredstev, namenjenih za stroške dela, že zagotovljen. Naprošamo za vaše soglasje. Hvala lepa.</w:t>
      </w:r>
    </w:p>
    <w:p w:rsidR="004C26C7" w:rsidRPr="005176CB" w:rsidRDefault="004C26C7" w:rsidP="00000142">
      <w:pPr>
        <w:jc w:val="both"/>
        <w:rPr>
          <w:rFonts w:asciiTheme="majorHAnsi" w:hAnsiTheme="majorHAnsi" w:cstheme="majorHAnsi"/>
          <w:szCs w:val="22"/>
        </w:rPr>
      </w:pPr>
    </w:p>
    <w:p w:rsidR="00AF236F" w:rsidRPr="005176CB" w:rsidRDefault="00AF236F" w:rsidP="00000142">
      <w:pPr>
        <w:jc w:val="both"/>
        <w:rPr>
          <w:rFonts w:asciiTheme="majorHAnsi" w:hAnsiTheme="majorHAnsi" w:cstheme="majorHAnsi"/>
          <w:b/>
          <w:szCs w:val="22"/>
        </w:rPr>
      </w:pPr>
      <w:r w:rsidRPr="005176CB">
        <w:rPr>
          <w:rFonts w:asciiTheme="majorHAnsi" w:hAnsiTheme="majorHAnsi" w:cstheme="majorHAnsi"/>
          <w:b/>
          <w:szCs w:val="22"/>
        </w:rPr>
        <w:t xml:space="preserve">GOSPOD </w:t>
      </w:r>
      <w:r w:rsidR="00AE7EF1" w:rsidRPr="005176CB">
        <w:rPr>
          <w:rFonts w:asciiTheme="majorHAnsi" w:hAnsiTheme="majorHAnsi" w:cstheme="majorHAnsi"/>
          <w:b/>
          <w:szCs w:val="22"/>
        </w:rPr>
        <w:t>ZORAN JANKOVIĆ</w:t>
      </w:r>
    </w:p>
    <w:p w:rsidR="009E57D6" w:rsidRPr="005176CB" w:rsidRDefault="00AE7EF1" w:rsidP="00000142">
      <w:pPr>
        <w:jc w:val="both"/>
        <w:rPr>
          <w:rFonts w:asciiTheme="majorHAnsi" w:hAnsiTheme="majorHAnsi" w:cstheme="majorHAnsi"/>
          <w:szCs w:val="22"/>
        </w:rPr>
      </w:pPr>
      <w:r w:rsidRPr="005176CB">
        <w:rPr>
          <w:rFonts w:asciiTheme="majorHAnsi" w:hAnsiTheme="majorHAnsi" w:cstheme="majorHAnsi"/>
          <w:szCs w:val="22"/>
        </w:rPr>
        <w:t>Hvala</w:t>
      </w:r>
      <w:r w:rsidR="005E06A0" w:rsidRPr="005176CB">
        <w:rPr>
          <w:rFonts w:asciiTheme="majorHAnsi" w:hAnsiTheme="majorHAnsi" w:cstheme="majorHAnsi"/>
          <w:szCs w:val="22"/>
        </w:rPr>
        <w:t xml:space="preserve"> lepa. </w:t>
      </w:r>
      <w:r w:rsidR="009E57D6" w:rsidRPr="005176CB">
        <w:rPr>
          <w:rFonts w:asciiTheme="majorHAnsi" w:hAnsiTheme="majorHAnsi" w:cstheme="majorHAnsi"/>
          <w:szCs w:val="22"/>
        </w:rPr>
        <w:t xml:space="preserve">Prosim gospoda </w:t>
      </w:r>
      <w:proofErr w:type="spellStart"/>
      <w:r w:rsidR="00021FF4" w:rsidRPr="005176CB">
        <w:rPr>
          <w:rFonts w:asciiTheme="majorHAnsi" w:hAnsiTheme="majorHAnsi" w:cstheme="majorHAnsi"/>
          <w:szCs w:val="22"/>
        </w:rPr>
        <w:t>Bagarija</w:t>
      </w:r>
      <w:proofErr w:type="spellEnd"/>
      <w:r w:rsidR="00021FF4" w:rsidRPr="005176CB">
        <w:rPr>
          <w:rFonts w:asciiTheme="majorHAnsi" w:hAnsiTheme="majorHAnsi" w:cstheme="majorHAnsi"/>
          <w:szCs w:val="22"/>
        </w:rPr>
        <w:t xml:space="preserve"> za</w:t>
      </w:r>
      <w:r w:rsidR="009E57D6" w:rsidRPr="005176CB">
        <w:rPr>
          <w:rFonts w:asciiTheme="majorHAnsi" w:hAnsiTheme="majorHAnsi" w:cstheme="majorHAnsi"/>
          <w:szCs w:val="22"/>
        </w:rPr>
        <w:t xml:space="preserve"> stališče odbora</w:t>
      </w:r>
      <w:r w:rsidR="00021FF4" w:rsidRPr="005176CB">
        <w:rPr>
          <w:rFonts w:asciiTheme="majorHAnsi" w:hAnsiTheme="majorHAnsi" w:cstheme="majorHAnsi"/>
          <w:szCs w:val="22"/>
        </w:rPr>
        <w:t xml:space="preserve"> za točki A in C ter za predloge 1-7 in 9-12 iz točke B</w:t>
      </w:r>
      <w:r w:rsidR="009E57D6" w:rsidRPr="005176CB">
        <w:rPr>
          <w:rFonts w:asciiTheme="majorHAnsi" w:hAnsiTheme="majorHAnsi" w:cstheme="majorHAnsi"/>
          <w:szCs w:val="22"/>
        </w:rPr>
        <w:t xml:space="preserve">. </w:t>
      </w:r>
    </w:p>
    <w:p w:rsidR="009E57D6" w:rsidRPr="005176CB" w:rsidRDefault="009E57D6" w:rsidP="00000142">
      <w:pPr>
        <w:jc w:val="both"/>
        <w:rPr>
          <w:rFonts w:asciiTheme="majorHAnsi" w:hAnsiTheme="majorHAnsi" w:cstheme="majorHAnsi"/>
          <w:szCs w:val="22"/>
        </w:rPr>
      </w:pPr>
    </w:p>
    <w:p w:rsidR="00021FF4" w:rsidRPr="005176CB" w:rsidRDefault="00021FF4" w:rsidP="00000142">
      <w:pPr>
        <w:jc w:val="both"/>
        <w:rPr>
          <w:rFonts w:asciiTheme="majorHAnsi" w:hAnsiTheme="majorHAnsi" w:cstheme="majorHAnsi"/>
          <w:b/>
          <w:szCs w:val="22"/>
        </w:rPr>
      </w:pPr>
      <w:r w:rsidRPr="005176CB">
        <w:rPr>
          <w:rFonts w:asciiTheme="majorHAnsi" w:hAnsiTheme="majorHAnsi" w:cstheme="majorHAnsi"/>
          <w:b/>
          <w:szCs w:val="22"/>
        </w:rPr>
        <w:t>GOSPOD LUDVIK BAGARI</w:t>
      </w:r>
    </w:p>
    <w:p w:rsidR="008718E0" w:rsidRPr="005176CB" w:rsidRDefault="008718E0"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Dame in gospodje, cenjeni gospod župan. Odbor za kulturo in raziskovalno dejavnost je na 11. redni seji obravnaval navedeno gradivo in sprejel naslednje predloge sklepov zbirno, da podpira sprejem predloga sklepa pod točko a), se pravi za redno delovno uspešnost, b) iz naslova prodaje blaga in storitev na trgu in c) iz naslova povečanega obsega dela. Hvala lepa.</w:t>
      </w:r>
    </w:p>
    <w:p w:rsidR="00021FF4" w:rsidRPr="005176CB" w:rsidRDefault="00021FF4" w:rsidP="00000142">
      <w:pPr>
        <w:jc w:val="both"/>
        <w:rPr>
          <w:rFonts w:asciiTheme="majorHAnsi" w:hAnsiTheme="majorHAnsi" w:cstheme="majorHAnsi"/>
          <w:szCs w:val="22"/>
        </w:rPr>
      </w:pPr>
    </w:p>
    <w:p w:rsidR="008718E0" w:rsidRPr="005176CB" w:rsidRDefault="008718E0" w:rsidP="00000142">
      <w:pPr>
        <w:jc w:val="both"/>
        <w:rPr>
          <w:rFonts w:asciiTheme="majorHAnsi" w:hAnsiTheme="majorHAnsi" w:cstheme="majorHAnsi"/>
          <w:b/>
          <w:szCs w:val="22"/>
        </w:rPr>
      </w:pPr>
      <w:r w:rsidRPr="005176CB">
        <w:rPr>
          <w:rFonts w:asciiTheme="majorHAnsi" w:hAnsiTheme="majorHAnsi" w:cstheme="majorHAnsi"/>
          <w:b/>
          <w:szCs w:val="22"/>
        </w:rPr>
        <w:t>GOSPOD ZORAN JANKOVIĆ</w:t>
      </w:r>
    </w:p>
    <w:p w:rsidR="008718E0" w:rsidRPr="005176CB" w:rsidRDefault="008718E0" w:rsidP="00000142">
      <w:pPr>
        <w:jc w:val="both"/>
        <w:rPr>
          <w:rFonts w:asciiTheme="majorHAnsi" w:hAnsiTheme="majorHAnsi" w:cstheme="majorHAnsi"/>
          <w:szCs w:val="22"/>
        </w:rPr>
      </w:pPr>
      <w:r w:rsidRPr="005176CB">
        <w:rPr>
          <w:rFonts w:asciiTheme="majorHAnsi" w:hAnsiTheme="majorHAnsi" w:cstheme="majorHAnsi"/>
          <w:szCs w:val="22"/>
        </w:rPr>
        <w:t xml:space="preserve">Hvala lepa. Prosim gospoda Mavra, da pove stališče odbora za točko a) in za osmi predlog iz točke b) Živalski vrt. </w:t>
      </w:r>
    </w:p>
    <w:p w:rsidR="008718E0" w:rsidRPr="005176CB" w:rsidRDefault="008718E0" w:rsidP="00000142">
      <w:pPr>
        <w:jc w:val="both"/>
        <w:rPr>
          <w:rFonts w:asciiTheme="majorHAnsi" w:hAnsiTheme="majorHAnsi" w:cstheme="majorHAnsi"/>
          <w:szCs w:val="22"/>
        </w:rPr>
      </w:pPr>
    </w:p>
    <w:p w:rsidR="008718E0" w:rsidRPr="005176CB" w:rsidRDefault="008718E0" w:rsidP="00000142">
      <w:pPr>
        <w:jc w:val="both"/>
        <w:rPr>
          <w:rFonts w:asciiTheme="majorHAnsi" w:hAnsiTheme="majorHAnsi" w:cstheme="majorHAnsi"/>
          <w:b/>
          <w:szCs w:val="22"/>
        </w:rPr>
      </w:pPr>
      <w:r w:rsidRPr="005176CB">
        <w:rPr>
          <w:rFonts w:asciiTheme="majorHAnsi" w:hAnsiTheme="majorHAnsi" w:cstheme="majorHAnsi"/>
          <w:b/>
          <w:szCs w:val="22"/>
        </w:rPr>
        <w:t>GOSPOD DR. MARKO MAVER</w:t>
      </w:r>
    </w:p>
    <w:p w:rsidR="00922F50" w:rsidRPr="005176CB" w:rsidRDefault="00922F50"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Hvala za besedo. Odbor za varstvo okolja je na 7. seji 13. 5. obravnaval omenjeno gradivo in sprejel naslednji sklep: Odbor za varstvo okolja podpira sprejem predloga Sklepa o določitvi dela plače za izredno delovno uspešnost direktorjev in pomočnikov direktorjev javnih zavodov s področja kulture za leto 2023 za del pristojnosti odbora - Živalski vrt Ljubljana. Sklep je bil sprejet s petimi glasovi za, od petih navzočih. Pod točko 9.b pa je sprejel naslednji sklep, in sicer: Odbor za varstvo okolja podpira sprejem predloga Sklepa o določitvi dela plače za delovno uspešnost direktorjev in direktoric javnih zavodov s področja kulture za del pristojnosti odbora - Živalski vrt Ljubljana, prav tako s petimi glasovi za od petih prisotnih.</w:t>
      </w:r>
    </w:p>
    <w:p w:rsidR="008718E0" w:rsidRPr="005176CB" w:rsidRDefault="008718E0" w:rsidP="00000142">
      <w:pPr>
        <w:jc w:val="both"/>
        <w:rPr>
          <w:rFonts w:asciiTheme="majorHAnsi" w:hAnsiTheme="majorHAnsi" w:cstheme="majorHAnsi"/>
          <w:szCs w:val="22"/>
        </w:rPr>
      </w:pPr>
    </w:p>
    <w:p w:rsidR="00922F50" w:rsidRPr="005176CB" w:rsidRDefault="00922F50" w:rsidP="00000142">
      <w:pPr>
        <w:jc w:val="both"/>
        <w:rPr>
          <w:rFonts w:asciiTheme="majorHAnsi" w:hAnsiTheme="majorHAnsi" w:cstheme="majorHAnsi"/>
          <w:b/>
          <w:szCs w:val="22"/>
        </w:rPr>
      </w:pPr>
      <w:r w:rsidRPr="005176CB">
        <w:rPr>
          <w:rFonts w:asciiTheme="majorHAnsi" w:hAnsiTheme="majorHAnsi" w:cstheme="majorHAnsi"/>
          <w:b/>
          <w:szCs w:val="22"/>
        </w:rPr>
        <w:t>GOSPOD ZORAN JANKOVIĆ</w:t>
      </w:r>
    </w:p>
    <w:p w:rsidR="00021FF4" w:rsidRPr="005176CB" w:rsidRDefault="00922F50" w:rsidP="00000142">
      <w:pPr>
        <w:jc w:val="both"/>
        <w:rPr>
          <w:rFonts w:asciiTheme="majorHAnsi" w:hAnsiTheme="majorHAnsi" w:cstheme="majorHAnsi"/>
          <w:szCs w:val="22"/>
        </w:rPr>
      </w:pPr>
      <w:r w:rsidRPr="005176CB">
        <w:rPr>
          <w:rFonts w:asciiTheme="majorHAnsi" w:hAnsiTheme="majorHAnsi" w:cstheme="majorHAnsi"/>
          <w:szCs w:val="22"/>
        </w:rPr>
        <w:t xml:space="preserve">Hvala lepa. Gospa </w:t>
      </w:r>
      <w:proofErr w:type="spellStart"/>
      <w:r w:rsidRPr="005176CB">
        <w:rPr>
          <w:rFonts w:asciiTheme="majorHAnsi" w:hAnsiTheme="majorHAnsi" w:cstheme="majorHAnsi"/>
          <w:szCs w:val="22"/>
        </w:rPr>
        <w:t>Pišljar</w:t>
      </w:r>
      <w:proofErr w:type="spellEnd"/>
      <w:r w:rsidRPr="005176CB">
        <w:rPr>
          <w:rFonts w:asciiTheme="majorHAnsi" w:hAnsiTheme="majorHAnsi" w:cstheme="majorHAnsi"/>
          <w:szCs w:val="22"/>
        </w:rPr>
        <w:t>, prosim za stališče odbora za točki d) in e).</w:t>
      </w:r>
    </w:p>
    <w:p w:rsidR="00922F50" w:rsidRPr="005176CB" w:rsidRDefault="00922F50" w:rsidP="00000142">
      <w:pPr>
        <w:jc w:val="both"/>
        <w:rPr>
          <w:rFonts w:asciiTheme="majorHAnsi" w:hAnsiTheme="majorHAnsi" w:cstheme="majorHAnsi"/>
          <w:szCs w:val="22"/>
        </w:rPr>
      </w:pPr>
    </w:p>
    <w:p w:rsidR="00922F50" w:rsidRPr="005176CB" w:rsidRDefault="00922F50" w:rsidP="00000142">
      <w:pPr>
        <w:jc w:val="both"/>
        <w:rPr>
          <w:rFonts w:asciiTheme="majorHAnsi" w:hAnsiTheme="majorHAnsi" w:cstheme="majorHAnsi"/>
          <w:b/>
          <w:szCs w:val="22"/>
        </w:rPr>
      </w:pPr>
      <w:r w:rsidRPr="005176CB">
        <w:rPr>
          <w:rFonts w:asciiTheme="majorHAnsi" w:hAnsiTheme="majorHAnsi" w:cstheme="majorHAnsi"/>
          <w:b/>
          <w:szCs w:val="22"/>
        </w:rPr>
        <w:t>GOSPA KSENIJA PIŠLJAR</w:t>
      </w:r>
    </w:p>
    <w:p w:rsidR="00AE28E7" w:rsidRPr="005176CB" w:rsidRDefault="00AE28E7"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Hvala za besedo. Tudi Odbor za predšolsko vzgojo in izobraževanje podpira sprejem predloga o določitvi dela plače za redno delovno uspešnost direktorice in pomočnika direktorice zavoda Mladi zmaji, in sicer za leto 2023 in za ravnateljico za leto 2024. 7 glasov za od devetih navzočih. Hvala.</w:t>
      </w:r>
    </w:p>
    <w:p w:rsidR="00922F50" w:rsidRPr="005176CB" w:rsidRDefault="00922F50" w:rsidP="00000142">
      <w:pPr>
        <w:jc w:val="both"/>
        <w:rPr>
          <w:rFonts w:asciiTheme="majorHAnsi" w:hAnsiTheme="majorHAnsi" w:cstheme="majorHAnsi"/>
          <w:szCs w:val="22"/>
        </w:rPr>
      </w:pPr>
    </w:p>
    <w:p w:rsidR="00AE7EF1" w:rsidRPr="005176CB" w:rsidRDefault="00AE7EF1" w:rsidP="00000142">
      <w:pPr>
        <w:jc w:val="both"/>
        <w:rPr>
          <w:rFonts w:asciiTheme="majorHAnsi" w:hAnsiTheme="majorHAnsi" w:cstheme="majorHAnsi"/>
          <w:b/>
          <w:szCs w:val="22"/>
        </w:rPr>
      </w:pPr>
      <w:r w:rsidRPr="005176CB">
        <w:rPr>
          <w:rFonts w:asciiTheme="majorHAnsi" w:hAnsiTheme="majorHAnsi" w:cstheme="majorHAnsi"/>
          <w:b/>
          <w:szCs w:val="22"/>
        </w:rPr>
        <w:t>GOSPOD ZORAN JANKOVIĆ</w:t>
      </w:r>
    </w:p>
    <w:p w:rsidR="00AF236F" w:rsidRPr="005176CB" w:rsidRDefault="00AF236F"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Hvala lepa. </w:t>
      </w:r>
      <w:r w:rsidR="00AE7EF1" w:rsidRPr="005176CB">
        <w:rPr>
          <w:rFonts w:asciiTheme="majorHAnsi" w:hAnsiTheme="majorHAnsi" w:cstheme="majorHAnsi"/>
          <w:sz w:val="22"/>
          <w:szCs w:val="22"/>
        </w:rPr>
        <w:t>Gospod Sedmak</w:t>
      </w:r>
      <w:r w:rsidR="00BC5105" w:rsidRPr="005176CB">
        <w:rPr>
          <w:rFonts w:asciiTheme="majorHAnsi" w:hAnsiTheme="majorHAnsi" w:cstheme="majorHAnsi"/>
          <w:sz w:val="22"/>
          <w:szCs w:val="22"/>
        </w:rPr>
        <w:t>.</w:t>
      </w:r>
    </w:p>
    <w:p w:rsidR="0096772D" w:rsidRPr="005176CB" w:rsidRDefault="0096772D" w:rsidP="00000142">
      <w:pPr>
        <w:contextualSpacing/>
        <w:jc w:val="both"/>
        <w:rPr>
          <w:rFonts w:asciiTheme="majorHAnsi" w:hAnsiTheme="majorHAnsi" w:cstheme="majorHAnsi"/>
          <w:szCs w:val="22"/>
        </w:rPr>
      </w:pPr>
    </w:p>
    <w:p w:rsidR="0096772D" w:rsidRPr="005176CB" w:rsidRDefault="0096772D" w:rsidP="00000142">
      <w:pPr>
        <w:contextualSpacing/>
        <w:jc w:val="both"/>
        <w:rPr>
          <w:rFonts w:asciiTheme="majorHAnsi" w:hAnsiTheme="majorHAnsi" w:cstheme="majorHAnsi"/>
          <w:b/>
          <w:szCs w:val="22"/>
        </w:rPr>
      </w:pPr>
      <w:r w:rsidRPr="005176CB">
        <w:rPr>
          <w:rFonts w:asciiTheme="majorHAnsi" w:hAnsiTheme="majorHAnsi" w:cstheme="majorHAnsi"/>
          <w:b/>
          <w:szCs w:val="22"/>
        </w:rPr>
        <w:t>GOSPOD MARJAN SEDMAK</w:t>
      </w:r>
    </w:p>
    <w:p w:rsidR="00070EC1" w:rsidRPr="005176CB" w:rsidRDefault="00070EC1"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Statutarno pravna </w:t>
      </w:r>
      <w:r w:rsidR="008B6275" w:rsidRPr="005176CB">
        <w:rPr>
          <w:rFonts w:asciiTheme="majorHAnsi" w:hAnsiTheme="majorHAnsi" w:cstheme="majorHAnsi"/>
          <w:sz w:val="22"/>
          <w:szCs w:val="22"/>
        </w:rPr>
        <w:t>komisija</w:t>
      </w:r>
      <w:r w:rsidR="00AE28E7" w:rsidRPr="005176CB">
        <w:rPr>
          <w:rFonts w:asciiTheme="majorHAnsi" w:hAnsiTheme="majorHAnsi" w:cstheme="majorHAnsi"/>
          <w:sz w:val="22"/>
          <w:szCs w:val="22"/>
        </w:rPr>
        <w:t xml:space="preserve"> k vsem podtočkam nima </w:t>
      </w:r>
      <w:r w:rsidR="008B6275" w:rsidRPr="005176CB">
        <w:rPr>
          <w:rFonts w:asciiTheme="majorHAnsi" w:hAnsiTheme="majorHAnsi" w:cstheme="majorHAnsi"/>
          <w:sz w:val="22"/>
          <w:szCs w:val="22"/>
        </w:rPr>
        <w:t xml:space="preserve">pripomb pravnega značaja. </w:t>
      </w:r>
      <w:r w:rsidR="00736495" w:rsidRPr="005176CB">
        <w:rPr>
          <w:rFonts w:asciiTheme="majorHAnsi" w:hAnsiTheme="majorHAnsi" w:cstheme="majorHAnsi"/>
          <w:sz w:val="22"/>
          <w:szCs w:val="22"/>
        </w:rPr>
        <w:t xml:space="preserve"> Hvala. </w:t>
      </w:r>
      <w:r w:rsidRPr="005176CB">
        <w:rPr>
          <w:rFonts w:asciiTheme="majorHAnsi" w:hAnsiTheme="majorHAnsi" w:cstheme="majorHAnsi"/>
          <w:sz w:val="22"/>
          <w:szCs w:val="22"/>
        </w:rPr>
        <w:t xml:space="preserve"> </w:t>
      </w:r>
    </w:p>
    <w:p w:rsidR="0096772D" w:rsidRPr="005176CB" w:rsidRDefault="0096772D" w:rsidP="00000142">
      <w:pPr>
        <w:contextualSpacing/>
        <w:jc w:val="both"/>
        <w:rPr>
          <w:rFonts w:asciiTheme="majorHAnsi" w:hAnsiTheme="majorHAnsi" w:cstheme="majorHAnsi"/>
          <w:szCs w:val="22"/>
        </w:rPr>
      </w:pPr>
    </w:p>
    <w:p w:rsidR="00AE7EF1" w:rsidRPr="005176CB" w:rsidRDefault="00AE7EF1" w:rsidP="00000142">
      <w:pPr>
        <w:jc w:val="both"/>
        <w:rPr>
          <w:rFonts w:asciiTheme="majorHAnsi" w:hAnsiTheme="majorHAnsi" w:cstheme="majorHAnsi"/>
          <w:b/>
          <w:szCs w:val="22"/>
        </w:rPr>
      </w:pPr>
      <w:r w:rsidRPr="005176CB">
        <w:rPr>
          <w:rFonts w:asciiTheme="majorHAnsi" w:hAnsiTheme="majorHAnsi" w:cstheme="majorHAnsi"/>
          <w:b/>
          <w:szCs w:val="22"/>
        </w:rPr>
        <w:t>GOSPOD ZORAN JANKOVIĆ</w:t>
      </w:r>
    </w:p>
    <w:p w:rsidR="00AE28E7" w:rsidRPr="005176CB" w:rsidRDefault="00736495" w:rsidP="00000142">
      <w:pPr>
        <w:contextualSpacing/>
        <w:jc w:val="both"/>
        <w:rPr>
          <w:rFonts w:asciiTheme="majorHAnsi" w:hAnsiTheme="majorHAnsi" w:cstheme="majorHAnsi"/>
          <w:szCs w:val="22"/>
        </w:rPr>
      </w:pPr>
      <w:r w:rsidRPr="005176CB">
        <w:rPr>
          <w:rFonts w:asciiTheme="majorHAnsi" w:hAnsiTheme="majorHAnsi" w:cstheme="majorHAnsi"/>
          <w:szCs w:val="22"/>
        </w:rPr>
        <w:t xml:space="preserve">Hvala lepa. </w:t>
      </w:r>
      <w:r w:rsidR="00AE7EF1" w:rsidRPr="005176CB">
        <w:rPr>
          <w:rFonts w:asciiTheme="majorHAnsi" w:hAnsiTheme="majorHAnsi" w:cstheme="majorHAnsi"/>
          <w:szCs w:val="22"/>
        </w:rPr>
        <w:t>Razprava</w:t>
      </w:r>
      <w:r w:rsidR="00AE28E7" w:rsidRPr="005176CB">
        <w:rPr>
          <w:rFonts w:asciiTheme="majorHAnsi" w:hAnsiTheme="majorHAnsi" w:cstheme="majorHAnsi"/>
          <w:szCs w:val="22"/>
        </w:rPr>
        <w:t xml:space="preserve"> prosim. N</w:t>
      </w:r>
      <w:r w:rsidRPr="005176CB">
        <w:rPr>
          <w:rFonts w:asciiTheme="majorHAnsi" w:hAnsiTheme="majorHAnsi" w:cstheme="majorHAnsi"/>
          <w:szCs w:val="22"/>
        </w:rPr>
        <w:t>i</w:t>
      </w:r>
      <w:r w:rsidR="00AE28E7" w:rsidRPr="005176CB">
        <w:rPr>
          <w:rFonts w:asciiTheme="majorHAnsi" w:hAnsiTheme="majorHAnsi" w:cstheme="majorHAnsi"/>
          <w:szCs w:val="22"/>
        </w:rPr>
        <w:t xml:space="preserve"> razprave. Ugotavljam. Pri kom imate razpravo? Babnik, izvolite. </w:t>
      </w:r>
    </w:p>
    <w:p w:rsidR="00AE28E7" w:rsidRPr="005176CB" w:rsidRDefault="00AE28E7" w:rsidP="00000142">
      <w:pPr>
        <w:contextualSpacing/>
        <w:jc w:val="both"/>
        <w:rPr>
          <w:rFonts w:asciiTheme="majorHAnsi" w:hAnsiTheme="majorHAnsi" w:cstheme="majorHAnsi"/>
          <w:szCs w:val="22"/>
        </w:rPr>
      </w:pPr>
    </w:p>
    <w:p w:rsidR="00AE28E7" w:rsidRPr="005176CB" w:rsidRDefault="00AE28E7" w:rsidP="00000142">
      <w:pPr>
        <w:contextualSpacing/>
        <w:jc w:val="both"/>
        <w:rPr>
          <w:rFonts w:asciiTheme="majorHAnsi" w:hAnsiTheme="majorHAnsi" w:cstheme="majorHAnsi"/>
          <w:b/>
          <w:szCs w:val="22"/>
        </w:rPr>
      </w:pPr>
      <w:r w:rsidRPr="005176CB">
        <w:rPr>
          <w:rFonts w:asciiTheme="majorHAnsi" w:hAnsiTheme="majorHAnsi" w:cstheme="majorHAnsi"/>
          <w:b/>
          <w:szCs w:val="22"/>
        </w:rPr>
        <w:t>GOSPA MARUŠA BABNIK</w:t>
      </w:r>
    </w:p>
    <w:p w:rsidR="00F53021" w:rsidRPr="005176CB" w:rsidRDefault="00F53021"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Dobro. Imela bi samo eno vprašanje, in sicer, ali je možnost anketnega vprašalnika uporabnikom storitev, ki jih ti zavodi ponujajo zato, da se te storitve pač ocenijo ali so primerne, dobre, učinkovite? So opravljene evalvacije, primerjave o učinkih njihovega povečanega obsega dela? Ali pri tem lahko sodelujejo tudi zaposleni? Imajo pač možnosti presoje in, če je omogočena tajnost njihovih pogledov, mnenj in idej? Samo toliko. Hvala.</w:t>
      </w:r>
    </w:p>
    <w:p w:rsidR="008B6275" w:rsidRPr="005176CB" w:rsidRDefault="008B6275" w:rsidP="00000142">
      <w:pPr>
        <w:pStyle w:val="Telobesedila"/>
        <w:ind w:right="0"/>
        <w:jc w:val="both"/>
        <w:rPr>
          <w:rFonts w:asciiTheme="majorHAnsi" w:hAnsiTheme="majorHAnsi" w:cstheme="majorHAnsi"/>
          <w:sz w:val="22"/>
          <w:szCs w:val="22"/>
        </w:rPr>
      </w:pPr>
    </w:p>
    <w:p w:rsidR="008B6275" w:rsidRPr="005176CB" w:rsidRDefault="008B6275" w:rsidP="00000142">
      <w:pPr>
        <w:jc w:val="both"/>
        <w:rPr>
          <w:rFonts w:asciiTheme="majorHAnsi" w:hAnsiTheme="majorHAnsi" w:cstheme="majorHAnsi"/>
          <w:b/>
          <w:szCs w:val="22"/>
        </w:rPr>
      </w:pPr>
      <w:r w:rsidRPr="005176CB">
        <w:rPr>
          <w:rFonts w:asciiTheme="majorHAnsi" w:hAnsiTheme="majorHAnsi" w:cstheme="majorHAnsi"/>
          <w:b/>
          <w:szCs w:val="22"/>
        </w:rPr>
        <w:t>GOSPOD ZORAN JANKOVIĆ</w:t>
      </w:r>
    </w:p>
    <w:p w:rsidR="00AE7EF1" w:rsidRPr="005176CB" w:rsidRDefault="00D96AEC"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Zdaj jaz ne vem za vse zavode, ampak ankete se delajo. Tako, da vsak direktor se odloča po svoje, dela ankete, ampak mi primerjamo v bistvu število obiskovalcev po posameznem zavodu in pač ugotavljamo to rast, zato je tisti odgovor, ki vas zanima. Dodatnega dela jim pa ne bom naložil. </w:t>
      </w:r>
      <w:r w:rsidR="00736495" w:rsidRPr="005176CB">
        <w:rPr>
          <w:rFonts w:asciiTheme="majorHAnsi" w:hAnsiTheme="majorHAnsi" w:cstheme="majorHAnsi"/>
          <w:sz w:val="22"/>
          <w:szCs w:val="22"/>
        </w:rPr>
        <w:t>Ugotavljam navzočnost</w:t>
      </w:r>
      <w:r w:rsidRPr="005176CB">
        <w:rPr>
          <w:rFonts w:asciiTheme="majorHAnsi" w:hAnsiTheme="majorHAnsi" w:cstheme="majorHAnsi"/>
          <w:sz w:val="22"/>
          <w:szCs w:val="22"/>
        </w:rPr>
        <w:t xml:space="preserve"> po celotni točki.</w:t>
      </w:r>
      <w:r w:rsidR="00736495" w:rsidRPr="005176CB">
        <w:rPr>
          <w:rFonts w:asciiTheme="majorHAnsi" w:hAnsiTheme="majorHAnsi" w:cstheme="majorHAnsi"/>
          <w:sz w:val="22"/>
          <w:szCs w:val="22"/>
        </w:rPr>
        <w:t xml:space="preserve"> 3</w:t>
      </w:r>
      <w:r w:rsidRPr="005176CB">
        <w:rPr>
          <w:rFonts w:asciiTheme="majorHAnsi" w:hAnsiTheme="majorHAnsi" w:cstheme="majorHAnsi"/>
          <w:sz w:val="22"/>
          <w:szCs w:val="22"/>
        </w:rPr>
        <w:t>6</w:t>
      </w:r>
      <w:r w:rsidR="00736495" w:rsidRPr="005176CB">
        <w:rPr>
          <w:rFonts w:asciiTheme="majorHAnsi" w:hAnsiTheme="majorHAnsi" w:cstheme="majorHAnsi"/>
          <w:sz w:val="22"/>
          <w:szCs w:val="22"/>
        </w:rPr>
        <w:t>.</w:t>
      </w:r>
      <w:r w:rsidR="00AE7EF1" w:rsidRPr="005176CB">
        <w:rPr>
          <w:rFonts w:asciiTheme="majorHAnsi" w:hAnsiTheme="majorHAnsi" w:cstheme="majorHAnsi"/>
          <w:sz w:val="22"/>
          <w:szCs w:val="22"/>
        </w:rPr>
        <w:t xml:space="preserve"> </w:t>
      </w:r>
    </w:p>
    <w:p w:rsidR="00202BF1" w:rsidRPr="005176CB" w:rsidRDefault="00202BF1" w:rsidP="00000142">
      <w:pPr>
        <w:contextualSpacing/>
        <w:jc w:val="both"/>
        <w:rPr>
          <w:rFonts w:asciiTheme="majorHAnsi" w:hAnsiTheme="majorHAnsi" w:cstheme="majorHAnsi"/>
          <w:b/>
          <w:szCs w:val="22"/>
        </w:rPr>
      </w:pPr>
    </w:p>
    <w:p w:rsidR="00D96AEC" w:rsidRPr="005176CB" w:rsidRDefault="00317B53" w:rsidP="00000142">
      <w:pPr>
        <w:jc w:val="both"/>
        <w:rPr>
          <w:rFonts w:asciiTheme="majorHAnsi" w:hAnsiTheme="majorHAnsi" w:cstheme="majorHAnsi"/>
          <w:b/>
          <w:szCs w:val="22"/>
          <w:lang w:eastAsia="sl-SI"/>
        </w:rPr>
      </w:pPr>
      <w:r w:rsidRPr="005176CB">
        <w:rPr>
          <w:rFonts w:asciiTheme="majorHAnsi" w:hAnsiTheme="majorHAnsi" w:cstheme="majorHAnsi"/>
          <w:b/>
          <w:szCs w:val="22"/>
        </w:rPr>
        <w:t xml:space="preserve">Glasovanje poteka </w:t>
      </w:r>
      <w:r w:rsidR="00736495" w:rsidRPr="005176CB">
        <w:rPr>
          <w:rFonts w:asciiTheme="majorHAnsi" w:hAnsiTheme="majorHAnsi" w:cstheme="majorHAnsi"/>
          <w:b/>
          <w:szCs w:val="22"/>
        </w:rPr>
        <w:t xml:space="preserve">O </w:t>
      </w:r>
      <w:r w:rsidR="00D96AEC" w:rsidRPr="005176CB">
        <w:rPr>
          <w:rFonts w:asciiTheme="majorHAnsi" w:hAnsiTheme="majorHAnsi" w:cstheme="majorHAnsi"/>
          <w:b/>
          <w:szCs w:val="22"/>
        </w:rPr>
        <w:t xml:space="preserve">PRVEM </w:t>
      </w:r>
      <w:r w:rsidR="00736495" w:rsidRPr="005176CB">
        <w:rPr>
          <w:rFonts w:asciiTheme="majorHAnsi" w:hAnsiTheme="majorHAnsi" w:cstheme="majorHAnsi"/>
          <w:b/>
          <w:szCs w:val="22"/>
        </w:rPr>
        <w:t>SKLEP</w:t>
      </w:r>
      <w:r w:rsidR="00D96AEC" w:rsidRPr="005176CB">
        <w:rPr>
          <w:rFonts w:asciiTheme="majorHAnsi" w:hAnsiTheme="majorHAnsi" w:cstheme="majorHAnsi"/>
          <w:b/>
          <w:szCs w:val="22"/>
        </w:rPr>
        <w:t>U</w:t>
      </w:r>
      <w:r w:rsidR="008B6275" w:rsidRPr="005176CB">
        <w:rPr>
          <w:rFonts w:asciiTheme="majorHAnsi" w:hAnsiTheme="majorHAnsi" w:cstheme="majorHAnsi"/>
          <w:b/>
          <w:szCs w:val="22"/>
        </w:rPr>
        <w:t xml:space="preserve"> pod točko A)</w:t>
      </w:r>
      <w:r w:rsidR="00736495" w:rsidRPr="005176CB">
        <w:rPr>
          <w:rFonts w:asciiTheme="majorHAnsi" w:hAnsiTheme="majorHAnsi" w:cstheme="majorHAnsi"/>
          <w:b/>
          <w:szCs w:val="22"/>
        </w:rPr>
        <w:t xml:space="preserve">: </w:t>
      </w:r>
      <w:r w:rsidR="00D96AEC" w:rsidRPr="005176CB">
        <w:rPr>
          <w:rFonts w:asciiTheme="majorHAnsi" w:hAnsiTheme="majorHAnsi" w:cstheme="majorHAnsi"/>
          <w:b/>
          <w:bCs/>
          <w:szCs w:val="22"/>
        </w:rPr>
        <w:t xml:space="preserve">Mestni svet Mestne občine Ljubljana sprejme </w:t>
      </w:r>
      <w:r w:rsidR="00D96AEC" w:rsidRPr="005176CB">
        <w:rPr>
          <w:rFonts w:asciiTheme="majorHAnsi" w:hAnsiTheme="majorHAnsi" w:cstheme="majorHAnsi"/>
          <w:b/>
          <w:szCs w:val="22"/>
        </w:rPr>
        <w:t xml:space="preserve">predlog sklepa o določitvi dela plače za redno delovno uspešnost direktorjev in </w:t>
      </w:r>
      <w:r w:rsidR="00D96AEC" w:rsidRPr="005176CB">
        <w:rPr>
          <w:rFonts w:asciiTheme="majorHAnsi" w:hAnsiTheme="majorHAnsi" w:cstheme="majorHAnsi"/>
          <w:b/>
          <w:szCs w:val="22"/>
          <w:lang w:eastAsia="sl-SI"/>
        </w:rPr>
        <w:t>pomočnikov direktorjev javnih zavodov s področja kulture za leto 2023.</w:t>
      </w:r>
    </w:p>
    <w:p w:rsidR="00317B53" w:rsidRPr="005176CB" w:rsidRDefault="00317B53" w:rsidP="00000142">
      <w:pPr>
        <w:contextualSpacing/>
        <w:jc w:val="both"/>
        <w:rPr>
          <w:rFonts w:asciiTheme="majorHAnsi" w:hAnsiTheme="majorHAnsi" w:cstheme="majorHAnsi"/>
          <w:b/>
          <w:bCs/>
          <w:szCs w:val="22"/>
        </w:rPr>
      </w:pPr>
    </w:p>
    <w:p w:rsidR="008B6275" w:rsidRPr="005176CB" w:rsidRDefault="008B6275" w:rsidP="00000142">
      <w:pPr>
        <w:contextualSpacing/>
        <w:jc w:val="both"/>
        <w:rPr>
          <w:rFonts w:asciiTheme="majorHAnsi" w:hAnsiTheme="majorHAnsi" w:cstheme="majorHAnsi"/>
          <w:bCs/>
          <w:szCs w:val="22"/>
        </w:rPr>
      </w:pPr>
      <w:r w:rsidRPr="005176CB">
        <w:rPr>
          <w:rFonts w:asciiTheme="majorHAnsi" w:hAnsiTheme="majorHAnsi" w:cstheme="majorHAnsi"/>
          <w:bCs/>
          <w:szCs w:val="22"/>
        </w:rPr>
        <w:t>Prosim za vaš glas.</w:t>
      </w:r>
    </w:p>
    <w:p w:rsidR="008B6275" w:rsidRPr="005176CB" w:rsidRDefault="00D96AEC" w:rsidP="00000142">
      <w:pPr>
        <w:contextualSpacing/>
        <w:jc w:val="both"/>
        <w:rPr>
          <w:rFonts w:asciiTheme="majorHAnsi" w:hAnsiTheme="majorHAnsi" w:cstheme="majorHAnsi"/>
          <w:b/>
          <w:bCs/>
          <w:szCs w:val="22"/>
        </w:rPr>
      </w:pPr>
      <w:r w:rsidRPr="005176CB">
        <w:rPr>
          <w:rFonts w:asciiTheme="majorHAnsi" w:hAnsiTheme="majorHAnsi" w:cstheme="majorHAnsi"/>
          <w:b/>
          <w:bCs/>
          <w:szCs w:val="22"/>
        </w:rPr>
        <w:t>28</w:t>
      </w:r>
      <w:r w:rsidR="008B6275" w:rsidRPr="005176CB">
        <w:rPr>
          <w:rFonts w:asciiTheme="majorHAnsi" w:hAnsiTheme="majorHAnsi" w:cstheme="majorHAnsi"/>
          <w:b/>
          <w:bCs/>
          <w:szCs w:val="22"/>
        </w:rPr>
        <w:t xml:space="preserve"> ZA,</w:t>
      </w:r>
    </w:p>
    <w:p w:rsidR="008B6275" w:rsidRPr="005176CB" w:rsidRDefault="00D96AEC" w:rsidP="00000142">
      <w:pPr>
        <w:contextualSpacing/>
        <w:jc w:val="both"/>
        <w:rPr>
          <w:rFonts w:asciiTheme="majorHAnsi" w:hAnsiTheme="majorHAnsi" w:cstheme="majorHAnsi"/>
          <w:b/>
          <w:bCs/>
          <w:szCs w:val="22"/>
        </w:rPr>
      </w:pPr>
      <w:r w:rsidRPr="005176CB">
        <w:rPr>
          <w:rFonts w:asciiTheme="majorHAnsi" w:hAnsiTheme="majorHAnsi" w:cstheme="majorHAnsi"/>
          <w:b/>
          <w:bCs/>
          <w:szCs w:val="22"/>
        </w:rPr>
        <w:t>2</w:t>
      </w:r>
      <w:r w:rsidR="008B6275" w:rsidRPr="005176CB">
        <w:rPr>
          <w:rFonts w:asciiTheme="majorHAnsi" w:hAnsiTheme="majorHAnsi" w:cstheme="majorHAnsi"/>
          <w:b/>
          <w:bCs/>
          <w:szCs w:val="22"/>
        </w:rPr>
        <w:t xml:space="preserve"> PROTI.</w:t>
      </w:r>
    </w:p>
    <w:p w:rsidR="000B184B" w:rsidRPr="005176CB" w:rsidRDefault="00D96AEC" w:rsidP="00000142">
      <w:pPr>
        <w:contextualSpacing/>
        <w:jc w:val="both"/>
        <w:rPr>
          <w:rFonts w:asciiTheme="majorHAnsi" w:hAnsiTheme="majorHAnsi" w:cstheme="majorHAnsi"/>
          <w:szCs w:val="22"/>
        </w:rPr>
      </w:pPr>
      <w:r w:rsidRPr="005176CB">
        <w:rPr>
          <w:rFonts w:asciiTheme="majorHAnsi" w:hAnsiTheme="majorHAnsi" w:cstheme="majorHAnsi"/>
          <w:szCs w:val="22"/>
        </w:rPr>
        <w:t xml:space="preserve">Sprejeto. </w:t>
      </w:r>
    </w:p>
    <w:p w:rsidR="00D96AEC" w:rsidRPr="005176CB" w:rsidRDefault="00D96AEC" w:rsidP="00000142">
      <w:pPr>
        <w:contextualSpacing/>
        <w:jc w:val="both"/>
        <w:rPr>
          <w:rFonts w:asciiTheme="majorHAnsi" w:hAnsiTheme="majorHAnsi" w:cstheme="majorHAnsi"/>
          <w:b/>
          <w:szCs w:val="22"/>
        </w:rPr>
      </w:pPr>
    </w:p>
    <w:p w:rsidR="00D96AEC" w:rsidRPr="005176CB" w:rsidRDefault="00D96AEC" w:rsidP="00000142">
      <w:pPr>
        <w:jc w:val="both"/>
        <w:rPr>
          <w:rFonts w:asciiTheme="majorHAnsi" w:hAnsiTheme="majorHAnsi" w:cstheme="majorHAnsi"/>
          <w:b/>
          <w:szCs w:val="22"/>
          <w:lang w:eastAsia="sl-SI"/>
        </w:rPr>
      </w:pPr>
      <w:r w:rsidRPr="005176CB">
        <w:rPr>
          <w:rFonts w:asciiTheme="majorHAnsi" w:hAnsiTheme="majorHAnsi" w:cstheme="majorHAnsi"/>
          <w:b/>
          <w:szCs w:val="22"/>
        </w:rPr>
        <w:lastRenderedPageBreak/>
        <w:t xml:space="preserve">Gremo na drugo glasovanje k točki B): </w:t>
      </w:r>
      <w:r w:rsidRPr="005176CB">
        <w:rPr>
          <w:rFonts w:asciiTheme="majorHAnsi" w:hAnsiTheme="majorHAnsi" w:cstheme="majorHAnsi"/>
          <w:b/>
          <w:bCs/>
          <w:szCs w:val="22"/>
        </w:rPr>
        <w:t>Mestni svet M</w:t>
      </w:r>
      <w:r w:rsidR="006324CD" w:rsidRPr="005176CB">
        <w:rPr>
          <w:rFonts w:asciiTheme="majorHAnsi" w:hAnsiTheme="majorHAnsi" w:cstheme="majorHAnsi"/>
          <w:b/>
          <w:bCs/>
          <w:szCs w:val="22"/>
        </w:rPr>
        <w:t>OL</w:t>
      </w:r>
      <w:r w:rsidRPr="005176CB">
        <w:rPr>
          <w:rFonts w:asciiTheme="majorHAnsi" w:hAnsiTheme="majorHAnsi" w:cstheme="majorHAnsi"/>
          <w:b/>
          <w:bCs/>
          <w:szCs w:val="22"/>
        </w:rPr>
        <w:t xml:space="preserve"> sprejme predloge </w:t>
      </w:r>
      <w:r w:rsidRPr="005176CB">
        <w:rPr>
          <w:rFonts w:asciiTheme="majorHAnsi" w:hAnsiTheme="majorHAnsi" w:cstheme="majorHAnsi"/>
          <w:b/>
          <w:szCs w:val="22"/>
          <w:lang w:eastAsia="sl-SI"/>
        </w:rPr>
        <w:t>sklepov o določitvi dela plače za delovno uspešnost direktorjev in direktoric javnih zavodov s področja kulture</w:t>
      </w:r>
      <w:r w:rsidR="006324CD" w:rsidRPr="005176CB">
        <w:rPr>
          <w:rFonts w:asciiTheme="majorHAnsi" w:hAnsiTheme="majorHAnsi" w:cstheme="majorHAnsi"/>
          <w:b/>
          <w:szCs w:val="22"/>
          <w:lang w:eastAsia="sl-SI"/>
        </w:rPr>
        <w:t xml:space="preserve">, ki so našteti, da jih ne ponavljam, </w:t>
      </w:r>
      <w:r w:rsidRPr="005176CB">
        <w:rPr>
          <w:rFonts w:asciiTheme="majorHAnsi" w:hAnsiTheme="majorHAnsi" w:cstheme="majorHAnsi"/>
          <w:b/>
          <w:szCs w:val="22"/>
          <w:lang w:eastAsia="sl-SI"/>
        </w:rPr>
        <w:t>za leto 2023 iz naslova prodaje blaga in storitev na trgu.</w:t>
      </w:r>
    </w:p>
    <w:p w:rsidR="00D96AEC" w:rsidRPr="005176CB" w:rsidRDefault="00D96AEC" w:rsidP="00000142">
      <w:pPr>
        <w:jc w:val="both"/>
        <w:rPr>
          <w:rFonts w:asciiTheme="majorHAnsi" w:hAnsiTheme="majorHAnsi" w:cstheme="majorHAnsi"/>
          <w:szCs w:val="22"/>
          <w:lang w:eastAsia="sl-SI"/>
        </w:rPr>
      </w:pPr>
    </w:p>
    <w:p w:rsidR="000B184B" w:rsidRPr="005176CB" w:rsidRDefault="006324CD" w:rsidP="00000142">
      <w:pPr>
        <w:jc w:val="both"/>
        <w:rPr>
          <w:rFonts w:asciiTheme="majorHAnsi" w:hAnsiTheme="majorHAnsi" w:cstheme="majorHAnsi"/>
          <w:szCs w:val="22"/>
        </w:rPr>
      </w:pPr>
      <w:r w:rsidRPr="005176CB">
        <w:rPr>
          <w:rFonts w:asciiTheme="majorHAnsi" w:hAnsiTheme="majorHAnsi" w:cstheme="majorHAnsi"/>
          <w:szCs w:val="22"/>
        </w:rPr>
        <w:t>Prosim za vaš glas.</w:t>
      </w:r>
    </w:p>
    <w:p w:rsidR="00317B53" w:rsidRPr="005176CB" w:rsidRDefault="008B6275" w:rsidP="00000142">
      <w:pPr>
        <w:contextualSpacing/>
        <w:jc w:val="both"/>
        <w:rPr>
          <w:rFonts w:asciiTheme="majorHAnsi" w:hAnsiTheme="majorHAnsi" w:cstheme="majorHAnsi"/>
          <w:b/>
          <w:szCs w:val="22"/>
        </w:rPr>
      </w:pPr>
      <w:r w:rsidRPr="005176CB">
        <w:rPr>
          <w:rFonts w:asciiTheme="majorHAnsi" w:hAnsiTheme="majorHAnsi" w:cstheme="majorHAnsi"/>
          <w:b/>
          <w:szCs w:val="22"/>
        </w:rPr>
        <w:t>2</w:t>
      </w:r>
      <w:r w:rsidR="006324CD" w:rsidRPr="005176CB">
        <w:rPr>
          <w:rFonts w:asciiTheme="majorHAnsi" w:hAnsiTheme="majorHAnsi" w:cstheme="majorHAnsi"/>
          <w:b/>
          <w:szCs w:val="22"/>
        </w:rPr>
        <w:t>7</w:t>
      </w:r>
      <w:r w:rsidR="00317B53" w:rsidRPr="005176CB">
        <w:rPr>
          <w:rFonts w:asciiTheme="majorHAnsi" w:hAnsiTheme="majorHAnsi" w:cstheme="majorHAnsi"/>
          <w:b/>
          <w:szCs w:val="22"/>
        </w:rPr>
        <w:t xml:space="preserve"> ZA,</w:t>
      </w:r>
    </w:p>
    <w:p w:rsidR="00317B53" w:rsidRPr="005176CB" w:rsidRDefault="006324CD" w:rsidP="00000142">
      <w:pPr>
        <w:contextualSpacing/>
        <w:jc w:val="both"/>
        <w:rPr>
          <w:rFonts w:asciiTheme="majorHAnsi" w:hAnsiTheme="majorHAnsi" w:cstheme="majorHAnsi"/>
          <w:b/>
          <w:szCs w:val="22"/>
        </w:rPr>
      </w:pPr>
      <w:r w:rsidRPr="005176CB">
        <w:rPr>
          <w:rFonts w:asciiTheme="majorHAnsi" w:hAnsiTheme="majorHAnsi" w:cstheme="majorHAnsi"/>
          <w:b/>
          <w:szCs w:val="22"/>
        </w:rPr>
        <w:t>1</w:t>
      </w:r>
      <w:r w:rsidR="00317B53" w:rsidRPr="005176CB">
        <w:rPr>
          <w:rFonts w:asciiTheme="majorHAnsi" w:hAnsiTheme="majorHAnsi" w:cstheme="majorHAnsi"/>
          <w:b/>
          <w:szCs w:val="22"/>
        </w:rPr>
        <w:t xml:space="preserve"> PROTI. </w:t>
      </w:r>
    </w:p>
    <w:p w:rsidR="000B184B" w:rsidRPr="005176CB" w:rsidRDefault="006324CD" w:rsidP="00000142">
      <w:pPr>
        <w:contextualSpacing/>
        <w:jc w:val="both"/>
        <w:rPr>
          <w:rFonts w:asciiTheme="majorHAnsi" w:hAnsiTheme="majorHAnsi" w:cstheme="majorHAnsi"/>
          <w:szCs w:val="22"/>
        </w:rPr>
      </w:pPr>
      <w:r w:rsidRPr="005176CB">
        <w:rPr>
          <w:rFonts w:asciiTheme="majorHAnsi" w:hAnsiTheme="majorHAnsi" w:cstheme="majorHAnsi"/>
          <w:szCs w:val="22"/>
        </w:rPr>
        <w:t xml:space="preserve">Hvala lepa, sprejeto. </w:t>
      </w:r>
      <w:r w:rsidR="008B6275" w:rsidRPr="005176CB">
        <w:rPr>
          <w:rFonts w:asciiTheme="majorHAnsi" w:hAnsiTheme="majorHAnsi" w:cstheme="majorHAnsi"/>
          <w:szCs w:val="22"/>
        </w:rPr>
        <w:t xml:space="preserve"> </w:t>
      </w:r>
    </w:p>
    <w:p w:rsidR="008B6275" w:rsidRPr="005176CB" w:rsidRDefault="008B6275" w:rsidP="00000142">
      <w:pPr>
        <w:contextualSpacing/>
        <w:jc w:val="both"/>
        <w:rPr>
          <w:rFonts w:asciiTheme="majorHAnsi" w:hAnsiTheme="majorHAnsi" w:cstheme="majorHAnsi"/>
          <w:szCs w:val="22"/>
        </w:rPr>
      </w:pPr>
    </w:p>
    <w:p w:rsidR="006324CD" w:rsidRPr="005176CB" w:rsidRDefault="006324CD" w:rsidP="00000142">
      <w:pPr>
        <w:jc w:val="both"/>
        <w:rPr>
          <w:rFonts w:asciiTheme="majorHAnsi" w:hAnsiTheme="majorHAnsi" w:cstheme="majorHAnsi"/>
          <w:b/>
          <w:szCs w:val="22"/>
          <w:lang w:eastAsia="sl-SI"/>
        </w:rPr>
      </w:pPr>
      <w:r w:rsidRPr="005176CB">
        <w:rPr>
          <w:rFonts w:asciiTheme="majorHAnsi" w:hAnsiTheme="majorHAnsi" w:cstheme="majorHAnsi"/>
          <w:b/>
          <w:szCs w:val="22"/>
        </w:rPr>
        <w:t xml:space="preserve">Gremo na drugo glasovanje k tretji točki C): </w:t>
      </w:r>
      <w:r w:rsidRPr="005176CB">
        <w:rPr>
          <w:rFonts w:asciiTheme="majorHAnsi" w:hAnsiTheme="majorHAnsi" w:cstheme="majorHAnsi"/>
          <w:b/>
          <w:bCs/>
          <w:szCs w:val="22"/>
        </w:rPr>
        <w:t xml:space="preserve">Mestni svet MOL sprejme predloge </w:t>
      </w:r>
      <w:r w:rsidRPr="005176CB">
        <w:rPr>
          <w:rFonts w:asciiTheme="majorHAnsi" w:hAnsiTheme="majorHAnsi" w:cstheme="majorHAnsi"/>
          <w:b/>
          <w:szCs w:val="22"/>
          <w:lang w:eastAsia="sl-SI"/>
        </w:rPr>
        <w:t>sklepov o določitvi dela plače za delovno uspešnost direktorjev in direktoric javnih zavodov s področja kulture, našteti, iz naslova povečanega obsega dela.</w:t>
      </w:r>
    </w:p>
    <w:p w:rsidR="006324CD" w:rsidRPr="005176CB" w:rsidRDefault="006324CD" w:rsidP="00000142">
      <w:pPr>
        <w:jc w:val="both"/>
        <w:rPr>
          <w:rFonts w:asciiTheme="majorHAnsi" w:hAnsiTheme="majorHAnsi" w:cstheme="majorHAnsi"/>
          <w:szCs w:val="22"/>
          <w:lang w:eastAsia="sl-SI"/>
        </w:rPr>
      </w:pPr>
    </w:p>
    <w:p w:rsidR="006324CD" w:rsidRPr="005176CB" w:rsidRDefault="006324CD" w:rsidP="00000142">
      <w:pPr>
        <w:contextualSpacing/>
        <w:jc w:val="both"/>
        <w:rPr>
          <w:rFonts w:asciiTheme="majorHAnsi" w:hAnsiTheme="majorHAnsi" w:cstheme="majorHAnsi"/>
          <w:b/>
          <w:szCs w:val="22"/>
        </w:rPr>
      </w:pPr>
      <w:r w:rsidRPr="005176CB">
        <w:rPr>
          <w:rFonts w:asciiTheme="majorHAnsi" w:hAnsiTheme="majorHAnsi" w:cstheme="majorHAnsi"/>
          <w:b/>
          <w:szCs w:val="22"/>
        </w:rPr>
        <w:t>22 ZA,</w:t>
      </w:r>
    </w:p>
    <w:p w:rsidR="006324CD" w:rsidRPr="005176CB" w:rsidRDefault="006324CD" w:rsidP="00000142">
      <w:pPr>
        <w:contextualSpacing/>
        <w:jc w:val="both"/>
        <w:rPr>
          <w:rFonts w:asciiTheme="majorHAnsi" w:hAnsiTheme="majorHAnsi" w:cstheme="majorHAnsi"/>
          <w:b/>
          <w:szCs w:val="22"/>
        </w:rPr>
      </w:pPr>
      <w:r w:rsidRPr="005176CB">
        <w:rPr>
          <w:rFonts w:asciiTheme="majorHAnsi" w:hAnsiTheme="majorHAnsi" w:cstheme="majorHAnsi"/>
          <w:b/>
          <w:szCs w:val="22"/>
        </w:rPr>
        <w:t xml:space="preserve">0 PROTI. </w:t>
      </w:r>
    </w:p>
    <w:p w:rsidR="006324CD" w:rsidRPr="005176CB" w:rsidRDefault="006324CD" w:rsidP="00000142">
      <w:pPr>
        <w:contextualSpacing/>
        <w:jc w:val="both"/>
        <w:rPr>
          <w:rFonts w:asciiTheme="majorHAnsi" w:hAnsiTheme="majorHAnsi" w:cstheme="majorHAnsi"/>
          <w:szCs w:val="22"/>
        </w:rPr>
      </w:pPr>
    </w:p>
    <w:p w:rsidR="006324CD" w:rsidRPr="005176CB" w:rsidRDefault="006324CD" w:rsidP="00000142">
      <w:pPr>
        <w:jc w:val="both"/>
        <w:rPr>
          <w:rFonts w:asciiTheme="majorHAnsi" w:hAnsiTheme="majorHAnsi" w:cstheme="majorHAnsi"/>
          <w:b/>
          <w:szCs w:val="22"/>
          <w:lang w:eastAsia="sl-SI"/>
        </w:rPr>
      </w:pPr>
      <w:r w:rsidRPr="005176CB">
        <w:rPr>
          <w:rFonts w:asciiTheme="majorHAnsi" w:hAnsiTheme="majorHAnsi" w:cstheme="majorHAnsi"/>
          <w:b/>
          <w:szCs w:val="22"/>
        </w:rPr>
        <w:t xml:space="preserve">In gremo na SKLEP k točki D), glasujemo: </w:t>
      </w:r>
      <w:r w:rsidRPr="005176CB">
        <w:rPr>
          <w:rFonts w:asciiTheme="majorHAnsi" w:hAnsiTheme="majorHAnsi" w:cstheme="majorHAnsi"/>
          <w:b/>
          <w:bCs/>
          <w:szCs w:val="22"/>
        </w:rPr>
        <w:t xml:space="preserve">Mestni svet Mestne občine Ljubljana sprejme predlog </w:t>
      </w:r>
      <w:r w:rsidRPr="005176CB">
        <w:rPr>
          <w:rFonts w:asciiTheme="majorHAnsi" w:hAnsiTheme="majorHAnsi" w:cstheme="majorHAnsi"/>
          <w:b/>
          <w:szCs w:val="22"/>
          <w:lang w:eastAsia="sl-SI"/>
        </w:rPr>
        <w:t>sklep</w:t>
      </w:r>
      <w:r w:rsidR="00AE0BF6" w:rsidRPr="005176CB">
        <w:rPr>
          <w:rFonts w:asciiTheme="majorHAnsi" w:hAnsiTheme="majorHAnsi" w:cstheme="majorHAnsi"/>
          <w:b/>
          <w:szCs w:val="22"/>
          <w:lang w:eastAsia="sl-SI"/>
        </w:rPr>
        <w:t>a</w:t>
      </w:r>
      <w:r w:rsidRPr="005176CB">
        <w:rPr>
          <w:rFonts w:asciiTheme="majorHAnsi" w:hAnsiTheme="majorHAnsi" w:cstheme="majorHAnsi"/>
          <w:b/>
          <w:szCs w:val="22"/>
          <w:lang w:eastAsia="sl-SI"/>
        </w:rPr>
        <w:t xml:space="preserve"> o določitvi dela plače za delovno uspešnost direktorice in pomočnika direktorice javnega  zavoda Mladi zmaji, Center za kakovostno preživljanje prostega časa mladih za leto 2023. </w:t>
      </w:r>
    </w:p>
    <w:p w:rsidR="006324CD" w:rsidRPr="005176CB" w:rsidRDefault="006324CD" w:rsidP="00000142">
      <w:pPr>
        <w:jc w:val="both"/>
        <w:rPr>
          <w:rFonts w:asciiTheme="majorHAnsi" w:hAnsiTheme="majorHAnsi" w:cstheme="majorHAnsi"/>
          <w:b/>
          <w:szCs w:val="22"/>
        </w:rPr>
      </w:pPr>
    </w:p>
    <w:p w:rsidR="006324CD" w:rsidRPr="005176CB" w:rsidRDefault="006324CD" w:rsidP="00000142">
      <w:pPr>
        <w:jc w:val="both"/>
        <w:rPr>
          <w:rFonts w:asciiTheme="majorHAnsi" w:hAnsiTheme="majorHAnsi" w:cstheme="majorHAnsi"/>
          <w:szCs w:val="22"/>
        </w:rPr>
      </w:pPr>
      <w:r w:rsidRPr="005176CB">
        <w:rPr>
          <w:rFonts w:asciiTheme="majorHAnsi" w:hAnsiTheme="majorHAnsi" w:cstheme="majorHAnsi"/>
          <w:szCs w:val="22"/>
        </w:rPr>
        <w:t>Prosim za vaš glas.</w:t>
      </w:r>
    </w:p>
    <w:p w:rsidR="006324CD" w:rsidRPr="005176CB" w:rsidRDefault="006324CD" w:rsidP="00000142">
      <w:pPr>
        <w:jc w:val="both"/>
        <w:rPr>
          <w:rFonts w:asciiTheme="majorHAnsi" w:hAnsiTheme="majorHAnsi" w:cstheme="majorHAnsi"/>
          <w:b/>
          <w:szCs w:val="22"/>
        </w:rPr>
      </w:pPr>
      <w:r w:rsidRPr="005176CB">
        <w:rPr>
          <w:rFonts w:asciiTheme="majorHAnsi" w:hAnsiTheme="majorHAnsi" w:cstheme="majorHAnsi"/>
          <w:b/>
          <w:szCs w:val="22"/>
        </w:rPr>
        <w:t>27 ZA,</w:t>
      </w:r>
    </w:p>
    <w:p w:rsidR="006324CD" w:rsidRPr="005176CB" w:rsidRDefault="006324CD" w:rsidP="00000142">
      <w:pPr>
        <w:contextualSpacing/>
        <w:jc w:val="both"/>
        <w:rPr>
          <w:rFonts w:asciiTheme="majorHAnsi" w:hAnsiTheme="majorHAnsi" w:cstheme="majorHAnsi"/>
          <w:b/>
          <w:szCs w:val="22"/>
        </w:rPr>
      </w:pPr>
      <w:r w:rsidRPr="005176CB">
        <w:rPr>
          <w:rFonts w:asciiTheme="majorHAnsi" w:hAnsiTheme="majorHAnsi" w:cstheme="majorHAnsi"/>
          <w:b/>
          <w:szCs w:val="22"/>
        </w:rPr>
        <w:t xml:space="preserve">1 PROTI. </w:t>
      </w:r>
    </w:p>
    <w:p w:rsidR="006324CD" w:rsidRPr="005176CB" w:rsidRDefault="006324CD" w:rsidP="00000142">
      <w:pPr>
        <w:contextualSpacing/>
        <w:jc w:val="both"/>
        <w:rPr>
          <w:rFonts w:asciiTheme="majorHAnsi" w:hAnsiTheme="majorHAnsi" w:cstheme="majorHAnsi"/>
          <w:szCs w:val="22"/>
        </w:rPr>
      </w:pPr>
    </w:p>
    <w:p w:rsidR="00AE0BF6" w:rsidRPr="005176CB" w:rsidRDefault="00AE0BF6" w:rsidP="00000142">
      <w:pPr>
        <w:tabs>
          <w:tab w:val="left" w:pos="567"/>
        </w:tabs>
        <w:jc w:val="both"/>
        <w:rPr>
          <w:rFonts w:asciiTheme="majorHAnsi" w:hAnsiTheme="majorHAnsi" w:cstheme="majorHAnsi"/>
          <w:szCs w:val="22"/>
          <w:lang w:eastAsia="sl-SI"/>
        </w:rPr>
      </w:pPr>
      <w:r w:rsidRPr="005176CB">
        <w:rPr>
          <w:rFonts w:asciiTheme="majorHAnsi" w:hAnsiTheme="majorHAnsi" w:cstheme="majorHAnsi"/>
          <w:b/>
          <w:szCs w:val="22"/>
        </w:rPr>
        <w:t xml:space="preserve">In gremo na glasovanje k točki E): </w:t>
      </w:r>
      <w:r w:rsidRPr="005176CB">
        <w:rPr>
          <w:rFonts w:asciiTheme="majorHAnsi" w:hAnsiTheme="majorHAnsi" w:cstheme="majorHAnsi"/>
          <w:b/>
          <w:bCs/>
          <w:szCs w:val="22"/>
        </w:rPr>
        <w:t xml:space="preserve">Mestni svet Mestne občine Ljubljana sprejme predlog </w:t>
      </w:r>
      <w:r w:rsidRPr="005176CB">
        <w:rPr>
          <w:rFonts w:asciiTheme="majorHAnsi" w:hAnsiTheme="majorHAnsi" w:cstheme="majorHAnsi"/>
          <w:b/>
          <w:szCs w:val="22"/>
          <w:lang w:eastAsia="sl-SI"/>
        </w:rPr>
        <w:t>sklepa o soglasju k določitvi dela plače za delovno uspešnost direktorici Javnega zavoda Mladi zmaji – Centra za kakovostno preživljanje prostega časa mladih za leto 2024 iz naslova povečanega obsega dela.</w:t>
      </w:r>
    </w:p>
    <w:p w:rsidR="00AE0BF6" w:rsidRPr="005176CB" w:rsidRDefault="00AE0BF6" w:rsidP="00000142">
      <w:pPr>
        <w:jc w:val="both"/>
        <w:rPr>
          <w:rFonts w:asciiTheme="majorHAnsi" w:hAnsiTheme="majorHAnsi" w:cstheme="majorHAnsi"/>
          <w:b/>
          <w:szCs w:val="22"/>
        </w:rPr>
      </w:pPr>
    </w:p>
    <w:p w:rsidR="00AE0BF6" w:rsidRPr="005176CB" w:rsidRDefault="00AE0BF6" w:rsidP="00000142">
      <w:pPr>
        <w:jc w:val="both"/>
        <w:rPr>
          <w:rFonts w:asciiTheme="majorHAnsi" w:hAnsiTheme="majorHAnsi" w:cstheme="majorHAnsi"/>
          <w:szCs w:val="22"/>
        </w:rPr>
      </w:pPr>
      <w:r w:rsidRPr="005176CB">
        <w:rPr>
          <w:rFonts w:asciiTheme="majorHAnsi" w:hAnsiTheme="majorHAnsi" w:cstheme="majorHAnsi"/>
          <w:szCs w:val="22"/>
        </w:rPr>
        <w:t>Prosim za vaš glas.</w:t>
      </w:r>
    </w:p>
    <w:p w:rsidR="00AE0BF6" w:rsidRPr="005176CB" w:rsidRDefault="00AE0BF6" w:rsidP="00000142">
      <w:pPr>
        <w:jc w:val="both"/>
        <w:rPr>
          <w:rFonts w:asciiTheme="majorHAnsi" w:hAnsiTheme="majorHAnsi" w:cstheme="majorHAnsi"/>
          <w:b/>
          <w:szCs w:val="22"/>
        </w:rPr>
      </w:pPr>
      <w:r w:rsidRPr="005176CB">
        <w:rPr>
          <w:rFonts w:asciiTheme="majorHAnsi" w:hAnsiTheme="majorHAnsi" w:cstheme="majorHAnsi"/>
          <w:b/>
          <w:szCs w:val="22"/>
        </w:rPr>
        <w:t>26 ZA,</w:t>
      </w:r>
    </w:p>
    <w:p w:rsidR="00AE0BF6" w:rsidRPr="005176CB" w:rsidRDefault="00AE0BF6" w:rsidP="00000142">
      <w:pPr>
        <w:contextualSpacing/>
        <w:jc w:val="both"/>
        <w:rPr>
          <w:rFonts w:asciiTheme="majorHAnsi" w:hAnsiTheme="majorHAnsi" w:cstheme="majorHAnsi"/>
          <w:b/>
          <w:szCs w:val="22"/>
        </w:rPr>
      </w:pPr>
      <w:r w:rsidRPr="005176CB">
        <w:rPr>
          <w:rFonts w:asciiTheme="majorHAnsi" w:hAnsiTheme="majorHAnsi" w:cstheme="majorHAnsi"/>
          <w:b/>
          <w:szCs w:val="22"/>
        </w:rPr>
        <w:t xml:space="preserve">1 PROTI. </w:t>
      </w:r>
    </w:p>
    <w:p w:rsidR="006324CD" w:rsidRPr="005176CB" w:rsidRDefault="00AE0BF6" w:rsidP="00000142">
      <w:pPr>
        <w:contextualSpacing/>
        <w:jc w:val="both"/>
        <w:rPr>
          <w:rFonts w:asciiTheme="majorHAnsi" w:hAnsiTheme="majorHAnsi" w:cstheme="majorHAnsi"/>
          <w:szCs w:val="22"/>
        </w:rPr>
      </w:pPr>
      <w:r w:rsidRPr="005176CB">
        <w:rPr>
          <w:rFonts w:asciiTheme="majorHAnsi" w:hAnsiTheme="majorHAnsi" w:cstheme="majorHAnsi"/>
          <w:szCs w:val="22"/>
        </w:rPr>
        <w:t xml:space="preserve">Sprejeto, hvala lepa. </w:t>
      </w:r>
    </w:p>
    <w:p w:rsidR="00AE0BF6" w:rsidRPr="005176CB" w:rsidRDefault="00AE0BF6" w:rsidP="00000142">
      <w:pPr>
        <w:contextualSpacing/>
        <w:jc w:val="both"/>
        <w:rPr>
          <w:rFonts w:asciiTheme="majorHAnsi" w:hAnsiTheme="majorHAnsi" w:cstheme="majorHAnsi"/>
          <w:szCs w:val="22"/>
        </w:rPr>
      </w:pPr>
    </w:p>
    <w:p w:rsidR="008B6275" w:rsidRPr="005176CB" w:rsidRDefault="008B6275" w:rsidP="00000142">
      <w:pPr>
        <w:contextualSpacing/>
        <w:jc w:val="both"/>
        <w:rPr>
          <w:rFonts w:asciiTheme="majorHAnsi" w:hAnsiTheme="majorHAnsi" w:cstheme="majorHAnsi"/>
          <w:szCs w:val="22"/>
        </w:rPr>
      </w:pPr>
    </w:p>
    <w:p w:rsidR="008B6275" w:rsidRPr="005176CB" w:rsidRDefault="008B6275" w:rsidP="00000142">
      <w:pPr>
        <w:contextualSpacing/>
        <w:jc w:val="both"/>
        <w:rPr>
          <w:rFonts w:asciiTheme="majorHAnsi" w:hAnsiTheme="majorHAnsi" w:cstheme="majorHAnsi"/>
          <w:szCs w:val="22"/>
        </w:rPr>
      </w:pPr>
      <w:r w:rsidRPr="005176CB">
        <w:rPr>
          <w:rFonts w:asciiTheme="majorHAnsi" w:hAnsiTheme="majorHAnsi" w:cstheme="majorHAnsi"/>
          <w:szCs w:val="22"/>
        </w:rPr>
        <w:t>Gremo na točko 10</w:t>
      </w:r>
      <w:r w:rsidR="00AE0BF6" w:rsidRPr="005176CB">
        <w:rPr>
          <w:rFonts w:asciiTheme="majorHAnsi" w:hAnsiTheme="majorHAnsi" w:cstheme="majorHAnsi"/>
          <w:szCs w:val="22"/>
        </w:rPr>
        <w:t xml:space="preserve">, kjer bomo ponovili v bistvu podobno zgodbo, imamo od a) do g) točke. </w:t>
      </w:r>
    </w:p>
    <w:p w:rsidR="00AE0BF6" w:rsidRPr="005176CB" w:rsidRDefault="00AE0BF6" w:rsidP="00000142">
      <w:pPr>
        <w:contextualSpacing/>
        <w:jc w:val="both"/>
        <w:rPr>
          <w:rFonts w:asciiTheme="majorHAnsi" w:hAnsiTheme="majorHAnsi" w:cstheme="majorHAnsi"/>
          <w:b/>
          <w:color w:val="000000"/>
          <w:szCs w:val="22"/>
          <w:lang w:eastAsia="sl-SI"/>
        </w:rPr>
      </w:pPr>
      <w:r w:rsidRPr="005176CB">
        <w:rPr>
          <w:rFonts w:asciiTheme="majorHAnsi" w:hAnsiTheme="majorHAnsi" w:cstheme="majorHAnsi"/>
          <w:b/>
          <w:color w:val="000000"/>
          <w:szCs w:val="22"/>
          <w:lang w:eastAsia="sl-SI"/>
        </w:rPr>
        <w:t>A) PREDLOG ODLOKA O DOPOLNITVAH ODLOKA O USTANOVITVI JAVNEGA VZGOJNO-IZOBRAŽEVALNEGA</w:t>
      </w:r>
    </w:p>
    <w:p w:rsidR="00AE0BF6" w:rsidRPr="005176CB" w:rsidRDefault="00AE0BF6" w:rsidP="00000142">
      <w:pPr>
        <w:jc w:val="both"/>
        <w:rPr>
          <w:rFonts w:asciiTheme="majorHAnsi" w:hAnsiTheme="majorHAnsi" w:cstheme="majorHAnsi"/>
          <w:b/>
          <w:color w:val="000000"/>
          <w:szCs w:val="22"/>
          <w:lang w:eastAsia="sl-SI"/>
        </w:rPr>
      </w:pPr>
      <w:r w:rsidRPr="005176CB">
        <w:rPr>
          <w:rFonts w:asciiTheme="majorHAnsi" w:hAnsiTheme="majorHAnsi" w:cstheme="majorHAnsi"/>
          <w:b/>
          <w:color w:val="000000"/>
          <w:szCs w:val="22"/>
          <w:lang w:eastAsia="sl-SI"/>
        </w:rPr>
        <w:t>ZAVODA OSNOVNE ŠOLE KAŠELJ S PREDLOGOM ZA HITRI POSTOPEK</w:t>
      </w:r>
    </w:p>
    <w:p w:rsidR="00AE0BF6" w:rsidRPr="005176CB" w:rsidRDefault="00AE0BF6" w:rsidP="00000142">
      <w:pPr>
        <w:jc w:val="both"/>
        <w:rPr>
          <w:rFonts w:asciiTheme="majorHAnsi" w:hAnsiTheme="majorHAnsi" w:cstheme="majorHAnsi"/>
          <w:b/>
          <w:color w:val="000000"/>
          <w:szCs w:val="22"/>
          <w:lang w:eastAsia="sl-SI"/>
        </w:rPr>
      </w:pPr>
      <w:r w:rsidRPr="005176CB">
        <w:rPr>
          <w:rFonts w:asciiTheme="majorHAnsi" w:hAnsiTheme="majorHAnsi" w:cstheme="majorHAnsi"/>
          <w:b/>
          <w:color w:val="000000"/>
          <w:szCs w:val="22"/>
          <w:lang w:eastAsia="sl-SI"/>
        </w:rPr>
        <w:t>B) PREDLOG ODLOKA O DOPOLNITVAH ODLOKA O USTANOVITVI JAVNEGA VZGOJNO-IZOBRAŽEVALNEGA</w:t>
      </w:r>
    </w:p>
    <w:p w:rsidR="00AE0BF6" w:rsidRPr="005176CB" w:rsidRDefault="00AE0BF6" w:rsidP="00000142">
      <w:pPr>
        <w:jc w:val="both"/>
        <w:rPr>
          <w:rFonts w:asciiTheme="majorHAnsi" w:hAnsiTheme="majorHAnsi" w:cstheme="majorHAnsi"/>
          <w:b/>
          <w:color w:val="000000"/>
          <w:szCs w:val="22"/>
          <w:lang w:eastAsia="sl-SI"/>
        </w:rPr>
      </w:pPr>
      <w:r w:rsidRPr="005176CB">
        <w:rPr>
          <w:rFonts w:asciiTheme="majorHAnsi" w:hAnsiTheme="majorHAnsi" w:cstheme="majorHAnsi"/>
          <w:b/>
          <w:color w:val="000000"/>
          <w:szCs w:val="22"/>
          <w:lang w:eastAsia="sl-SI"/>
        </w:rPr>
        <w:t>ZAVODA OSNOVNE ŠOLE KARLA DESTOVNIKA KAJUHA S PREDLOGOM ZA HITRI POSTOPEK</w:t>
      </w:r>
    </w:p>
    <w:p w:rsidR="00AE0BF6" w:rsidRPr="005176CB" w:rsidRDefault="00AE0BF6" w:rsidP="00000142">
      <w:pPr>
        <w:jc w:val="both"/>
        <w:rPr>
          <w:rFonts w:asciiTheme="majorHAnsi" w:hAnsiTheme="majorHAnsi" w:cstheme="majorHAnsi"/>
          <w:b/>
          <w:color w:val="000000"/>
          <w:szCs w:val="22"/>
          <w:lang w:eastAsia="sl-SI"/>
        </w:rPr>
      </w:pPr>
      <w:r w:rsidRPr="005176CB">
        <w:rPr>
          <w:rFonts w:asciiTheme="majorHAnsi" w:hAnsiTheme="majorHAnsi" w:cstheme="majorHAnsi"/>
          <w:b/>
          <w:color w:val="000000"/>
          <w:szCs w:val="22"/>
          <w:lang w:eastAsia="sl-SI"/>
        </w:rPr>
        <w:t>C) PREDLOG ODLOKA O DOPOLNITVAH ODLOKA O USTANOVITVI JAVNEGA VZGOJNO-IZOBRAŽEVALNEGA</w:t>
      </w:r>
    </w:p>
    <w:p w:rsidR="00AE0BF6" w:rsidRPr="005176CB" w:rsidRDefault="00AE0BF6" w:rsidP="00000142">
      <w:pPr>
        <w:jc w:val="both"/>
        <w:rPr>
          <w:rFonts w:asciiTheme="majorHAnsi" w:hAnsiTheme="majorHAnsi" w:cstheme="majorHAnsi"/>
          <w:b/>
          <w:color w:val="000000"/>
          <w:szCs w:val="22"/>
          <w:lang w:eastAsia="sl-SI"/>
        </w:rPr>
      </w:pPr>
      <w:r w:rsidRPr="005176CB">
        <w:rPr>
          <w:rFonts w:asciiTheme="majorHAnsi" w:hAnsiTheme="majorHAnsi" w:cstheme="majorHAnsi"/>
          <w:b/>
          <w:color w:val="000000"/>
          <w:szCs w:val="22"/>
          <w:lang w:eastAsia="sl-SI"/>
        </w:rPr>
        <w:t>ZAVODA OSNOVNE ŠOLE LIVADA S PREDLOGOM ZA HITRI POSTOPEK</w:t>
      </w:r>
    </w:p>
    <w:p w:rsidR="00AE0BF6" w:rsidRPr="005176CB" w:rsidRDefault="00AE0BF6" w:rsidP="00000142">
      <w:pPr>
        <w:jc w:val="both"/>
        <w:rPr>
          <w:rFonts w:asciiTheme="majorHAnsi" w:hAnsiTheme="majorHAnsi" w:cstheme="majorHAnsi"/>
          <w:b/>
          <w:color w:val="000000"/>
          <w:szCs w:val="22"/>
          <w:lang w:eastAsia="sl-SI"/>
        </w:rPr>
      </w:pPr>
      <w:r w:rsidRPr="005176CB">
        <w:rPr>
          <w:rFonts w:asciiTheme="majorHAnsi" w:hAnsiTheme="majorHAnsi" w:cstheme="majorHAnsi"/>
          <w:b/>
          <w:color w:val="000000"/>
          <w:szCs w:val="22"/>
          <w:lang w:eastAsia="sl-SI"/>
        </w:rPr>
        <w:t>D) PREDLOG ODLOKA O DOPOLNITVAH ODLOKA O USTANOVITVI JAVNEGA VZGOJNO-IZOBRAŽEVALNEGA</w:t>
      </w:r>
    </w:p>
    <w:p w:rsidR="00AE0BF6" w:rsidRPr="005176CB" w:rsidRDefault="00AE0BF6" w:rsidP="00000142">
      <w:pPr>
        <w:jc w:val="both"/>
        <w:rPr>
          <w:rFonts w:asciiTheme="majorHAnsi" w:hAnsiTheme="majorHAnsi" w:cstheme="majorHAnsi"/>
          <w:b/>
          <w:color w:val="000000"/>
          <w:szCs w:val="22"/>
          <w:lang w:eastAsia="sl-SI"/>
        </w:rPr>
      </w:pPr>
      <w:r w:rsidRPr="005176CB">
        <w:rPr>
          <w:rFonts w:asciiTheme="majorHAnsi" w:hAnsiTheme="majorHAnsi" w:cstheme="majorHAnsi"/>
          <w:b/>
          <w:color w:val="000000"/>
          <w:szCs w:val="22"/>
          <w:lang w:eastAsia="sl-SI"/>
        </w:rPr>
        <w:t>ZAVODA OSNOVNE ŠOLE OSKARJA KOVAČIČA S PREDLOGOM ZA HITRI POSTOPEK</w:t>
      </w:r>
    </w:p>
    <w:p w:rsidR="00AE0BF6" w:rsidRPr="005176CB" w:rsidRDefault="00AE0BF6" w:rsidP="00000142">
      <w:pPr>
        <w:jc w:val="both"/>
        <w:rPr>
          <w:rFonts w:asciiTheme="majorHAnsi" w:hAnsiTheme="majorHAnsi" w:cstheme="majorHAnsi"/>
          <w:b/>
          <w:color w:val="000000"/>
          <w:szCs w:val="22"/>
          <w:lang w:eastAsia="sl-SI"/>
        </w:rPr>
      </w:pPr>
      <w:r w:rsidRPr="005176CB">
        <w:rPr>
          <w:rFonts w:asciiTheme="majorHAnsi" w:hAnsiTheme="majorHAnsi" w:cstheme="majorHAnsi"/>
          <w:b/>
          <w:color w:val="000000"/>
          <w:szCs w:val="22"/>
          <w:lang w:eastAsia="sl-SI"/>
        </w:rPr>
        <w:t>E) PREDLOG ODLOKA O DOPOLNITVAH ODLOKA O USTANOVITVI JAVNEGA VZGOJNO-IZOBRAŽEVALNEGA</w:t>
      </w:r>
    </w:p>
    <w:p w:rsidR="00AE0BF6" w:rsidRPr="005176CB" w:rsidRDefault="00AE0BF6" w:rsidP="00000142">
      <w:pPr>
        <w:jc w:val="both"/>
        <w:rPr>
          <w:rFonts w:asciiTheme="majorHAnsi" w:hAnsiTheme="majorHAnsi" w:cstheme="majorHAnsi"/>
          <w:b/>
          <w:color w:val="000000"/>
          <w:szCs w:val="22"/>
          <w:lang w:eastAsia="sl-SI"/>
        </w:rPr>
      </w:pPr>
      <w:r w:rsidRPr="005176CB">
        <w:rPr>
          <w:rFonts w:asciiTheme="majorHAnsi" w:hAnsiTheme="majorHAnsi" w:cstheme="majorHAnsi"/>
          <w:b/>
          <w:color w:val="000000"/>
          <w:szCs w:val="22"/>
          <w:lang w:eastAsia="sl-SI"/>
        </w:rPr>
        <w:t>ZAVODA OSNOVNE ŠOLE POLJE S PREDLOGOM ZA HITRI POSTOPEK</w:t>
      </w:r>
    </w:p>
    <w:p w:rsidR="00AE0BF6" w:rsidRPr="005176CB" w:rsidRDefault="00AE0BF6" w:rsidP="00000142">
      <w:pPr>
        <w:jc w:val="both"/>
        <w:rPr>
          <w:rFonts w:asciiTheme="majorHAnsi" w:hAnsiTheme="majorHAnsi" w:cstheme="majorHAnsi"/>
          <w:b/>
          <w:color w:val="000000"/>
          <w:szCs w:val="22"/>
          <w:lang w:eastAsia="sl-SI"/>
        </w:rPr>
      </w:pPr>
      <w:r w:rsidRPr="005176CB">
        <w:rPr>
          <w:rFonts w:asciiTheme="majorHAnsi" w:hAnsiTheme="majorHAnsi" w:cstheme="majorHAnsi"/>
          <w:b/>
          <w:color w:val="000000"/>
          <w:szCs w:val="22"/>
          <w:lang w:eastAsia="sl-SI"/>
        </w:rPr>
        <w:t>F) PREDLOG ODLOKA O DOPOLNITVAH ODLOKA O USTANOVITVI JAVNEGA VZGOJNO-IZOBRAŽEVALNEGA</w:t>
      </w:r>
    </w:p>
    <w:p w:rsidR="00AE0BF6" w:rsidRPr="005176CB" w:rsidRDefault="00AE0BF6" w:rsidP="00000142">
      <w:pPr>
        <w:jc w:val="both"/>
        <w:rPr>
          <w:rFonts w:asciiTheme="majorHAnsi" w:hAnsiTheme="majorHAnsi" w:cstheme="majorHAnsi"/>
          <w:b/>
          <w:color w:val="000000"/>
          <w:szCs w:val="22"/>
          <w:lang w:eastAsia="sl-SI"/>
        </w:rPr>
      </w:pPr>
      <w:r w:rsidRPr="005176CB">
        <w:rPr>
          <w:rFonts w:asciiTheme="majorHAnsi" w:hAnsiTheme="majorHAnsi" w:cstheme="majorHAnsi"/>
          <w:b/>
          <w:color w:val="000000"/>
          <w:szCs w:val="22"/>
          <w:lang w:eastAsia="sl-SI"/>
        </w:rPr>
        <w:t>ZAVODA OSNOVNE ŠOLE VIŽMARJE BROD S PREDLOGOM ZA HITRI POSTOPEK</w:t>
      </w:r>
    </w:p>
    <w:p w:rsidR="00AE0BF6" w:rsidRPr="005176CB" w:rsidRDefault="00AE0BF6" w:rsidP="00000142">
      <w:pPr>
        <w:jc w:val="both"/>
        <w:rPr>
          <w:rFonts w:asciiTheme="majorHAnsi" w:hAnsiTheme="majorHAnsi" w:cstheme="majorHAnsi"/>
          <w:b/>
          <w:color w:val="000000"/>
          <w:szCs w:val="22"/>
          <w:lang w:eastAsia="sl-SI"/>
        </w:rPr>
      </w:pPr>
      <w:r w:rsidRPr="005176CB">
        <w:rPr>
          <w:rFonts w:asciiTheme="majorHAnsi" w:hAnsiTheme="majorHAnsi" w:cstheme="majorHAnsi"/>
          <w:b/>
          <w:color w:val="000000"/>
          <w:szCs w:val="22"/>
          <w:lang w:eastAsia="sl-SI"/>
        </w:rPr>
        <w:lastRenderedPageBreak/>
        <w:t>G) PREDLOG ODLOKA O DOPOLNITVAH ODLOKA O USTANOVITVI JAVNEGA VZGOJNO-IZOBRAŽEVALNEGA</w:t>
      </w:r>
    </w:p>
    <w:p w:rsidR="00AE0BF6" w:rsidRPr="005176CB" w:rsidRDefault="00AE0BF6" w:rsidP="00000142">
      <w:pPr>
        <w:jc w:val="both"/>
        <w:rPr>
          <w:rFonts w:asciiTheme="majorHAnsi" w:hAnsiTheme="majorHAnsi" w:cstheme="majorHAnsi"/>
          <w:b/>
          <w:color w:val="000000"/>
          <w:szCs w:val="22"/>
          <w:lang w:eastAsia="sl-SI"/>
        </w:rPr>
      </w:pPr>
      <w:r w:rsidRPr="005176CB">
        <w:rPr>
          <w:rFonts w:asciiTheme="majorHAnsi" w:hAnsiTheme="majorHAnsi" w:cstheme="majorHAnsi"/>
          <w:b/>
          <w:color w:val="000000"/>
          <w:szCs w:val="22"/>
          <w:lang w:eastAsia="sl-SI"/>
        </w:rPr>
        <w:t>ZAVODA OSNOVNE ŠOLE PRULE S PREDLOGOM ZA HITRI POSTOPEK</w:t>
      </w:r>
    </w:p>
    <w:p w:rsidR="00E144C1" w:rsidRPr="005176CB" w:rsidRDefault="00AE0BF6" w:rsidP="00000142">
      <w:pPr>
        <w:tabs>
          <w:tab w:val="left" w:pos="567"/>
        </w:tabs>
        <w:jc w:val="both"/>
        <w:rPr>
          <w:rFonts w:asciiTheme="majorHAnsi" w:hAnsiTheme="majorHAnsi" w:cstheme="majorHAnsi"/>
          <w:szCs w:val="22"/>
        </w:rPr>
      </w:pPr>
      <w:r w:rsidRPr="005176CB">
        <w:rPr>
          <w:rFonts w:asciiTheme="majorHAnsi" w:hAnsiTheme="majorHAnsi" w:cstheme="majorHAnsi"/>
          <w:szCs w:val="22"/>
          <w:lang w:eastAsia="sl-SI"/>
        </w:rPr>
        <w:t xml:space="preserve">Predlagam, da vse točke obravnavamo skupaj, glasovanje pa bo potekalo o vsakem predlogu sklepa posebej. </w:t>
      </w:r>
      <w:r w:rsidR="008B6275" w:rsidRPr="005176CB">
        <w:rPr>
          <w:rFonts w:asciiTheme="majorHAnsi" w:hAnsiTheme="majorHAnsi" w:cstheme="majorHAnsi"/>
          <w:szCs w:val="22"/>
        </w:rPr>
        <w:t>Gradivo ste prejeli, prejeli ste poročilo pristojnega odbora. P</w:t>
      </w:r>
      <w:r w:rsidR="00317B53" w:rsidRPr="005176CB">
        <w:rPr>
          <w:rFonts w:asciiTheme="majorHAnsi" w:hAnsiTheme="majorHAnsi" w:cstheme="majorHAnsi"/>
          <w:szCs w:val="22"/>
        </w:rPr>
        <w:t>rosim gosp</w:t>
      </w:r>
      <w:r w:rsidRPr="005176CB">
        <w:rPr>
          <w:rFonts w:asciiTheme="majorHAnsi" w:hAnsiTheme="majorHAnsi" w:cstheme="majorHAnsi"/>
          <w:szCs w:val="22"/>
        </w:rPr>
        <w:t xml:space="preserve">o Oven, da poda uvodno </w:t>
      </w:r>
      <w:r w:rsidR="00C006EB" w:rsidRPr="005176CB">
        <w:rPr>
          <w:rFonts w:asciiTheme="majorHAnsi" w:hAnsiTheme="majorHAnsi" w:cstheme="majorHAnsi"/>
          <w:szCs w:val="22"/>
        </w:rPr>
        <w:t xml:space="preserve"> obrazložitev.</w:t>
      </w:r>
    </w:p>
    <w:p w:rsidR="00C006EB" w:rsidRPr="005176CB" w:rsidRDefault="00C006EB" w:rsidP="00000142">
      <w:pPr>
        <w:jc w:val="both"/>
        <w:rPr>
          <w:rFonts w:asciiTheme="majorHAnsi" w:hAnsiTheme="majorHAnsi" w:cstheme="majorHAnsi"/>
          <w:b/>
          <w:szCs w:val="22"/>
        </w:rPr>
      </w:pPr>
    </w:p>
    <w:p w:rsidR="001E128C" w:rsidRPr="005176CB" w:rsidRDefault="00A6273A" w:rsidP="00000142">
      <w:pPr>
        <w:jc w:val="both"/>
        <w:rPr>
          <w:rFonts w:asciiTheme="majorHAnsi" w:hAnsiTheme="majorHAnsi" w:cstheme="majorHAnsi"/>
          <w:b/>
          <w:szCs w:val="22"/>
        </w:rPr>
      </w:pPr>
      <w:r w:rsidRPr="005176CB">
        <w:rPr>
          <w:rFonts w:asciiTheme="majorHAnsi" w:hAnsiTheme="majorHAnsi" w:cstheme="majorHAnsi"/>
          <w:b/>
          <w:szCs w:val="22"/>
        </w:rPr>
        <w:t>GOSP</w:t>
      </w:r>
      <w:r w:rsidR="00AE0BF6" w:rsidRPr="005176CB">
        <w:rPr>
          <w:rFonts w:asciiTheme="majorHAnsi" w:hAnsiTheme="majorHAnsi" w:cstheme="majorHAnsi"/>
          <w:b/>
          <w:szCs w:val="22"/>
        </w:rPr>
        <w:t>A MELITA OVEN</w:t>
      </w:r>
    </w:p>
    <w:p w:rsidR="00CD2C2C" w:rsidRPr="005176CB" w:rsidRDefault="00CD2C2C"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Spoštovani župan, podžupani.</w:t>
      </w:r>
    </w:p>
    <w:p w:rsidR="00CD2C2C" w:rsidRPr="005176CB" w:rsidRDefault="00CD2C2C" w:rsidP="00000142">
      <w:pPr>
        <w:pStyle w:val="Telobesedila"/>
        <w:ind w:right="0"/>
        <w:jc w:val="both"/>
        <w:rPr>
          <w:rFonts w:asciiTheme="majorHAnsi" w:hAnsiTheme="majorHAnsi" w:cstheme="majorHAnsi"/>
          <w:sz w:val="22"/>
          <w:szCs w:val="22"/>
        </w:rPr>
      </w:pPr>
    </w:p>
    <w:p w:rsidR="00CD2C2C" w:rsidRPr="005176CB" w:rsidRDefault="00CD2C2C"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GOSPOD ZORAN JANKOVIĆ</w:t>
      </w:r>
    </w:p>
    <w:p w:rsidR="00CD2C2C" w:rsidRPr="005176CB" w:rsidRDefault="00CD2C2C"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Melita, na glas prosim. </w:t>
      </w:r>
    </w:p>
    <w:p w:rsidR="00CD2C2C" w:rsidRPr="005176CB" w:rsidRDefault="00CD2C2C" w:rsidP="00000142">
      <w:pPr>
        <w:pStyle w:val="Telobesedila"/>
        <w:ind w:right="0"/>
        <w:jc w:val="both"/>
        <w:rPr>
          <w:rFonts w:asciiTheme="majorHAnsi" w:hAnsiTheme="majorHAnsi" w:cstheme="majorHAnsi"/>
          <w:sz w:val="22"/>
          <w:szCs w:val="22"/>
        </w:rPr>
      </w:pPr>
    </w:p>
    <w:p w:rsidR="00CD2C2C" w:rsidRPr="005176CB" w:rsidRDefault="00CD2C2C" w:rsidP="00000142">
      <w:pPr>
        <w:jc w:val="both"/>
        <w:rPr>
          <w:rFonts w:asciiTheme="majorHAnsi" w:hAnsiTheme="majorHAnsi" w:cstheme="majorHAnsi"/>
          <w:b/>
          <w:szCs w:val="22"/>
        </w:rPr>
      </w:pPr>
      <w:r w:rsidRPr="005176CB">
        <w:rPr>
          <w:rFonts w:asciiTheme="majorHAnsi" w:hAnsiTheme="majorHAnsi" w:cstheme="majorHAnsi"/>
          <w:b/>
          <w:szCs w:val="22"/>
        </w:rPr>
        <w:t>GOSPA MELITA OVEN</w:t>
      </w:r>
    </w:p>
    <w:p w:rsidR="00AE0BF6" w:rsidRPr="005176CB" w:rsidRDefault="00CD2C2C"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Se slišimo zdaj. Ja. Spoštovani župan, podžupani, mestne svetnice, svetniki. Sprejem predlaganih sprememb ustanovitvenih aktov sedmih osnovnih šol predlagamo zaradi možnosti izvajanja prilagojenega izobraževalnega programa z nižjim izobrazbenim standardom in posebnega programa za učence s posebnimi potrebami v javnih osnovnih šolah v Ljubljani. Cilj Mestne občine Ljubljana je, da poleg Centra Janeza Levca Ljubljana, ki je specializirana šola za otroke s posebnimi potrebami, posamezne programe izvajajo tudi redne osnovne šole v Mestni občini Ljubljana. To so Osnovna šola Kašelj, Osnovna šola Karla Destovnika Kajuha, Osnovna šola Livada, Osnovna šola Oskarja Kovačiča, Osnovna šola Polje, Osnovna šola Vižmarje - Brod in pa Osnovna šola Prule. Zaradi nujnosti zagotovitve možnosti šolanja v javnih osnovnih šolah za vse otroke s posebnimi potrebami v naslednjem šolskem letu, to je šolskem letu 2024 - 2025, je sprejem predlaganih aktov nujen. Center Janeza Levca namreč glede na svoje prostorske kapacitete za naslednje šolsko leto ne razpolaga z dovolj prostimi mesti za vpis učencev, ki so sedaj v rednih osnovnih šolah in naj bi bili v naslednjem šolskem letu preusmerjeni v prilagojen program z nižjim izobrazbenim standardom. Zaradi tega dejstva in zaradi ustavne pravice do zagotovljenega osnovnega šolanja, predlagamo, da skladno s poslovnikom mestni svet sprejme vse predlagane akte po hitrem postopku. Naj poudarim, da gre za izjemno pomemben projekt grajenja inkluzivne mreže oddelkov v rednih osnovnih šolah. Učenec se bo vpisal v osnovno šolo, v redno osnovno šolo, ki bo v okviru svojega delovanja izvajala tudi oba navedena programa za učence s posebnimi potrebami. Možno je, da bodo nekateri učenci, ki se bodo v novem šolskem letu vključili v oddelke prilagojenega programa z nižjim izobrazbenim standardom, potem v nekaj letih preusmerjeni v posebni program vzgoje in izobraževanja. In zato je smiselno, da imajo te šole možnosti, možnost izvajati tudi poseben program, kot je zapisano v predlaganih spremembah ustanovitvenih aktov. Postopek usmerjanja v te programe bo izvajal Zavod za šolstvo, ki zato pristojen, zato ta projekt izvajamo v sodelovanju tako z Zavodom za šolstvo kot tudi s pristojnim Ministrstvom za vzgojo in izobraževanje. Aktivno pa je vključen tudi Center Janeza Levca Ljubljana, ki bo tem 7. osnovnim šolam nudil izkustvene napotke in modele ter tudi usposabljanje strokovnih delavcev. Učencem s posebnimi potrebami bodo v okviru teh sedmih šol zagotovljene ustrezne prilagoditve in pomoč, da bodo lahko dosegli cilje in standarde znanja ter razvili svoje potenciale. Učencem se bo prilagodilo tudi organizacijo in način izvajanja programov, nudena jim bo dodatna strokovna pomoč. Na ta način bodo imeli tudi sedaj neuspešni učenci priložnost, da se bodo izobraževali po njim ustreznem in prilagojenem programu, kar je temeljna pravica vsakega otroka in osnovni pogoj inkluzivne šole. Ključna ideja je, da razvijamo spodbudno učno okolje za vse otroke, tudi za tiste s posebnimi potrebami, in zato predlagamo, da sprejmete predlagane dopolnitve ustanovitvenih aktov šol. Hvala. </w:t>
      </w:r>
    </w:p>
    <w:p w:rsidR="00AE0BF6" w:rsidRPr="005176CB" w:rsidRDefault="00AE0BF6" w:rsidP="00000142">
      <w:pPr>
        <w:jc w:val="both"/>
        <w:rPr>
          <w:rFonts w:asciiTheme="majorHAnsi" w:hAnsiTheme="majorHAnsi" w:cstheme="majorHAnsi"/>
          <w:b/>
          <w:szCs w:val="22"/>
        </w:rPr>
      </w:pPr>
    </w:p>
    <w:p w:rsidR="00677DBC" w:rsidRPr="005176CB" w:rsidRDefault="00677DBC" w:rsidP="00000142">
      <w:pPr>
        <w:jc w:val="both"/>
        <w:rPr>
          <w:rFonts w:asciiTheme="majorHAnsi" w:hAnsiTheme="majorHAnsi" w:cstheme="majorHAnsi"/>
          <w:b/>
          <w:szCs w:val="22"/>
        </w:rPr>
      </w:pPr>
      <w:r w:rsidRPr="005176CB">
        <w:rPr>
          <w:rFonts w:asciiTheme="majorHAnsi" w:hAnsiTheme="majorHAnsi" w:cstheme="majorHAnsi"/>
          <w:b/>
          <w:szCs w:val="22"/>
        </w:rPr>
        <w:t xml:space="preserve">GOSPOD </w:t>
      </w:r>
      <w:r w:rsidR="0063385B" w:rsidRPr="005176CB">
        <w:rPr>
          <w:rFonts w:asciiTheme="majorHAnsi" w:hAnsiTheme="majorHAnsi" w:cstheme="majorHAnsi"/>
          <w:b/>
          <w:szCs w:val="22"/>
        </w:rPr>
        <w:t>ZORAN JANKOVIĆ</w:t>
      </w:r>
    </w:p>
    <w:p w:rsidR="00CD2C2C" w:rsidRPr="005176CB" w:rsidRDefault="00CD2C2C" w:rsidP="00000142">
      <w:pPr>
        <w:jc w:val="both"/>
        <w:rPr>
          <w:rFonts w:asciiTheme="majorHAnsi" w:hAnsiTheme="majorHAnsi" w:cstheme="majorHAnsi"/>
          <w:szCs w:val="22"/>
        </w:rPr>
      </w:pPr>
      <w:r w:rsidRPr="005176CB">
        <w:rPr>
          <w:rFonts w:asciiTheme="majorHAnsi" w:hAnsiTheme="majorHAnsi" w:cstheme="majorHAnsi"/>
          <w:szCs w:val="22"/>
        </w:rPr>
        <w:t xml:space="preserve">Melita, lepo prosim. Še minutko vzemi, pa povej izkušnjo iz šole Franceta Bevka. </w:t>
      </w:r>
    </w:p>
    <w:p w:rsidR="00CD2C2C" w:rsidRPr="005176CB" w:rsidRDefault="00CD2C2C" w:rsidP="00000142">
      <w:pPr>
        <w:jc w:val="both"/>
        <w:rPr>
          <w:rFonts w:asciiTheme="majorHAnsi" w:hAnsiTheme="majorHAnsi" w:cstheme="majorHAnsi"/>
          <w:szCs w:val="22"/>
        </w:rPr>
      </w:pPr>
    </w:p>
    <w:p w:rsidR="00CD2C2C" w:rsidRPr="005176CB" w:rsidRDefault="00CD2C2C" w:rsidP="00000142">
      <w:pPr>
        <w:jc w:val="both"/>
        <w:rPr>
          <w:rFonts w:asciiTheme="majorHAnsi" w:hAnsiTheme="majorHAnsi" w:cstheme="majorHAnsi"/>
          <w:b/>
          <w:szCs w:val="22"/>
        </w:rPr>
      </w:pPr>
      <w:r w:rsidRPr="005176CB">
        <w:rPr>
          <w:rFonts w:asciiTheme="majorHAnsi" w:hAnsiTheme="majorHAnsi" w:cstheme="majorHAnsi"/>
          <w:b/>
          <w:szCs w:val="22"/>
        </w:rPr>
        <w:t>GOSPA MELITA OVEN</w:t>
      </w:r>
    </w:p>
    <w:p w:rsidR="00CD2C2C" w:rsidRPr="005176CB" w:rsidRDefault="00CD2C2C"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Ja, na dveh osnovnih šolah, na Osnovni šoli Franceta Bevka in tudi na Osnovni šoli Vide Pregarc že imamo inkluzivno prakso, sicer ne izvajata ti dve šoli posebnih oziroma prilagojenih programov, temveč so na teh dveh šolah že nekaj let prisotni oddelki učencev Centra Janeza Levca. Izkazalo se je, da je to izredno dobrodošlo, se pravi dobrodošlo, da redno osnovna šola gosti oddelke Centra Janeza Levca, </w:t>
      </w:r>
      <w:r w:rsidRPr="005176CB">
        <w:rPr>
          <w:rFonts w:asciiTheme="majorHAnsi" w:hAnsiTheme="majorHAnsi" w:cstheme="majorHAnsi"/>
          <w:sz w:val="22"/>
          <w:szCs w:val="22"/>
        </w:rPr>
        <w:lastRenderedPageBreak/>
        <w:t>zaradi tega ker so praktično ti otroci,  učenci s posebnimi potrebami postali del te šole in učenci prihajajo glede na svoje zmožnosti, morda ne vem pri likovnem pouku prihajajo učenci s posebnimi potrebami v redne oddelke, skupne športne dneve imajo, različne druge skupne aktivnosti in izkušnje šol kažejo, da je to izjemno pozitivno in zato smo se tudi odločil, da gremo v ta projekt, da razširimo to mrežo inkluzivnih šol v Ljubljani. Hvala.</w:t>
      </w:r>
    </w:p>
    <w:p w:rsidR="00CD2C2C" w:rsidRPr="005176CB" w:rsidRDefault="00CD2C2C" w:rsidP="00000142">
      <w:pPr>
        <w:jc w:val="both"/>
        <w:rPr>
          <w:rFonts w:asciiTheme="majorHAnsi" w:hAnsiTheme="majorHAnsi" w:cstheme="majorHAnsi"/>
          <w:szCs w:val="22"/>
        </w:rPr>
      </w:pPr>
    </w:p>
    <w:p w:rsidR="00CD2C2C" w:rsidRPr="005176CB" w:rsidRDefault="00CD2C2C" w:rsidP="00000142">
      <w:pPr>
        <w:jc w:val="both"/>
        <w:rPr>
          <w:rFonts w:asciiTheme="majorHAnsi" w:hAnsiTheme="majorHAnsi" w:cstheme="majorHAnsi"/>
          <w:b/>
          <w:szCs w:val="22"/>
        </w:rPr>
      </w:pPr>
      <w:r w:rsidRPr="005176CB">
        <w:rPr>
          <w:rFonts w:asciiTheme="majorHAnsi" w:hAnsiTheme="majorHAnsi" w:cstheme="majorHAnsi"/>
          <w:b/>
          <w:szCs w:val="22"/>
        </w:rPr>
        <w:t>GOSPOD ZORAN JANKOVIĆ</w:t>
      </w:r>
    </w:p>
    <w:p w:rsidR="00CD2C2C" w:rsidRPr="005176CB" w:rsidRDefault="00CD2C2C" w:rsidP="00000142">
      <w:pPr>
        <w:jc w:val="both"/>
        <w:rPr>
          <w:rFonts w:asciiTheme="majorHAnsi" w:hAnsiTheme="majorHAnsi" w:cstheme="majorHAnsi"/>
          <w:szCs w:val="22"/>
        </w:rPr>
      </w:pPr>
      <w:r w:rsidRPr="005176CB">
        <w:rPr>
          <w:rFonts w:asciiTheme="majorHAnsi" w:hAnsiTheme="majorHAnsi" w:cstheme="majorHAnsi"/>
          <w:szCs w:val="22"/>
        </w:rPr>
        <w:t xml:space="preserve">Predvsem pa tudi, da ostali učenci tu pridobijo tovarištvo, solidarnost in zelo dobro izkazuje, ti dve šoli imata izjemne rezultate tako, da že nekateri so prišli v oddelke osnovne šole, počasi. </w:t>
      </w:r>
    </w:p>
    <w:p w:rsidR="00CD2C2C" w:rsidRPr="005176CB" w:rsidRDefault="00CD2C2C" w:rsidP="00000142">
      <w:pPr>
        <w:jc w:val="both"/>
        <w:rPr>
          <w:rFonts w:asciiTheme="majorHAnsi" w:hAnsiTheme="majorHAnsi" w:cstheme="majorHAnsi"/>
          <w:szCs w:val="22"/>
        </w:rPr>
      </w:pPr>
    </w:p>
    <w:p w:rsidR="00CD2C2C" w:rsidRPr="005176CB" w:rsidRDefault="00CD2C2C" w:rsidP="00000142">
      <w:pPr>
        <w:jc w:val="both"/>
        <w:rPr>
          <w:rFonts w:asciiTheme="majorHAnsi" w:hAnsiTheme="majorHAnsi" w:cstheme="majorHAnsi"/>
          <w:b/>
          <w:szCs w:val="22"/>
        </w:rPr>
      </w:pPr>
      <w:r w:rsidRPr="005176CB">
        <w:rPr>
          <w:rFonts w:asciiTheme="majorHAnsi" w:hAnsiTheme="majorHAnsi" w:cstheme="majorHAnsi"/>
          <w:b/>
          <w:szCs w:val="22"/>
        </w:rPr>
        <w:t>GOSPA MELITA OVEN</w:t>
      </w:r>
    </w:p>
    <w:p w:rsidR="00CD2C2C" w:rsidRPr="005176CB" w:rsidRDefault="00CD2C2C" w:rsidP="00000142">
      <w:pPr>
        <w:jc w:val="both"/>
        <w:rPr>
          <w:rFonts w:asciiTheme="majorHAnsi" w:hAnsiTheme="majorHAnsi" w:cstheme="majorHAnsi"/>
          <w:szCs w:val="22"/>
        </w:rPr>
      </w:pPr>
      <w:r w:rsidRPr="005176CB">
        <w:rPr>
          <w:rFonts w:asciiTheme="majorHAnsi" w:hAnsiTheme="majorHAnsi" w:cstheme="majorHAnsi"/>
          <w:szCs w:val="22"/>
        </w:rPr>
        <w:t xml:space="preserve">Ja, tako je, ja. </w:t>
      </w:r>
    </w:p>
    <w:p w:rsidR="00CD2C2C" w:rsidRPr="005176CB" w:rsidRDefault="00CD2C2C" w:rsidP="00000142">
      <w:pPr>
        <w:jc w:val="both"/>
        <w:rPr>
          <w:rFonts w:asciiTheme="majorHAnsi" w:hAnsiTheme="majorHAnsi" w:cstheme="majorHAnsi"/>
          <w:szCs w:val="22"/>
        </w:rPr>
      </w:pPr>
    </w:p>
    <w:p w:rsidR="00CD2C2C" w:rsidRPr="005176CB" w:rsidRDefault="00CD2C2C" w:rsidP="00000142">
      <w:pPr>
        <w:jc w:val="both"/>
        <w:rPr>
          <w:rFonts w:asciiTheme="majorHAnsi" w:hAnsiTheme="majorHAnsi" w:cstheme="majorHAnsi"/>
          <w:b/>
          <w:szCs w:val="22"/>
        </w:rPr>
      </w:pPr>
      <w:r w:rsidRPr="005176CB">
        <w:rPr>
          <w:rFonts w:asciiTheme="majorHAnsi" w:hAnsiTheme="majorHAnsi" w:cstheme="majorHAnsi"/>
          <w:b/>
          <w:szCs w:val="22"/>
        </w:rPr>
        <w:t>GOSPOD ZORAN JANKOVIĆ</w:t>
      </w:r>
    </w:p>
    <w:p w:rsidR="00CD2C2C" w:rsidRPr="005176CB" w:rsidRDefault="00CD2C2C" w:rsidP="00000142">
      <w:pPr>
        <w:jc w:val="both"/>
        <w:rPr>
          <w:rFonts w:asciiTheme="majorHAnsi" w:hAnsiTheme="majorHAnsi" w:cstheme="majorHAnsi"/>
          <w:szCs w:val="22"/>
        </w:rPr>
      </w:pPr>
      <w:r w:rsidRPr="005176CB">
        <w:rPr>
          <w:rFonts w:asciiTheme="majorHAnsi" w:hAnsiTheme="majorHAnsi" w:cstheme="majorHAnsi"/>
          <w:szCs w:val="22"/>
        </w:rPr>
        <w:t xml:space="preserve">Hvala lepa. Gospa </w:t>
      </w:r>
      <w:proofErr w:type="spellStart"/>
      <w:r w:rsidRPr="005176CB">
        <w:rPr>
          <w:rFonts w:asciiTheme="majorHAnsi" w:hAnsiTheme="majorHAnsi" w:cstheme="majorHAnsi"/>
          <w:szCs w:val="22"/>
        </w:rPr>
        <w:t>Pišljar</w:t>
      </w:r>
      <w:proofErr w:type="spellEnd"/>
      <w:r w:rsidRPr="005176CB">
        <w:rPr>
          <w:rFonts w:asciiTheme="majorHAnsi" w:hAnsiTheme="majorHAnsi" w:cstheme="majorHAnsi"/>
          <w:szCs w:val="22"/>
        </w:rPr>
        <w:t xml:space="preserve">, stališče odbora prosim. </w:t>
      </w:r>
    </w:p>
    <w:p w:rsidR="00CD2C2C" w:rsidRPr="005176CB" w:rsidRDefault="00CD2C2C" w:rsidP="00000142">
      <w:pPr>
        <w:jc w:val="both"/>
        <w:rPr>
          <w:rFonts w:asciiTheme="majorHAnsi" w:hAnsiTheme="majorHAnsi" w:cstheme="majorHAnsi"/>
          <w:szCs w:val="22"/>
        </w:rPr>
      </w:pPr>
    </w:p>
    <w:p w:rsidR="00CD2C2C" w:rsidRPr="005176CB" w:rsidRDefault="00CD2C2C" w:rsidP="00000142">
      <w:pPr>
        <w:jc w:val="both"/>
        <w:rPr>
          <w:rFonts w:asciiTheme="majorHAnsi" w:hAnsiTheme="majorHAnsi" w:cstheme="majorHAnsi"/>
          <w:b/>
          <w:szCs w:val="22"/>
        </w:rPr>
      </w:pPr>
      <w:r w:rsidRPr="005176CB">
        <w:rPr>
          <w:rFonts w:asciiTheme="majorHAnsi" w:hAnsiTheme="majorHAnsi" w:cstheme="majorHAnsi"/>
          <w:b/>
          <w:szCs w:val="22"/>
        </w:rPr>
        <w:t>GOSPA KSENIJA PIŠLJAR</w:t>
      </w:r>
    </w:p>
    <w:p w:rsidR="0088490F" w:rsidRPr="005176CB" w:rsidRDefault="0088490F"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Hvala za besedo. Tudi Odbor za predšolsko vzgojo in izobraževanje je obravnaval gradivo in sprejel soglasno predloge odloka o dopolnitvah odloka o ustanovitvi javno vzgojno izobraževalnih zavodov, ki so bile prej naštete,  Osnovna šola Kašelj, Karla Destovnika Kajuha, Livada, Oskarja Kovačiča, Polje, Vižmarje - Brod in Prule. Tako da, hvala za soglasno sprejetje.</w:t>
      </w:r>
    </w:p>
    <w:p w:rsidR="00CD2C2C" w:rsidRPr="005176CB" w:rsidRDefault="00CD2C2C" w:rsidP="00000142">
      <w:pPr>
        <w:jc w:val="both"/>
        <w:rPr>
          <w:rFonts w:asciiTheme="majorHAnsi" w:hAnsiTheme="majorHAnsi" w:cstheme="majorHAnsi"/>
          <w:szCs w:val="22"/>
        </w:rPr>
      </w:pPr>
    </w:p>
    <w:p w:rsidR="00596F82" w:rsidRPr="005176CB" w:rsidRDefault="00596F82" w:rsidP="00000142">
      <w:pPr>
        <w:jc w:val="both"/>
        <w:rPr>
          <w:rFonts w:asciiTheme="majorHAnsi" w:hAnsiTheme="majorHAnsi" w:cstheme="majorHAnsi"/>
          <w:b/>
          <w:szCs w:val="22"/>
        </w:rPr>
      </w:pPr>
      <w:r w:rsidRPr="005176CB">
        <w:rPr>
          <w:rFonts w:asciiTheme="majorHAnsi" w:hAnsiTheme="majorHAnsi" w:cstheme="majorHAnsi"/>
          <w:b/>
          <w:szCs w:val="22"/>
        </w:rPr>
        <w:t xml:space="preserve">GOSPOD </w:t>
      </w:r>
      <w:r w:rsidR="001E13F2" w:rsidRPr="005176CB">
        <w:rPr>
          <w:rFonts w:asciiTheme="majorHAnsi" w:hAnsiTheme="majorHAnsi" w:cstheme="majorHAnsi"/>
          <w:b/>
          <w:szCs w:val="22"/>
        </w:rPr>
        <w:t>ZORAN JANKOVIĆ</w:t>
      </w:r>
    </w:p>
    <w:p w:rsidR="00596F82" w:rsidRPr="005176CB" w:rsidRDefault="00416700" w:rsidP="00000142">
      <w:pPr>
        <w:jc w:val="both"/>
        <w:rPr>
          <w:rFonts w:asciiTheme="majorHAnsi" w:hAnsiTheme="majorHAnsi" w:cstheme="majorHAnsi"/>
          <w:b/>
          <w:szCs w:val="22"/>
        </w:rPr>
      </w:pPr>
      <w:r w:rsidRPr="005176CB">
        <w:rPr>
          <w:rFonts w:asciiTheme="majorHAnsi" w:hAnsiTheme="majorHAnsi" w:cstheme="majorHAnsi"/>
          <w:szCs w:val="22"/>
        </w:rPr>
        <w:t xml:space="preserve">Hvala lepa. </w:t>
      </w:r>
      <w:r w:rsidR="001E13F2" w:rsidRPr="005176CB">
        <w:rPr>
          <w:rFonts w:asciiTheme="majorHAnsi" w:hAnsiTheme="majorHAnsi" w:cstheme="majorHAnsi"/>
          <w:szCs w:val="22"/>
        </w:rPr>
        <w:t>Gospod Sedmak.</w:t>
      </w:r>
    </w:p>
    <w:p w:rsidR="00EA0B46" w:rsidRPr="005176CB" w:rsidRDefault="00EA0B46" w:rsidP="00000142">
      <w:pPr>
        <w:pStyle w:val="Telobesedila"/>
        <w:ind w:right="0"/>
        <w:jc w:val="both"/>
        <w:rPr>
          <w:rFonts w:asciiTheme="majorHAnsi" w:hAnsiTheme="majorHAnsi" w:cstheme="majorHAnsi"/>
          <w:sz w:val="22"/>
          <w:szCs w:val="22"/>
        </w:rPr>
      </w:pPr>
    </w:p>
    <w:p w:rsidR="00EA0B46" w:rsidRPr="005176CB" w:rsidRDefault="00EA0B46"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GOSPOD MARJAN SEDMAK</w:t>
      </w:r>
    </w:p>
    <w:p w:rsidR="0088490F" w:rsidRPr="005176CB" w:rsidRDefault="001E13F2"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Hvala. </w:t>
      </w:r>
      <w:r w:rsidR="0088490F" w:rsidRPr="005176CB">
        <w:rPr>
          <w:rFonts w:asciiTheme="majorHAnsi" w:hAnsiTheme="majorHAnsi" w:cstheme="majorHAnsi"/>
          <w:sz w:val="22"/>
          <w:szCs w:val="22"/>
        </w:rPr>
        <w:t>Najprej hitri postopek. Statutarno pravna komisija meni, da se izpolnjeni pogoji za hitri postopek, kot ga določa 1. alineja 3. odstavka 122. člena Poslovnika Mestnega sveta Mestne občine Ljubljana. To je, težko popravljive posledice. Pač pa je Statutarno pravna komisija glede samega akta predlagala, da se pred glasovanjem v sklepih,  torej točka 10 od c) do g) za besedo »Ljubljana« doda beseda »sprejme«. Hvala.</w:t>
      </w:r>
    </w:p>
    <w:p w:rsidR="00EA0B46" w:rsidRPr="005176CB" w:rsidRDefault="00EA0B46" w:rsidP="00000142">
      <w:pPr>
        <w:pStyle w:val="Telobesedila"/>
        <w:ind w:right="0"/>
        <w:jc w:val="both"/>
        <w:rPr>
          <w:rFonts w:asciiTheme="majorHAnsi" w:hAnsiTheme="majorHAnsi" w:cstheme="majorHAnsi"/>
          <w:sz w:val="22"/>
          <w:szCs w:val="22"/>
        </w:rPr>
      </w:pPr>
    </w:p>
    <w:p w:rsidR="00EA0B46" w:rsidRPr="005176CB" w:rsidRDefault="00EA0B46"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 xml:space="preserve">GOSPOD </w:t>
      </w:r>
      <w:r w:rsidR="001E13F2" w:rsidRPr="005176CB">
        <w:rPr>
          <w:rFonts w:asciiTheme="majorHAnsi" w:hAnsiTheme="majorHAnsi" w:cstheme="majorHAnsi"/>
          <w:b/>
          <w:sz w:val="22"/>
          <w:szCs w:val="22"/>
        </w:rPr>
        <w:t>ZORAN JANKOVIĆ</w:t>
      </w:r>
    </w:p>
    <w:p w:rsidR="00416700" w:rsidRPr="005176CB" w:rsidRDefault="00E419A8"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Hvala lepa. </w:t>
      </w:r>
      <w:r w:rsidR="0088490F" w:rsidRPr="005176CB">
        <w:rPr>
          <w:rFonts w:asciiTheme="majorHAnsi" w:hAnsiTheme="majorHAnsi" w:cstheme="majorHAnsi"/>
          <w:sz w:val="22"/>
          <w:szCs w:val="22"/>
        </w:rPr>
        <w:t xml:space="preserve">Ugotavljam navzočnost po celotni točki. 34. Najprej razprava o hitrem postopku. Ni. </w:t>
      </w:r>
    </w:p>
    <w:p w:rsidR="00A45D4E" w:rsidRPr="005176CB" w:rsidRDefault="00A45D4E" w:rsidP="00000142">
      <w:pPr>
        <w:pStyle w:val="Telobesedila"/>
        <w:ind w:right="0"/>
        <w:jc w:val="both"/>
        <w:rPr>
          <w:rFonts w:asciiTheme="majorHAnsi" w:hAnsiTheme="majorHAnsi" w:cstheme="majorHAnsi"/>
          <w:sz w:val="22"/>
          <w:szCs w:val="22"/>
        </w:rPr>
      </w:pPr>
    </w:p>
    <w:p w:rsidR="00736637" w:rsidRPr="005176CB" w:rsidRDefault="00A45D4E" w:rsidP="00000142">
      <w:pPr>
        <w:jc w:val="both"/>
        <w:rPr>
          <w:rFonts w:asciiTheme="majorHAnsi" w:hAnsiTheme="majorHAnsi" w:cstheme="majorHAnsi"/>
          <w:b/>
          <w:i/>
          <w:szCs w:val="22"/>
        </w:rPr>
      </w:pPr>
      <w:r w:rsidRPr="005176CB">
        <w:rPr>
          <w:rFonts w:asciiTheme="majorHAnsi" w:eastAsia="Calibri" w:hAnsiTheme="majorHAnsi" w:cstheme="majorHAnsi"/>
          <w:b/>
          <w:szCs w:val="22"/>
        </w:rPr>
        <w:t>Glas</w:t>
      </w:r>
      <w:r w:rsidR="00736637" w:rsidRPr="005176CB">
        <w:rPr>
          <w:rFonts w:asciiTheme="majorHAnsi" w:eastAsia="Calibri" w:hAnsiTheme="majorHAnsi" w:cstheme="majorHAnsi"/>
          <w:b/>
          <w:szCs w:val="22"/>
        </w:rPr>
        <w:t xml:space="preserve">ujemo o naslednjem SKLEPU: </w:t>
      </w:r>
      <w:r w:rsidR="00736637" w:rsidRPr="005176CB">
        <w:rPr>
          <w:rFonts w:asciiTheme="majorHAnsi" w:hAnsiTheme="majorHAnsi" w:cstheme="majorHAnsi"/>
          <w:b/>
          <w:szCs w:val="22"/>
        </w:rPr>
        <w:t>Mestni svet Mestne občine Ljubljana sprejme predlog, da predloge pod točkami a, b, c, d, e, f in g</w:t>
      </w:r>
      <w:r w:rsidR="00736637" w:rsidRPr="005176CB">
        <w:rPr>
          <w:rFonts w:asciiTheme="majorHAnsi" w:hAnsiTheme="majorHAnsi" w:cstheme="majorHAnsi"/>
          <w:b/>
          <w:bCs/>
          <w:szCs w:val="22"/>
        </w:rPr>
        <w:t xml:space="preserve"> s</w:t>
      </w:r>
      <w:r w:rsidR="00736637" w:rsidRPr="005176CB">
        <w:rPr>
          <w:rFonts w:asciiTheme="majorHAnsi" w:hAnsiTheme="majorHAnsi" w:cstheme="majorHAnsi"/>
          <w:b/>
          <w:szCs w:val="22"/>
        </w:rPr>
        <w:t>prejme po hitrem postopku</w:t>
      </w:r>
      <w:r w:rsidR="00736637" w:rsidRPr="005176CB">
        <w:rPr>
          <w:rFonts w:asciiTheme="majorHAnsi" w:hAnsiTheme="majorHAnsi" w:cstheme="majorHAnsi"/>
          <w:b/>
          <w:i/>
          <w:szCs w:val="22"/>
        </w:rPr>
        <w:t>.</w:t>
      </w:r>
    </w:p>
    <w:p w:rsidR="00A45D4E" w:rsidRPr="005176CB" w:rsidRDefault="00A45D4E" w:rsidP="00000142">
      <w:pPr>
        <w:jc w:val="both"/>
        <w:rPr>
          <w:rFonts w:asciiTheme="majorHAnsi" w:eastAsia="Calibri" w:hAnsiTheme="majorHAnsi" w:cstheme="majorHAnsi"/>
          <w:b/>
          <w:szCs w:val="22"/>
        </w:rPr>
      </w:pPr>
    </w:p>
    <w:p w:rsidR="00A45D4E" w:rsidRPr="005176CB" w:rsidRDefault="00A45D4E" w:rsidP="00000142">
      <w:pPr>
        <w:jc w:val="both"/>
        <w:rPr>
          <w:rFonts w:asciiTheme="majorHAnsi" w:eastAsia="Calibri" w:hAnsiTheme="majorHAnsi" w:cstheme="majorHAnsi"/>
          <w:szCs w:val="22"/>
        </w:rPr>
      </w:pPr>
      <w:r w:rsidRPr="005176CB">
        <w:rPr>
          <w:rFonts w:asciiTheme="majorHAnsi" w:eastAsia="Calibri" w:hAnsiTheme="majorHAnsi" w:cstheme="majorHAnsi"/>
          <w:szCs w:val="22"/>
        </w:rPr>
        <w:t>Prosim za vaš glas.</w:t>
      </w:r>
    </w:p>
    <w:p w:rsidR="00A45D4E" w:rsidRPr="005176CB" w:rsidRDefault="00A45D4E" w:rsidP="00000142">
      <w:pPr>
        <w:jc w:val="both"/>
        <w:rPr>
          <w:rFonts w:asciiTheme="majorHAnsi" w:eastAsia="Calibri" w:hAnsiTheme="majorHAnsi" w:cstheme="majorHAnsi"/>
          <w:b/>
          <w:szCs w:val="22"/>
        </w:rPr>
      </w:pPr>
      <w:r w:rsidRPr="005176CB">
        <w:rPr>
          <w:rFonts w:asciiTheme="majorHAnsi" w:eastAsia="Calibri" w:hAnsiTheme="majorHAnsi" w:cstheme="majorHAnsi"/>
          <w:b/>
          <w:szCs w:val="22"/>
        </w:rPr>
        <w:t>3</w:t>
      </w:r>
      <w:r w:rsidR="00736637" w:rsidRPr="005176CB">
        <w:rPr>
          <w:rFonts w:asciiTheme="majorHAnsi" w:eastAsia="Calibri" w:hAnsiTheme="majorHAnsi" w:cstheme="majorHAnsi"/>
          <w:b/>
          <w:szCs w:val="22"/>
        </w:rPr>
        <w:t>6</w:t>
      </w:r>
      <w:r w:rsidRPr="005176CB">
        <w:rPr>
          <w:rFonts w:asciiTheme="majorHAnsi" w:eastAsia="Calibri" w:hAnsiTheme="majorHAnsi" w:cstheme="majorHAnsi"/>
          <w:b/>
          <w:szCs w:val="22"/>
        </w:rPr>
        <w:t xml:space="preserve"> ZA,</w:t>
      </w:r>
    </w:p>
    <w:p w:rsidR="00A45D4E" w:rsidRPr="005176CB" w:rsidRDefault="00A45D4E" w:rsidP="00000142">
      <w:pPr>
        <w:jc w:val="both"/>
        <w:rPr>
          <w:rFonts w:asciiTheme="majorHAnsi" w:eastAsia="Calibri" w:hAnsiTheme="majorHAnsi" w:cstheme="majorHAnsi"/>
          <w:b/>
          <w:szCs w:val="22"/>
        </w:rPr>
      </w:pPr>
      <w:r w:rsidRPr="005176CB">
        <w:rPr>
          <w:rFonts w:asciiTheme="majorHAnsi" w:eastAsia="Calibri" w:hAnsiTheme="majorHAnsi" w:cstheme="majorHAnsi"/>
          <w:b/>
          <w:szCs w:val="22"/>
        </w:rPr>
        <w:t>0 PROTI.</w:t>
      </w:r>
    </w:p>
    <w:p w:rsidR="00A45D4E" w:rsidRPr="005176CB" w:rsidRDefault="00A45D4E" w:rsidP="00000142">
      <w:pPr>
        <w:jc w:val="both"/>
        <w:rPr>
          <w:rFonts w:asciiTheme="majorHAnsi" w:eastAsia="Calibri" w:hAnsiTheme="majorHAnsi" w:cstheme="majorHAnsi"/>
          <w:b/>
          <w:szCs w:val="22"/>
        </w:rPr>
      </w:pPr>
    </w:p>
    <w:p w:rsidR="00736637" w:rsidRPr="005176CB" w:rsidRDefault="00736637" w:rsidP="00000142">
      <w:pPr>
        <w:jc w:val="both"/>
        <w:rPr>
          <w:rFonts w:asciiTheme="majorHAnsi" w:eastAsia="Calibri" w:hAnsiTheme="majorHAnsi" w:cstheme="majorHAnsi"/>
          <w:b/>
          <w:szCs w:val="22"/>
        </w:rPr>
      </w:pPr>
      <w:r w:rsidRPr="005176CB">
        <w:rPr>
          <w:rFonts w:asciiTheme="majorHAnsi" w:eastAsia="Calibri" w:hAnsiTheme="majorHAnsi" w:cstheme="majorHAnsi"/>
          <w:b/>
          <w:szCs w:val="22"/>
        </w:rPr>
        <w:t>GOSPOD ZORAN JANKOVIĆ</w:t>
      </w:r>
    </w:p>
    <w:p w:rsidR="00736637" w:rsidRPr="005176CB" w:rsidRDefault="00736637" w:rsidP="00000142">
      <w:pPr>
        <w:jc w:val="both"/>
        <w:rPr>
          <w:rFonts w:asciiTheme="majorHAnsi" w:eastAsia="Calibri" w:hAnsiTheme="majorHAnsi" w:cstheme="majorHAnsi"/>
          <w:szCs w:val="22"/>
        </w:rPr>
      </w:pPr>
      <w:r w:rsidRPr="005176CB">
        <w:rPr>
          <w:rFonts w:asciiTheme="majorHAnsi" w:eastAsia="Calibri" w:hAnsiTheme="majorHAnsi" w:cstheme="majorHAnsi"/>
          <w:szCs w:val="22"/>
        </w:rPr>
        <w:t xml:space="preserve">Sedaj razprava o samem odloku. </w:t>
      </w:r>
      <w:r w:rsidR="00172560" w:rsidRPr="005176CB">
        <w:rPr>
          <w:rFonts w:asciiTheme="majorHAnsi" w:eastAsia="Calibri" w:hAnsiTheme="majorHAnsi" w:cstheme="majorHAnsi"/>
          <w:szCs w:val="22"/>
        </w:rPr>
        <w:t xml:space="preserve">Gospa Babnik, izvolite. </w:t>
      </w:r>
    </w:p>
    <w:p w:rsidR="00172560" w:rsidRPr="005176CB" w:rsidRDefault="00172560" w:rsidP="00000142">
      <w:pPr>
        <w:jc w:val="both"/>
        <w:rPr>
          <w:rFonts w:asciiTheme="majorHAnsi" w:eastAsia="Calibri" w:hAnsiTheme="majorHAnsi" w:cstheme="majorHAnsi"/>
          <w:szCs w:val="22"/>
        </w:rPr>
      </w:pPr>
    </w:p>
    <w:p w:rsidR="00172560" w:rsidRPr="005176CB" w:rsidRDefault="00172560" w:rsidP="00000142">
      <w:pPr>
        <w:jc w:val="both"/>
        <w:rPr>
          <w:rFonts w:asciiTheme="majorHAnsi" w:eastAsia="Calibri" w:hAnsiTheme="majorHAnsi" w:cstheme="majorHAnsi"/>
          <w:b/>
          <w:szCs w:val="22"/>
        </w:rPr>
      </w:pPr>
      <w:r w:rsidRPr="005176CB">
        <w:rPr>
          <w:rFonts w:asciiTheme="majorHAnsi" w:eastAsia="Calibri" w:hAnsiTheme="majorHAnsi" w:cstheme="majorHAnsi"/>
          <w:b/>
          <w:szCs w:val="22"/>
        </w:rPr>
        <w:t>GOSPA MARUŠA BABNIK</w:t>
      </w:r>
    </w:p>
    <w:p w:rsidR="00A5400B" w:rsidRPr="005176CB" w:rsidRDefault="00A5400B"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V Slovenski demokratski stranki podpiramo te odloke za vsako posamezno šolo. Morda bi tudi dopolnila, da sta še 2 inkluzivna oddelka, pa vendar ne z nižjem izobrazbenim standardom, ampak Oddelek z avtističnimi motnjami na Osnovni šoli Alojzija Šuštarja, ki ga izvaja Zavod za gluhe in naglušne in na Osnovni šoli Nove Jarše, ki ga tudi izvaja Zavod za gluhe naglušne. V praksi se je pokazalo, da je to res izjemno dobrodošlo. Tako otroci lažje sprejemajo različnost. Bi pa opozorila na to, da so omenjeni oddelki oziroma, da bodo omenjeni oddelki predvsem na vzhodnem delu Ljubljane, ni tako razpršeno po drugih koncih, a ne. Osnovna šola Kašelj, Osnovna šola Polje, Osnovna šola Karl Destovnik Kajuh. To so bolj na našem koncu, bi bilo fino, če bi še kje drugje, a ne?</w:t>
      </w:r>
    </w:p>
    <w:p w:rsidR="00A5400B" w:rsidRPr="005176CB" w:rsidRDefault="00A5400B" w:rsidP="00000142">
      <w:pPr>
        <w:pStyle w:val="Telobesedila"/>
        <w:ind w:right="0"/>
        <w:jc w:val="both"/>
        <w:rPr>
          <w:rFonts w:asciiTheme="majorHAnsi" w:hAnsiTheme="majorHAnsi" w:cstheme="majorHAnsi"/>
          <w:sz w:val="22"/>
          <w:szCs w:val="22"/>
        </w:rPr>
      </w:pPr>
    </w:p>
    <w:p w:rsidR="00A5400B" w:rsidRPr="005176CB" w:rsidRDefault="00A5400B" w:rsidP="00000142">
      <w:pPr>
        <w:jc w:val="both"/>
        <w:rPr>
          <w:rFonts w:asciiTheme="majorHAnsi" w:eastAsia="Calibri" w:hAnsiTheme="majorHAnsi" w:cstheme="majorHAnsi"/>
          <w:b/>
          <w:szCs w:val="22"/>
        </w:rPr>
      </w:pPr>
      <w:r w:rsidRPr="005176CB">
        <w:rPr>
          <w:rFonts w:asciiTheme="majorHAnsi" w:eastAsia="Calibri" w:hAnsiTheme="majorHAnsi" w:cstheme="majorHAnsi"/>
          <w:b/>
          <w:szCs w:val="22"/>
        </w:rPr>
        <w:lastRenderedPageBreak/>
        <w:t>GOSPOD ZORAN JANKOVIĆ</w:t>
      </w:r>
    </w:p>
    <w:p w:rsidR="00A5400B" w:rsidRPr="005176CB" w:rsidRDefault="00A5400B"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Bevk, Livada. Geografija nama ne gre dobro skupaj?</w:t>
      </w:r>
    </w:p>
    <w:p w:rsidR="00A5400B" w:rsidRPr="005176CB" w:rsidRDefault="00A5400B" w:rsidP="00000142">
      <w:pPr>
        <w:pStyle w:val="Telobesedila"/>
        <w:ind w:right="0"/>
        <w:jc w:val="both"/>
        <w:rPr>
          <w:rFonts w:asciiTheme="majorHAnsi" w:hAnsiTheme="majorHAnsi" w:cstheme="majorHAnsi"/>
          <w:sz w:val="22"/>
          <w:szCs w:val="22"/>
        </w:rPr>
      </w:pPr>
    </w:p>
    <w:p w:rsidR="00A5400B" w:rsidRPr="005176CB" w:rsidRDefault="00A5400B" w:rsidP="00000142">
      <w:pPr>
        <w:jc w:val="both"/>
        <w:rPr>
          <w:rFonts w:asciiTheme="majorHAnsi" w:eastAsia="Calibri" w:hAnsiTheme="majorHAnsi" w:cstheme="majorHAnsi"/>
          <w:b/>
          <w:szCs w:val="22"/>
        </w:rPr>
      </w:pPr>
      <w:r w:rsidRPr="005176CB">
        <w:rPr>
          <w:rFonts w:asciiTheme="majorHAnsi" w:eastAsia="Calibri" w:hAnsiTheme="majorHAnsi" w:cstheme="majorHAnsi"/>
          <w:b/>
          <w:szCs w:val="22"/>
        </w:rPr>
        <w:t>GOSPA MARUŠA BABNIK</w:t>
      </w:r>
    </w:p>
    <w:p w:rsidR="00A5400B" w:rsidRPr="005176CB" w:rsidRDefault="00A5400B"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Meni gre zelo dobro, ja. </w:t>
      </w:r>
    </w:p>
    <w:p w:rsidR="00A5400B" w:rsidRPr="005176CB" w:rsidRDefault="00A5400B" w:rsidP="00000142">
      <w:pPr>
        <w:pStyle w:val="Telobesedila"/>
        <w:ind w:right="0"/>
        <w:jc w:val="both"/>
        <w:rPr>
          <w:rFonts w:asciiTheme="majorHAnsi" w:hAnsiTheme="majorHAnsi" w:cstheme="majorHAnsi"/>
          <w:sz w:val="22"/>
          <w:szCs w:val="22"/>
        </w:rPr>
      </w:pPr>
    </w:p>
    <w:p w:rsidR="00A5400B" w:rsidRPr="005176CB" w:rsidRDefault="00A5400B" w:rsidP="00000142">
      <w:pPr>
        <w:jc w:val="both"/>
        <w:rPr>
          <w:rFonts w:asciiTheme="majorHAnsi" w:eastAsia="Calibri" w:hAnsiTheme="majorHAnsi" w:cstheme="majorHAnsi"/>
          <w:b/>
          <w:szCs w:val="22"/>
        </w:rPr>
      </w:pPr>
      <w:r w:rsidRPr="005176CB">
        <w:rPr>
          <w:rFonts w:asciiTheme="majorHAnsi" w:eastAsia="Calibri" w:hAnsiTheme="majorHAnsi" w:cstheme="majorHAnsi"/>
          <w:b/>
          <w:szCs w:val="22"/>
        </w:rPr>
        <w:t>GOSPOD ZORAN JANKOVIĆ</w:t>
      </w:r>
    </w:p>
    <w:p w:rsidR="00A5400B" w:rsidRPr="005176CB" w:rsidRDefault="00A5400B"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Mislim, da ne. </w:t>
      </w:r>
    </w:p>
    <w:p w:rsidR="00A5400B" w:rsidRPr="005176CB" w:rsidRDefault="00A5400B" w:rsidP="00000142">
      <w:pPr>
        <w:pStyle w:val="Telobesedila"/>
        <w:ind w:right="0"/>
        <w:jc w:val="both"/>
        <w:rPr>
          <w:rFonts w:asciiTheme="majorHAnsi" w:hAnsiTheme="majorHAnsi" w:cstheme="majorHAnsi"/>
          <w:sz w:val="22"/>
          <w:szCs w:val="22"/>
        </w:rPr>
      </w:pPr>
    </w:p>
    <w:p w:rsidR="00A5400B" w:rsidRPr="005176CB" w:rsidRDefault="00A5400B" w:rsidP="00000142">
      <w:pPr>
        <w:jc w:val="both"/>
        <w:rPr>
          <w:rFonts w:asciiTheme="majorHAnsi" w:eastAsia="Calibri" w:hAnsiTheme="majorHAnsi" w:cstheme="majorHAnsi"/>
          <w:b/>
          <w:szCs w:val="22"/>
        </w:rPr>
      </w:pPr>
      <w:r w:rsidRPr="005176CB">
        <w:rPr>
          <w:rFonts w:asciiTheme="majorHAnsi" w:eastAsia="Calibri" w:hAnsiTheme="majorHAnsi" w:cstheme="majorHAnsi"/>
          <w:b/>
          <w:szCs w:val="22"/>
        </w:rPr>
        <w:t>GOSPA MARUŠA BABNIK</w:t>
      </w:r>
    </w:p>
    <w:p w:rsidR="00A5400B" w:rsidRPr="005176CB" w:rsidRDefault="00A5400B"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Lahko nadaljujem? Mi dovolite? </w:t>
      </w:r>
    </w:p>
    <w:p w:rsidR="00A5400B" w:rsidRPr="005176CB" w:rsidRDefault="00A5400B" w:rsidP="00000142">
      <w:pPr>
        <w:pStyle w:val="Telobesedila"/>
        <w:ind w:right="0"/>
        <w:jc w:val="both"/>
        <w:rPr>
          <w:rFonts w:asciiTheme="majorHAnsi" w:hAnsiTheme="majorHAnsi" w:cstheme="majorHAnsi"/>
          <w:sz w:val="22"/>
          <w:szCs w:val="22"/>
        </w:rPr>
      </w:pPr>
    </w:p>
    <w:p w:rsidR="00A5400B" w:rsidRPr="005176CB" w:rsidRDefault="00A5400B" w:rsidP="00000142">
      <w:pPr>
        <w:jc w:val="both"/>
        <w:rPr>
          <w:rFonts w:asciiTheme="majorHAnsi" w:eastAsia="Calibri" w:hAnsiTheme="majorHAnsi" w:cstheme="majorHAnsi"/>
          <w:b/>
          <w:szCs w:val="22"/>
        </w:rPr>
      </w:pPr>
      <w:r w:rsidRPr="005176CB">
        <w:rPr>
          <w:rFonts w:asciiTheme="majorHAnsi" w:eastAsia="Calibri" w:hAnsiTheme="majorHAnsi" w:cstheme="majorHAnsi"/>
          <w:b/>
          <w:szCs w:val="22"/>
        </w:rPr>
        <w:t>GOSPOD ZORAN JANKOVIĆ</w:t>
      </w:r>
    </w:p>
    <w:p w:rsidR="00A5400B" w:rsidRPr="005176CB" w:rsidRDefault="00A5400B"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Seveda.</w:t>
      </w:r>
    </w:p>
    <w:p w:rsidR="00A5400B" w:rsidRPr="005176CB" w:rsidRDefault="00A5400B" w:rsidP="00000142">
      <w:pPr>
        <w:pStyle w:val="Telobesedila"/>
        <w:ind w:right="0"/>
        <w:jc w:val="both"/>
        <w:rPr>
          <w:rFonts w:asciiTheme="majorHAnsi" w:hAnsiTheme="majorHAnsi" w:cstheme="majorHAnsi"/>
          <w:sz w:val="22"/>
          <w:szCs w:val="22"/>
        </w:rPr>
      </w:pPr>
    </w:p>
    <w:p w:rsidR="00A5400B" w:rsidRPr="005176CB" w:rsidRDefault="00A5400B" w:rsidP="00000142">
      <w:pPr>
        <w:jc w:val="both"/>
        <w:rPr>
          <w:rFonts w:asciiTheme="majorHAnsi" w:eastAsia="Calibri" w:hAnsiTheme="majorHAnsi" w:cstheme="majorHAnsi"/>
          <w:b/>
          <w:szCs w:val="22"/>
        </w:rPr>
      </w:pPr>
      <w:r w:rsidRPr="005176CB">
        <w:rPr>
          <w:rFonts w:asciiTheme="majorHAnsi" w:eastAsia="Calibri" w:hAnsiTheme="majorHAnsi" w:cstheme="majorHAnsi"/>
          <w:b/>
          <w:szCs w:val="22"/>
        </w:rPr>
        <w:t>GOSPA MARUŠA BABNIK</w:t>
      </w:r>
    </w:p>
    <w:p w:rsidR="00A5400B" w:rsidRPr="005176CB" w:rsidRDefault="00A5400B"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Ja, bi pa opozorila in to je bil tudi eden izmed v bistvu točk, pa bom rekla predlogov, mnenj oziroma skrbi glede strokovnih delavcev, ki poučujejo v takih oddelkih. V takih oddelkih po zakonu bi morali poučevati učitelji oziroma profesorji specialne rehabilitacijske pedagogike. Zelo, zelo malo je vpisnih mest in zelo visoka omejitev kar je seveda prav zaradi tega kar delo s temi otroki je posebno in posebno zahtevno, vzpostavitev res izjemnih odnosov z vsakim posameznikom, zato da delo sploh poteka. Inkluzija, zelo moderen pojem v današnjem svetu pa bo seveda omogočena samo s tega vidika, če bomo čisto vse, ki so prisotni v teh oddelkih, ki bodo sodelovali z drugimi oddelki, se pravi otroke, starše, ostale strokovne delavce na to, da je program enakovreden v bistvu prilagojen program, ki ima določena odstopanja samo v nekaterih talentih, nekaterih znanjih teh otrok, kajti otroci, ki imajo nižji izobrazbeni standard imajo na nekaterih področjih izjemne talente, ki jih je potrebno razvijati. In upam, da se bo to tudi izvajalo. Morda se bo zdaj zdelo malo, bom rekla nehigienično, da to omenim, vendar, če pogledamo sestavo otrok, ki imajo težave z osnovnim znanjem osnovne šole oziroma </w:t>
      </w:r>
      <w:proofErr w:type="spellStart"/>
      <w:r w:rsidRPr="005176CB">
        <w:rPr>
          <w:rFonts w:asciiTheme="majorHAnsi" w:hAnsiTheme="majorHAnsi" w:cstheme="majorHAnsi"/>
          <w:sz w:val="22"/>
          <w:szCs w:val="22"/>
        </w:rPr>
        <w:t>kurikula</w:t>
      </w:r>
      <w:proofErr w:type="spellEnd"/>
      <w:r w:rsidRPr="005176CB">
        <w:rPr>
          <w:rFonts w:asciiTheme="majorHAnsi" w:hAnsiTheme="majorHAnsi" w:cstheme="majorHAnsi"/>
          <w:sz w:val="22"/>
          <w:szCs w:val="22"/>
        </w:rPr>
        <w:t xml:space="preserve"> so v veliki večini ali pa v veliki meri otroci, ki ne znajo slovenskega jezika. Jaz bi tukaj poudarila, da je potrebno več nameniti sredstev,  da se bodo otroci, ki prihajajo v Slovenijo čim hitreje naučili slovenskega jezika in, da bodo potem lahko morda izpolnjevali cilje redne osnovne šole. Hvala.</w:t>
      </w:r>
    </w:p>
    <w:p w:rsidR="00172560" w:rsidRPr="005176CB" w:rsidRDefault="00172560" w:rsidP="00000142">
      <w:pPr>
        <w:jc w:val="both"/>
        <w:rPr>
          <w:rFonts w:asciiTheme="majorHAnsi" w:eastAsia="Calibri" w:hAnsiTheme="majorHAnsi" w:cstheme="majorHAnsi"/>
          <w:szCs w:val="22"/>
        </w:rPr>
      </w:pPr>
    </w:p>
    <w:p w:rsidR="00BA4225" w:rsidRPr="005176CB" w:rsidRDefault="00BA4225" w:rsidP="00000142">
      <w:pPr>
        <w:jc w:val="both"/>
        <w:rPr>
          <w:rFonts w:asciiTheme="majorHAnsi" w:eastAsia="Calibri" w:hAnsiTheme="majorHAnsi" w:cstheme="majorHAnsi"/>
          <w:b/>
          <w:szCs w:val="22"/>
        </w:rPr>
      </w:pPr>
      <w:r w:rsidRPr="005176CB">
        <w:rPr>
          <w:rFonts w:asciiTheme="majorHAnsi" w:eastAsia="Calibri" w:hAnsiTheme="majorHAnsi" w:cstheme="majorHAnsi"/>
          <w:b/>
          <w:szCs w:val="22"/>
        </w:rPr>
        <w:t>GOSPOD ZORAN JANKOVIĆ</w:t>
      </w:r>
    </w:p>
    <w:p w:rsidR="00337423" w:rsidRPr="005176CB" w:rsidRDefault="00337423"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Moram replicirat na dveh točkah, najprej geografija, vzhodni del Ljubljane niso Livada, ni Oskar Kovačič, ni Vižmarje – Brod, ni Prule. Ampak, začela ste stavek gospa Babnik, večina na vzhodnem delu Ljubljane. Od sedmih so 4 izven vzhodnega dela Ljubljane. In drugi del, ko razlagate večino, ki ne znajo jezika, za učenje slovenščine je izjemno dobro poskrbljeno, vse delamo brezplačno tako, da razen, da imate spet probleme kaj je za vas primeren občan ali pa državljan. Gospa Bregant, izvolite. </w:t>
      </w:r>
    </w:p>
    <w:p w:rsidR="00337423" w:rsidRPr="005176CB" w:rsidRDefault="00337423" w:rsidP="00000142">
      <w:pPr>
        <w:pStyle w:val="Telobesedila"/>
        <w:ind w:right="0"/>
        <w:jc w:val="both"/>
        <w:rPr>
          <w:rFonts w:asciiTheme="majorHAnsi" w:hAnsiTheme="majorHAnsi" w:cstheme="majorHAnsi"/>
          <w:sz w:val="22"/>
          <w:szCs w:val="22"/>
        </w:rPr>
      </w:pPr>
    </w:p>
    <w:p w:rsidR="00337423" w:rsidRPr="005176CB" w:rsidRDefault="00337423"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GOSPA DR. TINA BREGANT</w:t>
      </w:r>
    </w:p>
    <w:p w:rsidR="00AD7DFD" w:rsidRPr="005176CB" w:rsidRDefault="00AD7DFD"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Ja, najlepša hvala. Jaz pozdravljam integracijo in inkluzijo. Dobro je res, da so ti otroci šolani v svojem bližnjem šolskem okolišu. Tako, da tudi verjamem, da se bo v luči tega kasneje pravično in enakomerno širila mreža šol po Ljubljani. To se pravi Center, Šiška, Bežigrad. Prehajanje med različnimi programi znotraj iste šole je nujno, tako da upam, da bodo res na ta način otroci in njihove družine dosegli svoje vrojene potenciale. Čestitke tudi Osnovni šoli Franceta Bevka. In ja, jaz vem, da ti otroci nas res vsak dan učijo kaj je v življenju pomembno, tako da hvala, da dajemo priložnost tem otrokom in njihovim družinam. Hvala.</w:t>
      </w:r>
    </w:p>
    <w:p w:rsidR="00BA4225" w:rsidRPr="005176CB" w:rsidRDefault="00BA4225" w:rsidP="00000142">
      <w:pPr>
        <w:jc w:val="both"/>
        <w:rPr>
          <w:rFonts w:asciiTheme="majorHAnsi" w:eastAsia="Calibri" w:hAnsiTheme="majorHAnsi" w:cstheme="majorHAnsi"/>
          <w:szCs w:val="22"/>
        </w:rPr>
      </w:pPr>
    </w:p>
    <w:p w:rsidR="00ED3FF0" w:rsidRPr="005176CB" w:rsidRDefault="00ED3FF0" w:rsidP="00000142">
      <w:pPr>
        <w:jc w:val="both"/>
        <w:rPr>
          <w:rFonts w:asciiTheme="majorHAnsi" w:eastAsia="Calibri" w:hAnsiTheme="majorHAnsi" w:cstheme="majorHAnsi"/>
          <w:b/>
          <w:szCs w:val="22"/>
        </w:rPr>
      </w:pPr>
      <w:r w:rsidRPr="005176CB">
        <w:rPr>
          <w:rFonts w:asciiTheme="majorHAnsi" w:eastAsia="Calibri" w:hAnsiTheme="majorHAnsi" w:cstheme="majorHAnsi"/>
          <w:b/>
          <w:szCs w:val="22"/>
        </w:rPr>
        <w:t>GOSPOD ZORAN JANKOVIĆ</w:t>
      </w:r>
    </w:p>
    <w:p w:rsidR="00ED3FF0" w:rsidRPr="005176CB" w:rsidRDefault="00ED3FF0" w:rsidP="00000142">
      <w:pPr>
        <w:jc w:val="both"/>
        <w:rPr>
          <w:rFonts w:asciiTheme="majorHAnsi" w:eastAsia="Calibri" w:hAnsiTheme="majorHAnsi" w:cstheme="majorHAnsi"/>
          <w:szCs w:val="22"/>
        </w:rPr>
      </w:pPr>
      <w:r w:rsidRPr="005176CB">
        <w:rPr>
          <w:rFonts w:asciiTheme="majorHAnsi" w:eastAsia="Calibri" w:hAnsiTheme="majorHAnsi" w:cstheme="majorHAnsi"/>
          <w:szCs w:val="22"/>
        </w:rPr>
        <w:t xml:space="preserve">Hvala lepa. Gospod Primc. </w:t>
      </w:r>
    </w:p>
    <w:p w:rsidR="00ED3FF0" w:rsidRPr="005176CB" w:rsidRDefault="00ED3FF0" w:rsidP="00000142">
      <w:pPr>
        <w:jc w:val="both"/>
        <w:rPr>
          <w:rFonts w:asciiTheme="majorHAnsi" w:eastAsia="Calibri" w:hAnsiTheme="majorHAnsi" w:cstheme="majorHAnsi"/>
          <w:szCs w:val="22"/>
        </w:rPr>
      </w:pPr>
    </w:p>
    <w:p w:rsidR="00ED3FF0" w:rsidRPr="005176CB" w:rsidRDefault="00ED3FF0" w:rsidP="00000142">
      <w:pPr>
        <w:jc w:val="both"/>
        <w:rPr>
          <w:rFonts w:asciiTheme="majorHAnsi" w:eastAsia="Calibri" w:hAnsiTheme="majorHAnsi" w:cstheme="majorHAnsi"/>
          <w:b/>
          <w:szCs w:val="22"/>
        </w:rPr>
      </w:pPr>
      <w:r w:rsidRPr="005176CB">
        <w:rPr>
          <w:rFonts w:asciiTheme="majorHAnsi" w:eastAsia="Calibri" w:hAnsiTheme="majorHAnsi" w:cstheme="majorHAnsi"/>
          <w:b/>
          <w:szCs w:val="22"/>
        </w:rPr>
        <w:t>GOSPOD ALEŠ PRIMC</w:t>
      </w:r>
    </w:p>
    <w:p w:rsidR="00453137" w:rsidRPr="005176CB" w:rsidRDefault="00B00676"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Hvala lepa za besedo. Tudi jaz bom seveda podprl to zadevo, ker se mi zdi, da je vendarle prišlo do enega koraka naprej, sicer iz nekih razlogov, ki niso optimalni, to moramo vedeti. Zakaj imamo mi danes pred sabo ta predlog? Zato, ker imamo v zadnjih letih v Ljubljani tam med 150 in 200 otrok manj rojenih, </w:t>
      </w:r>
      <w:r w:rsidRPr="005176CB">
        <w:rPr>
          <w:rFonts w:asciiTheme="majorHAnsi" w:hAnsiTheme="majorHAnsi" w:cstheme="majorHAnsi"/>
          <w:sz w:val="22"/>
          <w:szCs w:val="22"/>
        </w:rPr>
        <w:lastRenderedPageBreak/>
        <w:t xml:space="preserve">ne in se nam počasi dela prostor tako v vrtcih kot se bo začel delati tudi v šolah, se pravi v nekaterih šolah pa je že nekaj prostora. Se pravi na eni strani je prostor v šolah, na drugi strani je pa zanimivo, da ob zmanjševanju števila otrok rojenih v Ljubljani, se pa izjemno povečuje število otrok, ki potrebujejo prilagoditve in pa neke posebne potrebe. Za primerjavo, da boste vedeli kako, za kako drastične spremembe gre. Leta 2012 je bilo takih otrok v Ljubljani 246, v letu 2023 jih je bilo pa 855. In recimo, če si samo predstavljate, recimo leta 2020 518, 2021 646, 2022 752 in recimo 2023 855. To so uradni podatki Oddelka za šolstvo. Se pravi, tukaj imamo se pravi dva velika problema. Po eni strani imamo problem zato, ker se nam šole praznijo, se pravi šole z rednim programom. To pomeni, da tudi kot mesto ne naredimo zadosti za več otrok, za več rojstev. Kot veste, jaz tukaj predlagam od proračuna na proračun predloge ukrepov, vi se temu smejite. Ampak se ne boste smejali, ko ne bo več denarja za penzije, ko ne bo imel kdo več plačevati. Tako, da to ne bo smešno. Že zdaj ni smešno, ker mnogi podjetniki ne dobijo zaposlenih, ni smešno, ker mnogi učitelji bodo počasi začeli izgubljati službe, če bo šlo tako naprej in tako naprej. Tako da, vi se lahko smejite, ampak jaz vam povem, da to je še daleč od tega da bi bilo smešno. Po drugi strani se moramo pa seveda tudi vprašati zakaj tako velik porast otrok s posebnimi potrebami? Nekaj se očitno dogaja v naši družbi, ali na zdravstvenem področju ali na področju vzgoje. Jaz ne vem kaj se dogaja tudi na,  jaz moram reči, da se tukaj zahvaljujem, se javno zahvaljujem odboru za šolstvo na občini, da odpiramo te teme in se o tem pogovarjamo in bomo iskali še naprej neke razloge, ker tukaj imamo sistemske probleme. Sistemske probleme in z nizko rodnostjo in z večanjem števila otrok s posebnimi potrebami. </w:t>
      </w:r>
      <w:bookmarkStart w:id="2" w:name="_Hlk167262336"/>
      <w:r w:rsidR="00591DC5" w:rsidRPr="005176CB">
        <w:rPr>
          <w:rFonts w:asciiTheme="majorHAnsi" w:hAnsiTheme="majorHAnsi" w:cstheme="majorHAnsi"/>
          <w:sz w:val="22"/>
          <w:szCs w:val="22"/>
        </w:rPr>
        <w:t>Po drugi strani se moramo pa seveda tudi vprašati zakaj tako velik porast otrok s posebnimi potrebami? Nekaj se očitno dogaja v naši družbi, ali na zdravstvenem področju ali na področju vzgoje. Jaz ne vem kaj se dogaja tudi na,  jaz moram reči, da se tukaj zahvaljujem, se javno zahvaljujem odboru za šolstvo na občini, da odpiramo te teme in se o tem pogovarjamo in bomo iskali še naprej neke razloge, ker tukaj imamo sistemske probleme. Sistemske probleme in z nizko rodnostjo in z večanjem števila otrok s posebnimi potrebami.</w:t>
      </w:r>
      <w:bookmarkEnd w:id="2"/>
      <w:r w:rsidR="00591DC5" w:rsidRPr="005176CB">
        <w:rPr>
          <w:rFonts w:asciiTheme="majorHAnsi" w:hAnsiTheme="majorHAnsi" w:cstheme="majorHAnsi"/>
          <w:sz w:val="22"/>
          <w:szCs w:val="22"/>
        </w:rPr>
        <w:t xml:space="preserve"> Seveda zdaj, hvala bogu, da je prišlo na nek način ob nekih slabih stvareh, ki se nam dogajajo v družbi do možnosti, da naredimo nekaj pozitivnega. In tukaj čestitam oddelku za šolstvo zato, da so prepoznali to možnost, da se šolanje približa kraju doma tudi za otroke s posebnim potrebami. Se pravi, tukaj lahko rečemo neke slabe stvari so pripeljale do dobrih rešitev ali pa bodo pripeljale verjamemo, da bodo pripeljale do dobrih rešitev. Je pa tako, da je, jaz recimo dosti dobro poznam hrvaški model. Hrvatje imajo ta sistem, ki se pri nas zdaj vpeljuje, že 10 in več let in seveda imajo tukaj veliko izkušenj in seveda obstajajo znotraj šol različne možnosti, kako so otroci s posebnimi potrebami ali pa otroci samo, ki potrebujejo prilagoditve, vključeni ali samo v šolski prostor, ali pa samo, ali pa tudi že s svojim programom posebnim. Se pravi, Hrvati imajo možnost, da v istem razredu brez prilagoditev sodeluje otrok s posebnimi potrebami oziroma, ki rabi prilagoditve z asistentom, potem lahko je notri v razredu otrok, ki potrebuje določene prilagoditve, ampak še zmeraj lahko zvozi v tem istem razredu z osebnim asistentom, učnim asistentom, da se pravilno izrazim. Potem, kot je bilo že omenjeno, obstaja tudi na Hrvaškem možnost prehajanja med posameznimi predmeti, se pravi, kjer učenec lahko sledi, sodeluje v rednem razredu kjer ne more, potem imajo svoj razred za določene predmete samo.</w:t>
      </w:r>
      <w:r w:rsidR="00453137" w:rsidRPr="005176CB">
        <w:rPr>
          <w:rFonts w:asciiTheme="majorHAnsi" w:hAnsiTheme="majorHAnsi" w:cstheme="majorHAnsi"/>
          <w:sz w:val="22"/>
          <w:szCs w:val="22"/>
        </w:rPr>
        <w:t xml:space="preserve"> No in obstaja tudi možnost, da se posebnim program, tako kot se recimo sedaj izvaja na Centru Janeza Levca izvaja v šoli. V tem primeru, v redni osnovni šoli, v tem primeru pa seveda tam uči učitelj usposobljen za delo z otroki s posebnimi potrebami in so tudi v razredih izvedene vse potrebne prilagoditve šolskega prostora. Tako, da v tem smislu je veliko nekih možnosti, zaenkrat sprejemamo samo prvi korak in jaz verjamem, da z dobro voljo se bo lahko ta sistem res dobro, dobro zgradil. Mogoče tudi, če boste šli na Hrvaško si pogledat ne bo škodilo, ker tam res veliko vedo na to temo. Je pa tako, da ko se uvede en tak razred v šolo, to ne pomeni, da je prišel samo še en  dodaten razred, to pomeni,  da je potrebno izvesti, in to se bo gotovo glede na to, da so dobre izkušnje na Osnovni šoli Franceta Bevka naredili, da se pripravijo na ta nov razred tako otroci, vsi otroci, vsi učitelji in vsi starši. V tem primeru potem ta zadeva seveda lahko dobro funkcionira. Tako, da prav gotovo je pomembno, da bo, da bodo sedaj mnogi otroci lahko dobili šolo v bližini svojega doma. To bo tudi dobro za starše, mame in očete, da ne bodo rabili  iz enega na drugi konec Ljubljane se voziti, da bodo otroka odpeljali. In seveda dobro je, jaz mislim tisto, kar jaz poudarjam, pa ne samo, ker imam sam takega otroka s posebnimi potrebami, se mi zdi, da če smo v družbi pametni, lahko seveda imajo otroci s posebnimi potrebami veliko od tega, če so vključeni v vsakdanje življenje, ampak predvsem imamo lahko vsi mi veliko od tega. Zato, ker ti otroci nas opozarjajo na to, kaj je bistveno v življenju, se pravi na odnose, na to, ta neposreden človeški stik, ki ga dostikrat manjka že med odraslimi, pa žal tudi med otroki, ki hodijo v redno osnovno šolo, da jaz vidim </w:t>
      </w:r>
      <w:r w:rsidR="00453137" w:rsidRPr="005176CB">
        <w:rPr>
          <w:rFonts w:asciiTheme="majorHAnsi" w:hAnsiTheme="majorHAnsi" w:cstheme="majorHAnsi"/>
          <w:sz w:val="22"/>
          <w:szCs w:val="22"/>
        </w:rPr>
        <w:lastRenderedPageBreak/>
        <w:t>tukajle eno veliko priložnost za obogatitev celotnih šol, vseh učencev in vseh staršev, seveda, če bo zadeva dobro pripravljena. So seveda, glejte, prihajalo bo do kakšnih problemov,  prihajalo bo do nekih neprijetnih situacij tako kot povsod, ampak verjamem, da bo z dobro voljo ta zadeva, se jo dalo narediti. Seveda bodo pa potrebne tako kot sem rekel prilagoditve v smislu prostorov. Jaz bi tukajle res prosil da bo res Center Janeza Levca dobro vključen, ker oni res vedo kako morajo ti prostori izgledati in pa upam, upam, da bo res zadosti kadra, ker tukaj pa vidim, da je pa največji problem, ker seveda zdaj bo potrebno vendarle nekaj  dodatnih učiteljev najti in kot vidim že sedaj na Centru Janeza Levca imajo problem z zaposlovanjem. Se pravi ljudje, tam je fluktuacija precej velika, tako da, tukaj so gotovo izzivi in to kar je omenila gospa Babnikova z vidika spodbujanja izobraževanja v teh profilih mislim, da je zelo, zelo pomembno. To bo treba narediti, ker sicer bomo lahko imeli super dobre ideje, celo zelo dobro uredili prostore, imeli vrhunske programe, pa ne bomo imeli ljudi, ki bodo te programe izvajali. Tako, da jaz se veselim tega današnjega sklepa. Čestitam vsem, ki so sodelovali pri njegovi pripravi in sem seveda tudi osebno z izkušnjami, ki jih imam, pripravljam pri tem pomagati, če bo kdo ocenil, da je to potrebno. Hvala.</w:t>
      </w:r>
    </w:p>
    <w:p w:rsidR="00591DC5" w:rsidRPr="005176CB" w:rsidRDefault="00591DC5" w:rsidP="00000142">
      <w:pPr>
        <w:pStyle w:val="Telobesedila"/>
        <w:ind w:right="0"/>
        <w:jc w:val="both"/>
        <w:rPr>
          <w:rFonts w:asciiTheme="majorHAnsi" w:hAnsiTheme="majorHAnsi" w:cstheme="majorHAnsi"/>
          <w:sz w:val="22"/>
          <w:szCs w:val="22"/>
        </w:rPr>
      </w:pPr>
    </w:p>
    <w:p w:rsidR="00B00676" w:rsidRPr="005176CB" w:rsidRDefault="00453137"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GOSPOD ZORAN JANKOVIĆ</w:t>
      </w:r>
    </w:p>
    <w:p w:rsidR="00453137" w:rsidRPr="005176CB" w:rsidRDefault="00453137"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Gospa Shala. </w:t>
      </w:r>
    </w:p>
    <w:p w:rsidR="00453137" w:rsidRPr="005176CB" w:rsidRDefault="00453137" w:rsidP="00000142">
      <w:pPr>
        <w:pStyle w:val="Telobesedila"/>
        <w:ind w:right="0"/>
        <w:jc w:val="both"/>
        <w:rPr>
          <w:rFonts w:asciiTheme="majorHAnsi" w:hAnsiTheme="majorHAnsi" w:cstheme="majorHAnsi"/>
          <w:sz w:val="22"/>
          <w:szCs w:val="22"/>
        </w:rPr>
      </w:pPr>
    </w:p>
    <w:p w:rsidR="00453137" w:rsidRPr="005176CB" w:rsidRDefault="008F2AA6"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GOSPA GANIMET SHALA</w:t>
      </w:r>
    </w:p>
    <w:p w:rsidR="000337DD" w:rsidRPr="005176CB" w:rsidRDefault="000337DD"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Spoštovani župan, spoštovani podžupani, svetnice in svetniki. Podatki kažejo, da narašča število otrok, ki potrebujejo dodatno strokovno podporo in prilagojen vzgojno izobraževalni proces, pa tudi število otrok s kompleksnejšimi razvojnimi ovirami. Zato pozdravljam in podpiram predlagane sklepe in se ob tej priložnosti tudi zahvaljujem vsem zaposlenim v vzgojno-izobraževalni zavodi, ki predano skrbijo za otroke in nadgrajujejo svoje znanje tudi za podporo tistim otrokom, ki potrebujejo prilagojene programe. Poleg reševanja prostorske stiske v Centru Janeza Levca je treba pozdraviti tudi ta namen, da se gradi inkluzivna mreža oddelkov v rednih osnovnih šolah, pri čemer bodo otrokom zagotovljene ustrezne, prilagoditvene in pomoč, da bodo lahko razvili svoje potenciale. Socialni demokrati podpiramo sprejem predlaganih dopolnitev, s katerimi bo v prihodnjem šolskem letu in dalje zagotovljeno nemoteno izobraževanje učencev s posebnimi potrebami v okviru navedenih javnih osnovnih šol.</w:t>
      </w:r>
    </w:p>
    <w:p w:rsidR="008F2AA6" w:rsidRPr="005176CB" w:rsidRDefault="008F2AA6" w:rsidP="00000142">
      <w:pPr>
        <w:pStyle w:val="Telobesedila"/>
        <w:ind w:right="0"/>
        <w:jc w:val="both"/>
        <w:rPr>
          <w:rFonts w:asciiTheme="majorHAnsi" w:hAnsiTheme="majorHAnsi" w:cstheme="majorHAnsi"/>
          <w:sz w:val="22"/>
          <w:szCs w:val="22"/>
        </w:rPr>
      </w:pPr>
    </w:p>
    <w:p w:rsidR="00872EC6" w:rsidRPr="005176CB" w:rsidRDefault="00872EC6"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GOSPOD ZORAN JANKOVIĆ</w:t>
      </w:r>
    </w:p>
    <w:p w:rsidR="00872EC6" w:rsidRPr="005176CB" w:rsidRDefault="00872EC6"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Hvala lepa. Zaključujem razpravo. Pa se bom tudi tu na koncu oglasil. A imam dosti časa? Mene ta naš Janez Levec izjemo veseli in sem ponosen na to ustanovo. Pričakoval sem, da bo prvi gospod Primc začel s pohvalo Janezu Levcu, ki je v tem trenutku evropski vzor. To kar je skozi ta leta naredil od teh prvih iger, začel bom s tisto banalnostjo na dvorišču. Zdaj so nastopajoči cele Evrope na Kongresnem trgu na odru, v bistvu dobijo priliko, da pokažejo da se lahko vključijo normalno v družbo. Druga zadeva je Janez Levc bo dobil nove prostore na Karlovški, ki so po mnogih predelavah projektov sedaj, ne po izgledu, to me ne zanima, zato je in bivši in sedanji podžupan, ampak predvsem po vsebini taki, da lahko živijo. Če bi se spomnil, pa bom spet citiral gospoda Primca, ki je pravi, da moramo biti starši vzor otrokom, ne vem po kateri vlogi bo on vzor ali po tej vlogi v mestnem svetu ali pa pred mesto hišo tako, da lahko zberejo. Tako je grmel pred nekaj časa, ko je razlagal, da otroci s posebnimi potrebami nimajo taksija, ki bi jih vozil v šole, pa smo probali pojasnit, da se taksisti niso javili, predvsem zaradi norčevanja staršev, ko so si sproti izmišljevali, kaj ne dobi. Potem naprej smo mi organizirali v okviru našega LPP-ja pa ne gre zdaj za to, da LPP to nudi storitev, pa gre za eno drugo zadevo. Po prvem polletju, pol leta od tega je gospod Matej Rovšek prišel povedat, da je to eden del razvoja teh naših gojencev, ki sedaj se pripravljajo, da gredo  sami do avtobusne postaje, da jih avtobus pobere, da jih pripelje pred šolo in to je del vključevanja v družbo. So male stvari ampak izjemno pomembne. Del družbe, govorimo kako je na Bevku, imamo že leta ne rabimo iti na Hrvaško, vemo, naše šolstvo je objektivno v problemu. Mi imamo danes za novo sezono na 47 šolah v povprečju v razredu 22 otrok. Kar je izjemno primerno za poučevanje, ker enostavno, smo imeli tudi šole, ne vem, če govorimo tu ne po 28, 29 otrok v razredu, kar je objektivno težje. Je pa šolski sistem res pred enim velikim, velikim vprašanjem kako naprej in jaz sem tu ponosen na naše ravnateljice, ravnatelje. Pripravljamo v bistvu predloge tudi za spremembo zakonodaje. Jaz je bil navdušen nad Mojco Mihelič, ravnateljico osnovne šole, ki je na zadnje bila na Odmevih in pojasnjevala, kje so tiste stvari, eno je znanje, drugo je predvsem kako se vključujemo v družbo in še enkrat bom rekel, ko nihče ni o tem govoril, smo imeli na </w:t>
      </w:r>
      <w:r w:rsidRPr="005176CB">
        <w:rPr>
          <w:rFonts w:asciiTheme="majorHAnsi" w:hAnsiTheme="majorHAnsi" w:cstheme="majorHAnsi"/>
          <w:sz w:val="22"/>
          <w:szCs w:val="22"/>
        </w:rPr>
        <w:lastRenderedPageBreak/>
        <w:t xml:space="preserve">Kongresnem trgu na najboljši lokaciji v Ljubljani za prireditve Janeza Levca, ki vzor, hodijo iz cele Evrope gledati. Janez Levc dobiva zdaj dvorišče, gradimo to kar je in ta vključenost v Bevku je dala izjemne rezultate. In smisel je, da se vsi navadimo na različnost, pa da živimo skupaj. Tako, da mi je drago tudi te razprave, ki so bile. Jaz nič ne zamerim, ker se mi zdi, da tu smo našli jezik  konkreten razen geografije, ampak to je manjši problem kot tak ne. Tako da gremo na glasovanje, ker smo že navzočnost ugotovili. </w:t>
      </w:r>
    </w:p>
    <w:p w:rsidR="00B00676" w:rsidRPr="005176CB" w:rsidRDefault="00B00676" w:rsidP="00000142">
      <w:pPr>
        <w:pStyle w:val="Telobesedila"/>
        <w:ind w:right="0"/>
        <w:jc w:val="both"/>
        <w:rPr>
          <w:rFonts w:asciiTheme="majorHAnsi" w:hAnsiTheme="majorHAnsi" w:cstheme="majorHAnsi"/>
          <w:sz w:val="22"/>
          <w:szCs w:val="22"/>
        </w:rPr>
      </w:pPr>
    </w:p>
    <w:p w:rsidR="00872EC6" w:rsidRPr="005176CB" w:rsidRDefault="00872EC6" w:rsidP="00000142">
      <w:pPr>
        <w:jc w:val="both"/>
        <w:rPr>
          <w:rFonts w:asciiTheme="majorHAnsi" w:hAnsiTheme="majorHAnsi" w:cstheme="majorHAnsi"/>
          <w:b/>
          <w:color w:val="000000"/>
          <w:szCs w:val="22"/>
          <w:lang w:eastAsia="sl-SI"/>
        </w:rPr>
      </w:pPr>
      <w:r w:rsidRPr="005176CB">
        <w:rPr>
          <w:rFonts w:asciiTheme="majorHAnsi" w:hAnsiTheme="majorHAnsi" w:cstheme="majorHAnsi"/>
          <w:b/>
          <w:szCs w:val="22"/>
        </w:rPr>
        <w:t xml:space="preserve">Glasujemo po točki </w:t>
      </w:r>
      <w:r w:rsidRPr="005176CB">
        <w:rPr>
          <w:rFonts w:asciiTheme="majorHAnsi" w:hAnsiTheme="majorHAnsi" w:cstheme="majorHAnsi"/>
          <w:b/>
          <w:color w:val="000000"/>
          <w:szCs w:val="22"/>
          <w:lang w:eastAsia="sl-SI"/>
        </w:rPr>
        <w:t>a), pa bom samo govoril: Mestni svet Mestne občine Ljubljana sprejme Predlog Odloka o dopolnitvah Odloka o ustanovitvi javnega vzgojno-izobraževalnega zavoda Osnovne šole Kašelj.</w:t>
      </w:r>
    </w:p>
    <w:p w:rsidR="00872EC6" w:rsidRPr="005176CB" w:rsidRDefault="00872EC6" w:rsidP="00000142">
      <w:pPr>
        <w:jc w:val="both"/>
        <w:rPr>
          <w:rFonts w:asciiTheme="majorHAnsi" w:hAnsiTheme="majorHAnsi" w:cstheme="majorHAnsi"/>
          <w:b/>
          <w:color w:val="000000"/>
          <w:szCs w:val="22"/>
          <w:lang w:eastAsia="sl-SI"/>
        </w:rPr>
      </w:pPr>
    </w:p>
    <w:p w:rsidR="00872EC6" w:rsidRPr="005176CB" w:rsidRDefault="00872EC6" w:rsidP="00000142">
      <w:pPr>
        <w:jc w:val="both"/>
        <w:rPr>
          <w:rFonts w:asciiTheme="majorHAnsi" w:hAnsiTheme="majorHAnsi" w:cstheme="majorHAnsi"/>
          <w:color w:val="000000"/>
          <w:szCs w:val="22"/>
          <w:lang w:eastAsia="sl-SI"/>
        </w:rPr>
      </w:pPr>
      <w:r w:rsidRPr="005176CB">
        <w:rPr>
          <w:rFonts w:asciiTheme="majorHAnsi" w:hAnsiTheme="majorHAnsi" w:cstheme="majorHAnsi"/>
          <w:color w:val="000000"/>
          <w:szCs w:val="22"/>
          <w:lang w:eastAsia="sl-SI"/>
        </w:rPr>
        <w:t>Prosim za vaš glas.</w:t>
      </w:r>
    </w:p>
    <w:p w:rsidR="00872EC6" w:rsidRPr="005176CB" w:rsidRDefault="00872EC6" w:rsidP="00000142">
      <w:pPr>
        <w:jc w:val="both"/>
        <w:rPr>
          <w:rFonts w:asciiTheme="majorHAnsi" w:hAnsiTheme="majorHAnsi" w:cstheme="majorHAnsi"/>
          <w:b/>
          <w:color w:val="000000"/>
          <w:szCs w:val="22"/>
          <w:lang w:eastAsia="sl-SI"/>
        </w:rPr>
      </w:pPr>
      <w:r w:rsidRPr="005176CB">
        <w:rPr>
          <w:rFonts w:asciiTheme="majorHAnsi" w:hAnsiTheme="majorHAnsi" w:cstheme="majorHAnsi"/>
          <w:b/>
          <w:color w:val="000000"/>
          <w:szCs w:val="22"/>
          <w:lang w:eastAsia="sl-SI"/>
        </w:rPr>
        <w:t>19 ZA,</w:t>
      </w:r>
    </w:p>
    <w:p w:rsidR="00872EC6" w:rsidRPr="005176CB" w:rsidRDefault="00872EC6" w:rsidP="00000142">
      <w:pPr>
        <w:jc w:val="both"/>
        <w:rPr>
          <w:rFonts w:asciiTheme="majorHAnsi" w:hAnsiTheme="majorHAnsi" w:cstheme="majorHAnsi"/>
          <w:b/>
          <w:color w:val="000000"/>
          <w:szCs w:val="22"/>
          <w:lang w:eastAsia="sl-SI"/>
        </w:rPr>
      </w:pPr>
      <w:r w:rsidRPr="005176CB">
        <w:rPr>
          <w:rFonts w:asciiTheme="majorHAnsi" w:hAnsiTheme="majorHAnsi" w:cstheme="majorHAnsi"/>
          <w:b/>
          <w:color w:val="000000"/>
          <w:szCs w:val="22"/>
          <w:lang w:eastAsia="sl-SI"/>
        </w:rPr>
        <w:t>1 PROTI.</w:t>
      </w:r>
    </w:p>
    <w:p w:rsidR="00872EC6" w:rsidRPr="005176CB" w:rsidRDefault="00872EC6" w:rsidP="00000142">
      <w:pPr>
        <w:jc w:val="both"/>
        <w:rPr>
          <w:rFonts w:asciiTheme="majorHAnsi" w:hAnsiTheme="majorHAnsi" w:cstheme="majorHAnsi"/>
          <w:color w:val="000000"/>
          <w:szCs w:val="22"/>
          <w:lang w:eastAsia="sl-SI"/>
        </w:rPr>
      </w:pPr>
      <w:r w:rsidRPr="005176CB">
        <w:rPr>
          <w:rFonts w:asciiTheme="majorHAnsi" w:hAnsiTheme="majorHAnsi" w:cstheme="majorHAnsi"/>
          <w:color w:val="000000"/>
          <w:szCs w:val="22"/>
          <w:lang w:eastAsia="sl-SI"/>
        </w:rPr>
        <w:t xml:space="preserve">Hvala lepa, sprejeto. </w:t>
      </w:r>
    </w:p>
    <w:p w:rsidR="00872EC6" w:rsidRPr="005176CB" w:rsidRDefault="00872EC6" w:rsidP="00000142">
      <w:pPr>
        <w:jc w:val="both"/>
        <w:rPr>
          <w:rFonts w:asciiTheme="majorHAnsi" w:hAnsiTheme="majorHAnsi" w:cstheme="majorHAnsi"/>
          <w:b/>
          <w:color w:val="000000"/>
          <w:szCs w:val="22"/>
          <w:lang w:eastAsia="sl-SI"/>
        </w:rPr>
      </w:pPr>
    </w:p>
    <w:p w:rsidR="00872EC6" w:rsidRPr="005176CB" w:rsidRDefault="00872EC6" w:rsidP="00000142">
      <w:pPr>
        <w:jc w:val="both"/>
        <w:rPr>
          <w:rFonts w:asciiTheme="majorHAnsi" w:hAnsiTheme="majorHAnsi" w:cstheme="majorHAnsi"/>
          <w:color w:val="000000"/>
          <w:szCs w:val="22"/>
          <w:lang w:eastAsia="sl-SI"/>
        </w:rPr>
      </w:pPr>
      <w:r w:rsidRPr="005176CB">
        <w:rPr>
          <w:rFonts w:asciiTheme="majorHAnsi" w:hAnsiTheme="majorHAnsi" w:cstheme="majorHAnsi"/>
          <w:color w:val="000000"/>
          <w:szCs w:val="22"/>
          <w:lang w:eastAsia="sl-SI"/>
        </w:rPr>
        <w:t>… /// … iz dvorane – ponovitev glasovanja, nekaj ne dela … ///</w:t>
      </w:r>
    </w:p>
    <w:p w:rsidR="00872EC6" w:rsidRPr="005176CB" w:rsidRDefault="00872EC6" w:rsidP="00000142">
      <w:pPr>
        <w:jc w:val="both"/>
        <w:rPr>
          <w:rFonts w:asciiTheme="majorHAnsi" w:hAnsiTheme="majorHAnsi" w:cstheme="majorHAnsi"/>
          <w:b/>
          <w:color w:val="000000"/>
          <w:szCs w:val="22"/>
          <w:lang w:eastAsia="sl-SI"/>
        </w:rPr>
      </w:pPr>
    </w:p>
    <w:p w:rsidR="00872EC6" w:rsidRPr="005176CB" w:rsidRDefault="00872EC6" w:rsidP="00000142">
      <w:pPr>
        <w:jc w:val="both"/>
        <w:rPr>
          <w:rFonts w:asciiTheme="majorHAnsi" w:hAnsiTheme="majorHAnsi" w:cstheme="majorHAnsi"/>
          <w:b/>
          <w:color w:val="000000"/>
          <w:szCs w:val="22"/>
          <w:lang w:eastAsia="sl-SI"/>
        </w:rPr>
      </w:pPr>
      <w:r w:rsidRPr="005176CB">
        <w:rPr>
          <w:rFonts w:asciiTheme="majorHAnsi" w:hAnsiTheme="majorHAnsi" w:cstheme="majorHAnsi"/>
          <w:b/>
          <w:color w:val="000000"/>
          <w:szCs w:val="22"/>
          <w:lang w:eastAsia="sl-SI"/>
        </w:rPr>
        <w:t>GOSPOD ZORAN JANKOVIĆ</w:t>
      </w:r>
    </w:p>
    <w:p w:rsidR="00000142" w:rsidRDefault="00872EC6" w:rsidP="00000142">
      <w:pPr>
        <w:jc w:val="both"/>
        <w:rPr>
          <w:rFonts w:asciiTheme="majorHAnsi" w:hAnsiTheme="majorHAnsi" w:cstheme="majorHAnsi"/>
          <w:color w:val="000000"/>
          <w:szCs w:val="22"/>
          <w:lang w:eastAsia="sl-SI"/>
        </w:rPr>
      </w:pPr>
      <w:r w:rsidRPr="005176CB">
        <w:rPr>
          <w:rFonts w:asciiTheme="majorHAnsi" w:hAnsiTheme="majorHAnsi" w:cstheme="majorHAnsi"/>
          <w:color w:val="000000"/>
          <w:szCs w:val="22"/>
          <w:lang w:eastAsia="sl-SI"/>
        </w:rPr>
        <w:t xml:space="preserve">Ne me kregat, jaz ne vem, jaz sem pritisnil tisto kar vedno. Evo, izvolite, še enkrat. </w:t>
      </w:r>
      <w:r w:rsidR="00C71F19" w:rsidRPr="005176CB">
        <w:rPr>
          <w:rFonts w:asciiTheme="majorHAnsi" w:hAnsiTheme="majorHAnsi" w:cstheme="majorHAnsi"/>
          <w:color w:val="000000"/>
          <w:szCs w:val="22"/>
          <w:lang w:eastAsia="sl-SI"/>
        </w:rPr>
        <w:t xml:space="preserve">A ste že pritisnili? Aha, zamudnik je prišel, pa pozabil pritisniti. Ne smete pri njem pritiskat. Neveljavno glasovanje. Kaj bo? </w:t>
      </w:r>
    </w:p>
    <w:p w:rsidR="00000142" w:rsidRDefault="00000142" w:rsidP="00000142">
      <w:pPr>
        <w:jc w:val="both"/>
        <w:rPr>
          <w:rFonts w:asciiTheme="majorHAnsi" w:hAnsiTheme="majorHAnsi" w:cstheme="majorHAnsi"/>
          <w:color w:val="000000"/>
          <w:szCs w:val="22"/>
          <w:lang w:eastAsia="sl-SI"/>
        </w:rPr>
      </w:pPr>
    </w:p>
    <w:p w:rsidR="00000142" w:rsidRDefault="00000142" w:rsidP="00000142">
      <w:pPr>
        <w:jc w:val="both"/>
        <w:rPr>
          <w:rFonts w:asciiTheme="majorHAnsi" w:hAnsiTheme="majorHAnsi" w:cstheme="majorHAnsi"/>
          <w:color w:val="000000"/>
          <w:szCs w:val="22"/>
          <w:lang w:eastAsia="sl-SI"/>
        </w:rPr>
      </w:pPr>
      <w:r>
        <w:rPr>
          <w:rFonts w:asciiTheme="majorHAnsi" w:hAnsiTheme="majorHAnsi" w:cstheme="majorHAnsi"/>
          <w:color w:val="000000"/>
          <w:szCs w:val="22"/>
          <w:lang w:eastAsia="sl-SI"/>
        </w:rPr>
        <w:t>… /// … iz dvorane – nerazumljivo … ///</w:t>
      </w:r>
    </w:p>
    <w:p w:rsidR="00000142" w:rsidRDefault="00000142" w:rsidP="00000142">
      <w:pPr>
        <w:jc w:val="both"/>
        <w:rPr>
          <w:rFonts w:asciiTheme="majorHAnsi" w:hAnsiTheme="majorHAnsi" w:cstheme="majorHAnsi"/>
          <w:color w:val="000000"/>
          <w:szCs w:val="22"/>
          <w:lang w:eastAsia="sl-SI"/>
        </w:rPr>
      </w:pPr>
    </w:p>
    <w:p w:rsidR="00000142" w:rsidRPr="005176CB" w:rsidRDefault="00000142" w:rsidP="00000142">
      <w:pPr>
        <w:jc w:val="both"/>
        <w:rPr>
          <w:rFonts w:asciiTheme="majorHAnsi" w:hAnsiTheme="majorHAnsi" w:cstheme="majorHAnsi"/>
          <w:b/>
          <w:color w:val="000000"/>
          <w:szCs w:val="22"/>
          <w:lang w:eastAsia="sl-SI"/>
        </w:rPr>
      </w:pPr>
      <w:r w:rsidRPr="005176CB">
        <w:rPr>
          <w:rFonts w:asciiTheme="majorHAnsi" w:hAnsiTheme="majorHAnsi" w:cstheme="majorHAnsi"/>
          <w:b/>
          <w:color w:val="000000"/>
          <w:szCs w:val="22"/>
          <w:lang w:eastAsia="sl-SI"/>
        </w:rPr>
        <w:t>GOSPOD ZORAN JANKOVIĆ</w:t>
      </w:r>
    </w:p>
    <w:p w:rsidR="00C71F19" w:rsidRPr="005176CB" w:rsidRDefault="00C71F19" w:rsidP="00000142">
      <w:pPr>
        <w:jc w:val="both"/>
        <w:rPr>
          <w:rFonts w:asciiTheme="majorHAnsi" w:hAnsiTheme="majorHAnsi" w:cstheme="majorHAnsi"/>
          <w:color w:val="000000"/>
          <w:szCs w:val="22"/>
          <w:lang w:eastAsia="sl-SI"/>
        </w:rPr>
      </w:pPr>
      <w:r w:rsidRPr="005176CB">
        <w:rPr>
          <w:rFonts w:asciiTheme="majorHAnsi" w:hAnsiTheme="majorHAnsi" w:cstheme="majorHAnsi"/>
          <w:color w:val="000000"/>
          <w:szCs w:val="22"/>
          <w:lang w:eastAsia="sl-SI"/>
        </w:rPr>
        <w:t xml:space="preserve">Ampak ne s pritiskom na gumb. Okej. </w:t>
      </w:r>
    </w:p>
    <w:p w:rsidR="00C71F19" w:rsidRPr="005176CB" w:rsidRDefault="00C71F19" w:rsidP="00000142">
      <w:pPr>
        <w:jc w:val="both"/>
        <w:rPr>
          <w:rFonts w:asciiTheme="majorHAnsi" w:hAnsiTheme="majorHAnsi" w:cstheme="majorHAnsi"/>
          <w:color w:val="000000"/>
          <w:szCs w:val="22"/>
          <w:lang w:eastAsia="sl-SI"/>
        </w:rPr>
      </w:pPr>
    </w:p>
    <w:p w:rsidR="00C71F19" w:rsidRPr="005176CB" w:rsidRDefault="00C71F19" w:rsidP="00000142">
      <w:pPr>
        <w:jc w:val="both"/>
        <w:rPr>
          <w:rFonts w:asciiTheme="majorHAnsi" w:hAnsiTheme="majorHAnsi" w:cstheme="majorHAnsi"/>
          <w:b/>
          <w:color w:val="000000"/>
          <w:szCs w:val="22"/>
          <w:lang w:eastAsia="sl-SI"/>
        </w:rPr>
      </w:pPr>
      <w:r w:rsidRPr="005176CB">
        <w:rPr>
          <w:rFonts w:asciiTheme="majorHAnsi" w:hAnsiTheme="majorHAnsi" w:cstheme="majorHAnsi"/>
          <w:b/>
          <w:color w:val="000000"/>
          <w:szCs w:val="22"/>
          <w:lang w:eastAsia="sl-SI"/>
        </w:rPr>
        <w:t>40 ZA,</w:t>
      </w:r>
    </w:p>
    <w:p w:rsidR="00C71F19" w:rsidRPr="005176CB" w:rsidRDefault="00C71F19" w:rsidP="00000142">
      <w:pPr>
        <w:jc w:val="both"/>
        <w:rPr>
          <w:rFonts w:asciiTheme="majorHAnsi" w:hAnsiTheme="majorHAnsi" w:cstheme="majorHAnsi"/>
          <w:b/>
          <w:color w:val="000000"/>
          <w:szCs w:val="22"/>
          <w:lang w:eastAsia="sl-SI"/>
        </w:rPr>
      </w:pPr>
      <w:r w:rsidRPr="005176CB">
        <w:rPr>
          <w:rFonts w:asciiTheme="majorHAnsi" w:hAnsiTheme="majorHAnsi" w:cstheme="majorHAnsi"/>
          <w:b/>
          <w:color w:val="000000"/>
          <w:szCs w:val="22"/>
          <w:lang w:eastAsia="sl-SI"/>
        </w:rPr>
        <w:t xml:space="preserve">0 PROTI. </w:t>
      </w:r>
    </w:p>
    <w:p w:rsidR="00C71F19" w:rsidRPr="005176CB" w:rsidRDefault="00C71F19" w:rsidP="00000142">
      <w:pPr>
        <w:jc w:val="both"/>
        <w:rPr>
          <w:rFonts w:asciiTheme="majorHAnsi" w:hAnsiTheme="majorHAnsi" w:cstheme="majorHAnsi"/>
          <w:color w:val="000000"/>
          <w:szCs w:val="22"/>
          <w:lang w:eastAsia="sl-SI"/>
        </w:rPr>
      </w:pPr>
    </w:p>
    <w:p w:rsidR="00C71F19" w:rsidRPr="005176CB" w:rsidRDefault="00C71F19" w:rsidP="00000142">
      <w:pPr>
        <w:jc w:val="both"/>
        <w:rPr>
          <w:rFonts w:asciiTheme="majorHAnsi" w:hAnsiTheme="majorHAnsi" w:cstheme="majorHAnsi"/>
          <w:b/>
          <w:color w:val="000000"/>
          <w:szCs w:val="22"/>
          <w:lang w:eastAsia="sl-SI"/>
        </w:rPr>
      </w:pPr>
      <w:r w:rsidRPr="005176CB">
        <w:rPr>
          <w:rFonts w:asciiTheme="majorHAnsi" w:hAnsiTheme="majorHAnsi" w:cstheme="majorHAnsi"/>
          <w:b/>
          <w:color w:val="000000"/>
          <w:szCs w:val="22"/>
          <w:lang w:eastAsia="sl-SI"/>
        </w:rPr>
        <w:t xml:space="preserve">Potem gremo, glasujemo pod točko b): gre za Osnovno šolo Karla Destovnika Kajuha, isti sklep. </w:t>
      </w:r>
    </w:p>
    <w:p w:rsidR="00C71F19" w:rsidRPr="005176CB" w:rsidRDefault="00C71F19" w:rsidP="00000142">
      <w:pPr>
        <w:jc w:val="both"/>
        <w:rPr>
          <w:rFonts w:asciiTheme="majorHAnsi" w:hAnsiTheme="majorHAnsi" w:cstheme="majorHAnsi"/>
          <w:color w:val="000000"/>
          <w:szCs w:val="22"/>
          <w:lang w:eastAsia="sl-SI"/>
        </w:rPr>
      </w:pPr>
    </w:p>
    <w:p w:rsidR="00C71F19" w:rsidRPr="005176CB" w:rsidRDefault="00C71F19" w:rsidP="00000142">
      <w:pPr>
        <w:jc w:val="both"/>
        <w:rPr>
          <w:rFonts w:asciiTheme="majorHAnsi" w:hAnsiTheme="majorHAnsi" w:cstheme="majorHAnsi"/>
          <w:color w:val="000000"/>
          <w:szCs w:val="22"/>
          <w:lang w:eastAsia="sl-SI"/>
        </w:rPr>
      </w:pPr>
      <w:r w:rsidRPr="005176CB">
        <w:rPr>
          <w:rFonts w:asciiTheme="majorHAnsi" w:hAnsiTheme="majorHAnsi" w:cstheme="majorHAnsi"/>
          <w:color w:val="000000"/>
          <w:szCs w:val="22"/>
          <w:lang w:eastAsia="sl-SI"/>
        </w:rPr>
        <w:t xml:space="preserve">Prosim za vaš glas. </w:t>
      </w:r>
    </w:p>
    <w:p w:rsidR="00C71F19" w:rsidRPr="005176CB" w:rsidRDefault="00C71F19" w:rsidP="00000142">
      <w:pPr>
        <w:jc w:val="both"/>
        <w:rPr>
          <w:rFonts w:asciiTheme="majorHAnsi" w:hAnsiTheme="majorHAnsi" w:cstheme="majorHAnsi"/>
          <w:b/>
          <w:color w:val="000000"/>
          <w:szCs w:val="22"/>
          <w:lang w:eastAsia="sl-SI"/>
        </w:rPr>
      </w:pPr>
      <w:r w:rsidRPr="005176CB">
        <w:rPr>
          <w:rFonts w:asciiTheme="majorHAnsi" w:hAnsiTheme="majorHAnsi" w:cstheme="majorHAnsi"/>
          <w:b/>
          <w:color w:val="000000"/>
          <w:szCs w:val="22"/>
          <w:lang w:eastAsia="sl-SI"/>
        </w:rPr>
        <w:t>39 ZA,</w:t>
      </w:r>
    </w:p>
    <w:p w:rsidR="00C71F19" w:rsidRPr="005176CB" w:rsidRDefault="00C71F19" w:rsidP="00000142">
      <w:pPr>
        <w:jc w:val="both"/>
        <w:rPr>
          <w:rFonts w:asciiTheme="majorHAnsi" w:hAnsiTheme="majorHAnsi" w:cstheme="majorHAnsi"/>
          <w:b/>
          <w:color w:val="000000"/>
          <w:szCs w:val="22"/>
          <w:lang w:eastAsia="sl-SI"/>
        </w:rPr>
      </w:pPr>
      <w:r w:rsidRPr="005176CB">
        <w:rPr>
          <w:rFonts w:asciiTheme="majorHAnsi" w:hAnsiTheme="majorHAnsi" w:cstheme="majorHAnsi"/>
          <w:b/>
          <w:color w:val="000000"/>
          <w:szCs w:val="22"/>
          <w:lang w:eastAsia="sl-SI"/>
        </w:rPr>
        <w:t xml:space="preserve">0 PROTI. </w:t>
      </w:r>
    </w:p>
    <w:p w:rsidR="00C71F19" w:rsidRPr="005176CB" w:rsidRDefault="00C71F19" w:rsidP="00000142">
      <w:pPr>
        <w:jc w:val="both"/>
        <w:rPr>
          <w:rFonts w:asciiTheme="majorHAnsi" w:hAnsiTheme="majorHAnsi" w:cstheme="majorHAnsi"/>
          <w:color w:val="000000"/>
          <w:szCs w:val="22"/>
          <w:lang w:eastAsia="sl-SI"/>
        </w:rPr>
      </w:pPr>
    </w:p>
    <w:p w:rsidR="00C71F19" w:rsidRPr="005176CB" w:rsidRDefault="00C71F19" w:rsidP="00000142">
      <w:pPr>
        <w:jc w:val="both"/>
        <w:rPr>
          <w:rFonts w:asciiTheme="majorHAnsi" w:hAnsiTheme="majorHAnsi" w:cstheme="majorHAnsi"/>
          <w:color w:val="000000"/>
          <w:szCs w:val="22"/>
          <w:lang w:eastAsia="sl-SI"/>
        </w:rPr>
      </w:pPr>
      <w:r w:rsidRPr="005176CB">
        <w:rPr>
          <w:rFonts w:asciiTheme="majorHAnsi" w:hAnsiTheme="majorHAnsi" w:cstheme="majorHAnsi"/>
          <w:color w:val="000000"/>
          <w:szCs w:val="22"/>
          <w:lang w:eastAsia="sl-SI"/>
        </w:rPr>
        <w:t>… /// … iz dvorane – spet nekaj ne dela … ///</w:t>
      </w:r>
    </w:p>
    <w:p w:rsidR="00C71F19" w:rsidRPr="005176CB" w:rsidRDefault="00C71F19" w:rsidP="00000142">
      <w:pPr>
        <w:jc w:val="both"/>
        <w:rPr>
          <w:rFonts w:asciiTheme="majorHAnsi" w:hAnsiTheme="majorHAnsi" w:cstheme="majorHAnsi"/>
          <w:color w:val="000000"/>
          <w:szCs w:val="22"/>
          <w:lang w:eastAsia="sl-SI"/>
        </w:rPr>
      </w:pPr>
    </w:p>
    <w:p w:rsidR="00C71F19" w:rsidRPr="005176CB" w:rsidRDefault="00C71F19" w:rsidP="00000142">
      <w:pPr>
        <w:jc w:val="both"/>
        <w:rPr>
          <w:rFonts w:asciiTheme="majorHAnsi" w:hAnsiTheme="majorHAnsi" w:cstheme="majorHAnsi"/>
          <w:b/>
          <w:color w:val="000000"/>
          <w:szCs w:val="22"/>
          <w:lang w:eastAsia="sl-SI"/>
        </w:rPr>
      </w:pPr>
      <w:r w:rsidRPr="005176CB">
        <w:rPr>
          <w:rFonts w:asciiTheme="majorHAnsi" w:hAnsiTheme="majorHAnsi" w:cstheme="majorHAnsi"/>
          <w:b/>
          <w:color w:val="000000"/>
          <w:szCs w:val="22"/>
          <w:lang w:eastAsia="sl-SI"/>
        </w:rPr>
        <w:t>GOSPOD ZORAN JANKOVIĆ</w:t>
      </w:r>
    </w:p>
    <w:p w:rsidR="00C71F19" w:rsidRPr="005176CB" w:rsidRDefault="00C71F19" w:rsidP="00000142">
      <w:pPr>
        <w:jc w:val="both"/>
        <w:rPr>
          <w:rFonts w:asciiTheme="majorHAnsi" w:hAnsiTheme="majorHAnsi" w:cstheme="majorHAnsi"/>
          <w:color w:val="000000"/>
          <w:szCs w:val="22"/>
          <w:lang w:eastAsia="sl-SI"/>
        </w:rPr>
      </w:pPr>
      <w:r w:rsidRPr="005176CB">
        <w:rPr>
          <w:rFonts w:asciiTheme="majorHAnsi" w:hAnsiTheme="majorHAnsi" w:cstheme="majorHAnsi"/>
          <w:color w:val="000000"/>
          <w:szCs w:val="22"/>
          <w:lang w:eastAsia="sl-SI"/>
        </w:rPr>
        <w:t xml:space="preserve">Noče delati za tistega, ki ga ni bilo celo sejo, je prišel samo na večerjo. </w:t>
      </w:r>
    </w:p>
    <w:p w:rsidR="00C71F19" w:rsidRPr="005176CB" w:rsidRDefault="00C71F19" w:rsidP="00000142">
      <w:pPr>
        <w:jc w:val="both"/>
        <w:rPr>
          <w:rFonts w:asciiTheme="majorHAnsi" w:hAnsiTheme="majorHAnsi" w:cstheme="majorHAnsi"/>
          <w:color w:val="000000"/>
          <w:szCs w:val="22"/>
          <w:lang w:eastAsia="sl-SI"/>
        </w:rPr>
      </w:pPr>
    </w:p>
    <w:p w:rsidR="00C71F19" w:rsidRPr="005176CB" w:rsidRDefault="00C71F19" w:rsidP="00000142">
      <w:pPr>
        <w:jc w:val="both"/>
        <w:rPr>
          <w:rFonts w:asciiTheme="majorHAnsi" w:hAnsiTheme="majorHAnsi" w:cstheme="majorHAnsi"/>
          <w:color w:val="000000"/>
          <w:szCs w:val="22"/>
          <w:lang w:eastAsia="sl-SI"/>
        </w:rPr>
      </w:pPr>
      <w:r w:rsidRPr="005176CB">
        <w:rPr>
          <w:rFonts w:asciiTheme="majorHAnsi" w:hAnsiTheme="majorHAnsi" w:cstheme="majorHAnsi"/>
          <w:color w:val="000000"/>
          <w:szCs w:val="22"/>
          <w:lang w:eastAsia="sl-SI"/>
        </w:rPr>
        <w:t>… /// … iz dvorane – nerazumljivo … ///</w:t>
      </w:r>
    </w:p>
    <w:p w:rsidR="00C71F19" w:rsidRPr="005176CB" w:rsidRDefault="00C71F19" w:rsidP="00000142">
      <w:pPr>
        <w:jc w:val="both"/>
        <w:rPr>
          <w:rFonts w:asciiTheme="majorHAnsi" w:hAnsiTheme="majorHAnsi" w:cstheme="majorHAnsi"/>
          <w:color w:val="000000"/>
          <w:szCs w:val="22"/>
          <w:lang w:eastAsia="sl-SI"/>
        </w:rPr>
      </w:pPr>
    </w:p>
    <w:p w:rsidR="00C71F19" w:rsidRPr="005176CB" w:rsidRDefault="00C71F19" w:rsidP="00000142">
      <w:pPr>
        <w:jc w:val="both"/>
        <w:rPr>
          <w:rFonts w:asciiTheme="majorHAnsi" w:hAnsiTheme="majorHAnsi" w:cstheme="majorHAnsi"/>
          <w:b/>
          <w:color w:val="000000"/>
          <w:szCs w:val="22"/>
          <w:lang w:eastAsia="sl-SI"/>
        </w:rPr>
      </w:pPr>
      <w:r w:rsidRPr="005176CB">
        <w:rPr>
          <w:rFonts w:asciiTheme="majorHAnsi" w:hAnsiTheme="majorHAnsi" w:cstheme="majorHAnsi"/>
          <w:b/>
          <w:color w:val="000000"/>
          <w:szCs w:val="22"/>
          <w:lang w:eastAsia="sl-SI"/>
        </w:rPr>
        <w:t>GOSPOD ZORAN JANKOVIĆ</w:t>
      </w:r>
    </w:p>
    <w:p w:rsidR="00C71F19" w:rsidRPr="005176CB" w:rsidRDefault="00C71F19" w:rsidP="00000142">
      <w:pPr>
        <w:jc w:val="both"/>
        <w:rPr>
          <w:rFonts w:asciiTheme="majorHAnsi" w:hAnsiTheme="majorHAnsi" w:cstheme="majorHAnsi"/>
          <w:color w:val="000000"/>
          <w:szCs w:val="22"/>
          <w:lang w:eastAsia="sl-SI"/>
        </w:rPr>
      </w:pPr>
      <w:r w:rsidRPr="005176CB">
        <w:rPr>
          <w:rFonts w:asciiTheme="majorHAnsi" w:hAnsiTheme="majorHAnsi" w:cstheme="majorHAnsi"/>
          <w:color w:val="000000"/>
          <w:szCs w:val="22"/>
          <w:lang w:eastAsia="sl-SI"/>
        </w:rPr>
        <w:t xml:space="preserve">Ja, ja, vem, da ste bili tam. Ste mogli vse transparente pospraviti. </w:t>
      </w:r>
    </w:p>
    <w:p w:rsidR="00872EC6" w:rsidRPr="005176CB" w:rsidRDefault="00872EC6" w:rsidP="00000142">
      <w:pPr>
        <w:jc w:val="both"/>
        <w:rPr>
          <w:rFonts w:asciiTheme="majorHAnsi" w:hAnsiTheme="majorHAnsi" w:cstheme="majorHAnsi"/>
          <w:b/>
          <w:color w:val="000000"/>
          <w:szCs w:val="22"/>
          <w:lang w:eastAsia="sl-SI"/>
        </w:rPr>
      </w:pPr>
    </w:p>
    <w:p w:rsidR="00C71F19" w:rsidRPr="005176CB" w:rsidRDefault="00C71F19" w:rsidP="00000142">
      <w:pPr>
        <w:jc w:val="both"/>
        <w:rPr>
          <w:rFonts w:asciiTheme="majorHAnsi" w:hAnsiTheme="majorHAnsi" w:cstheme="majorHAnsi"/>
          <w:color w:val="000000"/>
          <w:szCs w:val="22"/>
          <w:lang w:eastAsia="sl-SI"/>
        </w:rPr>
      </w:pPr>
      <w:r w:rsidRPr="005176CB">
        <w:rPr>
          <w:rFonts w:asciiTheme="majorHAnsi" w:hAnsiTheme="majorHAnsi" w:cstheme="majorHAnsi"/>
          <w:color w:val="000000"/>
          <w:szCs w:val="22"/>
          <w:lang w:eastAsia="sl-SI"/>
        </w:rPr>
        <w:t>-----------------------------------------------</w:t>
      </w:r>
      <w:r w:rsidR="00000142">
        <w:rPr>
          <w:rFonts w:asciiTheme="majorHAnsi" w:hAnsiTheme="majorHAnsi" w:cstheme="majorHAnsi"/>
          <w:color w:val="000000"/>
          <w:szCs w:val="22"/>
          <w:lang w:eastAsia="sl-SI"/>
        </w:rPr>
        <w:t>---</w:t>
      </w:r>
      <w:r w:rsidRPr="005176CB">
        <w:rPr>
          <w:rFonts w:asciiTheme="majorHAnsi" w:hAnsiTheme="majorHAnsi" w:cstheme="majorHAnsi"/>
          <w:color w:val="000000"/>
          <w:szCs w:val="22"/>
          <w:lang w:eastAsia="sl-SI"/>
        </w:rPr>
        <w:t>-----------------KONEC POSNETKA ŠT. 20240520_164252</w:t>
      </w:r>
    </w:p>
    <w:p w:rsidR="00872EC6" w:rsidRPr="005176CB" w:rsidRDefault="00872EC6" w:rsidP="00000142">
      <w:pPr>
        <w:jc w:val="both"/>
        <w:rPr>
          <w:rFonts w:asciiTheme="majorHAnsi" w:hAnsiTheme="majorHAnsi" w:cstheme="majorHAnsi"/>
          <w:b/>
          <w:color w:val="000000"/>
          <w:szCs w:val="22"/>
          <w:lang w:eastAsia="sl-SI"/>
        </w:rPr>
      </w:pPr>
    </w:p>
    <w:p w:rsidR="005176CB" w:rsidRPr="005176CB" w:rsidRDefault="005176CB" w:rsidP="00000142">
      <w:pPr>
        <w:jc w:val="both"/>
        <w:rPr>
          <w:rFonts w:asciiTheme="majorHAnsi" w:hAnsiTheme="majorHAnsi" w:cstheme="majorHAnsi"/>
          <w:b/>
          <w:color w:val="000000"/>
          <w:szCs w:val="22"/>
          <w:lang w:eastAsia="sl-SI"/>
        </w:rPr>
      </w:pPr>
      <w:r w:rsidRPr="005176CB">
        <w:rPr>
          <w:rFonts w:asciiTheme="majorHAnsi" w:hAnsiTheme="majorHAnsi" w:cstheme="majorHAnsi"/>
          <w:b/>
          <w:color w:val="000000"/>
          <w:szCs w:val="22"/>
          <w:lang w:eastAsia="sl-SI"/>
        </w:rPr>
        <w:t>GOSPOD ZORAN JANKOVIĆ</w:t>
      </w:r>
    </w:p>
    <w:p w:rsidR="00872EC6" w:rsidRDefault="005176CB" w:rsidP="00000142">
      <w:pPr>
        <w:jc w:val="both"/>
        <w:rPr>
          <w:rFonts w:asciiTheme="majorHAnsi" w:hAnsiTheme="majorHAnsi" w:cstheme="majorHAnsi"/>
          <w:b/>
          <w:color w:val="000000"/>
          <w:szCs w:val="22"/>
          <w:lang w:eastAsia="sl-SI"/>
        </w:rPr>
      </w:pPr>
      <w:r>
        <w:rPr>
          <w:rFonts w:asciiTheme="majorHAnsi" w:hAnsiTheme="majorHAnsi" w:cstheme="majorHAnsi"/>
          <w:b/>
          <w:color w:val="000000"/>
          <w:szCs w:val="22"/>
          <w:lang w:eastAsia="sl-SI"/>
        </w:rPr>
        <w:t xml:space="preserve">Gremo pod točko c): isti sklep, ampak gre za Livado, osnovno šolo. </w:t>
      </w:r>
    </w:p>
    <w:p w:rsidR="005176CB" w:rsidRDefault="005176CB" w:rsidP="00000142">
      <w:pPr>
        <w:jc w:val="both"/>
        <w:rPr>
          <w:rFonts w:asciiTheme="majorHAnsi" w:hAnsiTheme="majorHAnsi" w:cstheme="majorHAnsi"/>
          <w:b/>
          <w:color w:val="000000"/>
          <w:szCs w:val="22"/>
          <w:lang w:eastAsia="sl-SI"/>
        </w:rPr>
      </w:pPr>
    </w:p>
    <w:p w:rsidR="005176CB" w:rsidRPr="005176CB" w:rsidRDefault="005176CB" w:rsidP="00000142">
      <w:pPr>
        <w:jc w:val="both"/>
        <w:rPr>
          <w:rFonts w:asciiTheme="majorHAnsi" w:hAnsiTheme="majorHAnsi" w:cstheme="majorHAnsi"/>
          <w:color w:val="000000"/>
          <w:szCs w:val="22"/>
          <w:lang w:eastAsia="sl-SI"/>
        </w:rPr>
      </w:pPr>
      <w:r w:rsidRPr="005176CB">
        <w:rPr>
          <w:rFonts w:asciiTheme="majorHAnsi" w:hAnsiTheme="majorHAnsi" w:cstheme="majorHAnsi"/>
          <w:color w:val="000000"/>
          <w:szCs w:val="22"/>
          <w:lang w:eastAsia="sl-SI"/>
        </w:rPr>
        <w:t xml:space="preserve">Prosim za vaš glas. </w:t>
      </w:r>
    </w:p>
    <w:p w:rsidR="005176CB" w:rsidRDefault="005176CB" w:rsidP="00000142">
      <w:pPr>
        <w:jc w:val="both"/>
        <w:rPr>
          <w:rFonts w:asciiTheme="majorHAnsi" w:hAnsiTheme="majorHAnsi" w:cstheme="majorHAnsi"/>
          <w:b/>
          <w:color w:val="000000"/>
          <w:szCs w:val="22"/>
          <w:lang w:eastAsia="sl-SI"/>
        </w:rPr>
      </w:pPr>
      <w:r>
        <w:rPr>
          <w:rFonts w:asciiTheme="majorHAnsi" w:hAnsiTheme="majorHAnsi" w:cstheme="majorHAnsi"/>
          <w:b/>
          <w:color w:val="000000"/>
          <w:szCs w:val="22"/>
          <w:lang w:eastAsia="sl-SI"/>
        </w:rPr>
        <w:t>38 ZA,</w:t>
      </w:r>
    </w:p>
    <w:p w:rsidR="005176CB" w:rsidRDefault="005176CB" w:rsidP="00000142">
      <w:pPr>
        <w:jc w:val="both"/>
        <w:rPr>
          <w:rFonts w:asciiTheme="majorHAnsi" w:hAnsiTheme="majorHAnsi" w:cstheme="majorHAnsi"/>
          <w:b/>
          <w:color w:val="000000"/>
          <w:szCs w:val="22"/>
          <w:lang w:eastAsia="sl-SI"/>
        </w:rPr>
      </w:pPr>
      <w:r>
        <w:rPr>
          <w:rFonts w:asciiTheme="majorHAnsi" w:hAnsiTheme="majorHAnsi" w:cstheme="majorHAnsi"/>
          <w:b/>
          <w:color w:val="000000"/>
          <w:szCs w:val="22"/>
          <w:lang w:eastAsia="sl-SI"/>
        </w:rPr>
        <w:t xml:space="preserve">0 PROTI. </w:t>
      </w:r>
    </w:p>
    <w:p w:rsidR="005176CB" w:rsidRDefault="005176CB" w:rsidP="00000142">
      <w:pPr>
        <w:jc w:val="both"/>
        <w:rPr>
          <w:rFonts w:asciiTheme="majorHAnsi" w:hAnsiTheme="majorHAnsi" w:cstheme="majorHAnsi"/>
          <w:b/>
          <w:color w:val="000000"/>
          <w:szCs w:val="22"/>
          <w:lang w:eastAsia="sl-SI"/>
        </w:rPr>
      </w:pPr>
    </w:p>
    <w:p w:rsidR="005176CB" w:rsidRDefault="005176CB" w:rsidP="00000142">
      <w:pPr>
        <w:jc w:val="both"/>
        <w:rPr>
          <w:rFonts w:asciiTheme="majorHAnsi" w:hAnsiTheme="majorHAnsi" w:cstheme="majorHAnsi"/>
          <w:b/>
          <w:color w:val="000000"/>
          <w:szCs w:val="22"/>
          <w:lang w:eastAsia="sl-SI"/>
        </w:rPr>
      </w:pPr>
      <w:r>
        <w:rPr>
          <w:rFonts w:asciiTheme="majorHAnsi" w:hAnsiTheme="majorHAnsi" w:cstheme="majorHAnsi"/>
          <w:b/>
          <w:color w:val="000000"/>
          <w:szCs w:val="22"/>
          <w:lang w:eastAsia="sl-SI"/>
        </w:rPr>
        <w:t xml:space="preserve">Gremo pod točko d): isti sklep, ampak gre za Osnovno šolo Oskarja Kovačiča. </w:t>
      </w:r>
    </w:p>
    <w:p w:rsidR="005176CB" w:rsidRDefault="005176CB" w:rsidP="00000142">
      <w:pPr>
        <w:jc w:val="both"/>
        <w:rPr>
          <w:rFonts w:asciiTheme="majorHAnsi" w:hAnsiTheme="majorHAnsi" w:cstheme="majorHAnsi"/>
          <w:b/>
          <w:color w:val="000000"/>
          <w:szCs w:val="22"/>
          <w:lang w:eastAsia="sl-SI"/>
        </w:rPr>
      </w:pPr>
    </w:p>
    <w:p w:rsidR="005176CB" w:rsidRPr="005176CB" w:rsidRDefault="005176CB" w:rsidP="00000142">
      <w:pPr>
        <w:jc w:val="both"/>
        <w:rPr>
          <w:rFonts w:asciiTheme="majorHAnsi" w:hAnsiTheme="majorHAnsi" w:cstheme="majorHAnsi"/>
          <w:color w:val="000000"/>
          <w:szCs w:val="22"/>
          <w:lang w:eastAsia="sl-SI"/>
        </w:rPr>
      </w:pPr>
      <w:r w:rsidRPr="005176CB">
        <w:rPr>
          <w:rFonts w:asciiTheme="majorHAnsi" w:hAnsiTheme="majorHAnsi" w:cstheme="majorHAnsi"/>
          <w:color w:val="000000"/>
          <w:szCs w:val="22"/>
          <w:lang w:eastAsia="sl-SI"/>
        </w:rPr>
        <w:t xml:space="preserve">Prosim za vaš glas. </w:t>
      </w:r>
    </w:p>
    <w:p w:rsidR="005176CB" w:rsidRDefault="005176CB" w:rsidP="00000142">
      <w:pPr>
        <w:jc w:val="both"/>
        <w:rPr>
          <w:rFonts w:asciiTheme="majorHAnsi" w:hAnsiTheme="majorHAnsi" w:cstheme="majorHAnsi"/>
          <w:b/>
          <w:color w:val="000000"/>
          <w:szCs w:val="22"/>
          <w:lang w:eastAsia="sl-SI"/>
        </w:rPr>
      </w:pPr>
      <w:r>
        <w:rPr>
          <w:rFonts w:asciiTheme="majorHAnsi" w:hAnsiTheme="majorHAnsi" w:cstheme="majorHAnsi"/>
          <w:b/>
          <w:color w:val="000000"/>
          <w:szCs w:val="22"/>
          <w:lang w:eastAsia="sl-SI"/>
        </w:rPr>
        <w:t>37 ZA,</w:t>
      </w:r>
    </w:p>
    <w:p w:rsidR="005176CB" w:rsidRDefault="005176CB" w:rsidP="00000142">
      <w:pPr>
        <w:jc w:val="both"/>
        <w:rPr>
          <w:rFonts w:asciiTheme="majorHAnsi" w:hAnsiTheme="majorHAnsi" w:cstheme="majorHAnsi"/>
          <w:b/>
          <w:color w:val="000000"/>
          <w:szCs w:val="22"/>
          <w:lang w:eastAsia="sl-SI"/>
        </w:rPr>
      </w:pPr>
      <w:r>
        <w:rPr>
          <w:rFonts w:asciiTheme="majorHAnsi" w:hAnsiTheme="majorHAnsi" w:cstheme="majorHAnsi"/>
          <w:b/>
          <w:color w:val="000000"/>
          <w:szCs w:val="22"/>
          <w:lang w:eastAsia="sl-SI"/>
        </w:rPr>
        <w:t xml:space="preserve">0 PROTI. </w:t>
      </w:r>
    </w:p>
    <w:p w:rsidR="005176CB" w:rsidRDefault="005176CB" w:rsidP="00000142">
      <w:pPr>
        <w:jc w:val="both"/>
        <w:rPr>
          <w:rFonts w:asciiTheme="majorHAnsi" w:hAnsiTheme="majorHAnsi" w:cstheme="majorHAnsi"/>
          <w:b/>
          <w:color w:val="000000"/>
          <w:szCs w:val="22"/>
          <w:lang w:eastAsia="sl-SI"/>
        </w:rPr>
      </w:pPr>
    </w:p>
    <w:p w:rsidR="005176CB" w:rsidRDefault="005176CB" w:rsidP="00000142">
      <w:pPr>
        <w:jc w:val="both"/>
        <w:rPr>
          <w:rFonts w:asciiTheme="majorHAnsi" w:hAnsiTheme="majorHAnsi" w:cstheme="majorHAnsi"/>
          <w:b/>
          <w:color w:val="000000"/>
          <w:szCs w:val="22"/>
          <w:lang w:eastAsia="sl-SI"/>
        </w:rPr>
      </w:pPr>
      <w:r>
        <w:rPr>
          <w:rFonts w:asciiTheme="majorHAnsi" w:hAnsiTheme="majorHAnsi" w:cstheme="majorHAnsi"/>
          <w:b/>
          <w:color w:val="000000"/>
          <w:szCs w:val="22"/>
          <w:lang w:eastAsia="sl-SI"/>
        </w:rPr>
        <w:t xml:space="preserve">Gremo k točki e): glasovanje, isti sklep, ampak za Polje. </w:t>
      </w:r>
    </w:p>
    <w:p w:rsidR="005176CB" w:rsidRDefault="005176CB" w:rsidP="00000142">
      <w:pPr>
        <w:jc w:val="both"/>
        <w:rPr>
          <w:rFonts w:asciiTheme="majorHAnsi" w:hAnsiTheme="majorHAnsi" w:cstheme="majorHAnsi"/>
          <w:b/>
          <w:color w:val="000000"/>
          <w:szCs w:val="22"/>
          <w:lang w:eastAsia="sl-SI"/>
        </w:rPr>
      </w:pPr>
    </w:p>
    <w:p w:rsidR="005176CB" w:rsidRPr="005176CB" w:rsidRDefault="005176CB" w:rsidP="00000142">
      <w:pPr>
        <w:jc w:val="both"/>
        <w:rPr>
          <w:rFonts w:asciiTheme="majorHAnsi" w:hAnsiTheme="majorHAnsi" w:cstheme="majorHAnsi"/>
          <w:color w:val="000000"/>
          <w:szCs w:val="22"/>
          <w:lang w:eastAsia="sl-SI"/>
        </w:rPr>
      </w:pPr>
      <w:r w:rsidRPr="005176CB">
        <w:rPr>
          <w:rFonts w:asciiTheme="majorHAnsi" w:hAnsiTheme="majorHAnsi" w:cstheme="majorHAnsi"/>
          <w:color w:val="000000"/>
          <w:szCs w:val="22"/>
          <w:lang w:eastAsia="sl-SI"/>
        </w:rPr>
        <w:t xml:space="preserve">Prosim za vaš glas. </w:t>
      </w:r>
    </w:p>
    <w:p w:rsidR="005176CB" w:rsidRDefault="005176CB" w:rsidP="00000142">
      <w:pPr>
        <w:jc w:val="both"/>
        <w:rPr>
          <w:rFonts w:asciiTheme="majorHAnsi" w:hAnsiTheme="majorHAnsi" w:cstheme="majorHAnsi"/>
          <w:b/>
          <w:color w:val="000000"/>
          <w:szCs w:val="22"/>
          <w:lang w:eastAsia="sl-SI"/>
        </w:rPr>
      </w:pPr>
      <w:r>
        <w:rPr>
          <w:rFonts w:asciiTheme="majorHAnsi" w:hAnsiTheme="majorHAnsi" w:cstheme="majorHAnsi"/>
          <w:b/>
          <w:color w:val="000000"/>
          <w:szCs w:val="22"/>
          <w:lang w:eastAsia="sl-SI"/>
        </w:rPr>
        <w:t>38 ZA,</w:t>
      </w:r>
    </w:p>
    <w:p w:rsidR="005176CB" w:rsidRDefault="005176CB" w:rsidP="00000142">
      <w:pPr>
        <w:jc w:val="both"/>
        <w:rPr>
          <w:rFonts w:asciiTheme="majorHAnsi" w:hAnsiTheme="majorHAnsi" w:cstheme="majorHAnsi"/>
          <w:b/>
          <w:color w:val="000000"/>
          <w:szCs w:val="22"/>
          <w:lang w:eastAsia="sl-SI"/>
        </w:rPr>
      </w:pPr>
      <w:r>
        <w:rPr>
          <w:rFonts w:asciiTheme="majorHAnsi" w:hAnsiTheme="majorHAnsi" w:cstheme="majorHAnsi"/>
          <w:b/>
          <w:color w:val="000000"/>
          <w:szCs w:val="22"/>
          <w:lang w:eastAsia="sl-SI"/>
        </w:rPr>
        <w:t xml:space="preserve">0 PROTI. </w:t>
      </w:r>
    </w:p>
    <w:p w:rsidR="005176CB" w:rsidRPr="005176CB" w:rsidRDefault="005176CB" w:rsidP="00000142">
      <w:pPr>
        <w:jc w:val="both"/>
        <w:rPr>
          <w:rFonts w:asciiTheme="majorHAnsi" w:hAnsiTheme="majorHAnsi" w:cstheme="majorHAnsi"/>
          <w:b/>
          <w:color w:val="000000"/>
          <w:szCs w:val="22"/>
          <w:lang w:eastAsia="sl-SI"/>
        </w:rPr>
      </w:pPr>
    </w:p>
    <w:p w:rsidR="005176CB" w:rsidRDefault="005176CB" w:rsidP="00000142">
      <w:pPr>
        <w:contextualSpacing/>
        <w:jc w:val="both"/>
        <w:rPr>
          <w:rFonts w:asciiTheme="majorHAnsi" w:hAnsiTheme="majorHAnsi" w:cstheme="majorHAnsi"/>
          <w:b/>
          <w:color w:val="000000"/>
          <w:szCs w:val="22"/>
          <w:lang w:eastAsia="sl-SI"/>
        </w:rPr>
      </w:pPr>
      <w:r>
        <w:rPr>
          <w:rFonts w:asciiTheme="majorHAnsi" w:hAnsiTheme="majorHAnsi" w:cstheme="majorHAnsi"/>
          <w:b/>
          <w:color w:val="000000"/>
          <w:szCs w:val="22"/>
          <w:lang w:eastAsia="sl-SI"/>
        </w:rPr>
        <w:t xml:space="preserve">In gremo pod točko f): glasujemo, isti sklep, Osnovna šola Vižmarje – Brod. </w:t>
      </w:r>
    </w:p>
    <w:p w:rsidR="005176CB" w:rsidRDefault="005176CB" w:rsidP="00000142">
      <w:pPr>
        <w:contextualSpacing/>
        <w:jc w:val="both"/>
        <w:rPr>
          <w:rFonts w:asciiTheme="majorHAnsi" w:hAnsiTheme="majorHAnsi" w:cstheme="majorHAnsi"/>
          <w:b/>
          <w:color w:val="000000"/>
          <w:szCs w:val="22"/>
          <w:lang w:eastAsia="sl-SI"/>
        </w:rPr>
      </w:pPr>
    </w:p>
    <w:p w:rsidR="005176CB" w:rsidRPr="005176CB" w:rsidRDefault="005176CB" w:rsidP="00000142">
      <w:pPr>
        <w:jc w:val="both"/>
        <w:rPr>
          <w:rFonts w:asciiTheme="majorHAnsi" w:hAnsiTheme="majorHAnsi" w:cstheme="majorHAnsi"/>
          <w:color w:val="000000"/>
          <w:szCs w:val="22"/>
          <w:lang w:eastAsia="sl-SI"/>
        </w:rPr>
      </w:pPr>
      <w:r w:rsidRPr="005176CB">
        <w:rPr>
          <w:rFonts w:asciiTheme="majorHAnsi" w:hAnsiTheme="majorHAnsi" w:cstheme="majorHAnsi"/>
          <w:color w:val="000000"/>
          <w:szCs w:val="22"/>
          <w:lang w:eastAsia="sl-SI"/>
        </w:rPr>
        <w:t xml:space="preserve">Prosim za vaš glas. </w:t>
      </w:r>
    </w:p>
    <w:p w:rsidR="005176CB" w:rsidRDefault="005176CB" w:rsidP="00000142">
      <w:pPr>
        <w:jc w:val="both"/>
        <w:rPr>
          <w:rFonts w:asciiTheme="majorHAnsi" w:hAnsiTheme="majorHAnsi" w:cstheme="majorHAnsi"/>
          <w:b/>
          <w:color w:val="000000"/>
          <w:szCs w:val="22"/>
          <w:lang w:eastAsia="sl-SI"/>
        </w:rPr>
      </w:pPr>
      <w:r>
        <w:rPr>
          <w:rFonts w:asciiTheme="majorHAnsi" w:hAnsiTheme="majorHAnsi" w:cstheme="majorHAnsi"/>
          <w:b/>
          <w:color w:val="000000"/>
          <w:szCs w:val="22"/>
          <w:lang w:eastAsia="sl-SI"/>
        </w:rPr>
        <w:t>39 ZA,</w:t>
      </w:r>
    </w:p>
    <w:p w:rsidR="005176CB" w:rsidRDefault="005176CB" w:rsidP="00000142">
      <w:pPr>
        <w:jc w:val="both"/>
        <w:rPr>
          <w:rFonts w:asciiTheme="majorHAnsi" w:hAnsiTheme="majorHAnsi" w:cstheme="majorHAnsi"/>
          <w:b/>
          <w:color w:val="000000"/>
          <w:szCs w:val="22"/>
          <w:lang w:eastAsia="sl-SI"/>
        </w:rPr>
      </w:pPr>
      <w:r>
        <w:rPr>
          <w:rFonts w:asciiTheme="majorHAnsi" w:hAnsiTheme="majorHAnsi" w:cstheme="majorHAnsi"/>
          <w:b/>
          <w:color w:val="000000"/>
          <w:szCs w:val="22"/>
          <w:lang w:eastAsia="sl-SI"/>
        </w:rPr>
        <w:t xml:space="preserve">0 PROTI. </w:t>
      </w:r>
    </w:p>
    <w:p w:rsidR="005176CB" w:rsidRDefault="005176CB" w:rsidP="00000142">
      <w:pPr>
        <w:contextualSpacing/>
        <w:jc w:val="both"/>
        <w:rPr>
          <w:rFonts w:asciiTheme="majorHAnsi" w:hAnsiTheme="majorHAnsi" w:cstheme="majorHAnsi"/>
          <w:b/>
          <w:color w:val="000000"/>
          <w:szCs w:val="22"/>
          <w:lang w:eastAsia="sl-SI"/>
        </w:rPr>
      </w:pPr>
    </w:p>
    <w:p w:rsidR="005176CB" w:rsidRDefault="005176CB" w:rsidP="00000142">
      <w:pPr>
        <w:contextualSpacing/>
        <w:jc w:val="both"/>
        <w:rPr>
          <w:rFonts w:asciiTheme="majorHAnsi" w:hAnsiTheme="majorHAnsi" w:cstheme="majorHAnsi"/>
          <w:b/>
          <w:color w:val="000000"/>
          <w:szCs w:val="22"/>
          <w:lang w:eastAsia="sl-SI"/>
        </w:rPr>
      </w:pPr>
      <w:r>
        <w:rPr>
          <w:rFonts w:asciiTheme="majorHAnsi" w:hAnsiTheme="majorHAnsi" w:cstheme="majorHAnsi"/>
          <w:b/>
          <w:color w:val="000000"/>
          <w:szCs w:val="22"/>
          <w:lang w:eastAsia="sl-SI"/>
        </w:rPr>
        <w:t xml:space="preserve">In gremo še k zadnji točki g): isti sklep, Osnovna šola Prule, ki bo šla v prenovo. </w:t>
      </w:r>
    </w:p>
    <w:p w:rsidR="005176CB" w:rsidRDefault="005176CB" w:rsidP="00000142">
      <w:pPr>
        <w:contextualSpacing/>
        <w:jc w:val="both"/>
        <w:rPr>
          <w:rFonts w:asciiTheme="majorHAnsi" w:hAnsiTheme="majorHAnsi" w:cstheme="majorHAnsi"/>
          <w:b/>
          <w:color w:val="000000"/>
          <w:szCs w:val="22"/>
          <w:lang w:eastAsia="sl-SI"/>
        </w:rPr>
      </w:pPr>
    </w:p>
    <w:p w:rsidR="005176CB" w:rsidRDefault="005176CB" w:rsidP="00000142">
      <w:pPr>
        <w:jc w:val="both"/>
        <w:rPr>
          <w:rFonts w:asciiTheme="majorHAnsi" w:hAnsiTheme="majorHAnsi" w:cstheme="majorHAnsi"/>
          <w:b/>
          <w:color w:val="000000"/>
          <w:szCs w:val="22"/>
          <w:lang w:eastAsia="sl-SI"/>
        </w:rPr>
      </w:pPr>
      <w:r>
        <w:rPr>
          <w:rFonts w:asciiTheme="majorHAnsi" w:hAnsiTheme="majorHAnsi" w:cstheme="majorHAnsi"/>
          <w:b/>
          <w:color w:val="000000"/>
          <w:szCs w:val="22"/>
          <w:lang w:eastAsia="sl-SI"/>
        </w:rPr>
        <w:t>40 ZA,</w:t>
      </w:r>
    </w:p>
    <w:p w:rsidR="005176CB" w:rsidRDefault="005176CB" w:rsidP="00000142">
      <w:pPr>
        <w:jc w:val="both"/>
        <w:rPr>
          <w:rFonts w:asciiTheme="majorHAnsi" w:hAnsiTheme="majorHAnsi" w:cstheme="majorHAnsi"/>
          <w:b/>
          <w:color w:val="000000"/>
          <w:szCs w:val="22"/>
          <w:lang w:eastAsia="sl-SI"/>
        </w:rPr>
      </w:pPr>
      <w:r>
        <w:rPr>
          <w:rFonts w:asciiTheme="majorHAnsi" w:hAnsiTheme="majorHAnsi" w:cstheme="majorHAnsi"/>
          <w:b/>
          <w:color w:val="000000"/>
          <w:szCs w:val="22"/>
          <w:lang w:eastAsia="sl-SI"/>
        </w:rPr>
        <w:t xml:space="preserve">0 PROTI. </w:t>
      </w:r>
    </w:p>
    <w:p w:rsidR="005176CB" w:rsidRPr="005176CB" w:rsidRDefault="005176CB" w:rsidP="00000142">
      <w:pPr>
        <w:contextualSpacing/>
        <w:jc w:val="both"/>
        <w:rPr>
          <w:rFonts w:asciiTheme="majorHAnsi" w:hAnsiTheme="majorHAnsi" w:cstheme="majorHAnsi"/>
          <w:color w:val="000000"/>
          <w:szCs w:val="22"/>
          <w:lang w:eastAsia="sl-SI"/>
        </w:rPr>
      </w:pPr>
      <w:r w:rsidRPr="005176CB">
        <w:rPr>
          <w:rFonts w:asciiTheme="majorHAnsi" w:hAnsiTheme="majorHAnsi" w:cstheme="majorHAnsi"/>
          <w:color w:val="000000"/>
          <w:szCs w:val="22"/>
          <w:lang w:eastAsia="sl-SI"/>
        </w:rPr>
        <w:t xml:space="preserve">Hvala lepa za res korektno glasovanje in razpravo. </w:t>
      </w:r>
    </w:p>
    <w:p w:rsidR="005176CB" w:rsidRDefault="005176CB" w:rsidP="00000142">
      <w:pPr>
        <w:contextualSpacing/>
        <w:jc w:val="both"/>
        <w:rPr>
          <w:rFonts w:asciiTheme="majorHAnsi" w:hAnsiTheme="majorHAnsi" w:cstheme="majorHAnsi"/>
          <w:b/>
          <w:color w:val="000000"/>
          <w:szCs w:val="22"/>
          <w:lang w:eastAsia="sl-SI"/>
        </w:rPr>
      </w:pPr>
    </w:p>
    <w:p w:rsidR="00355ACB" w:rsidRPr="005176CB" w:rsidRDefault="00355ACB" w:rsidP="00000142">
      <w:pPr>
        <w:pStyle w:val="Telobesedila"/>
        <w:ind w:right="0"/>
        <w:jc w:val="both"/>
        <w:rPr>
          <w:rFonts w:asciiTheme="majorHAnsi" w:hAnsiTheme="majorHAnsi" w:cstheme="majorHAnsi"/>
          <w:sz w:val="22"/>
          <w:szCs w:val="22"/>
        </w:rPr>
      </w:pPr>
    </w:p>
    <w:p w:rsidR="005176CB" w:rsidRPr="003832A3" w:rsidRDefault="00D61268" w:rsidP="00000142">
      <w:pPr>
        <w:contextualSpacing/>
        <w:jc w:val="both"/>
        <w:rPr>
          <w:rFonts w:asciiTheme="majorHAnsi" w:hAnsiTheme="majorHAnsi" w:cstheme="majorHAnsi"/>
          <w:b/>
          <w:szCs w:val="22"/>
          <w:lang w:eastAsia="sl-SI"/>
        </w:rPr>
      </w:pPr>
      <w:r w:rsidRPr="005176CB">
        <w:rPr>
          <w:rFonts w:asciiTheme="majorHAnsi" w:hAnsiTheme="majorHAnsi" w:cstheme="majorHAnsi"/>
          <w:b/>
          <w:szCs w:val="22"/>
        </w:rPr>
        <w:t xml:space="preserve">AD 11. </w:t>
      </w:r>
      <w:r w:rsidR="005176CB" w:rsidRPr="003832A3">
        <w:rPr>
          <w:rFonts w:asciiTheme="majorHAnsi" w:hAnsiTheme="majorHAnsi" w:cstheme="majorHAnsi"/>
          <w:b/>
          <w:szCs w:val="22"/>
          <w:lang w:eastAsia="sl-SI"/>
        </w:rPr>
        <w:t>A) PREDLOG SKLEPA O SOGLASJU K DOLOČITVI DELA PLAČE ZA REDNO DELOVNO USPEŠNOST RAVNATELJIC IN RAVNATELJEV VRTCEV MESTNE OBČINE LJUBLJANA ZA LETO 2023</w:t>
      </w:r>
    </w:p>
    <w:p w:rsidR="005176CB" w:rsidRPr="003832A3" w:rsidRDefault="005176CB" w:rsidP="00000142">
      <w:pPr>
        <w:jc w:val="both"/>
        <w:rPr>
          <w:rFonts w:asciiTheme="majorHAnsi" w:hAnsiTheme="majorHAnsi" w:cstheme="majorHAnsi"/>
          <w:b/>
          <w:szCs w:val="22"/>
          <w:lang w:eastAsia="sl-SI"/>
        </w:rPr>
      </w:pPr>
      <w:r w:rsidRPr="003832A3">
        <w:rPr>
          <w:rFonts w:asciiTheme="majorHAnsi" w:hAnsiTheme="majorHAnsi" w:cstheme="majorHAnsi"/>
          <w:b/>
          <w:szCs w:val="22"/>
          <w:lang w:eastAsia="sl-SI"/>
        </w:rPr>
        <w:t>B) PREDLOG SKLEPA O SOGLASJU K DOLOČITVI DELA PLAČE ZA REDNO DELOVNO USPEŠNOST RAVNATELJICAM IN RAVNATELJEM V JAVNIH VZGOJNO-IZOBRAŽEVALNIH ZAVODIH: OSNOVNA ŠOLA BEŽIGRAD, OSNOVNA ŠOLA BOŽIDARJA JAKCA, OSNOVNA ŠOLA DRAGOMELJ, OSNOVNA ŠOLA FRANCA ROZMANA STANETA, OSNOVNA ŠOLA FRANCETA BEVKA, OSNOVNA ŠOLA KARLA DESTOVNIKA-KAJUHA, OSNOVNA ŠOLA KAŠELJ, OSNOVNA ŠOLA KETTEJA IN MURNA, OSNOVNA ŠOLA KOLEZIJA, OSNOVNA ŠOLA KOSEZE, OSNOVNA ŠOLA LEDINA, OSNOVNA ŠOLA MAJDE VRHOVNIK, OSNOVNA ŠOLA MARTINA KRPANA, OSNOVNA ŠOLA MILANA ŠUŠTARŠIČA, OSNOVNA ŠOLA MIŠKA KRANJCA, OSNOVNA ŠOLA NOVE FUŽINE, OSNOVNA ŠOLA NOVE JARŠE, OSNOVNA ŠOLA OSKARJA KOVAČIČA, OSNOVNA ŠOLA POLJANE, OSNOVNA ŠOLA POLJE, OSNOVNA ŠOLA PRULE, OSNOVNA ŠOLA RIHARDA JAKOPIČA, OSNOVNA ŠOLA SAVSKO NASELJE, OSNOVNA ŠOLA SOSTRO, OSNOVNA ŠOLA SPODNJA ŠIŠKA, OSNOVNA ŠOLA ŠENTVID, OSNOVNA ŠOLA ŠMARTNO POD ŠMARNO GORO, OSNOVNA ŠOLA TONETA ČUFARJA, OSNOVNA ŠOLA TRNOVO, OSNOVNA ŠOLA VALENTINA VODNIKA, OSNOVNA ŠOLA VIČ, OSNOVNA ŠOLA VIDE PREGARC, OSNOVNA ŠOLA VIŽMARJE BROD, OSNOVNA ŠOLA VODMAT, OSNOVNA ŠOLA VRHOVCI, OSNOVNA ŠOLA ZADOBROVA IN CENTER ZA USPOSABLJANJE, VZGOJO IN IZOBRAŽEVANJE JANEZA LEVCA LJUBLJANA ZA LETO 2023</w:t>
      </w:r>
    </w:p>
    <w:p w:rsidR="005176CB" w:rsidRPr="003832A3" w:rsidRDefault="005176CB" w:rsidP="00000142">
      <w:pPr>
        <w:jc w:val="both"/>
        <w:rPr>
          <w:rFonts w:asciiTheme="majorHAnsi" w:hAnsiTheme="majorHAnsi" w:cstheme="majorHAnsi"/>
          <w:b/>
          <w:szCs w:val="22"/>
          <w:lang w:eastAsia="sl-SI"/>
        </w:rPr>
      </w:pPr>
      <w:r w:rsidRPr="003832A3">
        <w:rPr>
          <w:rFonts w:asciiTheme="majorHAnsi" w:hAnsiTheme="majorHAnsi" w:cstheme="majorHAnsi"/>
          <w:b/>
          <w:szCs w:val="22"/>
          <w:lang w:eastAsia="sl-SI"/>
        </w:rPr>
        <w:t>C) PREDLOG SKLEPA O SOGLASJU K DOLOČITVI DELA PLAČE ZA REDNO DELOVNO USPEŠNOST RAVNATELJICI IN RAVNATELJEMA V JAVNIH VZGOJNO-IZOBRAŽEVALNIH ZAVODIH: GLASBENA ŠOLA FRANCA ŠTURMA, GLASBENA ŠOLA LJUBLJANA MOSTE-POLJE IN KONSERVATORIJ ZA GLASBO IN BALET LJUBLJANA – OE GLASBENA ŠOLA ZA LETO 2023</w:t>
      </w:r>
    </w:p>
    <w:p w:rsidR="005176CB" w:rsidRPr="003832A3" w:rsidRDefault="005176CB" w:rsidP="00000142">
      <w:pPr>
        <w:jc w:val="both"/>
        <w:rPr>
          <w:rFonts w:asciiTheme="majorHAnsi" w:hAnsiTheme="majorHAnsi" w:cstheme="majorHAnsi"/>
          <w:b/>
          <w:szCs w:val="22"/>
          <w:lang w:eastAsia="sl-SI"/>
        </w:rPr>
      </w:pPr>
      <w:r w:rsidRPr="003832A3">
        <w:rPr>
          <w:rFonts w:asciiTheme="majorHAnsi" w:hAnsiTheme="majorHAnsi" w:cstheme="majorHAnsi"/>
          <w:b/>
          <w:szCs w:val="22"/>
          <w:lang w:eastAsia="sl-SI"/>
        </w:rPr>
        <w:lastRenderedPageBreak/>
        <w:t>D) PREDLOG SKLEPA O SOGLASJU K DOLOČITVI DELA PLAČE ZA REDNO DELOVNO USPEŠNOST DIREKTORJU JAVNEGA ZAVODA CENE ŠTUPAR – CENTER ZA IZOBRAŽEVANJE LJUBLJANA ZA LETO 2023</w:t>
      </w:r>
    </w:p>
    <w:p w:rsidR="005176CB" w:rsidRPr="003832A3" w:rsidRDefault="005176CB" w:rsidP="00000142">
      <w:pPr>
        <w:jc w:val="both"/>
        <w:rPr>
          <w:rFonts w:asciiTheme="majorHAnsi" w:hAnsiTheme="majorHAnsi" w:cstheme="majorHAnsi"/>
          <w:b/>
          <w:szCs w:val="22"/>
          <w:lang w:eastAsia="sl-SI"/>
        </w:rPr>
      </w:pPr>
      <w:r w:rsidRPr="003832A3">
        <w:rPr>
          <w:rFonts w:asciiTheme="majorHAnsi" w:hAnsiTheme="majorHAnsi" w:cstheme="majorHAnsi"/>
          <w:b/>
          <w:szCs w:val="22"/>
          <w:lang w:eastAsia="sl-SI"/>
        </w:rPr>
        <w:t>E) PREDLOG SKLEPA O SOGLASJU K DOLOČITVI DELA PLAČE ZA REDNO DELOVNO USPEŠNOST DIREKTORICI JAVNEGA ZAVODA MALA ULICA – CENTRA ZA OTROKE IN DRUŽINE V LJUBLJANI ZA LETO 2023</w:t>
      </w:r>
    </w:p>
    <w:p w:rsidR="005176CB" w:rsidRPr="003832A3" w:rsidRDefault="005176CB" w:rsidP="00000142">
      <w:pPr>
        <w:jc w:val="both"/>
        <w:rPr>
          <w:rFonts w:asciiTheme="majorHAnsi" w:hAnsiTheme="majorHAnsi" w:cstheme="majorHAnsi"/>
          <w:b/>
          <w:szCs w:val="22"/>
          <w:lang w:eastAsia="sl-SI"/>
        </w:rPr>
      </w:pPr>
      <w:r w:rsidRPr="003832A3">
        <w:rPr>
          <w:rFonts w:asciiTheme="majorHAnsi" w:hAnsiTheme="majorHAnsi" w:cstheme="majorHAnsi"/>
          <w:b/>
          <w:szCs w:val="22"/>
          <w:lang w:eastAsia="sl-SI"/>
        </w:rPr>
        <w:t>F) PREDLOG SKLEPA O SOGLASJU K DOLOČITVI DELA PLAČE ZA REDNO DELOVNO USPEŠNOST POMOČNIKU DIREKTORICE JAVNEGA ZAVODA MALA ULICA – CENTRA ZA OTROKE IN DRUŽINE V LJUBLJANI ZA LETO 2023</w:t>
      </w:r>
    </w:p>
    <w:p w:rsidR="005176CB" w:rsidRPr="003832A3" w:rsidRDefault="005176CB" w:rsidP="00000142">
      <w:pPr>
        <w:jc w:val="both"/>
        <w:rPr>
          <w:rFonts w:asciiTheme="majorHAnsi" w:hAnsiTheme="majorHAnsi" w:cstheme="majorHAnsi"/>
          <w:b/>
          <w:szCs w:val="22"/>
          <w:lang w:eastAsia="sl-SI"/>
        </w:rPr>
      </w:pPr>
      <w:r w:rsidRPr="003832A3">
        <w:rPr>
          <w:rFonts w:asciiTheme="majorHAnsi" w:hAnsiTheme="majorHAnsi" w:cstheme="majorHAnsi"/>
          <w:b/>
          <w:szCs w:val="22"/>
          <w:lang w:eastAsia="sl-SI"/>
        </w:rPr>
        <w:t>G) PREDLOG SKLEPA O SOGLASJU K DOLOČITVI DELA PLAČE ZA REDNO DELOVNO USPEŠNOST DIREKTORICI JAVNEGA ZAVODA SVETOVALNI CENTER ZA OTROKE, MLADOSTNIKE IN STARŠE LJUBLJANA ZA LETO 2023</w:t>
      </w:r>
    </w:p>
    <w:p w:rsidR="005176CB" w:rsidRPr="003832A3" w:rsidRDefault="005176CB" w:rsidP="00000142">
      <w:pPr>
        <w:jc w:val="both"/>
        <w:rPr>
          <w:rFonts w:asciiTheme="majorHAnsi" w:hAnsiTheme="majorHAnsi" w:cstheme="majorHAnsi"/>
          <w:b/>
          <w:szCs w:val="22"/>
          <w:lang w:eastAsia="sl-SI"/>
        </w:rPr>
      </w:pPr>
      <w:r w:rsidRPr="003832A3">
        <w:rPr>
          <w:rFonts w:asciiTheme="majorHAnsi" w:hAnsiTheme="majorHAnsi" w:cstheme="majorHAnsi"/>
          <w:b/>
          <w:szCs w:val="22"/>
          <w:lang w:eastAsia="sl-SI"/>
        </w:rPr>
        <w:t>H) PREDLOG SKLEPA O SOGLASJU K DOLOČITVI DELA PLAČE ZA DELOVNO USPEŠNOST DIREKTORICE JAVNEGA ZAVODA MALA ULICA – CENTRA ZA OTROKE IN DRUŽINE V LJUBLJANI IZ NASLOVA POVEČANEGA OBSEGA DELA ZA LETO 2024</w:t>
      </w:r>
    </w:p>
    <w:p w:rsidR="00157D9F" w:rsidRDefault="00CE0738" w:rsidP="00000142">
      <w:pPr>
        <w:contextualSpacing/>
        <w:jc w:val="both"/>
        <w:rPr>
          <w:rFonts w:asciiTheme="majorHAnsi" w:hAnsiTheme="majorHAnsi" w:cstheme="majorHAnsi"/>
          <w:szCs w:val="22"/>
        </w:rPr>
      </w:pPr>
      <w:r>
        <w:rPr>
          <w:rFonts w:asciiTheme="majorHAnsi" w:hAnsiTheme="majorHAnsi" w:cstheme="majorHAnsi"/>
          <w:szCs w:val="22"/>
        </w:rPr>
        <w:t xml:space="preserve">Gremo, določamo plače za redno delovno uspešnost za leto 2023. Imamo po sklepih navedeno od a) do h). Točke bomo obravnavali skupaj, glasovanje bo potekalo o vsakem posebej. </w:t>
      </w:r>
      <w:r w:rsidR="000577CE" w:rsidRPr="005176CB">
        <w:rPr>
          <w:rFonts w:asciiTheme="majorHAnsi" w:hAnsiTheme="majorHAnsi" w:cstheme="majorHAnsi"/>
          <w:szCs w:val="22"/>
        </w:rPr>
        <w:t>Gradivo ste prejeli</w:t>
      </w:r>
      <w:r w:rsidR="000E4BFF" w:rsidRPr="005176CB">
        <w:rPr>
          <w:rFonts w:asciiTheme="majorHAnsi" w:hAnsiTheme="majorHAnsi" w:cstheme="majorHAnsi"/>
          <w:szCs w:val="22"/>
        </w:rPr>
        <w:t xml:space="preserve">, </w:t>
      </w:r>
      <w:r w:rsidR="001E13F2" w:rsidRPr="005176CB">
        <w:rPr>
          <w:rFonts w:asciiTheme="majorHAnsi" w:hAnsiTheme="majorHAnsi" w:cstheme="majorHAnsi"/>
          <w:szCs w:val="22"/>
        </w:rPr>
        <w:t>prejeli ste</w:t>
      </w:r>
      <w:r w:rsidR="000E4BFF" w:rsidRPr="005176CB">
        <w:rPr>
          <w:rFonts w:asciiTheme="majorHAnsi" w:hAnsiTheme="majorHAnsi" w:cstheme="majorHAnsi"/>
          <w:szCs w:val="22"/>
        </w:rPr>
        <w:t xml:space="preserve"> </w:t>
      </w:r>
      <w:r w:rsidR="000577CE" w:rsidRPr="005176CB">
        <w:rPr>
          <w:rFonts w:asciiTheme="majorHAnsi" w:hAnsiTheme="majorHAnsi" w:cstheme="majorHAnsi"/>
          <w:szCs w:val="22"/>
        </w:rPr>
        <w:t>poročilo pristojnega</w:t>
      </w:r>
      <w:r w:rsidR="000E4BFF" w:rsidRPr="005176CB">
        <w:rPr>
          <w:rFonts w:asciiTheme="majorHAnsi" w:hAnsiTheme="majorHAnsi" w:cstheme="majorHAnsi"/>
          <w:szCs w:val="22"/>
        </w:rPr>
        <w:t xml:space="preserve"> </w:t>
      </w:r>
      <w:r w:rsidR="001D2EA8" w:rsidRPr="005176CB">
        <w:rPr>
          <w:rFonts w:asciiTheme="majorHAnsi" w:hAnsiTheme="majorHAnsi" w:cstheme="majorHAnsi"/>
          <w:szCs w:val="22"/>
        </w:rPr>
        <w:t>o</w:t>
      </w:r>
      <w:r w:rsidR="000577CE" w:rsidRPr="005176CB">
        <w:rPr>
          <w:rFonts w:asciiTheme="majorHAnsi" w:hAnsiTheme="majorHAnsi" w:cstheme="majorHAnsi"/>
          <w:szCs w:val="22"/>
        </w:rPr>
        <w:t>dbora</w:t>
      </w:r>
      <w:r w:rsidR="001D2EA8" w:rsidRPr="005176CB">
        <w:rPr>
          <w:rFonts w:asciiTheme="majorHAnsi" w:hAnsiTheme="majorHAnsi" w:cstheme="majorHAnsi"/>
          <w:szCs w:val="22"/>
        </w:rPr>
        <w:t xml:space="preserve">. </w:t>
      </w:r>
      <w:r>
        <w:rPr>
          <w:rFonts w:asciiTheme="majorHAnsi" w:hAnsiTheme="majorHAnsi" w:cstheme="majorHAnsi"/>
          <w:szCs w:val="22"/>
        </w:rPr>
        <w:t xml:space="preserve">Melita Oven, oder je tvoj. </w:t>
      </w:r>
    </w:p>
    <w:p w:rsidR="00CE0738" w:rsidRDefault="00CE0738" w:rsidP="00000142">
      <w:pPr>
        <w:contextualSpacing/>
        <w:jc w:val="both"/>
        <w:rPr>
          <w:rFonts w:asciiTheme="majorHAnsi" w:hAnsiTheme="majorHAnsi" w:cstheme="majorHAnsi"/>
          <w:b/>
          <w:szCs w:val="22"/>
        </w:rPr>
      </w:pPr>
    </w:p>
    <w:p w:rsidR="00CE0738" w:rsidRDefault="00CE0738" w:rsidP="00000142">
      <w:pPr>
        <w:contextualSpacing/>
        <w:jc w:val="both"/>
        <w:rPr>
          <w:rFonts w:asciiTheme="majorHAnsi" w:hAnsiTheme="majorHAnsi" w:cstheme="majorHAnsi"/>
          <w:b/>
          <w:szCs w:val="22"/>
        </w:rPr>
      </w:pPr>
      <w:r>
        <w:rPr>
          <w:rFonts w:asciiTheme="majorHAnsi" w:hAnsiTheme="majorHAnsi" w:cstheme="majorHAnsi"/>
          <w:b/>
          <w:szCs w:val="22"/>
        </w:rPr>
        <w:t>GOSPA MELITA OVEN</w:t>
      </w:r>
    </w:p>
    <w:p w:rsidR="00202A1E" w:rsidRPr="00A864ED" w:rsidRDefault="00202A1E" w:rsidP="00000142">
      <w:pPr>
        <w:pStyle w:val="Telobesedila"/>
        <w:ind w:right="0"/>
        <w:jc w:val="both"/>
        <w:rPr>
          <w:sz w:val="22"/>
          <w:szCs w:val="22"/>
        </w:rPr>
      </w:pPr>
      <w:r w:rsidRPr="00A864ED">
        <w:rPr>
          <w:sz w:val="22"/>
          <w:szCs w:val="22"/>
        </w:rPr>
        <w:t>Zdaj</w:t>
      </w:r>
      <w:r>
        <w:rPr>
          <w:sz w:val="22"/>
          <w:szCs w:val="22"/>
        </w:rPr>
        <w:t xml:space="preserve"> p</w:t>
      </w:r>
      <w:r w:rsidRPr="00A864ED">
        <w:rPr>
          <w:sz w:val="22"/>
          <w:szCs w:val="22"/>
        </w:rPr>
        <w:t>a bo</w:t>
      </w:r>
      <w:r>
        <w:rPr>
          <w:sz w:val="22"/>
          <w:szCs w:val="22"/>
        </w:rPr>
        <w:t>. S</w:t>
      </w:r>
      <w:r w:rsidRPr="00A864ED">
        <w:rPr>
          <w:sz w:val="22"/>
          <w:szCs w:val="22"/>
        </w:rPr>
        <w:t xml:space="preserve"> strani svetov 23 javnih vrtcev, 37 osnovnih šol, treh glasbenih šol, </w:t>
      </w:r>
      <w:r>
        <w:rPr>
          <w:sz w:val="22"/>
          <w:szCs w:val="22"/>
        </w:rPr>
        <w:t>J</w:t>
      </w:r>
      <w:r w:rsidRPr="00A864ED">
        <w:rPr>
          <w:sz w:val="22"/>
          <w:szCs w:val="22"/>
        </w:rPr>
        <w:t xml:space="preserve">avnega zavoda </w:t>
      </w:r>
      <w:r>
        <w:rPr>
          <w:sz w:val="22"/>
          <w:szCs w:val="22"/>
        </w:rPr>
        <w:t>C</w:t>
      </w:r>
      <w:r w:rsidRPr="00A864ED">
        <w:rPr>
          <w:sz w:val="22"/>
          <w:szCs w:val="22"/>
        </w:rPr>
        <w:t xml:space="preserve">ene Štupar, </w:t>
      </w:r>
      <w:r>
        <w:rPr>
          <w:sz w:val="22"/>
          <w:szCs w:val="22"/>
        </w:rPr>
        <w:t>J</w:t>
      </w:r>
      <w:r w:rsidRPr="00A864ED">
        <w:rPr>
          <w:sz w:val="22"/>
          <w:szCs w:val="22"/>
        </w:rPr>
        <w:t xml:space="preserve">avnega zavoda </w:t>
      </w:r>
      <w:r>
        <w:rPr>
          <w:sz w:val="22"/>
          <w:szCs w:val="22"/>
        </w:rPr>
        <w:t>M</w:t>
      </w:r>
      <w:r w:rsidRPr="00A864ED">
        <w:rPr>
          <w:sz w:val="22"/>
          <w:szCs w:val="22"/>
        </w:rPr>
        <w:t xml:space="preserve">ala ulica ter </w:t>
      </w:r>
      <w:r>
        <w:rPr>
          <w:sz w:val="22"/>
          <w:szCs w:val="22"/>
        </w:rPr>
        <w:t>S</w:t>
      </w:r>
      <w:r w:rsidRPr="00A864ED">
        <w:rPr>
          <w:sz w:val="22"/>
          <w:szCs w:val="22"/>
        </w:rPr>
        <w:t>vetovalnega centra za otroke, mladostnike in starše Ljubljana. Torej s strani 66 svetov javnih zavodov, katerih ustanoviteljica je MOL, smo prejeli predloge za izdajo soglasja k izplačilu redne delovne uspešnosti ravnateljem oziroma direktorjem teh javnih zavodov za leto 2023. Pod točko h</w:t>
      </w:r>
      <w:r>
        <w:rPr>
          <w:sz w:val="22"/>
          <w:szCs w:val="22"/>
        </w:rPr>
        <w:t>)</w:t>
      </w:r>
      <w:r w:rsidRPr="00A864ED">
        <w:rPr>
          <w:sz w:val="22"/>
          <w:szCs w:val="22"/>
        </w:rPr>
        <w:t xml:space="preserve"> smo prejeli tudi predlog za izdajo soglasja k določitvi dela plače za delovno uspešnost direktorice </w:t>
      </w:r>
      <w:r>
        <w:rPr>
          <w:sz w:val="22"/>
          <w:szCs w:val="22"/>
        </w:rPr>
        <w:t>J</w:t>
      </w:r>
      <w:r w:rsidRPr="00A864ED">
        <w:rPr>
          <w:sz w:val="22"/>
          <w:szCs w:val="22"/>
        </w:rPr>
        <w:t xml:space="preserve">avnega zavoda </w:t>
      </w:r>
      <w:r>
        <w:rPr>
          <w:sz w:val="22"/>
          <w:szCs w:val="22"/>
        </w:rPr>
        <w:t>M</w:t>
      </w:r>
      <w:r w:rsidRPr="00A864ED">
        <w:rPr>
          <w:sz w:val="22"/>
          <w:szCs w:val="22"/>
        </w:rPr>
        <w:t xml:space="preserve">ala ulica iz naslova povečanega obsega dela za leto 2024, in sicer zaradi sodelovanja </w:t>
      </w:r>
      <w:r>
        <w:rPr>
          <w:sz w:val="22"/>
          <w:szCs w:val="22"/>
        </w:rPr>
        <w:t xml:space="preserve">v </w:t>
      </w:r>
      <w:proofErr w:type="spellStart"/>
      <w:r w:rsidRPr="00A864ED">
        <w:rPr>
          <w:sz w:val="22"/>
          <w:szCs w:val="22"/>
        </w:rPr>
        <w:t>Erazmus</w:t>
      </w:r>
      <w:proofErr w:type="spellEnd"/>
      <w:r w:rsidRPr="00A864ED">
        <w:rPr>
          <w:sz w:val="22"/>
          <w:szCs w:val="22"/>
        </w:rPr>
        <w:t xml:space="preserve"> projektu</w:t>
      </w:r>
      <w:r>
        <w:rPr>
          <w:sz w:val="22"/>
          <w:szCs w:val="22"/>
        </w:rPr>
        <w:t xml:space="preserve"> -</w:t>
      </w:r>
      <w:r w:rsidRPr="00A864ED">
        <w:rPr>
          <w:sz w:val="22"/>
          <w:szCs w:val="22"/>
        </w:rPr>
        <w:t xml:space="preserve"> </w:t>
      </w:r>
      <w:r>
        <w:rPr>
          <w:sz w:val="22"/>
          <w:szCs w:val="22"/>
        </w:rPr>
        <w:t>K</w:t>
      </w:r>
      <w:r w:rsidRPr="00A864ED">
        <w:rPr>
          <w:sz w:val="22"/>
          <w:szCs w:val="22"/>
        </w:rPr>
        <w:t>repimo vrednote družin. Skladno s predpisi mora svet zavoda pridobiti soglasje ustanoviteljic</w:t>
      </w:r>
      <w:r>
        <w:rPr>
          <w:sz w:val="22"/>
          <w:szCs w:val="22"/>
        </w:rPr>
        <w:t>a</w:t>
      </w:r>
      <w:r w:rsidRPr="00A864ED">
        <w:rPr>
          <w:sz w:val="22"/>
          <w:szCs w:val="22"/>
        </w:rPr>
        <w:t>, zato</w:t>
      </w:r>
      <w:r>
        <w:rPr>
          <w:sz w:val="22"/>
          <w:szCs w:val="22"/>
        </w:rPr>
        <w:t>,</w:t>
      </w:r>
      <w:r w:rsidRPr="00A864ED">
        <w:rPr>
          <w:sz w:val="22"/>
          <w:szCs w:val="22"/>
        </w:rPr>
        <w:t xml:space="preserve"> soglasje ustanovitelja, zato prosimo še za vaše soglasje. Hvala.</w:t>
      </w:r>
    </w:p>
    <w:p w:rsidR="00CE0738" w:rsidRPr="005176CB" w:rsidRDefault="00CE0738" w:rsidP="00000142">
      <w:pPr>
        <w:contextualSpacing/>
        <w:jc w:val="both"/>
        <w:rPr>
          <w:rFonts w:asciiTheme="majorHAnsi" w:hAnsiTheme="majorHAnsi" w:cstheme="majorHAnsi"/>
          <w:b/>
          <w:szCs w:val="22"/>
        </w:rPr>
      </w:pPr>
    </w:p>
    <w:p w:rsidR="008F0599" w:rsidRPr="005176CB" w:rsidRDefault="00C91F6A" w:rsidP="00000142">
      <w:pPr>
        <w:jc w:val="both"/>
        <w:rPr>
          <w:rFonts w:asciiTheme="majorHAnsi" w:hAnsiTheme="majorHAnsi" w:cstheme="majorHAnsi"/>
          <w:b/>
          <w:szCs w:val="22"/>
        </w:rPr>
      </w:pPr>
      <w:r w:rsidRPr="005176CB">
        <w:rPr>
          <w:rFonts w:asciiTheme="majorHAnsi" w:hAnsiTheme="majorHAnsi" w:cstheme="majorHAnsi"/>
          <w:b/>
          <w:szCs w:val="22"/>
        </w:rPr>
        <w:t>GOSPOD ZORAN JANKOVIĆ</w:t>
      </w:r>
    </w:p>
    <w:p w:rsidR="00C91F6A" w:rsidRPr="005176CB" w:rsidRDefault="002C5E9B" w:rsidP="00000142">
      <w:pPr>
        <w:jc w:val="both"/>
        <w:rPr>
          <w:rFonts w:asciiTheme="majorHAnsi" w:hAnsiTheme="majorHAnsi" w:cstheme="majorHAnsi"/>
          <w:szCs w:val="22"/>
        </w:rPr>
      </w:pPr>
      <w:r w:rsidRPr="005176CB">
        <w:rPr>
          <w:rFonts w:asciiTheme="majorHAnsi" w:hAnsiTheme="majorHAnsi" w:cstheme="majorHAnsi"/>
          <w:szCs w:val="22"/>
        </w:rPr>
        <w:t xml:space="preserve">Hvala lepa. </w:t>
      </w:r>
      <w:r w:rsidR="00C91F6A" w:rsidRPr="005176CB">
        <w:rPr>
          <w:rFonts w:asciiTheme="majorHAnsi" w:hAnsiTheme="majorHAnsi" w:cstheme="majorHAnsi"/>
          <w:szCs w:val="22"/>
        </w:rPr>
        <w:t>Gosp</w:t>
      </w:r>
      <w:r w:rsidRPr="005176CB">
        <w:rPr>
          <w:rFonts w:asciiTheme="majorHAnsi" w:hAnsiTheme="majorHAnsi" w:cstheme="majorHAnsi"/>
          <w:szCs w:val="22"/>
        </w:rPr>
        <w:t>a</w:t>
      </w:r>
      <w:r w:rsidR="00E86C08" w:rsidRPr="005176CB">
        <w:rPr>
          <w:rFonts w:asciiTheme="majorHAnsi" w:hAnsiTheme="majorHAnsi" w:cstheme="majorHAnsi"/>
          <w:szCs w:val="22"/>
        </w:rPr>
        <w:t xml:space="preserve"> </w:t>
      </w:r>
      <w:proofErr w:type="spellStart"/>
      <w:r w:rsidR="00202A1E">
        <w:rPr>
          <w:rFonts w:asciiTheme="majorHAnsi" w:hAnsiTheme="majorHAnsi" w:cstheme="majorHAnsi"/>
          <w:szCs w:val="22"/>
        </w:rPr>
        <w:t>Pišljar</w:t>
      </w:r>
      <w:proofErr w:type="spellEnd"/>
      <w:r w:rsidR="00202A1E">
        <w:rPr>
          <w:rFonts w:asciiTheme="majorHAnsi" w:hAnsiTheme="majorHAnsi" w:cstheme="majorHAnsi"/>
          <w:szCs w:val="22"/>
        </w:rPr>
        <w:t xml:space="preserve">, </w:t>
      </w:r>
      <w:r w:rsidR="00C91F6A" w:rsidRPr="005176CB">
        <w:rPr>
          <w:rFonts w:asciiTheme="majorHAnsi" w:hAnsiTheme="majorHAnsi" w:cstheme="majorHAnsi"/>
          <w:szCs w:val="22"/>
        </w:rPr>
        <w:t>stališče odbora</w:t>
      </w:r>
      <w:r w:rsidR="00202A1E">
        <w:rPr>
          <w:rFonts w:asciiTheme="majorHAnsi" w:hAnsiTheme="majorHAnsi" w:cstheme="majorHAnsi"/>
          <w:szCs w:val="22"/>
        </w:rPr>
        <w:t xml:space="preserve"> za vse točke</w:t>
      </w:r>
      <w:r w:rsidR="00C91F6A" w:rsidRPr="005176CB">
        <w:rPr>
          <w:rFonts w:asciiTheme="majorHAnsi" w:hAnsiTheme="majorHAnsi" w:cstheme="majorHAnsi"/>
          <w:szCs w:val="22"/>
        </w:rPr>
        <w:t xml:space="preserve">. </w:t>
      </w:r>
    </w:p>
    <w:p w:rsidR="00C91F6A" w:rsidRPr="005176CB" w:rsidRDefault="00C91F6A" w:rsidP="00000142">
      <w:pPr>
        <w:jc w:val="both"/>
        <w:rPr>
          <w:rFonts w:asciiTheme="majorHAnsi" w:hAnsiTheme="majorHAnsi" w:cstheme="majorHAnsi"/>
          <w:b/>
          <w:szCs w:val="22"/>
        </w:rPr>
      </w:pPr>
    </w:p>
    <w:p w:rsidR="008F0599" w:rsidRPr="005176CB" w:rsidRDefault="00C91F6A" w:rsidP="00000142">
      <w:pPr>
        <w:pStyle w:val="Telobesedila"/>
        <w:ind w:right="0"/>
        <w:jc w:val="both"/>
        <w:rPr>
          <w:rFonts w:asciiTheme="majorHAnsi" w:hAnsiTheme="majorHAnsi" w:cstheme="majorHAnsi"/>
          <w:b/>
          <w:sz w:val="22"/>
          <w:szCs w:val="22"/>
          <w:lang w:eastAsia="en-US"/>
        </w:rPr>
      </w:pPr>
      <w:r w:rsidRPr="005176CB">
        <w:rPr>
          <w:rFonts w:asciiTheme="majorHAnsi" w:hAnsiTheme="majorHAnsi" w:cstheme="majorHAnsi"/>
          <w:b/>
          <w:sz w:val="22"/>
          <w:szCs w:val="22"/>
          <w:lang w:eastAsia="en-US"/>
        </w:rPr>
        <w:t>GOSP</w:t>
      </w:r>
      <w:r w:rsidR="002C5E9B" w:rsidRPr="005176CB">
        <w:rPr>
          <w:rFonts w:asciiTheme="majorHAnsi" w:hAnsiTheme="majorHAnsi" w:cstheme="majorHAnsi"/>
          <w:b/>
          <w:sz w:val="22"/>
          <w:szCs w:val="22"/>
          <w:lang w:eastAsia="en-US"/>
        </w:rPr>
        <w:t xml:space="preserve">A </w:t>
      </w:r>
      <w:r w:rsidR="00202A1E">
        <w:rPr>
          <w:rFonts w:asciiTheme="majorHAnsi" w:hAnsiTheme="majorHAnsi" w:cstheme="majorHAnsi"/>
          <w:b/>
          <w:sz w:val="22"/>
          <w:szCs w:val="22"/>
          <w:lang w:eastAsia="en-US"/>
        </w:rPr>
        <w:t>KSENIJA PIŠLJAR</w:t>
      </w:r>
    </w:p>
    <w:p w:rsidR="00202A1E" w:rsidRPr="00A864ED" w:rsidRDefault="00202A1E" w:rsidP="00000142">
      <w:pPr>
        <w:pStyle w:val="Telobesedila"/>
        <w:ind w:right="0"/>
        <w:jc w:val="both"/>
        <w:rPr>
          <w:sz w:val="22"/>
          <w:szCs w:val="22"/>
        </w:rPr>
      </w:pPr>
      <w:r w:rsidRPr="00A864ED">
        <w:rPr>
          <w:sz w:val="22"/>
          <w:szCs w:val="22"/>
        </w:rPr>
        <w:t>Ja</w:t>
      </w:r>
      <w:r>
        <w:rPr>
          <w:sz w:val="22"/>
          <w:szCs w:val="22"/>
        </w:rPr>
        <w:t>, h</w:t>
      </w:r>
      <w:r w:rsidRPr="00A864ED">
        <w:rPr>
          <w:sz w:val="22"/>
          <w:szCs w:val="22"/>
        </w:rPr>
        <w:t>vala za besedo. Obravnavali smo gradivo, in sicer so bili vsi predlogi sprejeti s sedmimi glasovi za</w:t>
      </w:r>
      <w:r>
        <w:rPr>
          <w:sz w:val="22"/>
          <w:szCs w:val="22"/>
        </w:rPr>
        <w:t xml:space="preserve"> od</w:t>
      </w:r>
      <w:r w:rsidRPr="00A864ED">
        <w:rPr>
          <w:sz w:val="22"/>
          <w:szCs w:val="22"/>
        </w:rPr>
        <w:t xml:space="preserve"> devetih navzočih, in sicer </w:t>
      </w:r>
      <w:r>
        <w:rPr>
          <w:sz w:val="22"/>
          <w:szCs w:val="22"/>
        </w:rPr>
        <w:t>S</w:t>
      </w:r>
      <w:r w:rsidRPr="00A864ED">
        <w:rPr>
          <w:sz w:val="22"/>
          <w:szCs w:val="22"/>
        </w:rPr>
        <w:t>klep o soglasju k določitvi dela plače za redno delovno uspešnost</w:t>
      </w:r>
      <w:r>
        <w:rPr>
          <w:sz w:val="22"/>
          <w:szCs w:val="22"/>
        </w:rPr>
        <w:t xml:space="preserve"> r</w:t>
      </w:r>
      <w:r w:rsidRPr="00A864ED">
        <w:rPr>
          <w:sz w:val="22"/>
          <w:szCs w:val="22"/>
        </w:rPr>
        <w:t xml:space="preserve">avnateljic in ravnateljev vrtcev </w:t>
      </w:r>
      <w:r>
        <w:rPr>
          <w:sz w:val="22"/>
          <w:szCs w:val="22"/>
        </w:rPr>
        <w:t>M</w:t>
      </w:r>
      <w:r w:rsidRPr="00A864ED">
        <w:rPr>
          <w:sz w:val="22"/>
          <w:szCs w:val="22"/>
        </w:rPr>
        <w:t xml:space="preserve">estne občine Ljubljana za leto </w:t>
      </w:r>
      <w:r>
        <w:rPr>
          <w:sz w:val="22"/>
          <w:szCs w:val="22"/>
        </w:rPr>
        <w:t>20</w:t>
      </w:r>
      <w:r w:rsidRPr="00A864ED">
        <w:rPr>
          <w:sz w:val="22"/>
          <w:szCs w:val="22"/>
        </w:rPr>
        <w:t>23. Potem določitvi dela plače za redno delovno uspešnost ravnateljicam in ravnateljem v javno vzgojno izobraževalnih zavodih</w:t>
      </w:r>
      <w:r>
        <w:rPr>
          <w:sz w:val="22"/>
          <w:szCs w:val="22"/>
        </w:rPr>
        <w:t>,</w:t>
      </w:r>
      <w:r w:rsidRPr="00A864ED">
        <w:rPr>
          <w:sz w:val="22"/>
          <w:szCs w:val="22"/>
        </w:rPr>
        <w:t xml:space="preserve"> v osnovnih šolah, potem pod </w:t>
      </w:r>
      <w:r>
        <w:rPr>
          <w:sz w:val="22"/>
          <w:szCs w:val="22"/>
        </w:rPr>
        <w:t xml:space="preserve">c) </w:t>
      </w:r>
      <w:r w:rsidRPr="00A864ED">
        <w:rPr>
          <w:sz w:val="22"/>
          <w:szCs w:val="22"/>
        </w:rPr>
        <w:t xml:space="preserve">v </w:t>
      </w:r>
      <w:r>
        <w:rPr>
          <w:sz w:val="22"/>
          <w:szCs w:val="22"/>
        </w:rPr>
        <w:t>G</w:t>
      </w:r>
      <w:r w:rsidRPr="00A864ED">
        <w:rPr>
          <w:sz w:val="22"/>
          <w:szCs w:val="22"/>
        </w:rPr>
        <w:t xml:space="preserve">lasbeni šoli Franca Šturma, potem pod </w:t>
      </w:r>
      <w:r>
        <w:rPr>
          <w:sz w:val="22"/>
          <w:szCs w:val="22"/>
        </w:rPr>
        <w:t xml:space="preserve">d) </w:t>
      </w:r>
      <w:r w:rsidRPr="00A864ED">
        <w:rPr>
          <w:sz w:val="22"/>
          <w:szCs w:val="22"/>
        </w:rPr>
        <w:t xml:space="preserve">v </w:t>
      </w:r>
      <w:r>
        <w:rPr>
          <w:sz w:val="22"/>
          <w:szCs w:val="22"/>
        </w:rPr>
        <w:t>J</w:t>
      </w:r>
      <w:r w:rsidRPr="00A864ED">
        <w:rPr>
          <w:sz w:val="22"/>
          <w:szCs w:val="22"/>
        </w:rPr>
        <w:t xml:space="preserve">avnem zavodu </w:t>
      </w:r>
      <w:r>
        <w:rPr>
          <w:sz w:val="22"/>
          <w:szCs w:val="22"/>
        </w:rPr>
        <w:t>C</w:t>
      </w:r>
      <w:r w:rsidRPr="00A864ED">
        <w:rPr>
          <w:sz w:val="22"/>
          <w:szCs w:val="22"/>
        </w:rPr>
        <w:t xml:space="preserve">ene Štupar, potem imamo predloge za </w:t>
      </w:r>
      <w:r>
        <w:rPr>
          <w:sz w:val="22"/>
          <w:szCs w:val="22"/>
        </w:rPr>
        <w:t>J</w:t>
      </w:r>
      <w:r w:rsidRPr="00A864ED">
        <w:rPr>
          <w:sz w:val="22"/>
          <w:szCs w:val="22"/>
        </w:rPr>
        <w:t xml:space="preserve">avni zavod </w:t>
      </w:r>
      <w:r>
        <w:rPr>
          <w:sz w:val="22"/>
          <w:szCs w:val="22"/>
        </w:rPr>
        <w:t>M</w:t>
      </w:r>
      <w:r w:rsidRPr="00A864ED">
        <w:rPr>
          <w:sz w:val="22"/>
          <w:szCs w:val="22"/>
        </w:rPr>
        <w:t>ala ulica</w:t>
      </w:r>
      <w:r>
        <w:rPr>
          <w:sz w:val="22"/>
          <w:szCs w:val="22"/>
        </w:rPr>
        <w:t>,</w:t>
      </w:r>
      <w:r w:rsidRPr="00A864ED">
        <w:rPr>
          <w:sz w:val="22"/>
          <w:szCs w:val="22"/>
        </w:rPr>
        <w:t xml:space="preserve"> za direktorico za leto </w:t>
      </w:r>
      <w:r>
        <w:rPr>
          <w:sz w:val="22"/>
          <w:szCs w:val="22"/>
        </w:rPr>
        <w:t>20</w:t>
      </w:r>
      <w:r w:rsidRPr="00A864ED">
        <w:rPr>
          <w:sz w:val="22"/>
          <w:szCs w:val="22"/>
        </w:rPr>
        <w:t>23</w:t>
      </w:r>
      <w:r>
        <w:rPr>
          <w:sz w:val="22"/>
          <w:szCs w:val="22"/>
        </w:rPr>
        <w:t xml:space="preserve"> in</w:t>
      </w:r>
      <w:r w:rsidRPr="00A864ED">
        <w:rPr>
          <w:sz w:val="22"/>
          <w:szCs w:val="22"/>
        </w:rPr>
        <w:t xml:space="preserve"> </w:t>
      </w:r>
      <w:r>
        <w:rPr>
          <w:sz w:val="22"/>
          <w:szCs w:val="22"/>
        </w:rPr>
        <w:t>20</w:t>
      </w:r>
      <w:r w:rsidRPr="00A864ED">
        <w:rPr>
          <w:sz w:val="22"/>
          <w:szCs w:val="22"/>
        </w:rPr>
        <w:t xml:space="preserve">24 in pa za pomočnika direktorice za leto </w:t>
      </w:r>
      <w:r>
        <w:rPr>
          <w:sz w:val="22"/>
          <w:szCs w:val="22"/>
        </w:rPr>
        <w:t>20</w:t>
      </w:r>
      <w:r w:rsidRPr="00A864ED">
        <w:rPr>
          <w:sz w:val="22"/>
          <w:szCs w:val="22"/>
        </w:rPr>
        <w:t>23. In pa sklep o soglasju k določitvi dela plač</w:t>
      </w:r>
      <w:r>
        <w:rPr>
          <w:sz w:val="22"/>
          <w:szCs w:val="22"/>
        </w:rPr>
        <w:t xml:space="preserve">e za </w:t>
      </w:r>
      <w:r w:rsidRPr="00A864ED">
        <w:rPr>
          <w:sz w:val="22"/>
          <w:szCs w:val="22"/>
        </w:rPr>
        <w:t xml:space="preserve">redno delovno uspešnost za </w:t>
      </w:r>
      <w:r>
        <w:rPr>
          <w:sz w:val="22"/>
          <w:szCs w:val="22"/>
        </w:rPr>
        <w:t>S</w:t>
      </w:r>
      <w:r w:rsidRPr="00A864ED">
        <w:rPr>
          <w:sz w:val="22"/>
          <w:szCs w:val="22"/>
        </w:rPr>
        <w:t xml:space="preserve">vetovalni center za otroke, mladostnike in starše za leto </w:t>
      </w:r>
      <w:r>
        <w:rPr>
          <w:sz w:val="22"/>
          <w:szCs w:val="22"/>
        </w:rPr>
        <w:t>20</w:t>
      </w:r>
      <w:r w:rsidRPr="00A864ED">
        <w:rPr>
          <w:sz w:val="22"/>
          <w:szCs w:val="22"/>
        </w:rPr>
        <w:t>23.</w:t>
      </w:r>
      <w:r>
        <w:rPr>
          <w:sz w:val="22"/>
          <w:szCs w:val="22"/>
        </w:rPr>
        <w:t xml:space="preserve"> Hvala.</w:t>
      </w:r>
    </w:p>
    <w:p w:rsidR="002C5E9B" w:rsidRPr="005176CB" w:rsidRDefault="002C5E9B" w:rsidP="00000142">
      <w:pPr>
        <w:pStyle w:val="Telobesedila"/>
        <w:ind w:right="0"/>
        <w:jc w:val="both"/>
        <w:rPr>
          <w:rFonts w:asciiTheme="majorHAnsi" w:hAnsiTheme="majorHAnsi" w:cstheme="majorHAnsi"/>
          <w:sz w:val="22"/>
          <w:szCs w:val="22"/>
        </w:rPr>
      </w:pPr>
    </w:p>
    <w:p w:rsidR="008E7E5D" w:rsidRPr="005176CB" w:rsidRDefault="008E7E5D"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GOSPOD ZORAN JANKOVIĆ</w:t>
      </w:r>
    </w:p>
    <w:p w:rsidR="008F0599" w:rsidRPr="005176CB" w:rsidRDefault="00E86C08"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Hvala lepa. </w:t>
      </w:r>
      <w:r w:rsidR="008E7E5D" w:rsidRPr="005176CB">
        <w:rPr>
          <w:rFonts w:asciiTheme="majorHAnsi" w:hAnsiTheme="majorHAnsi" w:cstheme="majorHAnsi"/>
          <w:sz w:val="22"/>
          <w:szCs w:val="22"/>
        </w:rPr>
        <w:t>Gospod Sedmak.</w:t>
      </w:r>
      <w:r w:rsidR="008F0599" w:rsidRPr="005176CB">
        <w:rPr>
          <w:rFonts w:asciiTheme="majorHAnsi" w:hAnsiTheme="majorHAnsi" w:cstheme="majorHAnsi"/>
          <w:sz w:val="22"/>
          <w:szCs w:val="22"/>
        </w:rPr>
        <w:t xml:space="preserve"> </w:t>
      </w:r>
    </w:p>
    <w:p w:rsidR="008F0599" w:rsidRPr="005176CB" w:rsidRDefault="008F0599" w:rsidP="00000142">
      <w:pPr>
        <w:pStyle w:val="Telobesedila"/>
        <w:ind w:right="0"/>
        <w:jc w:val="both"/>
        <w:rPr>
          <w:rFonts w:asciiTheme="majorHAnsi" w:hAnsiTheme="majorHAnsi" w:cstheme="majorHAnsi"/>
          <w:sz w:val="22"/>
          <w:szCs w:val="22"/>
        </w:rPr>
      </w:pPr>
    </w:p>
    <w:p w:rsidR="008F0599" w:rsidRPr="005176CB" w:rsidRDefault="008F0599"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GOSPOD MARJAN SEDMAK</w:t>
      </w:r>
    </w:p>
    <w:p w:rsidR="008F0599" w:rsidRPr="005176CB" w:rsidRDefault="002C5E9B" w:rsidP="00000142">
      <w:pPr>
        <w:pStyle w:val="Telobesedila"/>
        <w:ind w:right="0"/>
        <w:jc w:val="both"/>
        <w:rPr>
          <w:rFonts w:asciiTheme="majorHAnsi" w:hAnsiTheme="majorHAnsi" w:cstheme="majorHAnsi"/>
          <w:sz w:val="22"/>
          <w:szCs w:val="22"/>
        </w:rPr>
      </w:pPr>
      <w:r w:rsidRPr="005176CB">
        <w:rPr>
          <w:rFonts w:asciiTheme="majorHAnsi" w:hAnsiTheme="majorHAnsi" w:cstheme="majorHAnsi"/>
          <w:sz w:val="22"/>
          <w:szCs w:val="22"/>
        </w:rPr>
        <w:t xml:space="preserve">Hvala za besedo. </w:t>
      </w:r>
      <w:r w:rsidR="008F0599" w:rsidRPr="005176CB">
        <w:rPr>
          <w:rFonts w:asciiTheme="majorHAnsi" w:hAnsiTheme="majorHAnsi" w:cstheme="majorHAnsi"/>
          <w:sz w:val="22"/>
          <w:szCs w:val="22"/>
        </w:rPr>
        <w:t>Statutarno pravna komisija nima pripomb pravne</w:t>
      </w:r>
      <w:r w:rsidR="00202A1E">
        <w:rPr>
          <w:rFonts w:asciiTheme="majorHAnsi" w:hAnsiTheme="majorHAnsi" w:cstheme="majorHAnsi"/>
          <w:sz w:val="22"/>
          <w:szCs w:val="22"/>
        </w:rPr>
        <w:t xml:space="preserve"> narave, opozorila pa je, da je treba pri točki 11. c) popraviti tipkovno napako, in sicer ne glasbena </w:t>
      </w:r>
      <w:r w:rsidR="00202A1E" w:rsidRPr="00202A1E">
        <w:rPr>
          <w:rFonts w:asciiTheme="majorHAnsi" w:hAnsiTheme="majorHAnsi" w:cstheme="majorHAnsi"/>
          <w:sz w:val="22"/>
          <w:szCs w:val="22"/>
        </w:rPr>
        <w:t>»pola«</w:t>
      </w:r>
      <w:r w:rsidR="00202A1E">
        <w:rPr>
          <w:rFonts w:asciiTheme="majorHAnsi" w:hAnsiTheme="majorHAnsi" w:cstheme="majorHAnsi"/>
          <w:sz w:val="22"/>
          <w:szCs w:val="22"/>
        </w:rPr>
        <w:t xml:space="preserve"> Ljubljana Moste – Polje, ampak glasbena »</w:t>
      </w:r>
      <w:r w:rsidR="00202A1E" w:rsidRPr="00202A1E">
        <w:rPr>
          <w:rFonts w:asciiTheme="majorHAnsi" w:hAnsiTheme="majorHAnsi" w:cstheme="majorHAnsi"/>
          <w:sz w:val="22"/>
          <w:szCs w:val="22"/>
        </w:rPr>
        <w:t>šola</w:t>
      </w:r>
      <w:r w:rsidR="00202A1E">
        <w:rPr>
          <w:rFonts w:asciiTheme="majorHAnsi" w:hAnsiTheme="majorHAnsi" w:cstheme="majorHAnsi"/>
          <w:sz w:val="22"/>
          <w:szCs w:val="22"/>
        </w:rPr>
        <w:t>«. H</w:t>
      </w:r>
      <w:r w:rsidR="008F0599" w:rsidRPr="005176CB">
        <w:rPr>
          <w:rFonts w:asciiTheme="majorHAnsi" w:hAnsiTheme="majorHAnsi" w:cstheme="majorHAnsi"/>
          <w:sz w:val="22"/>
          <w:szCs w:val="22"/>
        </w:rPr>
        <w:t xml:space="preserve">vala. </w:t>
      </w:r>
    </w:p>
    <w:p w:rsidR="008F0599" w:rsidRPr="005176CB" w:rsidRDefault="008F0599" w:rsidP="00000142">
      <w:pPr>
        <w:pStyle w:val="Telobesedila"/>
        <w:ind w:right="0"/>
        <w:jc w:val="both"/>
        <w:rPr>
          <w:rFonts w:asciiTheme="majorHAnsi" w:hAnsiTheme="majorHAnsi" w:cstheme="majorHAnsi"/>
          <w:sz w:val="22"/>
          <w:szCs w:val="22"/>
        </w:rPr>
      </w:pPr>
    </w:p>
    <w:p w:rsidR="002C5E9B" w:rsidRPr="005176CB" w:rsidRDefault="002C5E9B" w:rsidP="00000142">
      <w:pPr>
        <w:pStyle w:val="Telobesedila"/>
        <w:ind w:right="0"/>
        <w:jc w:val="both"/>
        <w:rPr>
          <w:rFonts w:asciiTheme="majorHAnsi" w:hAnsiTheme="majorHAnsi" w:cstheme="majorHAnsi"/>
          <w:b/>
          <w:sz w:val="22"/>
          <w:szCs w:val="22"/>
        </w:rPr>
      </w:pPr>
      <w:r w:rsidRPr="005176CB">
        <w:rPr>
          <w:rFonts w:asciiTheme="majorHAnsi" w:hAnsiTheme="majorHAnsi" w:cstheme="majorHAnsi"/>
          <w:b/>
          <w:sz w:val="22"/>
          <w:szCs w:val="22"/>
        </w:rPr>
        <w:t>GOSPOD ZORAN JANKOVIĆ</w:t>
      </w:r>
    </w:p>
    <w:p w:rsidR="00202A1E" w:rsidRDefault="00202A1E" w:rsidP="00000142">
      <w:pPr>
        <w:pStyle w:val="Telobesedila"/>
        <w:ind w:right="0"/>
        <w:jc w:val="both"/>
        <w:rPr>
          <w:rFonts w:asciiTheme="majorHAnsi" w:hAnsiTheme="majorHAnsi" w:cstheme="majorHAnsi"/>
          <w:sz w:val="22"/>
          <w:szCs w:val="22"/>
        </w:rPr>
      </w:pPr>
      <w:r>
        <w:rPr>
          <w:rFonts w:asciiTheme="majorHAnsi" w:hAnsiTheme="majorHAnsi" w:cstheme="majorHAnsi"/>
          <w:sz w:val="22"/>
          <w:szCs w:val="22"/>
        </w:rPr>
        <w:t xml:space="preserve">Hvala lepa. </w:t>
      </w:r>
      <w:r w:rsidR="002C5E9B" w:rsidRPr="005176CB">
        <w:rPr>
          <w:rFonts w:asciiTheme="majorHAnsi" w:hAnsiTheme="majorHAnsi" w:cstheme="majorHAnsi"/>
          <w:sz w:val="22"/>
          <w:szCs w:val="22"/>
        </w:rPr>
        <w:t xml:space="preserve">Razprava </w:t>
      </w:r>
      <w:r>
        <w:rPr>
          <w:rFonts w:asciiTheme="majorHAnsi" w:hAnsiTheme="majorHAnsi" w:cstheme="majorHAnsi"/>
          <w:sz w:val="22"/>
          <w:szCs w:val="22"/>
        </w:rPr>
        <w:t xml:space="preserve">po vseh točkah. </w:t>
      </w:r>
      <w:r w:rsidR="00E86C08" w:rsidRPr="005176CB">
        <w:rPr>
          <w:rFonts w:asciiTheme="majorHAnsi" w:hAnsiTheme="majorHAnsi" w:cstheme="majorHAnsi"/>
          <w:sz w:val="22"/>
          <w:szCs w:val="22"/>
        </w:rPr>
        <w:t>Ni</w:t>
      </w:r>
      <w:r>
        <w:rPr>
          <w:rFonts w:asciiTheme="majorHAnsi" w:hAnsiTheme="majorHAnsi" w:cstheme="majorHAnsi"/>
          <w:sz w:val="22"/>
          <w:szCs w:val="22"/>
        </w:rPr>
        <w:t xml:space="preserve"> razprave. U</w:t>
      </w:r>
      <w:r w:rsidR="00E86C08" w:rsidRPr="005176CB">
        <w:rPr>
          <w:rFonts w:asciiTheme="majorHAnsi" w:hAnsiTheme="majorHAnsi" w:cstheme="majorHAnsi"/>
          <w:sz w:val="22"/>
          <w:szCs w:val="22"/>
        </w:rPr>
        <w:t>gotavljam navzočnost</w:t>
      </w:r>
      <w:r>
        <w:rPr>
          <w:rFonts w:asciiTheme="majorHAnsi" w:hAnsiTheme="majorHAnsi" w:cstheme="majorHAnsi"/>
          <w:sz w:val="22"/>
          <w:szCs w:val="22"/>
        </w:rPr>
        <w:t xml:space="preserve"> po vseh točkah. Rezultat navzočnosti: 32. </w:t>
      </w:r>
    </w:p>
    <w:p w:rsidR="00202A1E" w:rsidRDefault="00202A1E" w:rsidP="00000142">
      <w:pPr>
        <w:pStyle w:val="Telobesedila"/>
        <w:ind w:right="0"/>
        <w:jc w:val="both"/>
        <w:rPr>
          <w:rFonts w:asciiTheme="majorHAnsi" w:hAnsiTheme="majorHAnsi" w:cstheme="majorHAnsi"/>
          <w:sz w:val="22"/>
          <w:szCs w:val="22"/>
        </w:rPr>
      </w:pPr>
    </w:p>
    <w:p w:rsidR="005B5EC5" w:rsidRDefault="00202A1E" w:rsidP="00000142">
      <w:pPr>
        <w:jc w:val="both"/>
        <w:rPr>
          <w:rFonts w:asciiTheme="majorHAnsi" w:hAnsiTheme="majorHAnsi" w:cstheme="majorHAnsi"/>
          <w:b/>
          <w:szCs w:val="22"/>
          <w:lang w:eastAsia="sl-SI"/>
        </w:rPr>
      </w:pPr>
      <w:r w:rsidRPr="005B5EC5">
        <w:rPr>
          <w:rFonts w:asciiTheme="majorHAnsi" w:hAnsiTheme="majorHAnsi" w:cstheme="majorHAnsi"/>
          <w:b/>
          <w:szCs w:val="22"/>
        </w:rPr>
        <w:lastRenderedPageBreak/>
        <w:t>Najprej glasujemo o SKLEPU:</w:t>
      </w:r>
      <w:r>
        <w:rPr>
          <w:rFonts w:asciiTheme="majorHAnsi" w:hAnsiTheme="majorHAnsi" w:cstheme="majorHAnsi"/>
          <w:szCs w:val="22"/>
        </w:rPr>
        <w:t xml:space="preserve"> </w:t>
      </w:r>
      <w:r w:rsidR="005B5EC5" w:rsidRPr="003832A3">
        <w:rPr>
          <w:rFonts w:asciiTheme="majorHAnsi" w:hAnsiTheme="majorHAnsi" w:cstheme="majorHAnsi"/>
          <w:b/>
          <w:bCs/>
          <w:szCs w:val="22"/>
        </w:rPr>
        <w:t>Mestni svet M</w:t>
      </w:r>
      <w:r w:rsidR="005B5EC5">
        <w:rPr>
          <w:rFonts w:asciiTheme="majorHAnsi" w:hAnsiTheme="majorHAnsi" w:cstheme="majorHAnsi"/>
          <w:b/>
          <w:bCs/>
          <w:szCs w:val="22"/>
        </w:rPr>
        <w:t>OL</w:t>
      </w:r>
      <w:r w:rsidR="005B5EC5" w:rsidRPr="003832A3">
        <w:rPr>
          <w:rFonts w:asciiTheme="majorHAnsi" w:hAnsiTheme="majorHAnsi" w:cstheme="majorHAnsi"/>
          <w:b/>
          <w:bCs/>
          <w:szCs w:val="22"/>
        </w:rPr>
        <w:t xml:space="preserve"> sprejme </w:t>
      </w:r>
      <w:r w:rsidR="005B5EC5" w:rsidRPr="003832A3">
        <w:rPr>
          <w:rFonts w:asciiTheme="majorHAnsi" w:hAnsiTheme="majorHAnsi" w:cstheme="majorHAnsi"/>
          <w:b/>
          <w:szCs w:val="22"/>
        </w:rPr>
        <w:t xml:space="preserve">predlog Sklepa o soglasju k določitvi dela plače za redno delovno uspešnost ravnateljic </w:t>
      </w:r>
      <w:r w:rsidR="005B5EC5" w:rsidRPr="003832A3">
        <w:rPr>
          <w:rFonts w:asciiTheme="majorHAnsi" w:hAnsiTheme="majorHAnsi" w:cstheme="majorHAnsi"/>
          <w:b/>
          <w:szCs w:val="22"/>
          <w:lang w:eastAsia="sl-SI"/>
        </w:rPr>
        <w:t>in ravnateljev vrtcev Mestne občine Ljubljana za leto 2023.</w:t>
      </w:r>
    </w:p>
    <w:p w:rsidR="005B5EC5" w:rsidRDefault="005B5EC5" w:rsidP="00000142">
      <w:pPr>
        <w:jc w:val="both"/>
        <w:rPr>
          <w:rFonts w:asciiTheme="majorHAnsi" w:hAnsiTheme="majorHAnsi" w:cstheme="majorHAnsi"/>
          <w:b/>
          <w:szCs w:val="22"/>
          <w:lang w:eastAsia="sl-SI"/>
        </w:rPr>
      </w:pPr>
    </w:p>
    <w:p w:rsidR="005B5EC5" w:rsidRPr="005B5EC5" w:rsidRDefault="005B5EC5" w:rsidP="00000142">
      <w:pPr>
        <w:jc w:val="both"/>
        <w:rPr>
          <w:rFonts w:asciiTheme="majorHAnsi" w:hAnsiTheme="majorHAnsi" w:cstheme="majorHAnsi"/>
          <w:szCs w:val="22"/>
          <w:lang w:eastAsia="sl-SI"/>
        </w:rPr>
      </w:pPr>
      <w:r w:rsidRPr="005B5EC5">
        <w:rPr>
          <w:rFonts w:asciiTheme="majorHAnsi" w:hAnsiTheme="majorHAnsi" w:cstheme="majorHAnsi"/>
          <w:szCs w:val="22"/>
          <w:lang w:eastAsia="sl-SI"/>
        </w:rPr>
        <w:t>Prosim za vaš glas.</w:t>
      </w:r>
    </w:p>
    <w:p w:rsidR="00202A1E" w:rsidRPr="00000142" w:rsidRDefault="005B5EC5" w:rsidP="00000142">
      <w:pPr>
        <w:pStyle w:val="Telobesedila"/>
        <w:ind w:right="0"/>
        <w:jc w:val="both"/>
        <w:rPr>
          <w:rFonts w:asciiTheme="majorHAnsi" w:hAnsiTheme="majorHAnsi" w:cstheme="majorHAnsi"/>
          <w:b/>
          <w:sz w:val="22"/>
          <w:szCs w:val="22"/>
        </w:rPr>
      </w:pPr>
      <w:r w:rsidRPr="00000142">
        <w:rPr>
          <w:rFonts w:asciiTheme="majorHAnsi" w:hAnsiTheme="majorHAnsi" w:cstheme="majorHAnsi"/>
          <w:b/>
          <w:sz w:val="22"/>
          <w:szCs w:val="22"/>
        </w:rPr>
        <w:t>26 ZA,</w:t>
      </w:r>
    </w:p>
    <w:p w:rsidR="005B5EC5" w:rsidRPr="00000142" w:rsidRDefault="005B5EC5" w:rsidP="00000142">
      <w:pPr>
        <w:pStyle w:val="Telobesedila"/>
        <w:ind w:right="0"/>
        <w:jc w:val="both"/>
        <w:rPr>
          <w:rFonts w:asciiTheme="majorHAnsi" w:hAnsiTheme="majorHAnsi" w:cstheme="majorHAnsi"/>
          <w:b/>
          <w:sz w:val="22"/>
          <w:szCs w:val="22"/>
        </w:rPr>
      </w:pPr>
      <w:r w:rsidRPr="00000142">
        <w:rPr>
          <w:rFonts w:asciiTheme="majorHAnsi" w:hAnsiTheme="majorHAnsi" w:cstheme="majorHAnsi"/>
          <w:b/>
          <w:sz w:val="22"/>
          <w:szCs w:val="22"/>
        </w:rPr>
        <w:t xml:space="preserve">0 PROTI. </w:t>
      </w:r>
    </w:p>
    <w:p w:rsidR="005B5EC5" w:rsidRDefault="005B5EC5" w:rsidP="00000142">
      <w:pPr>
        <w:pStyle w:val="Telobesedila"/>
        <w:ind w:right="0"/>
        <w:jc w:val="both"/>
        <w:rPr>
          <w:rFonts w:asciiTheme="majorHAnsi" w:hAnsiTheme="majorHAnsi" w:cstheme="majorHAnsi"/>
          <w:sz w:val="22"/>
          <w:szCs w:val="22"/>
        </w:rPr>
      </w:pPr>
      <w:r>
        <w:rPr>
          <w:rFonts w:asciiTheme="majorHAnsi" w:hAnsiTheme="majorHAnsi" w:cstheme="majorHAnsi"/>
          <w:sz w:val="22"/>
          <w:szCs w:val="22"/>
        </w:rPr>
        <w:t xml:space="preserve">Hvala lepa. </w:t>
      </w:r>
    </w:p>
    <w:p w:rsidR="005B5EC5" w:rsidRDefault="005B5EC5" w:rsidP="00000142">
      <w:pPr>
        <w:pStyle w:val="Telobesedila"/>
        <w:ind w:right="0"/>
        <w:jc w:val="both"/>
        <w:rPr>
          <w:rFonts w:asciiTheme="majorHAnsi" w:hAnsiTheme="majorHAnsi" w:cstheme="majorHAnsi"/>
          <w:sz w:val="22"/>
          <w:szCs w:val="22"/>
        </w:rPr>
      </w:pPr>
    </w:p>
    <w:p w:rsidR="005B5EC5" w:rsidRDefault="005B5EC5" w:rsidP="00000142">
      <w:pPr>
        <w:jc w:val="both"/>
        <w:rPr>
          <w:rFonts w:asciiTheme="majorHAnsi" w:hAnsiTheme="majorHAnsi" w:cstheme="majorHAnsi"/>
          <w:b/>
          <w:szCs w:val="22"/>
          <w:lang w:eastAsia="sl-SI"/>
        </w:rPr>
      </w:pPr>
      <w:r w:rsidRPr="005B5EC5">
        <w:rPr>
          <w:rFonts w:asciiTheme="majorHAnsi" w:hAnsiTheme="majorHAnsi" w:cstheme="majorHAnsi"/>
          <w:b/>
          <w:szCs w:val="22"/>
        </w:rPr>
        <w:t xml:space="preserve">Potem glasujemo pod točko b): </w:t>
      </w:r>
      <w:r w:rsidRPr="005B5EC5">
        <w:rPr>
          <w:rFonts w:asciiTheme="majorHAnsi" w:hAnsiTheme="majorHAnsi" w:cstheme="majorHAnsi"/>
          <w:b/>
          <w:bCs/>
          <w:szCs w:val="22"/>
        </w:rPr>
        <w:t xml:space="preserve">Mestni svet Mestne občine Ljubljana sprejme predlog </w:t>
      </w:r>
      <w:r w:rsidRPr="005B5EC5">
        <w:rPr>
          <w:rFonts w:asciiTheme="majorHAnsi" w:hAnsiTheme="majorHAnsi" w:cstheme="majorHAnsi"/>
          <w:b/>
          <w:szCs w:val="22"/>
          <w:lang w:eastAsia="sl-SI"/>
        </w:rPr>
        <w:t>sklepa o</w:t>
      </w:r>
      <w:r w:rsidRPr="003832A3">
        <w:rPr>
          <w:rFonts w:asciiTheme="majorHAnsi" w:hAnsiTheme="majorHAnsi" w:cstheme="majorHAnsi"/>
          <w:b/>
          <w:szCs w:val="22"/>
          <w:lang w:eastAsia="sl-SI"/>
        </w:rPr>
        <w:t xml:space="preserve"> soglasju k določitvi dela plače za redno delovno uspešnost ravnateljicam  in ravnateljem v javnih vzgojno-izobraževalnih zavodih: Osnovna šola Bežigrad, Božidarja Jakca, Dragomelj, Franc Rozman Stane, France Bevk, Kar</w:t>
      </w:r>
      <w:r>
        <w:rPr>
          <w:rFonts w:asciiTheme="majorHAnsi" w:hAnsiTheme="majorHAnsi" w:cstheme="majorHAnsi"/>
          <w:b/>
          <w:szCs w:val="22"/>
          <w:lang w:eastAsia="sl-SI"/>
        </w:rPr>
        <w:t>el</w:t>
      </w:r>
      <w:r w:rsidRPr="003832A3">
        <w:rPr>
          <w:rFonts w:asciiTheme="majorHAnsi" w:hAnsiTheme="majorHAnsi" w:cstheme="majorHAnsi"/>
          <w:b/>
          <w:szCs w:val="22"/>
          <w:lang w:eastAsia="sl-SI"/>
        </w:rPr>
        <w:t xml:space="preserve"> Destovnik-Kajuh, Kašelj, Kette in Murn, </w:t>
      </w:r>
      <w:proofErr w:type="spellStart"/>
      <w:r w:rsidRPr="003832A3">
        <w:rPr>
          <w:rFonts w:asciiTheme="majorHAnsi" w:hAnsiTheme="majorHAnsi" w:cstheme="majorHAnsi"/>
          <w:b/>
          <w:szCs w:val="22"/>
          <w:lang w:eastAsia="sl-SI"/>
        </w:rPr>
        <w:t>Kolezija</w:t>
      </w:r>
      <w:proofErr w:type="spellEnd"/>
      <w:r w:rsidRPr="003832A3">
        <w:rPr>
          <w:rFonts w:asciiTheme="majorHAnsi" w:hAnsiTheme="majorHAnsi" w:cstheme="majorHAnsi"/>
          <w:b/>
          <w:szCs w:val="22"/>
          <w:lang w:eastAsia="sl-SI"/>
        </w:rPr>
        <w:t>, Koseze, Ledina, Majde Vrhovnik, Martina Krpana, Milana Šuštaršiča, Miška Kranjca, Nove Fužine, Nove Jarše, Oskar Kovačič, Poljane, Polje, Prule, Rihard Jakopič, Savsko naselje, Sostro, Spodnja Šiška, Šentvid, Šmartno pod Šmarno goro, Tone Čufar, Trnovo, Valentin Vodnik, Vič, Vid</w:t>
      </w:r>
      <w:r>
        <w:rPr>
          <w:rFonts w:asciiTheme="majorHAnsi" w:hAnsiTheme="majorHAnsi" w:cstheme="majorHAnsi"/>
          <w:b/>
          <w:szCs w:val="22"/>
          <w:lang w:eastAsia="sl-SI"/>
        </w:rPr>
        <w:t>a</w:t>
      </w:r>
      <w:r w:rsidRPr="003832A3">
        <w:rPr>
          <w:rFonts w:asciiTheme="majorHAnsi" w:hAnsiTheme="majorHAnsi" w:cstheme="majorHAnsi"/>
          <w:b/>
          <w:szCs w:val="22"/>
          <w:lang w:eastAsia="sl-SI"/>
        </w:rPr>
        <w:t xml:space="preserve"> Pregarc, Vižmarje Brod, </w:t>
      </w:r>
      <w:proofErr w:type="spellStart"/>
      <w:r w:rsidRPr="003832A3">
        <w:rPr>
          <w:rFonts w:asciiTheme="majorHAnsi" w:hAnsiTheme="majorHAnsi" w:cstheme="majorHAnsi"/>
          <w:b/>
          <w:szCs w:val="22"/>
          <w:lang w:eastAsia="sl-SI"/>
        </w:rPr>
        <w:t>Vodmat</w:t>
      </w:r>
      <w:proofErr w:type="spellEnd"/>
      <w:r w:rsidRPr="003832A3">
        <w:rPr>
          <w:rFonts w:asciiTheme="majorHAnsi" w:hAnsiTheme="majorHAnsi" w:cstheme="majorHAnsi"/>
          <w:b/>
          <w:szCs w:val="22"/>
          <w:lang w:eastAsia="sl-SI"/>
        </w:rPr>
        <w:t>, Vrhovci, Zadobrova in Center za usposabljanje, vzgojo in izobraževanje Janeza Levca za leto 2023.</w:t>
      </w:r>
      <w:r>
        <w:rPr>
          <w:rFonts w:asciiTheme="majorHAnsi" w:hAnsiTheme="majorHAnsi" w:cstheme="majorHAnsi"/>
          <w:b/>
          <w:szCs w:val="22"/>
          <w:lang w:eastAsia="sl-SI"/>
        </w:rPr>
        <w:t xml:space="preserve"> </w:t>
      </w:r>
      <w:r w:rsidRPr="00107036">
        <w:rPr>
          <w:rFonts w:asciiTheme="majorHAnsi" w:hAnsiTheme="majorHAnsi" w:cstheme="majorHAnsi"/>
          <w:szCs w:val="22"/>
          <w:lang w:eastAsia="sl-SI"/>
        </w:rPr>
        <w:t>Sem kakšno izpustil? Hvala lepa.</w:t>
      </w:r>
      <w:r>
        <w:rPr>
          <w:rFonts w:asciiTheme="majorHAnsi" w:hAnsiTheme="majorHAnsi" w:cstheme="majorHAnsi"/>
          <w:b/>
          <w:szCs w:val="22"/>
          <w:lang w:eastAsia="sl-SI"/>
        </w:rPr>
        <w:t xml:space="preserve"> </w:t>
      </w:r>
    </w:p>
    <w:p w:rsidR="005B5EC5" w:rsidRDefault="005B5EC5" w:rsidP="00000142">
      <w:pPr>
        <w:jc w:val="both"/>
        <w:rPr>
          <w:rFonts w:asciiTheme="majorHAnsi" w:hAnsiTheme="majorHAnsi" w:cstheme="majorHAnsi"/>
          <w:b/>
          <w:szCs w:val="22"/>
          <w:lang w:eastAsia="sl-SI"/>
        </w:rPr>
      </w:pPr>
    </w:p>
    <w:p w:rsidR="005B5EC5" w:rsidRPr="005B5EC5" w:rsidRDefault="005B5EC5" w:rsidP="00000142">
      <w:pPr>
        <w:jc w:val="both"/>
        <w:rPr>
          <w:rFonts w:asciiTheme="majorHAnsi" w:hAnsiTheme="majorHAnsi" w:cstheme="majorHAnsi"/>
          <w:szCs w:val="22"/>
          <w:lang w:eastAsia="sl-SI"/>
        </w:rPr>
      </w:pPr>
      <w:r w:rsidRPr="005B5EC5">
        <w:rPr>
          <w:rFonts w:asciiTheme="majorHAnsi" w:hAnsiTheme="majorHAnsi" w:cstheme="majorHAnsi"/>
          <w:szCs w:val="22"/>
          <w:lang w:eastAsia="sl-SI"/>
        </w:rPr>
        <w:t xml:space="preserve">Prosim za vaš glas. </w:t>
      </w:r>
    </w:p>
    <w:p w:rsidR="005B5EC5" w:rsidRPr="00107036" w:rsidRDefault="00107036" w:rsidP="00000142">
      <w:pPr>
        <w:pStyle w:val="Telobesedila"/>
        <w:ind w:right="0"/>
        <w:jc w:val="both"/>
        <w:rPr>
          <w:rFonts w:asciiTheme="majorHAnsi" w:hAnsiTheme="majorHAnsi" w:cstheme="majorHAnsi"/>
          <w:b/>
          <w:sz w:val="22"/>
          <w:szCs w:val="22"/>
        </w:rPr>
      </w:pPr>
      <w:r w:rsidRPr="00107036">
        <w:rPr>
          <w:rFonts w:asciiTheme="majorHAnsi" w:hAnsiTheme="majorHAnsi" w:cstheme="majorHAnsi"/>
          <w:b/>
          <w:sz w:val="22"/>
          <w:szCs w:val="22"/>
        </w:rPr>
        <w:t>28 ZA,</w:t>
      </w:r>
    </w:p>
    <w:p w:rsidR="00107036" w:rsidRPr="00107036" w:rsidRDefault="00107036" w:rsidP="00000142">
      <w:pPr>
        <w:pStyle w:val="Telobesedila"/>
        <w:ind w:right="0"/>
        <w:jc w:val="both"/>
        <w:rPr>
          <w:rFonts w:asciiTheme="majorHAnsi" w:hAnsiTheme="majorHAnsi" w:cstheme="majorHAnsi"/>
          <w:b/>
          <w:sz w:val="22"/>
          <w:szCs w:val="22"/>
        </w:rPr>
      </w:pPr>
      <w:r w:rsidRPr="00107036">
        <w:rPr>
          <w:rFonts w:asciiTheme="majorHAnsi" w:hAnsiTheme="majorHAnsi" w:cstheme="majorHAnsi"/>
          <w:b/>
          <w:sz w:val="22"/>
          <w:szCs w:val="22"/>
        </w:rPr>
        <w:t>0 PROTI.</w:t>
      </w:r>
    </w:p>
    <w:p w:rsidR="00107036" w:rsidRDefault="00107036" w:rsidP="00000142">
      <w:pPr>
        <w:pStyle w:val="Telobesedila"/>
        <w:ind w:right="0"/>
        <w:jc w:val="both"/>
        <w:rPr>
          <w:rFonts w:asciiTheme="majorHAnsi" w:hAnsiTheme="majorHAnsi" w:cstheme="majorHAnsi"/>
          <w:sz w:val="22"/>
          <w:szCs w:val="22"/>
        </w:rPr>
      </w:pPr>
      <w:r>
        <w:rPr>
          <w:rFonts w:asciiTheme="majorHAnsi" w:hAnsiTheme="majorHAnsi" w:cstheme="majorHAnsi"/>
          <w:sz w:val="22"/>
          <w:szCs w:val="22"/>
        </w:rPr>
        <w:t xml:space="preserve">Hvala lepa. </w:t>
      </w:r>
    </w:p>
    <w:p w:rsidR="00107036" w:rsidRDefault="00107036" w:rsidP="00000142">
      <w:pPr>
        <w:pStyle w:val="Telobesedila"/>
        <w:ind w:right="0"/>
        <w:jc w:val="both"/>
        <w:rPr>
          <w:rFonts w:asciiTheme="majorHAnsi" w:hAnsiTheme="majorHAnsi" w:cstheme="majorHAnsi"/>
          <w:sz w:val="22"/>
          <w:szCs w:val="22"/>
        </w:rPr>
      </w:pPr>
    </w:p>
    <w:p w:rsidR="00107036" w:rsidRPr="003832A3" w:rsidRDefault="00107036" w:rsidP="00000142">
      <w:pPr>
        <w:jc w:val="both"/>
        <w:rPr>
          <w:rFonts w:asciiTheme="majorHAnsi" w:hAnsiTheme="majorHAnsi" w:cstheme="majorHAnsi"/>
          <w:b/>
          <w:szCs w:val="22"/>
        </w:rPr>
      </w:pPr>
      <w:r w:rsidRPr="00107036">
        <w:rPr>
          <w:rFonts w:asciiTheme="majorHAnsi" w:hAnsiTheme="majorHAnsi" w:cstheme="majorHAnsi"/>
          <w:b/>
          <w:szCs w:val="22"/>
        </w:rPr>
        <w:t xml:space="preserve">Pod točko c) je SKLEP: Mestni svet Mestne občine Ljubljana sprejme </w:t>
      </w:r>
      <w:r w:rsidRPr="00107036">
        <w:rPr>
          <w:rFonts w:asciiTheme="majorHAnsi" w:hAnsiTheme="majorHAnsi" w:cstheme="majorHAnsi"/>
          <w:b/>
          <w:bCs/>
          <w:szCs w:val="22"/>
        </w:rPr>
        <w:t xml:space="preserve">predlog </w:t>
      </w:r>
      <w:r w:rsidRPr="00107036">
        <w:rPr>
          <w:rFonts w:asciiTheme="majorHAnsi" w:hAnsiTheme="majorHAnsi" w:cstheme="majorHAnsi"/>
          <w:b/>
          <w:szCs w:val="22"/>
          <w:lang w:eastAsia="sl-SI"/>
        </w:rPr>
        <w:t>Sklepa o soglasju k</w:t>
      </w:r>
      <w:r w:rsidRPr="003832A3">
        <w:rPr>
          <w:rFonts w:asciiTheme="majorHAnsi" w:hAnsiTheme="majorHAnsi" w:cstheme="majorHAnsi"/>
          <w:b/>
          <w:szCs w:val="22"/>
          <w:lang w:eastAsia="sl-SI"/>
        </w:rPr>
        <w:t xml:space="preserve"> določitvi dela plače za redno delovno uspešnost ravnateljici in ravnateljema v javnih vzgojno-izobraževalnih zavodih: glasbena šola Franca Šturma, glasbena šola Ljubljana Moste-Polje in Konservatorij za glasbo in balet Ljubljana – OE </w:t>
      </w:r>
      <w:r w:rsidRPr="003832A3">
        <w:rPr>
          <w:rFonts w:asciiTheme="majorHAnsi" w:hAnsiTheme="majorHAnsi" w:cstheme="majorHAnsi"/>
          <w:b/>
          <w:szCs w:val="22"/>
        </w:rPr>
        <w:t>Glasbena šola za leto 2023.</w:t>
      </w:r>
    </w:p>
    <w:p w:rsidR="00107036" w:rsidRDefault="00107036" w:rsidP="00000142">
      <w:pPr>
        <w:pStyle w:val="Telobesedila"/>
        <w:ind w:right="0"/>
        <w:jc w:val="both"/>
        <w:rPr>
          <w:rFonts w:asciiTheme="majorHAnsi" w:hAnsiTheme="majorHAnsi" w:cstheme="majorHAnsi"/>
          <w:sz w:val="22"/>
          <w:szCs w:val="22"/>
        </w:rPr>
      </w:pPr>
    </w:p>
    <w:p w:rsidR="00890AA3" w:rsidRPr="005B5EC5" w:rsidRDefault="00890AA3" w:rsidP="00000142">
      <w:pPr>
        <w:jc w:val="both"/>
        <w:rPr>
          <w:rFonts w:asciiTheme="majorHAnsi" w:hAnsiTheme="majorHAnsi" w:cstheme="majorHAnsi"/>
          <w:szCs w:val="22"/>
          <w:lang w:eastAsia="sl-SI"/>
        </w:rPr>
      </w:pPr>
      <w:r w:rsidRPr="005B5EC5">
        <w:rPr>
          <w:rFonts w:asciiTheme="majorHAnsi" w:hAnsiTheme="majorHAnsi" w:cstheme="majorHAnsi"/>
          <w:szCs w:val="22"/>
          <w:lang w:eastAsia="sl-SI"/>
        </w:rPr>
        <w:t xml:space="preserve">Prosim za vaš glas. </w:t>
      </w:r>
    </w:p>
    <w:p w:rsidR="00890AA3" w:rsidRPr="00107036" w:rsidRDefault="00890AA3" w:rsidP="00000142">
      <w:pPr>
        <w:pStyle w:val="Telobesedila"/>
        <w:ind w:right="0"/>
        <w:jc w:val="both"/>
        <w:rPr>
          <w:rFonts w:asciiTheme="majorHAnsi" w:hAnsiTheme="majorHAnsi" w:cstheme="majorHAnsi"/>
          <w:b/>
          <w:sz w:val="22"/>
          <w:szCs w:val="22"/>
        </w:rPr>
      </w:pPr>
      <w:r w:rsidRPr="00107036">
        <w:rPr>
          <w:rFonts w:asciiTheme="majorHAnsi" w:hAnsiTheme="majorHAnsi" w:cstheme="majorHAnsi"/>
          <w:b/>
          <w:sz w:val="22"/>
          <w:szCs w:val="22"/>
        </w:rPr>
        <w:t>28 ZA,</w:t>
      </w:r>
    </w:p>
    <w:p w:rsidR="00890AA3" w:rsidRPr="00107036" w:rsidRDefault="00890AA3" w:rsidP="00000142">
      <w:pPr>
        <w:pStyle w:val="Telobesedila"/>
        <w:ind w:right="0"/>
        <w:jc w:val="both"/>
        <w:rPr>
          <w:rFonts w:asciiTheme="majorHAnsi" w:hAnsiTheme="majorHAnsi" w:cstheme="majorHAnsi"/>
          <w:b/>
          <w:sz w:val="22"/>
          <w:szCs w:val="22"/>
        </w:rPr>
      </w:pPr>
      <w:r w:rsidRPr="00107036">
        <w:rPr>
          <w:rFonts w:asciiTheme="majorHAnsi" w:hAnsiTheme="majorHAnsi" w:cstheme="majorHAnsi"/>
          <w:b/>
          <w:sz w:val="22"/>
          <w:szCs w:val="22"/>
        </w:rPr>
        <w:t>0 PROTI.</w:t>
      </w:r>
    </w:p>
    <w:p w:rsidR="00890AA3" w:rsidRDefault="00890AA3" w:rsidP="00000142">
      <w:pPr>
        <w:pStyle w:val="Telobesedila"/>
        <w:ind w:right="0"/>
        <w:jc w:val="both"/>
        <w:rPr>
          <w:rFonts w:asciiTheme="majorHAnsi" w:hAnsiTheme="majorHAnsi" w:cstheme="majorHAnsi"/>
          <w:sz w:val="22"/>
          <w:szCs w:val="22"/>
        </w:rPr>
      </w:pPr>
      <w:r>
        <w:rPr>
          <w:rFonts w:asciiTheme="majorHAnsi" w:hAnsiTheme="majorHAnsi" w:cstheme="majorHAnsi"/>
          <w:sz w:val="22"/>
          <w:szCs w:val="22"/>
        </w:rPr>
        <w:t xml:space="preserve">Hvala lepa. </w:t>
      </w:r>
    </w:p>
    <w:p w:rsidR="00890AA3" w:rsidRDefault="00890AA3" w:rsidP="00000142">
      <w:pPr>
        <w:pStyle w:val="Telobesedila"/>
        <w:ind w:right="0"/>
        <w:jc w:val="both"/>
        <w:rPr>
          <w:rFonts w:asciiTheme="majorHAnsi" w:hAnsiTheme="majorHAnsi" w:cstheme="majorHAnsi"/>
          <w:sz w:val="22"/>
          <w:szCs w:val="22"/>
        </w:rPr>
      </w:pPr>
    </w:p>
    <w:p w:rsidR="00890AA3" w:rsidRPr="003832A3" w:rsidRDefault="00890AA3" w:rsidP="00000142">
      <w:pPr>
        <w:jc w:val="both"/>
        <w:rPr>
          <w:rFonts w:asciiTheme="majorHAnsi" w:hAnsiTheme="majorHAnsi" w:cstheme="majorHAnsi"/>
          <w:b/>
          <w:szCs w:val="22"/>
          <w:lang w:eastAsia="sl-SI"/>
        </w:rPr>
      </w:pPr>
      <w:r>
        <w:rPr>
          <w:rFonts w:asciiTheme="majorHAnsi" w:hAnsiTheme="majorHAnsi" w:cstheme="majorHAnsi"/>
          <w:b/>
          <w:bCs/>
          <w:szCs w:val="22"/>
        </w:rPr>
        <w:t xml:space="preserve">Glasujemo pod točko d): </w:t>
      </w:r>
      <w:r w:rsidRPr="003832A3">
        <w:rPr>
          <w:rFonts w:asciiTheme="majorHAnsi" w:hAnsiTheme="majorHAnsi" w:cstheme="majorHAnsi"/>
          <w:b/>
          <w:bCs/>
          <w:szCs w:val="22"/>
        </w:rPr>
        <w:t xml:space="preserve">Mestni svet Mestne občine Ljubljana sprejme predlog </w:t>
      </w:r>
      <w:r w:rsidRPr="003832A3">
        <w:rPr>
          <w:rFonts w:asciiTheme="majorHAnsi" w:hAnsiTheme="majorHAnsi" w:cstheme="majorHAnsi"/>
          <w:b/>
          <w:szCs w:val="22"/>
          <w:lang w:eastAsia="sl-SI"/>
        </w:rPr>
        <w:t>Sklepa o soglasju k določitvi dela plače za redno delovno uspešnost direktorju Javnega zavoda Cene Štupar – Center za izobraževanje Ljubljana za leto 2023.</w:t>
      </w:r>
    </w:p>
    <w:p w:rsidR="00890AA3" w:rsidRDefault="00890AA3" w:rsidP="00000142">
      <w:pPr>
        <w:pStyle w:val="Telobesedila"/>
        <w:ind w:right="0"/>
        <w:jc w:val="both"/>
        <w:rPr>
          <w:rFonts w:asciiTheme="majorHAnsi" w:hAnsiTheme="majorHAnsi" w:cstheme="majorHAnsi"/>
          <w:sz w:val="22"/>
          <w:szCs w:val="22"/>
        </w:rPr>
      </w:pPr>
    </w:p>
    <w:p w:rsidR="00890AA3" w:rsidRPr="005B5EC5" w:rsidRDefault="00890AA3" w:rsidP="00000142">
      <w:pPr>
        <w:jc w:val="both"/>
        <w:rPr>
          <w:rFonts w:asciiTheme="majorHAnsi" w:hAnsiTheme="majorHAnsi" w:cstheme="majorHAnsi"/>
          <w:szCs w:val="22"/>
          <w:lang w:eastAsia="sl-SI"/>
        </w:rPr>
      </w:pPr>
      <w:r w:rsidRPr="005B5EC5">
        <w:rPr>
          <w:rFonts w:asciiTheme="majorHAnsi" w:hAnsiTheme="majorHAnsi" w:cstheme="majorHAnsi"/>
          <w:szCs w:val="22"/>
          <w:lang w:eastAsia="sl-SI"/>
        </w:rPr>
        <w:t xml:space="preserve">Prosim za vaš glas. </w:t>
      </w:r>
    </w:p>
    <w:p w:rsidR="00890AA3" w:rsidRPr="00107036" w:rsidRDefault="00890AA3" w:rsidP="00000142">
      <w:pPr>
        <w:pStyle w:val="Telobesedila"/>
        <w:ind w:right="0"/>
        <w:jc w:val="both"/>
        <w:rPr>
          <w:rFonts w:asciiTheme="majorHAnsi" w:hAnsiTheme="majorHAnsi" w:cstheme="majorHAnsi"/>
          <w:b/>
          <w:sz w:val="22"/>
          <w:szCs w:val="22"/>
        </w:rPr>
      </w:pPr>
      <w:r w:rsidRPr="00107036">
        <w:rPr>
          <w:rFonts w:asciiTheme="majorHAnsi" w:hAnsiTheme="majorHAnsi" w:cstheme="majorHAnsi"/>
          <w:b/>
          <w:sz w:val="22"/>
          <w:szCs w:val="22"/>
        </w:rPr>
        <w:t>2</w:t>
      </w:r>
      <w:r>
        <w:rPr>
          <w:rFonts w:asciiTheme="majorHAnsi" w:hAnsiTheme="majorHAnsi" w:cstheme="majorHAnsi"/>
          <w:b/>
          <w:sz w:val="22"/>
          <w:szCs w:val="22"/>
        </w:rPr>
        <w:t>3</w:t>
      </w:r>
      <w:r w:rsidRPr="00107036">
        <w:rPr>
          <w:rFonts w:asciiTheme="majorHAnsi" w:hAnsiTheme="majorHAnsi" w:cstheme="majorHAnsi"/>
          <w:b/>
          <w:sz w:val="22"/>
          <w:szCs w:val="22"/>
        </w:rPr>
        <w:t xml:space="preserve"> ZA,</w:t>
      </w:r>
    </w:p>
    <w:p w:rsidR="00890AA3" w:rsidRPr="00107036" w:rsidRDefault="00890AA3" w:rsidP="00000142">
      <w:pPr>
        <w:pStyle w:val="Telobesedila"/>
        <w:ind w:right="0"/>
        <w:jc w:val="both"/>
        <w:rPr>
          <w:rFonts w:asciiTheme="majorHAnsi" w:hAnsiTheme="majorHAnsi" w:cstheme="majorHAnsi"/>
          <w:b/>
          <w:sz w:val="22"/>
          <w:szCs w:val="22"/>
        </w:rPr>
      </w:pPr>
      <w:r w:rsidRPr="00107036">
        <w:rPr>
          <w:rFonts w:asciiTheme="majorHAnsi" w:hAnsiTheme="majorHAnsi" w:cstheme="majorHAnsi"/>
          <w:b/>
          <w:sz w:val="22"/>
          <w:szCs w:val="22"/>
        </w:rPr>
        <w:t>0 PROTI.</w:t>
      </w:r>
    </w:p>
    <w:p w:rsidR="00890AA3" w:rsidRDefault="00890AA3" w:rsidP="00000142">
      <w:pPr>
        <w:jc w:val="both"/>
        <w:rPr>
          <w:rFonts w:asciiTheme="majorHAnsi" w:hAnsiTheme="majorHAnsi" w:cstheme="majorHAnsi"/>
          <w:szCs w:val="22"/>
          <w:lang w:eastAsia="sl-SI"/>
        </w:rPr>
      </w:pPr>
    </w:p>
    <w:p w:rsidR="00890AA3" w:rsidRPr="003832A3" w:rsidRDefault="00890AA3" w:rsidP="00000142">
      <w:pPr>
        <w:jc w:val="both"/>
        <w:rPr>
          <w:rFonts w:asciiTheme="majorHAnsi" w:hAnsiTheme="majorHAnsi" w:cstheme="majorHAnsi"/>
          <w:b/>
          <w:szCs w:val="22"/>
          <w:lang w:eastAsia="sl-SI"/>
        </w:rPr>
      </w:pPr>
      <w:r>
        <w:rPr>
          <w:rFonts w:asciiTheme="majorHAnsi" w:hAnsiTheme="majorHAnsi" w:cstheme="majorHAnsi"/>
          <w:b/>
          <w:bCs/>
          <w:szCs w:val="22"/>
        </w:rPr>
        <w:t xml:space="preserve">Pod točko e) glasujemo: </w:t>
      </w:r>
      <w:r w:rsidRPr="003832A3">
        <w:rPr>
          <w:rFonts w:asciiTheme="majorHAnsi" w:hAnsiTheme="majorHAnsi" w:cstheme="majorHAnsi"/>
          <w:b/>
          <w:bCs/>
          <w:szCs w:val="22"/>
        </w:rPr>
        <w:t xml:space="preserve">Mestni svet Mestne občine Ljubljana sprejme predlog </w:t>
      </w:r>
      <w:r w:rsidRPr="003832A3">
        <w:rPr>
          <w:rFonts w:asciiTheme="majorHAnsi" w:hAnsiTheme="majorHAnsi" w:cstheme="majorHAnsi"/>
          <w:b/>
          <w:szCs w:val="22"/>
          <w:lang w:eastAsia="sl-SI"/>
        </w:rPr>
        <w:t>Sklepa o soglasju k določitvi dela plače za redno delovno uspešnost direktorici javnega zavoda Mala ulica – Centra za otroke in družine v Ljubljani za leto 2023.</w:t>
      </w:r>
    </w:p>
    <w:p w:rsidR="00890AA3" w:rsidRDefault="00890AA3" w:rsidP="00000142">
      <w:pPr>
        <w:jc w:val="both"/>
        <w:rPr>
          <w:rFonts w:asciiTheme="majorHAnsi" w:hAnsiTheme="majorHAnsi" w:cstheme="majorHAnsi"/>
          <w:szCs w:val="22"/>
        </w:rPr>
      </w:pPr>
    </w:p>
    <w:p w:rsidR="00890AA3" w:rsidRPr="005B5EC5" w:rsidRDefault="00890AA3" w:rsidP="00000142">
      <w:pPr>
        <w:jc w:val="both"/>
        <w:rPr>
          <w:rFonts w:asciiTheme="majorHAnsi" w:hAnsiTheme="majorHAnsi" w:cstheme="majorHAnsi"/>
          <w:szCs w:val="22"/>
          <w:lang w:eastAsia="sl-SI"/>
        </w:rPr>
      </w:pPr>
      <w:r w:rsidRPr="005B5EC5">
        <w:rPr>
          <w:rFonts w:asciiTheme="majorHAnsi" w:hAnsiTheme="majorHAnsi" w:cstheme="majorHAnsi"/>
          <w:szCs w:val="22"/>
          <w:lang w:eastAsia="sl-SI"/>
        </w:rPr>
        <w:t xml:space="preserve">Prosim za vaš glas. </w:t>
      </w:r>
    </w:p>
    <w:p w:rsidR="00890AA3" w:rsidRPr="00107036" w:rsidRDefault="00890AA3" w:rsidP="00000142">
      <w:pPr>
        <w:pStyle w:val="Telobesedila"/>
        <w:ind w:right="0"/>
        <w:jc w:val="both"/>
        <w:rPr>
          <w:rFonts w:asciiTheme="majorHAnsi" w:hAnsiTheme="majorHAnsi" w:cstheme="majorHAnsi"/>
          <w:b/>
          <w:sz w:val="22"/>
          <w:szCs w:val="22"/>
        </w:rPr>
      </w:pPr>
      <w:r w:rsidRPr="00107036">
        <w:rPr>
          <w:rFonts w:asciiTheme="majorHAnsi" w:hAnsiTheme="majorHAnsi" w:cstheme="majorHAnsi"/>
          <w:b/>
          <w:sz w:val="22"/>
          <w:szCs w:val="22"/>
        </w:rPr>
        <w:t>2</w:t>
      </w:r>
      <w:r>
        <w:rPr>
          <w:rFonts w:asciiTheme="majorHAnsi" w:hAnsiTheme="majorHAnsi" w:cstheme="majorHAnsi"/>
          <w:b/>
          <w:sz w:val="22"/>
          <w:szCs w:val="22"/>
        </w:rPr>
        <w:t>6</w:t>
      </w:r>
      <w:r w:rsidRPr="00107036">
        <w:rPr>
          <w:rFonts w:asciiTheme="majorHAnsi" w:hAnsiTheme="majorHAnsi" w:cstheme="majorHAnsi"/>
          <w:b/>
          <w:sz w:val="22"/>
          <w:szCs w:val="22"/>
        </w:rPr>
        <w:t xml:space="preserve"> ZA,</w:t>
      </w:r>
    </w:p>
    <w:p w:rsidR="00890AA3" w:rsidRPr="00107036" w:rsidRDefault="00890AA3" w:rsidP="00000142">
      <w:pPr>
        <w:pStyle w:val="Telobesedila"/>
        <w:ind w:right="0"/>
        <w:jc w:val="both"/>
        <w:rPr>
          <w:rFonts w:asciiTheme="majorHAnsi" w:hAnsiTheme="majorHAnsi" w:cstheme="majorHAnsi"/>
          <w:b/>
          <w:sz w:val="22"/>
          <w:szCs w:val="22"/>
        </w:rPr>
      </w:pPr>
      <w:r>
        <w:rPr>
          <w:rFonts w:asciiTheme="majorHAnsi" w:hAnsiTheme="majorHAnsi" w:cstheme="majorHAnsi"/>
          <w:b/>
          <w:sz w:val="22"/>
          <w:szCs w:val="22"/>
        </w:rPr>
        <w:t>2</w:t>
      </w:r>
      <w:r w:rsidRPr="00107036">
        <w:rPr>
          <w:rFonts w:asciiTheme="majorHAnsi" w:hAnsiTheme="majorHAnsi" w:cstheme="majorHAnsi"/>
          <w:b/>
          <w:sz w:val="22"/>
          <w:szCs w:val="22"/>
        </w:rPr>
        <w:t xml:space="preserve"> PROTI.</w:t>
      </w:r>
    </w:p>
    <w:p w:rsidR="00890AA3" w:rsidRDefault="00890AA3" w:rsidP="00000142">
      <w:pPr>
        <w:pStyle w:val="Telobesedila"/>
        <w:ind w:right="0"/>
        <w:jc w:val="both"/>
        <w:rPr>
          <w:rFonts w:asciiTheme="majorHAnsi" w:hAnsiTheme="majorHAnsi" w:cstheme="majorHAnsi"/>
          <w:sz w:val="22"/>
          <w:szCs w:val="22"/>
        </w:rPr>
      </w:pPr>
    </w:p>
    <w:p w:rsidR="00890AA3" w:rsidRPr="003832A3" w:rsidRDefault="00890AA3" w:rsidP="00000142">
      <w:pPr>
        <w:jc w:val="both"/>
        <w:rPr>
          <w:rFonts w:asciiTheme="majorHAnsi" w:hAnsiTheme="majorHAnsi" w:cstheme="majorHAnsi"/>
          <w:b/>
          <w:szCs w:val="22"/>
          <w:lang w:eastAsia="sl-SI"/>
        </w:rPr>
      </w:pPr>
      <w:r>
        <w:rPr>
          <w:rFonts w:asciiTheme="majorHAnsi" w:hAnsiTheme="majorHAnsi" w:cstheme="majorHAnsi"/>
          <w:b/>
          <w:bCs/>
          <w:szCs w:val="22"/>
        </w:rPr>
        <w:t xml:space="preserve">Pod f) glasujemo: </w:t>
      </w:r>
      <w:r w:rsidRPr="003832A3">
        <w:rPr>
          <w:rFonts w:asciiTheme="majorHAnsi" w:hAnsiTheme="majorHAnsi" w:cstheme="majorHAnsi"/>
          <w:b/>
          <w:bCs/>
          <w:szCs w:val="22"/>
        </w:rPr>
        <w:t xml:space="preserve">Mestni svet Mestne občine Ljubljana sprejme predlog </w:t>
      </w:r>
      <w:r w:rsidRPr="003832A3">
        <w:rPr>
          <w:rFonts w:asciiTheme="majorHAnsi" w:hAnsiTheme="majorHAnsi" w:cstheme="majorHAnsi"/>
          <w:b/>
          <w:szCs w:val="22"/>
          <w:lang w:eastAsia="sl-SI"/>
        </w:rPr>
        <w:t>Sklepa o soglasju k določitvi dela plače za redno delovno uspešnost pomočniku direktorice Javnega zavoda Mala ulica – Centra za otroke in družine v Ljubljani za leto 2023.</w:t>
      </w:r>
    </w:p>
    <w:p w:rsidR="0086045B" w:rsidRPr="005176CB" w:rsidRDefault="0086045B" w:rsidP="00000142">
      <w:pPr>
        <w:jc w:val="both"/>
        <w:rPr>
          <w:rFonts w:asciiTheme="majorHAnsi" w:hAnsiTheme="majorHAnsi" w:cstheme="majorHAnsi"/>
          <w:bCs/>
          <w:szCs w:val="22"/>
          <w:lang w:eastAsia="sl-SI"/>
        </w:rPr>
      </w:pPr>
    </w:p>
    <w:p w:rsidR="005063D8" w:rsidRDefault="005063D8" w:rsidP="00000142">
      <w:pPr>
        <w:jc w:val="both"/>
        <w:rPr>
          <w:rFonts w:asciiTheme="majorHAnsi" w:hAnsiTheme="majorHAnsi" w:cstheme="majorHAnsi"/>
          <w:bCs/>
          <w:szCs w:val="22"/>
          <w:lang w:eastAsia="sl-SI"/>
        </w:rPr>
      </w:pPr>
    </w:p>
    <w:p w:rsidR="00A664AF" w:rsidRPr="005176CB" w:rsidRDefault="008E7E5D" w:rsidP="00000142">
      <w:pPr>
        <w:jc w:val="both"/>
        <w:rPr>
          <w:rFonts w:asciiTheme="majorHAnsi" w:hAnsiTheme="majorHAnsi" w:cstheme="majorHAnsi"/>
          <w:bCs/>
          <w:szCs w:val="22"/>
          <w:lang w:eastAsia="sl-SI"/>
        </w:rPr>
      </w:pPr>
      <w:r w:rsidRPr="005176CB">
        <w:rPr>
          <w:rFonts w:asciiTheme="majorHAnsi" w:hAnsiTheme="majorHAnsi" w:cstheme="majorHAnsi"/>
          <w:bCs/>
          <w:szCs w:val="22"/>
          <w:lang w:eastAsia="sl-SI"/>
        </w:rPr>
        <w:lastRenderedPageBreak/>
        <w:t>Prosim za vaš glas.</w:t>
      </w:r>
    </w:p>
    <w:p w:rsidR="008E7E5D" w:rsidRPr="005176CB" w:rsidRDefault="00890AA3" w:rsidP="00000142">
      <w:pPr>
        <w:contextualSpacing/>
        <w:jc w:val="both"/>
        <w:rPr>
          <w:rFonts w:asciiTheme="majorHAnsi" w:hAnsiTheme="majorHAnsi" w:cstheme="majorHAnsi"/>
          <w:b/>
          <w:bCs/>
          <w:szCs w:val="22"/>
          <w:lang w:eastAsia="sl-SI"/>
        </w:rPr>
      </w:pPr>
      <w:r>
        <w:rPr>
          <w:rFonts w:asciiTheme="majorHAnsi" w:hAnsiTheme="majorHAnsi" w:cstheme="majorHAnsi"/>
          <w:b/>
          <w:bCs/>
          <w:szCs w:val="22"/>
          <w:lang w:eastAsia="sl-SI"/>
        </w:rPr>
        <w:t>25</w:t>
      </w:r>
      <w:r w:rsidR="008E7E5D" w:rsidRPr="005176CB">
        <w:rPr>
          <w:rFonts w:asciiTheme="majorHAnsi" w:hAnsiTheme="majorHAnsi" w:cstheme="majorHAnsi"/>
          <w:b/>
          <w:bCs/>
          <w:szCs w:val="22"/>
          <w:lang w:eastAsia="sl-SI"/>
        </w:rPr>
        <w:t xml:space="preserve"> ZA,</w:t>
      </w:r>
    </w:p>
    <w:p w:rsidR="008E7E5D" w:rsidRPr="005176CB" w:rsidRDefault="00890AA3" w:rsidP="00000142">
      <w:pPr>
        <w:contextualSpacing/>
        <w:jc w:val="both"/>
        <w:rPr>
          <w:rFonts w:asciiTheme="majorHAnsi" w:hAnsiTheme="majorHAnsi" w:cstheme="majorHAnsi"/>
          <w:b/>
          <w:bCs/>
          <w:szCs w:val="22"/>
          <w:lang w:eastAsia="sl-SI"/>
        </w:rPr>
      </w:pPr>
      <w:r>
        <w:rPr>
          <w:rFonts w:asciiTheme="majorHAnsi" w:hAnsiTheme="majorHAnsi" w:cstheme="majorHAnsi"/>
          <w:b/>
          <w:bCs/>
          <w:szCs w:val="22"/>
          <w:lang w:eastAsia="sl-SI"/>
        </w:rPr>
        <w:t>1</w:t>
      </w:r>
      <w:r w:rsidR="008E7E5D" w:rsidRPr="005176CB">
        <w:rPr>
          <w:rFonts w:asciiTheme="majorHAnsi" w:hAnsiTheme="majorHAnsi" w:cstheme="majorHAnsi"/>
          <w:b/>
          <w:bCs/>
          <w:szCs w:val="22"/>
          <w:lang w:eastAsia="sl-SI"/>
        </w:rPr>
        <w:t xml:space="preserve"> PROTI. </w:t>
      </w:r>
    </w:p>
    <w:p w:rsidR="008E7E5D" w:rsidRPr="005176CB" w:rsidRDefault="008E7E5D" w:rsidP="00000142">
      <w:pPr>
        <w:contextualSpacing/>
        <w:jc w:val="both"/>
        <w:rPr>
          <w:rFonts w:asciiTheme="majorHAnsi" w:hAnsiTheme="majorHAnsi" w:cstheme="majorHAnsi"/>
          <w:b/>
          <w:bCs/>
          <w:szCs w:val="22"/>
          <w:lang w:eastAsia="sl-SI"/>
        </w:rPr>
      </w:pPr>
    </w:p>
    <w:p w:rsidR="00890AA3" w:rsidRDefault="00890AA3" w:rsidP="00000142">
      <w:pPr>
        <w:jc w:val="both"/>
        <w:rPr>
          <w:rFonts w:asciiTheme="majorHAnsi" w:hAnsiTheme="majorHAnsi" w:cstheme="majorHAnsi"/>
          <w:b/>
          <w:szCs w:val="22"/>
          <w:lang w:eastAsia="sl-SI"/>
        </w:rPr>
      </w:pPr>
      <w:r w:rsidRPr="00890AA3">
        <w:rPr>
          <w:rFonts w:asciiTheme="majorHAnsi" w:hAnsiTheme="majorHAnsi" w:cstheme="majorHAnsi"/>
          <w:b/>
          <w:szCs w:val="22"/>
          <w:lang w:eastAsia="sl-SI"/>
        </w:rPr>
        <w:t xml:space="preserve">Pod g) glasujemo: </w:t>
      </w:r>
      <w:r w:rsidRPr="00890AA3">
        <w:rPr>
          <w:rFonts w:asciiTheme="majorHAnsi" w:hAnsiTheme="majorHAnsi" w:cstheme="majorHAnsi"/>
          <w:b/>
          <w:bCs/>
          <w:szCs w:val="22"/>
        </w:rPr>
        <w:t xml:space="preserve">Mestni svet Mestne občine Ljubljana sprejme predlog </w:t>
      </w:r>
      <w:r w:rsidRPr="00890AA3">
        <w:rPr>
          <w:rFonts w:asciiTheme="majorHAnsi" w:hAnsiTheme="majorHAnsi" w:cstheme="majorHAnsi"/>
          <w:b/>
          <w:szCs w:val="22"/>
          <w:lang w:eastAsia="sl-SI"/>
        </w:rPr>
        <w:t>Sklepa o soglasju k</w:t>
      </w:r>
      <w:r w:rsidRPr="003832A3">
        <w:rPr>
          <w:rFonts w:asciiTheme="majorHAnsi" w:hAnsiTheme="majorHAnsi" w:cstheme="majorHAnsi"/>
          <w:b/>
          <w:szCs w:val="22"/>
          <w:lang w:eastAsia="sl-SI"/>
        </w:rPr>
        <w:t xml:space="preserve"> določitvi dela plače za redno delovno uspešnost direktorici javnega zavoda Svetovalni center za otroke, mladostnike in starše Ljubljana za leto 2023.</w:t>
      </w:r>
    </w:p>
    <w:p w:rsidR="00890AA3" w:rsidRDefault="00890AA3" w:rsidP="00000142">
      <w:pPr>
        <w:jc w:val="both"/>
        <w:rPr>
          <w:rFonts w:asciiTheme="majorHAnsi" w:hAnsiTheme="majorHAnsi" w:cstheme="majorHAnsi"/>
          <w:b/>
          <w:szCs w:val="22"/>
          <w:lang w:eastAsia="sl-SI"/>
        </w:rPr>
      </w:pPr>
    </w:p>
    <w:p w:rsidR="00890AA3" w:rsidRDefault="00890AA3" w:rsidP="00000142">
      <w:pPr>
        <w:jc w:val="both"/>
        <w:rPr>
          <w:rFonts w:asciiTheme="majorHAnsi" w:hAnsiTheme="majorHAnsi" w:cstheme="majorHAnsi"/>
          <w:b/>
          <w:szCs w:val="22"/>
          <w:lang w:eastAsia="sl-SI"/>
        </w:rPr>
      </w:pPr>
      <w:r>
        <w:rPr>
          <w:rFonts w:asciiTheme="majorHAnsi" w:hAnsiTheme="majorHAnsi" w:cstheme="majorHAnsi"/>
          <w:b/>
          <w:szCs w:val="22"/>
          <w:lang w:eastAsia="sl-SI"/>
        </w:rPr>
        <w:t>24 ZA,</w:t>
      </w:r>
    </w:p>
    <w:p w:rsidR="00890AA3" w:rsidRDefault="00890AA3" w:rsidP="00000142">
      <w:pPr>
        <w:jc w:val="both"/>
        <w:rPr>
          <w:rFonts w:asciiTheme="majorHAnsi" w:hAnsiTheme="majorHAnsi" w:cstheme="majorHAnsi"/>
          <w:b/>
          <w:szCs w:val="22"/>
          <w:lang w:eastAsia="sl-SI"/>
        </w:rPr>
      </w:pPr>
      <w:r>
        <w:rPr>
          <w:rFonts w:asciiTheme="majorHAnsi" w:hAnsiTheme="majorHAnsi" w:cstheme="majorHAnsi"/>
          <w:b/>
          <w:szCs w:val="22"/>
          <w:lang w:eastAsia="sl-SI"/>
        </w:rPr>
        <w:t>0 PROTI.</w:t>
      </w:r>
    </w:p>
    <w:p w:rsidR="00890AA3" w:rsidRDefault="00890AA3" w:rsidP="00000142">
      <w:pPr>
        <w:jc w:val="both"/>
        <w:rPr>
          <w:rFonts w:asciiTheme="majorHAnsi" w:hAnsiTheme="majorHAnsi" w:cstheme="majorHAnsi"/>
          <w:b/>
          <w:szCs w:val="22"/>
          <w:lang w:eastAsia="sl-SI"/>
        </w:rPr>
      </w:pPr>
    </w:p>
    <w:p w:rsidR="00890AA3" w:rsidRDefault="00890AA3" w:rsidP="00000142">
      <w:pPr>
        <w:jc w:val="both"/>
        <w:rPr>
          <w:rFonts w:asciiTheme="majorHAnsi" w:hAnsiTheme="majorHAnsi" w:cstheme="majorHAnsi"/>
          <w:b/>
          <w:bCs/>
          <w:szCs w:val="22"/>
        </w:rPr>
      </w:pPr>
      <w:r>
        <w:rPr>
          <w:rFonts w:asciiTheme="majorHAnsi" w:hAnsiTheme="majorHAnsi" w:cstheme="majorHAnsi"/>
          <w:b/>
          <w:szCs w:val="22"/>
          <w:lang w:eastAsia="sl-SI"/>
        </w:rPr>
        <w:t xml:space="preserve">In pod h) glasujemo O PREDLOGU SKLEPA: </w:t>
      </w:r>
      <w:r w:rsidRPr="003832A3">
        <w:rPr>
          <w:rFonts w:asciiTheme="majorHAnsi" w:hAnsiTheme="majorHAnsi" w:cstheme="majorHAnsi"/>
          <w:b/>
          <w:bCs/>
          <w:szCs w:val="22"/>
        </w:rPr>
        <w:t>Mestni svet Mestne občine Ljubljana sprejme predlog Sklepa o soglasju k določitvi dela plače za delovno uspešnost direktorice Javnega zavoda Mala ulica – Centra za otroke in družine v Ljubljani iz naslova povečanega obsega dela za leto 2024.</w:t>
      </w:r>
    </w:p>
    <w:p w:rsidR="00890AA3" w:rsidRDefault="00890AA3" w:rsidP="00000142">
      <w:pPr>
        <w:jc w:val="both"/>
        <w:rPr>
          <w:rFonts w:asciiTheme="majorHAnsi" w:hAnsiTheme="majorHAnsi" w:cstheme="majorHAnsi"/>
          <w:b/>
          <w:bCs/>
          <w:szCs w:val="22"/>
        </w:rPr>
      </w:pPr>
    </w:p>
    <w:p w:rsidR="00890AA3" w:rsidRPr="005176CB" w:rsidRDefault="00890AA3" w:rsidP="00000142">
      <w:pPr>
        <w:jc w:val="both"/>
        <w:rPr>
          <w:rFonts w:asciiTheme="majorHAnsi" w:hAnsiTheme="majorHAnsi" w:cstheme="majorHAnsi"/>
          <w:bCs/>
          <w:szCs w:val="22"/>
          <w:lang w:eastAsia="sl-SI"/>
        </w:rPr>
      </w:pPr>
      <w:r w:rsidRPr="005176CB">
        <w:rPr>
          <w:rFonts w:asciiTheme="majorHAnsi" w:hAnsiTheme="majorHAnsi" w:cstheme="majorHAnsi"/>
          <w:bCs/>
          <w:szCs w:val="22"/>
          <w:lang w:eastAsia="sl-SI"/>
        </w:rPr>
        <w:t>Prosim za vaš glas.</w:t>
      </w:r>
    </w:p>
    <w:p w:rsidR="00890AA3" w:rsidRPr="005176CB" w:rsidRDefault="00890AA3" w:rsidP="00000142">
      <w:pPr>
        <w:contextualSpacing/>
        <w:jc w:val="both"/>
        <w:rPr>
          <w:rFonts w:asciiTheme="majorHAnsi" w:hAnsiTheme="majorHAnsi" w:cstheme="majorHAnsi"/>
          <w:b/>
          <w:bCs/>
          <w:szCs w:val="22"/>
          <w:lang w:eastAsia="sl-SI"/>
        </w:rPr>
      </w:pPr>
      <w:r>
        <w:rPr>
          <w:rFonts w:asciiTheme="majorHAnsi" w:hAnsiTheme="majorHAnsi" w:cstheme="majorHAnsi"/>
          <w:b/>
          <w:bCs/>
          <w:szCs w:val="22"/>
          <w:lang w:eastAsia="sl-SI"/>
        </w:rPr>
        <w:t>27</w:t>
      </w:r>
      <w:r w:rsidRPr="005176CB">
        <w:rPr>
          <w:rFonts w:asciiTheme="majorHAnsi" w:hAnsiTheme="majorHAnsi" w:cstheme="majorHAnsi"/>
          <w:b/>
          <w:bCs/>
          <w:szCs w:val="22"/>
          <w:lang w:eastAsia="sl-SI"/>
        </w:rPr>
        <w:t xml:space="preserve"> ZA,</w:t>
      </w:r>
    </w:p>
    <w:p w:rsidR="00890AA3" w:rsidRPr="005176CB" w:rsidRDefault="00890AA3" w:rsidP="00000142">
      <w:pPr>
        <w:contextualSpacing/>
        <w:jc w:val="both"/>
        <w:rPr>
          <w:rFonts w:asciiTheme="majorHAnsi" w:hAnsiTheme="majorHAnsi" w:cstheme="majorHAnsi"/>
          <w:b/>
          <w:bCs/>
          <w:szCs w:val="22"/>
          <w:lang w:eastAsia="sl-SI"/>
        </w:rPr>
      </w:pPr>
      <w:r>
        <w:rPr>
          <w:rFonts w:asciiTheme="majorHAnsi" w:hAnsiTheme="majorHAnsi" w:cstheme="majorHAnsi"/>
          <w:b/>
          <w:bCs/>
          <w:szCs w:val="22"/>
          <w:lang w:eastAsia="sl-SI"/>
        </w:rPr>
        <w:t>1</w:t>
      </w:r>
      <w:r w:rsidRPr="005176CB">
        <w:rPr>
          <w:rFonts w:asciiTheme="majorHAnsi" w:hAnsiTheme="majorHAnsi" w:cstheme="majorHAnsi"/>
          <w:b/>
          <w:bCs/>
          <w:szCs w:val="22"/>
          <w:lang w:eastAsia="sl-SI"/>
        </w:rPr>
        <w:t xml:space="preserve"> PROTI. </w:t>
      </w:r>
    </w:p>
    <w:p w:rsidR="00890AA3" w:rsidRPr="00890AA3" w:rsidRDefault="00890AA3" w:rsidP="00000142">
      <w:pPr>
        <w:jc w:val="both"/>
        <w:rPr>
          <w:rFonts w:asciiTheme="majorHAnsi" w:hAnsiTheme="majorHAnsi" w:cstheme="majorHAnsi"/>
          <w:bCs/>
          <w:szCs w:val="22"/>
        </w:rPr>
      </w:pPr>
      <w:r w:rsidRPr="00890AA3">
        <w:rPr>
          <w:rFonts w:asciiTheme="majorHAnsi" w:hAnsiTheme="majorHAnsi" w:cstheme="majorHAnsi"/>
          <w:bCs/>
          <w:szCs w:val="22"/>
        </w:rPr>
        <w:t xml:space="preserve">Hvala lepa. </w:t>
      </w:r>
    </w:p>
    <w:p w:rsidR="00890AA3" w:rsidRDefault="00890AA3" w:rsidP="00000142">
      <w:pPr>
        <w:jc w:val="both"/>
        <w:rPr>
          <w:rFonts w:asciiTheme="majorHAnsi" w:hAnsiTheme="majorHAnsi" w:cstheme="majorHAnsi"/>
          <w:b/>
          <w:bCs/>
          <w:szCs w:val="22"/>
        </w:rPr>
      </w:pPr>
    </w:p>
    <w:p w:rsidR="00890AA3" w:rsidRDefault="00890AA3" w:rsidP="00000142">
      <w:pPr>
        <w:jc w:val="both"/>
        <w:rPr>
          <w:rFonts w:asciiTheme="majorHAnsi" w:hAnsiTheme="majorHAnsi" w:cstheme="majorHAnsi"/>
          <w:b/>
          <w:bCs/>
          <w:szCs w:val="22"/>
        </w:rPr>
      </w:pPr>
      <w:r>
        <w:rPr>
          <w:rFonts w:asciiTheme="majorHAnsi" w:hAnsiTheme="majorHAnsi" w:cstheme="majorHAnsi"/>
          <w:b/>
          <w:bCs/>
          <w:szCs w:val="22"/>
        </w:rPr>
        <w:t>GOSPOD ZORAN JANKOVIĆ</w:t>
      </w:r>
    </w:p>
    <w:p w:rsidR="00F26A9B" w:rsidRDefault="00890AA3" w:rsidP="00000142">
      <w:pPr>
        <w:jc w:val="both"/>
        <w:rPr>
          <w:rFonts w:asciiTheme="majorHAnsi" w:hAnsiTheme="majorHAnsi" w:cstheme="majorHAnsi"/>
          <w:bCs/>
          <w:szCs w:val="22"/>
        </w:rPr>
      </w:pPr>
      <w:r w:rsidRPr="00890AA3">
        <w:rPr>
          <w:rFonts w:asciiTheme="majorHAnsi" w:hAnsiTheme="majorHAnsi" w:cstheme="majorHAnsi"/>
          <w:bCs/>
          <w:szCs w:val="22"/>
        </w:rPr>
        <w:t xml:space="preserve">S tem je </w:t>
      </w:r>
      <w:r>
        <w:rPr>
          <w:rFonts w:asciiTheme="majorHAnsi" w:hAnsiTheme="majorHAnsi" w:cstheme="majorHAnsi"/>
          <w:bCs/>
          <w:szCs w:val="22"/>
        </w:rPr>
        <w:t xml:space="preserve">dnevni red izčrpan. Hvala lepa za prijaznost. Dober tek in se vidimo v juliju mesecu. Srečno, nasvidenje. </w:t>
      </w:r>
    </w:p>
    <w:p w:rsidR="00000142" w:rsidRPr="00000142" w:rsidRDefault="00000142" w:rsidP="00000142">
      <w:pPr>
        <w:jc w:val="both"/>
        <w:rPr>
          <w:rFonts w:asciiTheme="majorHAnsi" w:hAnsiTheme="majorHAnsi" w:cstheme="majorHAnsi"/>
          <w:bCs/>
          <w:szCs w:val="22"/>
        </w:rPr>
      </w:pPr>
    </w:p>
    <w:p w:rsidR="008B37D6" w:rsidRPr="005176CB" w:rsidRDefault="001A4140" w:rsidP="00000142">
      <w:pPr>
        <w:jc w:val="both"/>
        <w:rPr>
          <w:rFonts w:asciiTheme="majorHAnsi" w:hAnsiTheme="majorHAnsi" w:cstheme="majorHAnsi"/>
          <w:szCs w:val="22"/>
          <w:lang w:eastAsia="sl-SI"/>
        </w:rPr>
      </w:pPr>
      <w:r w:rsidRPr="005176CB">
        <w:rPr>
          <w:rFonts w:asciiTheme="majorHAnsi" w:hAnsiTheme="majorHAnsi" w:cstheme="majorHAnsi"/>
          <w:szCs w:val="22"/>
          <w:lang w:eastAsia="sl-SI"/>
        </w:rPr>
        <w:t>-----------------------------------------------------------------KONEC POSNETKA ŠT. 20240</w:t>
      </w:r>
      <w:r w:rsidR="00000142">
        <w:rPr>
          <w:rFonts w:asciiTheme="majorHAnsi" w:hAnsiTheme="majorHAnsi" w:cstheme="majorHAnsi"/>
          <w:szCs w:val="22"/>
          <w:lang w:eastAsia="sl-SI"/>
        </w:rPr>
        <w:t>5</w:t>
      </w:r>
      <w:r w:rsidR="00E00DCD" w:rsidRPr="005176CB">
        <w:rPr>
          <w:rFonts w:asciiTheme="majorHAnsi" w:hAnsiTheme="majorHAnsi" w:cstheme="majorHAnsi"/>
          <w:szCs w:val="22"/>
          <w:lang w:eastAsia="sl-SI"/>
        </w:rPr>
        <w:t>2</w:t>
      </w:r>
      <w:r w:rsidR="00000142">
        <w:rPr>
          <w:rFonts w:asciiTheme="majorHAnsi" w:hAnsiTheme="majorHAnsi" w:cstheme="majorHAnsi"/>
          <w:szCs w:val="22"/>
          <w:lang w:eastAsia="sl-SI"/>
        </w:rPr>
        <w:t>0</w:t>
      </w:r>
      <w:r w:rsidRPr="005176CB">
        <w:rPr>
          <w:rFonts w:asciiTheme="majorHAnsi" w:hAnsiTheme="majorHAnsi" w:cstheme="majorHAnsi"/>
          <w:szCs w:val="22"/>
          <w:lang w:eastAsia="sl-SI"/>
        </w:rPr>
        <w:t>_1</w:t>
      </w:r>
      <w:r w:rsidR="00000142">
        <w:rPr>
          <w:rFonts w:asciiTheme="majorHAnsi" w:hAnsiTheme="majorHAnsi" w:cstheme="majorHAnsi"/>
          <w:szCs w:val="22"/>
          <w:lang w:eastAsia="sl-SI"/>
        </w:rPr>
        <w:t>74252</w:t>
      </w:r>
    </w:p>
    <w:sectPr w:rsidR="008B37D6" w:rsidRPr="005176CB" w:rsidSect="00703B53">
      <w:headerReference w:type="default" r:id="rId11"/>
      <w:footerReference w:type="default" r:id="rId12"/>
      <w:headerReference w:type="first" r:id="rId13"/>
      <w:footerReference w:type="first" r:id="rId14"/>
      <w:pgSz w:w="11906" w:h="16838"/>
      <w:pgMar w:top="1417" w:right="1417" w:bottom="1417" w:left="1417" w:header="18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6CB" w:rsidRDefault="005176CB" w:rsidP="00AE28DE">
      <w:r>
        <w:separator/>
      </w:r>
    </w:p>
  </w:endnote>
  <w:endnote w:type="continuationSeparator" w:id="0">
    <w:p w:rsidR="005176CB" w:rsidRDefault="005176CB" w:rsidP="00AE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Headings CS)">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124859"/>
      <w:docPartObj>
        <w:docPartGallery w:val="Page Numbers (Bottom of Page)"/>
        <w:docPartUnique/>
      </w:docPartObj>
    </w:sdtPr>
    <w:sdtEndPr/>
    <w:sdtContent>
      <w:p w:rsidR="005176CB" w:rsidRDefault="005176CB">
        <w:pPr>
          <w:pStyle w:val="Noga"/>
          <w:jc w:val="center"/>
        </w:pPr>
        <w:r>
          <w:fldChar w:fldCharType="begin"/>
        </w:r>
        <w:r>
          <w:instrText>PAGE   \* MERGEFORMAT</w:instrText>
        </w:r>
        <w:r>
          <w:fldChar w:fldCharType="separate"/>
        </w:r>
        <w:r w:rsidR="00F16A03">
          <w:rPr>
            <w:noProof/>
          </w:rPr>
          <w:t>18</w:t>
        </w:r>
        <w:r>
          <w:fldChar w:fldCharType="end"/>
        </w:r>
      </w:p>
    </w:sdtContent>
  </w:sdt>
  <w:p w:rsidR="005176CB" w:rsidRDefault="005176C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312814"/>
      <w:docPartObj>
        <w:docPartGallery w:val="Page Numbers (Bottom of Page)"/>
        <w:docPartUnique/>
      </w:docPartObj>
    </w:sdtPr>
    <w:sdtEndPr/>
    <w:sdtContent>
      <w:p w:rsidR="005176CB" w:rsidRDefault="005176CB" w:rsidP="00703B53">
        <w:pPr>
          <w:pStyle w:val="Noga"/>
          <w:framePr w:w="9185" w:h="794" w:hRule="exact" w:vSpace="284" w:wrap="around" w:vAnchor="page" w:hAnchor="page" w:x="1589" w:y="15764"/>
          <w:jc w:val="center"/>
        </w:pPr>
        <w:r>
          <w:fldChar w:fldCharType="begin"/>
        </w:r>
        <w:r>
          <w:instrText>PAGE   \* MERGEFORMAT</w:instrText>
        </w:r>
        <w:r>
          <w:fldChar w:fldCharType="separate"/>
        </w:r>
        <w:r w:rsidR="00D01434">
          <w:rPr>
            <w:noProof/>
          </w:rPr>
          <w:t>1</w:t>
        </w:r>
        <w:r>
          <w:fldChar w:fldCharType="end"/>
        </w:r>
      </w:p>
    </w:sdtContent>
  </w:sdt>
  <w:p w:rsidR="005176CB" w:rsidRPr="005230DA" w:rsidRDefault="005176CB" w:rsidP="005230DA">
    <w:pPr>
      <w:pStyle w:val="NOGAlogotiokvirV14mm"/>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6CB" w:rsidRDefault="005176CB" w:rsidP="00AE28DE">
      <w:r>
        <w:separator/>
      </w:r>
    </w:p>
  </w:footnote>
  <w:footnote w:type="continuationSeparator" w:id="0">
    <w:p w:rsidR="005176CB" w:rsidRDefault="005176CB" w:rsidP="00AE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6CB" w:rsidRPr="00807CDD" w:rsidRDefault="005176CB" w:rsidP="00807CDD">
    <w:pPr>
      <w:pStyle w:val="Glava"/>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6CB" w:rsidRDefault="005176CB" w:rsidP="0042651B">
    <w:pPr>
      <w:pStyle w:val="MOLLogookvir"/>
      <w:framePr w:wrap="notBeside"/>
    </w:pPr>
    <w:r w:rsidRPr="0042651B">
      <w:rPr>
        <w:lang w:eastAsia="sl-SI"/>
      </w:rPr>
      <w:drawing>
        <wp:inline distT="0" distB="0" distL="0" distR="0" wp14:anchorId="1268DE1A" wp14:editId="20D26D54">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5176CB" w:rsidRPr="00777742" w:rsidRDefault="005176CB" w:rsidP="0072348C">
    <w:pPr>
      <w:pStyle w:val="GLAVAlogotiokvirV14mm"/>
      <w:framePr w:wrap="around"/>
    </w:pPr>
    <w:r w:rsidRPr="00777742">
      <w:rPr>
        <w:noProof/>
        <w:lang w:eastAsia="sl-SI"/>
      </w:rPr>
      <w:drawing>
        <wp:inline distT="0" distB="0" distL="0" distR="0" wp14:anchorId="6A5F85C1" wp14:editId="6D9B3CF0">
          <wp:extent cx="432000" cy="504000"/>
          <wp:effectExtent l="0" t="0" r="0" b="4445"/>
          <wp:docPr id="3" name="Graphic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
                      </a:ext>
                    </a:extLst>
                  </a:blip>
                  <a:stretch>
                    <a:fillRect/>
                  </a:stretch>
                </pic:blipFill>
                <pic:spPr>
                  <a:xfrm>
                    <a:off x="0" y="0"/>
                    <a:ext cx="4320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107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43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5E9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AC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70C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8CC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C9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A37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A0E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0E1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117AE"/>
    <w:multiLevelType w:val="hybridMultilevel"/>
    <w:tmpl w:val="0B32DED6"/>
    <w:lvl w:ilvl="0" w:tplc="62C6C47C">
      <w:start w:val="1"/>
      <w:numFmt w:val="upperLetter"/>
      <w:lvlText w:val="%1)"/>
      <w:lvlJc w:val="left"/>
      <w:pPr>
        <w:ind w:left="360" w:hanging="360"/>
      </w:pPr>
    </w:lvl>
    <w:lvl w:ilvl="1" w:tplc="0424000F">
      <w:start w:val="1"/>
      <w:numFmt w:val="decimal"/>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11" w15:restartNumberingAfterBreak="0">
    <w:nsid w:val="0A7B36A6"/>
    <w:multiLevelType w:val="hybridMultilevel"/>
    <w:tmpl w:val="52EED0EE"/>
    <w:lvl w:ilvl="0" w:tplc="AF5CF23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F11890"/>
    <w:multiLevelType w:val="hybridMultilevel"/>
    <w:tmpl w:val="6794108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1675399A"/>
    <w:multiLevelType w:val="hybridMultilevel"/>
    <w:tmpl w:val="570CF45C"/>
    <w:lvl w:ilvl="0" w:tplc="731C7C06">
      <w:start w:val="1"/>
      <w:numFmt w:val="decimal"/>
      <w:lvlText w:val="%1."/>
      <w:lvlJc w:val="left"/>
      <w:pPr>
        <w:ind w:left="360" w:hanging="360"/>
      </w:pPr>
      <w:rPr>
        <w:rFonts w:asciiTheme="minorHAnsi" w:hAnsiTheme="minorHAnsi" w:cstheme="minorHAnsi" w:hint="default"/>
        <w:b w:val="0"/>
        <w:i w:val="0"/>
        <w:strike w:val="0"/>
        <w:color w:val="auto"/>
        <w:sz w:val="22"/>
        <w:szCs w:val="22"/>
      </w:r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EFA0AF3"/>
    <w:multiLevelType w:val="hybridMultilevel"/>
    <w:tmpl w:val="7A0CAACE"/>
    <w:lvl w:ilvl="0" w:tplc="BB9491A2">
      <w:start w:val="303"/>
      <w:numFmt w:val="bullet"/>
      <w:lvlText w:val="–"/>
      <w:lvlJc w:val="left"/>
      <w:pPr>
        <w:ind w:left="862" w:hanging="360"/>
      </w:pPr>
      <w:rPr>
        <w:rFonts w:ascii="Times New Roman" w:hAnsi="Times New Roman"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5" w15:restartNumberingAfterBreak="0">
    <w:nsid w:val="1F390C1F"/>
    <w:multiLevelType w:val="hybridMultilevel"/>
    <w:tmpl w:val="84C88106"/>
    <w:lvl w:ilvl="0" w:tplc="35EE5296">
      <w:start w:val="1"/>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24"/>
        </w:tabs>
        <w:ind w:left="24" w:hanging="360"/>
      </w:pPr>
      <w:rPr>
        <w:rFonts w:ascii="Courier New" w:hAnsi="Courier New" w:cs="Courier New" w:hint="default"/>
      </w:rPr>
    </w:lvl>
    <w:lvl w:ilvl="2" w:tplc="04240005" w:tentative="1">
      <w:start w:val="1"/>
      <w:numFmt w:val="bullet"/>
      <w:lvlText w:val=""/>
      <w:lvlJc w:val="left"/>
      <w:pPr>
        <w:tabs>
          <w:tab w:val="num" w:pos="744"/>
        </w:tabs>
        <w:ind w:left="744" w:hanging="360"/>
      </w:pPr>
      <w:rPr>
        <w:rFonts w:ascii="Wingdings" w:hAnsi="Wingdings" w:hint="default"/>
      </w:rPr>
    </w:lvl>
    <w:lvl w:ilvl="3" w:tplc="04240001" w:tentative="1">
      <w:start w:val="1"/>
      <w:numFmt w:val="bullet"/>
      <w:lvlText w:val=""/>
      <w:lvlJc w:val="left"/>
      <w:pPr>
        <w:tabs>
          <w:tab w:val="num" w:pos="1464"/>
        </w:tabs>
        <w:ind w:left="1464" w:hanging="360"/>
      </w:pPr>
      <w:rPr>
        <w:rFonts w:ascii="Symbol" w:hAnsi="Symbol" w:hint="default"/>
      </w:rPr>
    </w:lvl>
    <w:lvl w:ilvl="4" w:tplc="04240003" w:tentative="1">
      <w:start w:val="1"/>
      <w:numFmt w:val="bullet"/>
      <w:lvlText w:val="o"/>
      <w:lvlJc w:val="left"/>
      <w:pPr>
        <w:tabs>
          <w:tab w:val="num" w:pos="2184"/>
        </w:tabs>
        <w:ind w:left="2184" w:hanging="360"/>
      </w:pPr>
      <w:rPr>
        <w:rFonts w:ascii="Courier New" w:hAnsi="Courier New" w:cs="Courier New" w:hint="default"/>
      </w:rPr>
    </w:lvl>
    <w:lvl w:ilvl="5" w:tplc="04240005" w:tentative="1">
      <w:start w:val="1"/>
      <w:numFmt w:val="bullet"/>
      <w:lvlText w:val=""/>
      <w:lvlJc w:val="left"/>
      <w:pPr>
        <w:tabs>
          <w:tab w:val="num" w:pos="2904"/>
        </w:tabs>
        <w:ind w:left="2904" w:hanging="360"/>
      </w:pPr>
      <w:rPr>
        <w:rFonts w:ascii="Wingdings" w:hAnsi="Wingdings" w:hint="default"/>
      </w:rPr>
    </w:lvl>
    <w:lvl w:ilvl="6" w:tplc="04240001" w:tentative="1">
      <w:start w:val="1"/>
      <w:numFmt w:val="bullet"/>
      <w:lvlText w:val=""/>
      <w:lvlJc w:val="left"/>
      <w:pPr>
        <w:tabs>
          <w:tab w:val="num" w:pos="3624"/>
        </w:tabs>
        <w:ind w:left="3624" w:hanging="360"/>
      </w:pPr>
      <w:rPr>
        <w:rFonts w:ascii="Symbol" w:hAnsi="Symbol" w:hint="default"/>
      </w:rPr>
    </w:lvl>
    <w:lvl w:ilvl="7" w:tplc="04240003" w:tentative="1">
      <w:start w:val="1"/>
      <w:numFmt w:val="bullet"/>
      <w:lvlText w:val="o"/>
      <w:lvlJc w:val="left"/>
      <w:pPr>
        <w:tabs>
          <w:tab w:val="num" w:pos="4344"/>
        </w:tabs>
        <w:ind w:left="4344" w:hanging="360"/>
      </w:pPr>
      <w:rPr>
        <w:rFonts w:ascii="Courier New" w:hAnsi="Courier New" w:cs="Courier New" w:hint="default"/>
      </w:rPr>
    </w:lvl>
    <w:lvl w:ilvl="8" w:tplc="04240005" w:tentative="1">
      <w:start w:val="1"/>
      <w:numFmt w:val="bullet"/>
      <w:lvlText w:val=""/>
      <w:lvlJc w:val="left"/>
      <w:pPr>
        <w:tabs>
          <w:tab w:val="num" w:pos="5064"/>
        </w:tabs>
        <w:ind w:left="5064" w:hanging="360"/>
      </w:pPr>
      <w:rPr>
        <w:rFonts w:ascii="Wingdings" w:hAnsi="Wingdings" w:hint="default"/>
      </w:rPr>
    </w:lvl>
  </w:abstractNum>
  <w:abstractNum w:abstractNumId="16" w15:restartNumberingAfterBreak="0">
    <w:nsid w:val="1FBA645C"/>
    <w:multiLevelType w:val="hybridMultilevel"/>
    <w:tmpl w:val="8EC6B130"/>
    <w:lvl w:ilvl="0" w:tplc="B35EA370">
      <w:start w:val="4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37906E3"/>
    <w:multiLevelType w:val="hybridMultilevel"/>
    <w:tmpl w:val="D228D9E4"/>
    <w:lvl w:ilvl="0" w:tplc="898C52BE">
      <w:start w:val="5"/>
      <w:numFmt w:val="bullet"/>
      <w:lvlText w:val="-"/>
      <w:lvlJc w:val="left"/>
      <w:pPr>
        <w:ind w:left="1434" w:hanging="360"/>
      </w:pPr>
      <w:rPr>
        <w:rFonts w:ascii="Times New Roman" w:eastAsia="Times New Roman" w:hAnsi="Times New Roman" w:cs="Times New Roman"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8" w15:restartNumberingAfterBreak="0">
    <w:nsid w:val="2685693C"/>
    <w:multiLevelType w:val="hybridMultilevel"/>
    <w:tmpl w:val="35A442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A3F37E8"/>
    <w:multiLevelType w:val="hybridMultilevel"/>
    <w:tmpl w:val="17EE7BD8"/>
    <w:lvl w:ilvl="0" w:tplc="1B92F5D6">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3C42771E"/>
    <w:multiLevelType w:val="hybridMultilevel"/>
    <w:tmpl w:val="2B3054CE"/>
    <w:lvl w:ilvl="0" w:tplc="E2C894CE">
      <w:start w:val="2"/>
      <w:numFmt w:val="bullet"/>
      <w:lvlText w:val="-"/>
      <w:lvlJc w:val="left"/>
      <w:pPr>
        <w:tabs>
          <w:tab w:val="num" w:pos="1428"/>
        </w:tabs>
        <w:ind w:left="1428" w:hanging="360"/>
      </w:pPr>
      <w:rPr>
        <w:rFonts w:ascii="Times New Roman" w:eastAsia="Times New Roman" w:hAnsi="Times New Roman" w:cs="Times New Roman"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3E78377F"/>
    <w:multiLevelType w:val="hybridMultilevel"/>
    <w:tmpl w:val="34F043CA"/>
    <w:lvl w:ilvl="0" w:tplc="2708B35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46F2685"/>
    <w:multiLevelType w:val="multilevel"/>
    <w:tmpl w:val="D662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DA0C88"/>
    <w:multiLevelType w:val="hybridMultilevel"/>
    <w:tmpl w:val="C4F47860"/>
    <w:lvl w:ilvl="0" w:tplc="F802F41E">
      <w:start w:val="1"/>
      <w:numFmt w:val="bullet"/>
      <w:lvlText w:val="-"/>
      <w:lvlJc w:val="left"/>
      <w:pPr>
        <w:tabs>
          <w:tab w:val="num" w:pos="1766"/>
        </w:tabs>
        <w:ind w:left="1766" w:hanging="360"/>
      </w:pPr>
      <w:rPr>
        <w:rFonts w:ascii="Times New Roman" w:eastAsia="Times New Roman" w:hAnsi="Times New Roman" w:cs="Times New Roman" w:hint="default"/>
      </w:rPr>
    </w:lvl>
    <w:lvl w:ilvl="1" w:tplc="04240003" w:tentative="1">
      <w:start w:val="1"/>
      <w:numFmt w:val="bullet"/>
      <w:lvlText w:val="o"/>
      <w:lvlJc w:val="left"/>
      <w:pPr>
        <w:tabs>
          <w:tab w:val="num" w:pos="1430"/>
        </w:tabs>
        <w:ind w:left="1430" w:hanging="360"/>
      </w:pPr>
      <w:rPr>
        <w:rFonts w:ascii="Courier New" w:hAnsi="Courier New" w:cs="Courier New" w:hint="default"/>
      </w:rPr>
    </w:lvl>
    <w:lvl w:ilvl="2" w:tplc="04240005" w:tentative="1">
      <w:start w:val="1"/>
      <w:numFmt w:val="bullet"/>
      <w:lvlText w:val=""/>
      <w:lvlJc w:val="left"/>
      <w:pPr>
        <w:tabs>
          <w:tab w:val="num" w:pos="2150"/>
        </w:tabs>
        <w:ind w:left="2150" w:hanging="360"/>
      </w:pPr>
      <w:rPr>
        <w:rFonts w:ascii="Wingdings" w:hAnsi="Wingdings" w:hint="default"/>
      </w:rPr>
    </w:lvl>
    <w:lvl w:ilvl="3" w:tplc="04240001" w:tentative="1">
      <w:start w:val="1"/>
      <w:numFmt w:val="bullet"/>
      <w:lvlText w:val=""/>
      <w:lvlJc w:val="left"/>
      <w:pPr>
        <w:tabs>
          <w:tab w:val="num" w:pos="2870"/>
        </w:tabs>
        <w:ind w:left="2870" w:hanging="360"/>
      </w:pPr>
      <w:rPr>
        <w:rFonts w:ascii="Symbol" w:hAnsi="Symbol" w:hint="default"/>
      </w:rPr>
    </w:lvl>
    <w:lvl w:ilvl="4" w:tplc="04240003" w:tentative="1">
      <w:start w:val="1"/>
      <w:numFmt w:val="bullet"/>
      <w:lvlText w:val="o"/>
      <w:lvlJc w:val="left"/>
      <w:pPr>
        <w:tabs>
          <w:tab w:val="num" w:pos="3590"/>
        </w:tabs>
        <w:ind w:left="3590" w:hanging="360"/>
      </w:pPr>
      <w:rPr>
        <w:rFonts w:ascii="Courier New" w:hAnsi="Courier New" w:cs="Courier New" w:hint="default"/>
      </w:rPr>
    </w:lvl>
    <w:lvl w:ilvl="5" w:tplc="04240005" w:tentative="1">
      <w:start w:val="1"/>
      <w:numFmt w:val="bullet"/>
      <w:lvlText w:val=""/>
      <w:lvlJc w:val="left"/>
      <w:pPr>
        <w:tabs>
          <w:tab w:val="num" w:pos="4310"/>
        </w:tabs>
        <w:ind w:left="4310" w:hanging="360"/>
      </w:pPr>
      <w:rPr>
        <w:rFonts w:ascii="Wingdings" w:hAnsi="Wingdings" w:hint="default"/>
      </w:rPr>
    </w:lvl>
    <w:lvl w:ilvl="6" w:tplc="04240001" w:tentative="1">
      <w:start w:val="1"/>
      <w:numFmt w:val="bullet"/>
      <w:lvlText w:val=""/>
      <w:lvlJc w:val="left"/>
      <w:pPr>
        <w:tabs>
          <w:tab w:val="num" w:pos="5030"/>
        </w:tabs>
        <w:ind w:left="5030" w:hanging="360"/>
      </w:pPr>
      <w:rPr>
        <w:rFonts w:ascii="Symbol" w:hAnsi="Symbol" w:hint="default"/>
      </w:rPr>
    </w:lvl>
    <w:lvl w:ilvl="7" w:tplc="04240003" w:tentative="1">
      <w:start w:val="1"/>
      <w:numFmt w:val="bullet"/>
      <w:lvlText w:val="o"/>
      <w:lvlJc w:val="left"/>
      <w:pPr>
        <w:tabs>
          <w:tab w:val="num" w:pos="5750"/>
        </w:tabs>
        <w:ind w:left="5750" w:hanging="360"/>
      </w:pPr>
      <w:rPr>
        <w:rFonts w:ascii="Courier New" w:hAnsi="Courier New" w:cs="Courier New" w:hint="default"/>
      </w:rPr>
    </w:lvl>
    <w:lvl w:ilvl="8" w:tplc="04240005" w:tentative="1">
      <w:start w:val="1"/>
      <w:numFmt w:val="bullet"/>
      <w:lvlText w:val=""/>
      <w:lvlJc w:val="left"/>
      <w:pPr>
        <w:tabs>
          <w:tab w:val="num" w:pos="6470"/>
        </w:tabs>
        <w:ind w:left="6470" w:hanging="360"/>
      </w:pPr>
      <w:rPr>
        <w:rFonts w:ascii="Wingdings" w:hAnsi="Wingdings" w:hint="default"/>
      </w:rPr>
    </w:lvl>
  </w:abstractNum>
  <w:abstractNum w:abstractNumId="24" w15:restartNumberingAfterBreak="0">
    <w:nsid w:val="550564B8"/>
    <w:multiLevelType w:val="hybridMultilevel"/>
    <w:tmpl w:val="0484A66C"/>
    <w:lvl w:ilvl="0" w:tplc="34A65554">
      <w:start w:val="1"/>
      <w:numFmt w:val="decimal"/>
      <w:lvlText w:val="%1."/>
      <w:lvlJc w:val="left"/>
      <w:pPr>
        <w:ind w:left="720" w:hanging="360"/>
      </w:pPr>
      <w:rPr>
        <w:color w:val="auto"/>
      </w:rPr>
    </w:lvl>
    <w:lvl w:ilvl="1" w:tplc="1694A794">
      <w:start w:val="1"/>
      <w:numFmt w:val="lowerLetter"/>
      <w:lvlText w:val="%2."/>
      <w:lvlJc w:val="left"/>
      <w:pPr>
        <w:ind w:left="1440" w:hanging="360"/>
      </w:pPr>
      <w:rPr>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1B06B94"/>
    <w:multiLevelType w:val="hybridMultilevel"/>
    <w:tmpl w:val="53289738"/>
    <w:lvl w:ilvl="0" w:tplc="5CE2C9A4">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71779F1"/>
    <w:multiLevelType w:val="hybridMultilevel"/>
    <w:tmpl w:val="DD1AAEEE"/>
    <w:lvl w:ilvl="0" w:tplc="FA2C12D0">
      <w:start w:val="1000"/>
      <w:numFmt w:val="bullet"/>
      <w:lvlText w:val="-"/>
      <w:lvlJc w:val="left"/>
      <w:pPr>
        <w:ind w:left="720" w:hanging="360"/>
      </w:pPr>
      <w:rPr>
        <w:rFonts w:ascii="Times New Roman" w:eastAsia="Calibri" w:hAnsi="Times New Roman"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E346A85"/>
    <w:multiLevelType w:val="hybridMultilevel"/>
    <w:tmpl w:val="997E2432"/>
    <w:lvl w:ilvl="0" w:tplc="BAD87522">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2"/>
  </w:num>
  <w:num w:numId="12">
    <w:abstractNumId w:val="15"/>
  </w:num>
  <w:num w:numId="13">
    <w:abstractNumId w:val="27"/>
  </w:num>
  <w:num w:numId="14">
    <w:abstractNumId w:val="23"/>
  </w:num>
  <w:num w:numId="15">
    <w:abstractNumId w:val="18"/>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0"/>
  </w:num>
  <w:num w:numId="19">
    <w:abstractNumId w:val="26"/>
  </w:num>
  <w:num w:numId="20">
    <w:abstractNumId w:val="25"/>
  </w:num>
  <w:num w:numId="21">
    <w:abstractNumId w:val="1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7"/>
  </w:num>
  <w:num w:numId="27">
    <w:abstractNumId w:val="2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7A"/>
    <w:rsid w:val="00000142"/>
    <w:rsid w:val="00001268"/>
    <w:rsid w:val="00001E3C"/>
    <w:rsid w:val="00002BFE"/>
    <w:rsid w:val="000049E5"/>
    <w:rsid w:val="00005675"/>
    <w:rsid w:val="00006C04"/>
    <w:rsid w:val="0000766E"/>
    <w:rsid w:val="00011B08"/>
    <w:rsid w:val="00012249"/>
    <w:rsid w:val="000128FF"/>
    <w:rsid w:val="00012E8C"/>
    <w:rsid w:val="000134A5"/>
    <w:rsid w:val="00013728"/>
    <w:rsid w:val="00014448"/>
    <w:rsid w:val="00014F76"/>
    <w:rsid w:val="00016717"/>
    <w:rsid w:val="000177B0"/>
    <w:rsid w:val="00021FF4"/>
    <w:rsid w:val="000228B9"/>
    <w:rsid w:val="000249F3"/>
    <w:rsid w:val="00025CE5"/>
    <w:rsid w:val="000260E5"/>
    <w:rsid w:val="00030B18"/>
    <w:rsid w:val="0003223F"/>
    <w:rsid w:val="000328A4"/>
    <w:rsid w:val="000337DD"/>
    <w:rsid w:val="00033B9E"/>
    <w:rsid w:val="00035B1E"/>
    <w:rsid w:val="000366FA"/>
    <w:rsid w:val="0003703C"/>
    <w:rsid w:val="0004127E"/>
    <w:rsid w:val="00041628"/>
    <w:rsid w:val="0004165E"/>
    <w:rsid w:val="000439F3"/>
    <w:rsid w:val="00044663"/>
    <w:rsid w:val="00045D88"/>
    <w:rsid w:val="00047672"/>
    <w:rsid w:val="0005576F"/>
    <w:rsid w:val="00055F83"/>
    <w:rsid w:val="0005676D"/>
    <w:rsid w:val="000577CE"/>
    <w:rsid w:val="000611FA"/>
    <w:rsid w:val="00061814"/>
    <w:rsid w:val="00063BF2"/>
    <w:rsid w:val="00064E69"/>
    <w:rsid w:val="0006527D"/>
    <w:rsid w:val="00066BCD"/>
    <w:rsid w:val="00066CC2"/>
    <w:rsid w:val="00067316"/>
    <w:rsid w:val="000675A7"/>
    <w:rsid w:val="00070EC1"/>
    <w:rsid w:val="00071AEB"/>
    <w:rsid w:val="00072858"/>
    <w:rsid w:val="0007296B"/>
    <w:rsid w:val="0007299A"/>
    <w:rsid w:val="00073245"/>
    <w:rsid w:val="000736AC"/>
    <w:rsid w:val="0007394D"/>
    <w:rsid w:val="00076E8F"/>
    <w:rsid w:val="0007774A"/>
    <w:rsid w:val="00083D5A"/>
    <w:rsid w:val="00084FA7"/>
    <w:rsid w:val="00086B8E"/>
    <w:rsid w:val="00087719"/>
    <w:rsid w:val="000905EE"/>
    <w:rsid w:val="000908F4"/>
    <w:rsid w:val="00090BD3"/>
    <w:rsid w:val="00091339"/>
    <w:rsid w:val="00092C0A"/>
    <w:rsid w:val="00095A1E"/>
    <w:rsid w:val="00095BF4"/>
    <w:rsid w:val="00095E0B"/>
    <w:rsid w:val="00095F5E"/>
    <w:rsid w:val="0009769B"/>
    <w:rsid w:val="000A0178"/>
    <w:rsid w:val="000A02E9"/>
    <w:rsid w:val="000A02F1"/>
    <w:rsid w:val="000A31C0"/>
    <w:rsid w:val="000A516A"/>
    <w:rsid w:val="000A5429"/>
    <w:rsid w:val="000A5B72"/>
    <w:rsid w:val="000B04F4"/>
    <w:rsid w:val="000B07C6"/>
    <w:rsid w:val="000B184B"/>
    <w:rsid w:val="000B1CA2"/>
    <w:rsid w:val="000B38FA"/>
    <w:rsid w:val="000B5708"/>
    <w:rsid w:val="000B7926"/>
    <w:rsid w:val="000C1500"/>
    <w:rsid w:val="000C1562"/>
    <w:rsid w:val="000C2108"/>
    <w:rsid w:val="000C2572"/>
    <w:rsid w:val="000C3B2B"/>
    <w:rsid w:val="000C5867"/>
    <w:rsid w:val="000C747F"/>
    <w:rsid w:val="000D111C"/>
    <w:rsid w:val="000D26BD"/>
    <w:rsid w:val="000D3975"/>
    <w:rsid w:val="000D56BF"/>
    <w:rsid w:val="000E14E3"/>
    <w:rsid w:val="000E1990"/>
    <w:rsid w:val="000E1998"/>
    <w:rsid w:val="000E1D62"/>
    <w:rsid w:val="000E2386"/>
    <w:rsid w:val="000E2F9B"/>
    <w:rsid w:val="000E4BFF"/>
    <w:rsid w:val="000E5DA0"/>
    <w:rsid w:val="000E5F4E"/>
    <w:rsid w:val="000E714A"/>
    <w:rsid w:val="000F2204"/>
    <w:rsid w:val="000F385A"/>
    <w:rsid w:val="000F62F5"/>
    <w:rsid w:val="000F65F0"/>
    <w:rsid w:val="001012EE"/>
    <w:rsid w:val="0010556E"/>
    <w:rsid w:val="00105B34"/>
    <w:rsid w:val="00107036"/>
    <w:rsid w:val="00107E09"/>
    <w:rsid w:val="0011174F"/>
    <w:rsid w:val="00112226"/>
    <w:rsid w:val="00112F05"/>
    <w:rsid w:val="00113BEF"/>
    <w:rsid w:val="0011508F"/>
    <w:rsid w:val="00117250"/>
    <w:rsid w:val="0011741E"/>
    <w:rsid w:val="00117C96"/>
    <w:rsid w:val="00120071"/>
    <w:rsid w:val="00120FA6"/>
    <w:rsid w:val="001245E4"/>
    <w:rsid w:val="00124F15"/>
    <w:rsid w:val="00125036"/>
    <w:rsid w:val="00125A56"/>
    <w:rsid w:val="00126F15"/>
    <w:rsid w:val="0013192B"/>
    <w:rsid w:val="001320AC"/>
    <w:rsid w:val="00133A8B"/>
    <w:rsid w:val="001341B9"/>
    <w:rsid w:val="00136E47"/>
    <w:rsid w:val="00137D7D"/>
    <w:rsid w:val="00140417"/>
    <w:rsid w:val="00141336"/>
    <w:rsid w:val="001422C0"/>
    <w:rsid w:val="00142531"/>
    <w:rsid w:val="00142658"/>
    <w:rsid w:val="001441DE"/>
    <w:rsid w:val="00145EFA"/>
    <w:rsid w:val="00150AE1"/>
    <w:rsid w:val="001524B0"/>
    <w:rsid w:val="00155466"/>
    <w:rsid w:val="0015614A"/>
    <w:rsid w:val="0015688C"/>
    <w:rsid w:val="001570F5"/>
    <w:rsid w:val="00157D9F"/>
    <w:rsid w:val="00161AAF"/>
    <w:rsid w:val="0016236C"/>
    <w:rsid w:val="00162CBA"/>
    <w:rsid w:val="001630AE"/>
    <w:rsid w:val="001632BD"/>
    <w:rsid w:val="0016353B"/>
    <w:rsid w:val="00170125"/>
    <w:rsid w:val="00170610"/>
    <w:rsid w:val="001713CA"/>
    <w:rsid w:val="00171DDC"/>
    <w:rsid w:val="00172560"/>
    <w:rsid w:val="00172AB6"/>
    <w:rsid w:val="001734E0"/>
    <w:rsid w:val="001751B7"/>
    <w:rsid w:val="001753A2"/>
    <w:rsid w:val="00176593"/>
    <w:rsid w:val="00177198"/>
    <w:rsid w:val="00180F83"/>
    <w:rsid w:val="001826A9"/>
    <w:rsid w:val="00182A7E"/>
    <w:rsid w:val="00186CF3"/>
    <w:rsid w:val="00187C4C"/>
    <w:rsid w:val="00190AFE"/>
    <w:rsid w:val="00192DED"/>
    <w:rsid w:val="00193CCA"/>
    <w:rsid w:val="00193F82"/>
    <w:rsid w:val="001A0546"/>
    <w:rsid w:val="001A0EAD"/>
    <w:rsid w:val="001A1175"/>
    <w:rsid w:val="001A135B"/>
    <w:rsid w:val="001A2553"/>
    <w:rsid w:val="001A2AE3"/>
    <w:rsid w:val="001A3ADC"/>
    <w:rsid w:val="001A4140"/>
    <w:rsid w:val="001A5AA7"/>
    <w:rsid w:val="001A6818"/>
    <w:rsid w:val="001B0263"/>
    <w:rsid w:val="001B39CF"/>
    <w:rsid w:val="001B3B79"/>
    <w:rsid w:val="001B41C0"/>
    <w:rsid w:val="001B46EF"/>
    <w:rsid w:val="001B4994"/>
    <w:rsid w:val="001B4E7F"/>
    <w:rsid w:val="001B7692"/>
    <w:rsid w:val="001B7EB2"/>
    <w:rsid w:val="001C00F1"/>
    <w:rsid w:val="001C22A2"/>
    <w:rsid w:val="001C3447"/>
    <w:rsid w:val="001C380E"/>
    <w:rsid w:val="001C4313"/>
    <w:rsid w:val="001C4EB1"/>
    <w:rsid w:val="001C5C64"/>
    <w:rsid w:val="001C66A4"/>
    <w:rsid w:val="001C7201"/>
    <w:rsid w:val="001C7794"/>
    <w:rsid w:val="001C7AA5"/>
    <w:rsid w:val="001C7FE3"/>
    <w:rsid w:val="001D2A5F"/>
    <w:rsid w:val="001D2EA8"/>
    <w:rsid w:val="001D38ED"/>
    <w:rsid w:val="001D450A"/>
    <w:rsid w:val="001D48F8"/>
    <w:rsid w:val="001D4C9E"/>
    <w:rsid w:val="001E128C"/>
    <w:rsid w:val="001E13F2"/>
    <w:rsid w:val="001E1AD3"/>
    <w:rsid w:val="001E1D96"/>
    <w:rsid w:val="001E21B9"/>
    <w:rsid w:val="001E3A9C"/>
    <w:rsid w:val="001E6B2E"/>
    <w:rsid w:val="001F011A"/>
    <w:rsid w:val="001F0B66"/>
    <w:rsid w:val="001F2B5F"/>
    <w:rsid w:val="001F4949"/>
    <w:rsid w:val="001F65E9"/>
    <w:rsid w:val="001F764C"/>
    <w:rsid w:val="0020134E"/>
    <w:rsid w:val="00202A1E"/>
    <w:rsid w:val="00202BF1"/>
    <w:rsid w:val="00202ED9"/>
    <w:rsid w:val="002043D6"/>
    <w:rsid w:val="0020449B"/>
    <w:rsid w:val="0020545C"/>
    <w:rsid w:val="0021046E"/>
    <w:rsid w:val="0021055C"/>
    <w:rsid w:val="00210FB5"/>
    <w:rsid w:val="00211869"/>
    <w:rsid w:val="0021484E"/>
    <w:rsid w:val="0021499B"/>
    <w:rsid w:val="0021544D"/>
    <w:rsid w:val="00215FC6"/>
    <w:rsid w:val="0021744E"/>
    <w:rsid w:val="00220BB1"/>
    <w:rsid w:val="00220D3B"/>
    <w:rsid w:val="00223782"/>
    <w:rsid w:val="00224417"/>
    <w:rsid w:val="002259A5"/>
    <w:rsid w:val="00227CE0"/>
    <w:rsid w:val="00232CD2"/>
    <w:rsid w:val="002338C5"/>
    <w:rsid w:val="00233928"/>
    <w:rsid w:val="00233E92"/>
    <w:rsid w:val="00234014"/>
    <w:rsid w:val="002353D6"/>
    <w:rsid w:val="002453C6"/>
    <w:rsid w:val="00245B29"/>
    <w:rsid w:val="002465E6"/>
    <w:rsid w:val="00247C58"/>
    <w:rsid w:val="00247E9D"/>
    <w:rsid w:val="00250376"/>
    <w:rsid w:val="00251510"/>
    <w:rsid w:val="00251D6A"/>
    <w:rsid w:val="0025211F"/>
    <w:rsid w:val="0025487E"/>
    <w:rsid w:val="00254B37"/>
    <w:rsid w:val="00255292"/>
    <w:rsid w:val="00256863"/>
    <w:rsid w:val="00256D3C"/>
    <w:rsid w:val="00261CA8"/>
    <w:rsid w:val="002620FF"/>
    <w:rsid w:val="00262A30"/>
    <w:rsid w:val="00263D2D"/>
    <w:rsid w:val="00264025"/>
    <w:rsid w:val="00266951"/>
    <w:rsid w:val="00273387"/>
    <w:rsid w:val="00274F1B"/>
    <w:rsid w:val="002758BC"/>
    <w:rsid w:val="002759F1"/>
    <w:rsid w:val="002760CC"/>
    <w:rsid w:val="002763ED"/>
    <w:rsid w:val="002765A0"/>
    <w:rsid w:val="00277AF7"/>
    <w:rsid w:val="00285DED"/>
    <w:rsid w:val="00286229"/>
    <w:rsid w:val="00287CD0"/>
    <w:rsid w:val="00290F4A"/>
    <w:rsid w:val="00291CE8"/>
    <w:rsid w:val="00292A43"/>
    <w:rsid w:val="00292C71"/>
    <w:rsid w:val="00293152"/>
    <w:rsid w:val="0029563F"/>
    <w:rsid w:val="00296FF4"/>
    <w:rsid w:val="002A12A9"/>
    <w:rsid w:val="002A4A7E"/>
    <w:rsid w:val="002A6BFE"/>
    <w:rsid w:val="002B1317"/>
    <w:rsid w:val="002B2331"/>
    <w:rsid w:val="002B2DC5"/>
    <w:rsid w:val="002B5963"/>
    <w:rsid w:val="002B620B"/>
    <w:rsid w:val="002B72DE"/>
    <w:rsid w:val="002B7FE2"/>
    <w:rsid w:val="002C1A2B"/>
    <w:rsid w:val="002C252D"/>
    <w:rsid w:val="002C5245"/>
    <w:rsid w:val="002C5E9B"/>
    <w:rsid w:val="002C620F"/>
    <w:rsid w:val="002D03D1"/>
    <w:rsid w:val="002D178D"/>
    <w:rsid w:val="002D18F4"/>
    <w:rsid w:val="002D2351"/>
    <w:rsid w:val="002D3B55"/>
    <w:rsid w:val="002D3D0C"/>
    <w:rsid w:val="002D4995"/>
    <w:rsid w:val="002D4D29"/>
    <w:rsid w:val="002D617D"/>
    <w:rsid w:val="002D6EA8"/>
    <w:rsid w:val="002E00D7"/>
    <w:rsid w:val="002E0A89"/>
    <w:rsid w:val="002E1DB1"/>
    <w:rsid w:val="002E214F"/>
    <w:rsid w:val="002E7644"/>
    <w:rsid w:val="002E7DB8"/>
    <w:rsid w:val="002F2FB3"/>
    <w:rsid w:val="002F61D0"/>
    <w:rsid w:val="002F6FF1"/>
    <w:rsid w:val="002F74EE"/>
    <w:rsid w:val="002F74FD"/>
    <w:rsid w:val="00300219"/>
    <w:rsid w:val="00300386"/>
    <w:rsid w:val="00300EE8"/>
    <w:rsid w:val="00303806"/>
    <w:rsid w:val="00303C08"/>
    <w:rsid w:val="00303FF2"/>
    <w:rsid w:val="003053E5"/>
    <w:rsid w:val="0030547C"/>
    <w:rsid w:val="00305C57"/>
    <w:rsid w:val="00306D78"/>
    <w:rsid w:val="00306E59"/>
    <w:rsid w:val="00307557"/>
    <w:rsid w:val="0031006E"/>
    <w:rsid w:val="00311D03"/>
    <w:rsid w:val="00312924"/>
    <w:rsid w:val="00313B99"/>
    <w:rsid w:val="00313EE4"/>
    <w:rsid w:val="00314DA6"/>
    <w:rsid w:val="00314E8F"/>
    <w:rsid w:val="003156F2"/>
    <w:rsid w:val="003163D7"/>
    <w:rsid w:val="003170C7"/>
    <w:rsid w:val="00317B45"/>
    <w:rsid w:val="00317B53"/>
    <w:rsid w:val="00317F96"/>
    <w:rsid w:val="003208A0"/>
    <w:rsid w:val="00320D56"/>
    <w:rsid w:val="00321FB7"/>
    <w:rsid w:val="003234A9"/>
    <w:rsid w:val="003240FB"/>
    <w:rsid w:val="00324B63"/>
    <w:rsid w:val="003309F3"/>
    <w:rsid w:val="00330DAE"/>
    <w:rsid w:val="00330FFA"/>
    <w:rsid w:val="00331D12"/>
    <w:rsid w:val="00332564"/>
    <w:rsid w:val="00332B8B"/>
    <w:rsid w:val="003351B5"/>
    <w:rsid w:val="00336FD9"/>
    <w:rsid w:val="00337423"/>
    <w:rsid w:val="00337AF2"/>
    <w:rsid w:val="00337CC0"/>
    <w:rsid w:val="003400AD"/>
    <w:rsid w:val="0034060B"/>
    <w:rsid w:val="00340744"/>
    <w:rsid w:val="003413DC"/>
    <w:rsid w:val="003446D2"/>
    <w:rsid w:val="003449AB"/>
    <w:rsid w:val="00346967"/>
    <w:rsid w:val="003471E4"/>
    <w:rsid w:val="003476ED"/>
    <w:rsid w:val="003476F8"/>
    <w:rsid w:val="00347DCE"/>
    <w:rsid w:val="003507E5"/>
    <w:rsid w:val="003520DC"/>
    <w:rsid w:val="003533F0"/>
    <w:rsid w:val="00353D36"/>
    <w:rsid w:val="00354EB0"/>
    <w:rsid w:val="00355ACB"/>
    <w:rsid w:val="00356AE0"/>
    <w:rsid w:val="0035741A"/>
    <w:rsid w:val="00357E13"/>
    <w:rsid w:val="00360FB1"/>
    <w:rsid w:val="00361F81"/>
    <w:rsid w:val="00362566"/>
    <w:rsid w:val="00362958"/>
    <w:rsid w:val="00363A1B"/>
    <w:rsid w:val="0036483A"/>
    <w:rsid w:val="0036566D"/>
    <w:rsid w:val="00366933"/>
    <w:rsid w:val="003720C2"/>
    <w:rsid w:val="00372232"/>
    <w:rsid w:val="00374CB4"/>
    <w:rsid w:val="00380010"/>
    <w:rsid w:val="003809E1"/>
    <w:rsid w:val="00382050"/>
    <w:rsid w:val="0038294B"/>
    <w:rsid w:val="0038450D"/>
    <w:rsid w:val="003845EF"/>
    <w:rsid w:val="00385675"/>
    <w:rsid w:val="003865CB"/>
    <w:rsid w:val="00391AF9"/>
    <w:rsid w:val="00393DA6"/>
    <w:rsid w:val="0039524E"/>
    <w:rsid w:val="003954F8"/>
    <w:rsid w:val="00395D39"/>
    <w:rsid w:val="003964E3"/>
    <w:rsid w:val="00397476"/>
    <w:rsid w:val="003A0FEE"/>
    <w:rsid w:val="003A2805"/>
    <w:rsid w:val="003A3D13"/>
    <w:rsid w:val="003A4379"/>
    <w:rsid w:val="003A50DA"/>
    <w:rsid w:val="003A5EA2"/>
    <w:rsid w:val="003B15F1"/>
    <w:rsid w:val="003B1C3C"/>
    <w:rsid w:val="003B265E"/>
    <w:rsid w:val="003B33FC"/>
    <w:rsid w:val="003B3C2A"/>
    <w:rsid w:val="003B5A66"/>
    <w:rsid w:val="003C0AAD"/>
    <w:rsid w:val="003C0AAE"/>
    <w:rsid w:val="003C0ADC"/>
    <w:rsid w:val="003C0B6F"/>
    <w:rsid w:val="003C0C13"/>
    <w:rsid w:val="003C12D9"/>
    <w:rsid w:val="003C136E"/>
    <w:rsid w:val="003C3C12"/>
    <w:rsid w:val="003C4E4B"/>
    <w:rsid w:val="003C7C39"/>
    <w:rsid w:val="003D09A5"/>
    <w:rsid w:val="003D0C1C"/>
    <w:rsid w:val="003D0C42"/>
    <w:rsid w:val="003D1190"/>
    <w:rsid w:val="003D58F6"/>
    <w:rsid w:val="003D655C"/>
    <w:rsid w:val="003D7C5B"/>
    <w:rsid w:val="003E0BD7"/>
    <w:rsid w:val="003E24C1"/>
    <w:rsid w:val="003E278F"/>
    <w:rsid w:val="003E279D"/>
    <w:rsid w:val="003E41B5"/>
    <w:rsid w:val="003E4A7B"/>
    <w:rsid w:val="003E509D"/>
    <w:rsid w:val="003F0D4C"/>
    <w:rsid w:val="003F226D"/>
    <w:rsid w:val="003F2FE8"/>
    <w:rsid w:val="003F302F"/>
    <w:rsid w:val="003F30C0"/>
    <w:rsid w:val="003F3E82"/>
    <w:rsid w:val="003F6EDA"/>
    <w:rsid w:val="004030DF"/>
    <w:rsid w:val="004058FE"/>
    <w:rsid w:val="00405F80"/>
    <w:rsid w:val="004061E0"/>
    <w:rsid w:val="004112E4"/>
    <w:rsid w:val="00411A55"/>
    <w:rsid w:val="00412638"/>
    <w:rsid w:val="00414207"/>
    <w:rsid w:val="00414CD6"/>
    <w:rsid w:val="00415832"/>
    <w:rsid w:val="00416700"/>
    <w:rsid w:val="00416F78"/>
    <w:rsid w:val="00421C12"/>
    <w:rsid w:val="0042423A"/>
    <w:rsid w:val="00424934"/>
    <w:rsid w:val="00425525"/>
    <w:rsid w:val="00425EAF"/>
    <w:rsid w:val="00426172"/>
    <w:rsid w:val="0042651B"/>
    <w:rsid w:val="00426FF8"/>
    <w:rsid w:val="00427353"/>
    <w:rsid w:val="00433EC6"/>
    <w:rsid w:val="0043445C"/>
    <w:rsid w:val="0043650E"/>
    <w:rsid w:val="00436522"/>
    <w:rsid w:val="00436B94"/>
    <w:rsid w:val="00437827"/>
    <w:rsid w:val="00444D6B"/>
    <w:rsid w:val="00444E4F"/>
    <w:rsid w:val="004451B8"/>
    <w:rsid w:val="00445A50"/>
    <w:rsid w:val="00445B32"/>
    <w:rsid w:val="00445C75"/>
    <w:rsid w:val="00446BE5"/>
    <w:rsid w:val="00447144"/>
    <w:rsid w:val="00447F20"/>
    <w:rsid w:val="00450D68"/>
    <w:rsid w:val="00452142"/>
    <w:rsid w:val="00453137"/>
    <w:rsid w:val="00453854"/>
    <w:rsid w:val="004540CC"/>
    <w:rsid w:val="004545B1"/>
    <w:rsid w:val="004553A8"/>
    <w:rsid w:val="00456198"/>
    <w:rsid w:val="0045778D"/>
    <w:rsid w:val="004577E1"/>
    <w:rsid w:val="00460A5A"/>
    <w:rsid w:val="00460E75"/>
    <w:rsid w:val="004625C4"/>
    <w:rsid w:val="00462C1A"/>
    <w:rsid w:val="00463B72"/>
    <w:rsid w:val="00464594"/>
    <w:rsid w:val="0046541D"/>
    <w:rsid w:val="00466A57"/>
    <w:rsid w:val="004703A1"/>
    <w:rsid w:val="00471767"/>
    <w:rsid w:val="0047467C"/>
    <w:rsid w:val="0047485F"/>
    <w:rsid w:val="00477491"/>
    <w:rsid w:val="0047795F"/>
    <w:rsid w:val="00481AE5"/>
    <w:rsid w:val="00481D4E"/>
    <w:rsid w:val="0048238E"/>
    <w:rsid w:val="00484240"/>
    <w:rsid w:val="00485D21"/>
    <w:rsid w:val="00486A22"/>
    <w:rsid w:val="004901C5"/>
    <w:rsid w:val="004941D3"/>
    <w:rsid w:val="00494DEA"/>
    <w:rsid w:val="004952EE"/>
    <w:rsid w:val="00495300"/>
    <w:rsid w:val="004956F4"/>
    <w:rsid w:val="00496ACE"/>
    <w:rsid w:val="00496BED"/>
    <w:rsid w:val="0049713B"/>
    <w:rsid w:val="004A0BC1"/>
    <w:rsid w:val="004A0DF2"/>
    <w:rsid w:val="004A140A"/>
    <w:rsid w:val="004A3133"/>
    <w:rsid w:val="004A45A0"/>
    <w:rsid w:val="004A4DD4"/>
    <w:rsid w:val="004A56EE"/>
    <w:rsid w:val="004A689B"/>
    <w:rsid w:val="004A765C"/>
    <w:rsid w:val="004B0277"/>
    <w:rsid w:val="004B1918"/>
    <w:rsid w:val="004B25A7"/>
    <w:rsid w:val="004B2DE1"/>
    <w:rsid w:val="004B2DFC"/>
    <w:rsid w:val="004B354C"/>
    <w:rsid w:val="004B3C6E"/>
    <w:rsid w:val="004B4C2D"/>
    <w:rsid w:val="004B5740"/>
    <w:rsid w:val="004B58FB"/>
    <w:rsid w:val="004B62C8"/>
    <w:rsid w:val="004B7F30"/>
    <w:rsid w:val="004C02E6"/>
    <w:rsid w:val="004C21FF"/>
    <w:rsid w:val="004C233C"/>
    <w:rsid w:val="004C239B"/>
    <w:rsid w:val="004C24F0"/>
    <w:rsid w:val="004C26C7"/>
    <w:rsid w:val="004C2E9F"/>
    <w:rsid w:val="004C2F8D"/>
    <w:rsid w:val="004C4F90"/>
    <w:rsid w:val="004C52EB"/>
    <w:rsid w:val="004C5CA4"/>
    <w:rsid w:val="004C6EF5"/>
    <w:rsid w:val="004C721F"/>
    <w:rsid w:val="004C7DAB"/>
    <w:rsid w:val="004D14B4"/>
    <w:rsid w:val="004D1789"/>
    <w:rsid w:val="004D1927"/>
    <w:rsid w:val="004D2585"/>
    <w:rsid w:val="004D2D08"/>
    <w:rsid w:val="004D3669"/>
    <w:rsid w:val="004D3725"/>
    <w:rsid w:val="004D4527"/>
    <w:rsid w:val="004D4AA0"/>
    <w:rsid w:val="004D6629"/>
    <w:rsid w:val="004D7BA3"/>
    <w:rsid w:val="004D7C1D"/>
    <w:rsid w:val="004D7D1A"/>
    <w:rsid w:val="004E07A7"/>
    <w:rsid w:val="004E0CA2"/>
    <w:rsid w:val="004E1B79"/>
    <w:rsid w:val="004E1B9E"/>
    <w:rsid w:val="004E56C9"/>
    <w:rsid w:val="004E629F"/>
    <w:rsid w:val="004E6FEB"/>
    <w:rsid w:val="004F30BD"/>
    <w:rsid w:val="004F3710"/>
    <w:rsid w:val="004F5912"/>
    <w:rsid w:val="004F5C82"/>
    <w:rsid w:val="004F7169"/>
    <w:rsid w:val="0050062D"/>
    <w:rsid w:val="00500753"/>
    <w:rsid w:val="00501E38"/>
    <w:rsid w:val="00502868"/>
    <w:rsid w:val="0050450B"/>
    <w:rsid w:val="00505FC7"/>
    <w:rsid w:val="005063D8"/>
    <w:rsid w:val="0050646A"/>
    <w:rsid w:val="00510662"/>
    <w:rsid w:val="0051150D"/>
    <w:rsid w:val="00511991"/>
    <w:rsid w:val="00512A58"/>
    <w:rsid w:val="00512E9B"/>
    <w:rsid w:val="00515733"/>
    <w:rsid w:val="005159AE"/>
    <w:rsid w:val="005176CB"/>
    <w:rsid w:val="005210A5"/>
    <w:rsid w:val="005230DA"/>
    <w:rsid w:val="0052397A"/>
    <w:rsid w:val="00523B77"/>
    <w:rsid w:val="00524A6B"/>
    <w:rsid w:val="00525831"/>
    <w:rsid w:val="00525BE5"/>
    <w:rsid w:val="00526401"/>
    <w:rsid w:val="0052749F"/>
    <w:rsid w:val="00527ED3"/>
    <w:rsid w:val="0053001A"/>
    <w:rsid w:val="00531694"/>
    <w:rsid w:val="00532D5B"/>
    <w:rsid w:val="005330DB"/>
    <w:rsid w:val="00533E72"/>
    <w:rsid w:val="0053499A"/>
    <w:rsid w:val="00534E85"/>
    <w:rsid w:val="0053545C"/>
    <w:rsid w:val="00535745"/>
    <w:rsid w:val="00535E09"/>
    <w:rsid w:val="00536721"/>
    <w:rsid w:val="00536E6D"/>
    <w:rsid w:val="00541FB5"/>
    <w:rsid w:val="00543DCE"/>
    <w:rsid w:val="00545077"/>
    <w:rsid w:val="005452E1"/>
    <w:rsid w:val="00545DC8"/>
    <w:rsid w:val="00546415"/>
    <w:rsid w:val="00547CB1"/>
    <w:rsid w:val="0055046A"/>
    <w:rsid w:val="00550A31"/>
    <w:rsid w:val="005510AF"/>
    <w:rsid w:val="0055152F"/>
    <w:rsid w:val="00551FB3"/>
    <w:rsid w:val="00553576"/>
    <w:rsid w:val="005536F7"/>
    <w:rsid w:val="00553FD1"/>
    <w:rsid w:val="0055463C"/>
    <w:rsid w:val="005548F5"/>
    <w:rsid w:val="005556F9"/>
    <w:rsid w:val="0055587B"/>
    <w:rsid w:val="00557B01"/>
    <w:rsid w:val="00560532"/>
    <w:rsid w:val="0056130C"/>
    <w:rsid w:val="0056268A"/>
    <w:rsid w:val="00562AFD"/>
    <w:rsid w:val="00563601"/>
    <w:rsid w:val="00564B05"/>
    <w:rsid w:val="00564F7B"/>
    <w:rsid w:val="005658EB"/>
    <w:rsid w:val="00571503"/>
    <w:rsid w:val="00572B44"/>
    <w:rsid w:val="005743CD"/>
    <w:rsid w:val="005746D8"/>
    <w:rsid w:val="00576034"/>
    <w:rsid w:val="005805C7"/>
    <w:rsid w:val="00582FD2"/>
    <w:rsid w:val="00583F24"/>
    <w:rsid w:val="0058556E"/>
    <w:rsid w:val="00587970"/>
    <w:rsid w:val="00587972"/>
    <w:rsid w:val="00587ECC"/>
    <w:rsid w:val="00591DC5"/>
    <w:rsid w:val="005936EE"/>
    <w:rsid w:val="00595924"/>
    <w:rsid w:val="00596315"/>
    <w:rsid w:val="00596F82"/>
    <w:rsid w:val="0059754A"/>
    <w:rsid w:val="0059793A"/>
    <w:rsid w:val="005A2F9F"/>
    <w:rsid w:val="005A3769"/>
    <w:rsid w:val="005A39E7"/>
    <w:rsid w:val="005A3F07"/>
    <w:rsid w:val="005A6119"/>
    <w:rsid w:val="005B2921"/>
    <w:rsid w:val="005B3804"/>
    <w:rsid w:val="005B5EC5"/>
    <w:rsid w:val="005B7136"/>
    <w:rsid w:val="005C150A"/>
    <w:rsid w:val="005C2033"/>
    <w:rsid w:val="005C2FCF"/>
    <w:rsid w:val="005C3365"/>
    <w:rsid w:val="005C3563"/>
    <w:rsid w:val="005C472F"/>
    <w:rsid w:val="005C605C"/>
    <w:rsid w:val="005C72E3"/>
    <w:rsid w:val="005C7957"/>
    <w:rsid w:val="005C79D4"/>
    <w:rsid w:val="005D002D"/>
    <w:rsid w:val="005D1814"/>
    <w:rsid w:val="005D1DD3"/>
    <w:rsid w:val="005D2A37"/>
    <w:rsid w:val="005D6781"/>
    <w:rsid w:val="005D6EE1"/>
    <w:rsid w:val="005D78D3"/>
    <w:rsid w:val="005E0370"/>
    <w:rsid w:val="005E06A0"/>
    <w:rsid w:val="005E0935"/>
    <w:rsid w:val="005E13B2"/>
    <w:rsid w:val="005E5DDC"/>
    <w:rsid w:val="005E6720"/>
    <w:rsid w:val="005E7685"/>
    <w:rsid w:val="005E796D"/>
    <w:rsid w:val="005F1BDA"/>
    <w:rsid w:val="005F283A"/>
    <w:rsid w:val="005F3BD8"/>
    <w:rsid w:val="005F3E3B"/>
    <w:rsid w:val="005F5F04"/>
    <w:rsid w:val="005F615B"/>
    <w:rsid w:val="005F6F12"/>
    <w:rsid w:val="005F7DDB"/>
    <w:rsid w:val="00600B67"/>
    <w:rsid w:val="006010E5"/>
    <w:rsid w:val="00601447"/>
    <w:rsid w:val="0060288C"/>
    <w:rsid w:val="00602976"/>
    <w:rsid w:val="00603E09"/>
    <w:rsid w:val="00605544"/>
    <w:rsid w:val="00605E10"/>
    <w:rsid w:val="006063E1"/>
    <w:rsid w:val="0060793E"/>
    <w:rsid w:val="00610BEA"/>
    <w:rsid w:val="006113CD"/>
    <w:rsid w:val="006136B4"/>
    <w:rsid w:val="006141C5"/>
    <w:rsid w:val="0061613E"/>
    <w:rsid w:val="006168D3"/>
    <w:rsid w:val="0062151D"/>
    <w:rsid w:val="006226B3"/>
    <w:rsid w:val="00622797"/>
    <w:rsid w:val="00622CC3"/>
    <w:rsid w:val="00623366"/>
    <w:rsid w:val="0062418D"/>
    <w:rsid w:val="006241C9"/>
    <w:rsid w:val="00624A5E"/>
    <w:rsid w:val="00624B41"/>
    <w:rsid w:val="0062733F"/>
    <w:rsid w:val="00630F21"/>
    <w:rsid w:val="00632295"/>
    <w:rsid w:val="006324CD"/>
    <w:rsid w:val="00632DAD"/>
    <w:rsid w:val="00632E08"/>
    <w:rsid w:val="0063385B"/>
    <w:rsid w:val="0063416F"/>
    <w:rsid w:val="00636C53"/>
    <w:rsid w:val="0064116C"/>
    <w:rsid w:val="006424CD"/>
    <w:rsid w:val="00642E69"/>
    <w:rsid w:val="006448FC"/>
    <w:rsid w:val="0064700F"/>
    <w:rsid w:val="0064789A"/>
    <w:rsid w:val="0064792A"/>
    <w:rsid w:val="00647D43"/>
    <w:rsid w:val="00650791"/>
    <w:rsid w:val="006511D2"/>
    <w:rsid w:val="0065223A"/>
    <w:rsid w:val="00652C08"/>
    <w:rsid w:val="0065630E"/>
    <w:rsid w:val="0066117F"/>
    <w:rsid w:val="00662375"/>
    <w:rsid w:val="00663903"/>
    <w:rsid w:val="006639D4"/>
    <w:rsid w:val="0066403B"/>
    <w:rsid w:val="00664593"/>
    <w:rsid w:val="00665D25"/>
    <w:rsid w:val="0066693D"/>
    <w:rsid w:val="006676F7"/>
    <w:rsid w:val="00667C8B"/>
    <w:rsid w:val="00667D2C"/>
    <w:rsid w:val="00670266"/>
    <w:rsid w:val="0067189C"/>
    <w:rsid w:val="00671AA7"/>
    <w:rsid w:val="00672732"/>
    <w:rsid w:val="00675F04"/>
    <w:rsid w:val="00677DBC"/>
    <w:rsid w:val="00680124"/>
    <w:rsid w:val="0068189A"/>
    <w:rsid w:val="00681919"/>
    <w:rsid w:val="006826AE"/>
    <w:rsid w:val="00686FB3"/>
    <w:rsid w:val="0069029F"/>
    <w:rsid w:val="00690DD3"/>
    <w:rsid w:val="0069111E"/>
    <w:rsid w:val="00691F9A"/>
    <w:rsid w:val="00692321"/>
    <w:rsid w:val="006930F6"/>
    <w:rsid w:val="006937A9"/>
    <w:rsid w:val="00694CEF"/>
    <w:rsid w:val="00695667"/>
    <w:rsid w:val="00695880"/>
    <w:rsid w:val="006960F2"/>
    <w:rsid w:val="00696AF0"/>
    <w:rsid w:val="006977E5"/>
    <w:rsid w:val="006A0169"/>
    <w:rsid w:val="006A2563"/>
    <w:rsid w:val="006A2F83"/>
    <w:rsid w:val="006A35C8"/>
    <w:rsid w:val="006A43D4"/>
    <w:rsid w:val="006A4ED4"/>
    <w:rsid w:val="006A6340"/>
    <w:rsid w:val="006A638B"/>
    <w:rsid w:val="006A7070"/>
    <w:rsid w:val="006A7F06"/>
    <w:rsid w:val="006B00EB"/>
    <w:rsid w:val="006B2BC2"/>
    <w:rsid w:val="006B386B"/>
    <w:rsid w:val="006B506C"/>
    <w:rsid w:val="006B61B6"/>
    <w:rsid w:val="006B676D"/>
    <w:rsid w:val="006B75AE"/>
    <w:rsid w:val="006C229B"/>
    <w:rsid w:val="006C2796"/>
    <w:rsid w:val="006C336D"/>
    <w:rsid w:val="006C3419"/>
    <w:rsid w:val="006C3FD6"/>
    <w:rsid w:val="006C4547"/>
    <w:rsid w:val="006C5CC4"/>
    <w:rsid w:val="006C63F6"/>
    <w:rsid w:val="006C6FF8"/>
    <w:rsid w:val="006C72F8"/>
    <w:rsid w:val="006D0AC7"/>
    <w:rsid w:val="006D1FA8"/>
    <w:rsid w:val="006D2CFD"/>
    <w:rsid w:val="006D3819"/>
    <w:rsid w:val="006D4018"/>
    <w:rsid w:val="006D4BFE"/>
    <w:rsid w:val="006E07B2"/>
    <w:rsid w:val="006E5D5E"/>
    <w:rsid w:val="006E686B"/>
    <w:rsid w:val="006E69D7"/>
    <w:rsid w:val="006F0B0F"/>
    <w:rsid w:val="006F13C1"/>
    <w:rsid w:val="006F2D34"/>
    <w:rsid w:val="006F3362"/>
    <w:rsid w:val="006F4BB4"/>
    <w:rsid w:val="006F5A09"/>
    <w:rsid w:val="006F69F5"/>
    <w:rsid w:val="006F6E19"/>
    <w:rsid w:val="006F706A"/>
    <w:rsid w:val="00700808"/>
    <w:rsid w:val="00700E4F"/>
    <w:rsid w:val="0070278D"/>
    <w:rsid w:val="00703B53"/>
    <w:rsid w:val="00705220"/>
    <w:rsid w:val="0070690E"/>
    <w:rsid w:val="00710113"/>
    <w:rsid w:val="007103A1"/>
    <w:rsid w:val="0071045C"/>
    <w:rsid w:val="00712FA4"/>
    <w:rsid w:val="007135A0"/>
    <w:rsid w:val="00721DFC"/>
    <w:rsid w:val="00722416"/>
    <w:rsid w:val="0072348C"/>
    <w:rsid w:val="00723A4F"/>
    <w:rsid w:val="00723E42"/>
    <w:rsid w:val="00725847"/>
    <w:rsid w:val="00727CFC"/>
    <w:rsid w:val="007309E2"/>
    <w:rsid w:val="00731D35"/>
    <w:rsid w:val="00731DD1"/>
    <w:rsid w:val="0073237A"/>
    <w:rsid w:val="00734AB8"/>
    <w:rsid w:val="0073535D"/>
    <w:rsid w:val="00736206"/>
    <w:rsid w:val="00736495"/>
    <w:rsid w:val="00736637"/>
    <w:rsid w:val="007424AA"/>
    <w:rsid w:val="007426CA"/>
    <w:rsid w:val="00742E40"/>
    <w:rsid w:val="00743B6B"/>
    <w:rsid w:val="0074477D"/>
    <w:rsid w:val="00744806"/>
    <w:rsid w:val="0074594A"/>
    <w:rsid w:val="00745CC3"/>
    <w:rsid w:val="00745FF1"/>
    <w:rsid w:val="007462D6"/>
    <w:rsid w:val="00746A4D"/>
    <w:rsid w:val="00746E2A"/>
    <w:rsid w:val="00752A97"/>
    <w:rsid w:val="00752E7C"/>
    <w:rsid w:val="00752F8D"/>
    <w:rsid w:val="007531E4"/>
    <w:rsid w:val="00753AC9"/>
    <w:rsid w:val="0075456F"/>
    <w:rsid w:val="007545C4"/>
    <w:rsid w:val="00754B33"/>
    <w:rsid w:val="00754CBD"/>
    <w:rsid w:val="007553F0"/>
    <w:rsid w:val="00755491"/>
    <w:rsid w:val="00755593"/>
    <w:rsid w:val="00756F47"/>
    <w:rsid w:val="007577EC"/>
    <w:rsid w:val="007604CF"/>
    <w:rsid w:val="0076215E"/>
    <w:rsid w:val="00762D8E"/>
    <w:rsid w:val="00763617"/>
    <w:rsid w:val="00765999"/>
    <w:rsid w:val="00767215"/>
    <w:rsid w:val="007675A4"/>
    <w:rsid w:val="0077039A"/>
    <w:rsid w:val="0077162A"/>
    <w:rsid w:val="00771ABF"/>
    <w:rsid w:val="00772C35"/>
    <w:rsid w:val="00774381"/>
    <w:rsid w:val="0077498B"/>
    <w:rsid w:val="00775BE1"/>
    <w:rsid w:val="00777742"/>
    <w:rsid w:val="00781575"/>
    <w:rsid w:val="00782254"/>
    <w:rsid w:val="00782714"/>
    <w:rsid w:val="00782ADE"/>
    <w:rsid w:val="00783426"/>
    <w:rsid w:val="00785032"/>
    <w:rsid w:val="00785CEC"/>
    <w:rsid w:val="00785DBF"/>
    <w:rsid w:val="00787F9D"/>
    <w:rsid w:val="007901BA"/>
    <w:rsid w:val="00792DF9"/>
    <w:rsid w:val="0079437F"/>
    <w:rsid w:val="007A32F6"/>
    <w:rsid w:val="007A3CB1"/>
    <w:rsid w:val="007A41D5"/>
    <w:rsid w:val="007A448A"/>
    <w:rsid w:val="007A4ED6"/>
    <w:rsid w:val="007A59E4"/>
    <w:rsid w:val="007A6E81"/>
    <w:rsid w:val="007B1386"/>
    <w:rsid w:val="007B1786"/>
    <w:rsid w:val="007B1D7A"/>
    <w:rsid w:val="007B3599"/>
    <w:rsid w:val="007B3ACE"/>
    <w:rsid w:val="007B528D"/>
    <w:rsid w:val="007B6578"/>
    <w:rsid w:val="007B6929"/>
    <w:rsid w:val="007B74B3"/>
    <w:rsid w:val="007B75D0"/>
    <w:rsid w:val="007B7B19"/>
    <w:rsid w:val="007B7E01"/>
    <w:rsid w:val="007B7EDD"/>
    <w:rsid w:val="007C00DE"/>
    <w:rsid w:val="007C05C4"/>
    <w:rsid w:val="007C0BF4"/>
    <w:rsid w:val="007C1367"/>
    <w:rsid w:val="007C1957"/>
    <w:rsid w:val="007C2587"/>
    <w:rsid w:val="007C3221"/>
    <w:rsid w:val="007C3244"/>
    <w:rsid w:val="007C49E2"/>
    <w:rsid w:val="007C5129"/>
    <w:rsid w:val="007D03E0"/>
    <w:rsid w:val="007D07E9"/>
    <w:rsid w:val="007D0B67"/>
    <w:rsid w:val="007D0D44"/>
    <w:rsid w:val="007D11A7"/>
    <w:rsid w:val="007D2004"/>
    <w:rsid w:val="007D3C8D"/>
    <w:rsid w:val="007D3D8C"/>
    <w:rsid w:val="007D43A8"/>
    <w:rsid w:val="007D441B"/>
    <w:rsid w:val="007D4DE0"/>
    <w:rsid w:val="007D5307"/>
    <w:rsid w:val="007D5CC8"/>
    <w:rsid w:val="007D6D51"/>
    <w:rsid w:val="007E0657"/>
    <w:rsid w:val="007E1990"/>
    <w:rsid w:val="007E1DC7"/>
    <w:rsid w:val="007E409B"/>
    <w:rsid w:val="007E444E"/>
    <w:rsid w:val="007E53DA"/>
    <w:rsid w:val="007E59DB"/>
    <w:rsid w:val="007E5C5B"/>
    <w:rsid w:val="007E6EDA"/>
    <w:rsid w:val="007E7F19"/>
    <w:rsid w:val="007F15D8"/>
    <w:rsid w:val="007F1678"/>
    <w:rsid w:val="007F1D9C"/>
    <w:rsid w:val="007F4362"/>
    <w:rsid w:val="007F4833"/>
    <w:rsid w:val="007F72A0"/>
    <w:rsid w:val="007F73F9"/>
    <w:rsid w:val="007F74B6"/>
    <w:rsid w:val="008003FD"/>
    <w:rsid w:val="0080055C"/>
    <w:rsid w:val="00803960"/>
    <w:rsid w:val="00804B31"/>
    <w:rsid w:val="00805B03"/>
    <w:rsid w:val="00805D12"/>
    <w:rsid w:val="00807CDD"/>
    <w:rsid w:val="008102F0"/>
    <w:rsid w:val="00811279"/>
    <w:rsid w:val="008114DF"/>
    <w:rsid w:val="0081179F"/>
    <w:rsid w:val="0081257D"/>
    <w:rsid w:val="00812E44"/>
    <w:rsid w:val="0081351C"/>
    <w:rsid w:val="00813574"/>
    <w:rsid w:val="00813C5C"/>
    <w:rsid w:val="00814360"/>
    <w:rsid w:val="0081551D"/>
    <w:rsid w:val="00816BDD"/>
    <w:rsid w:val="00821E0B"/>
    <w:rsid w:val="00822B8C"/>
    <w:rsid w:val="00825263"/>
    <w:rsid w:val="00826ABF"/>
    <w:rsid w:val="00826DC6"/>
    <w:rsid w:val="008306FE"/>
    <w:rsid w:val="00831FB4"/>
    <w:rsid w:val="00832D3C"/>
    <w:rsid w:val="0083359A"/>
    <w:rsid w:val="00834139"/>
    <w:rsid w:val="0083426D"/>
    <w:rsid w:val="008344ED"/>
    <w:rsid w:val="008369C5"/>
    <w:rsid w:val="00836D9D"/>
    <w:rsid w:val="00836F58"/>
    <w:rsid w:val="00841546"/>
    <w:rsid w:val="00842CEA"/>
    <w:rsid w:val="00843F8B"/>
    <w:rsid w:val="00845911"/>
    <w:rsid w:val="008508C3"/>
    <w:rsid w:val="00851765"/>
    <w:rsid w:val="008537EB"/>
    <w:rsid w:val="008538D6"/>
    <w:rsid w:val="00855312"/>
    <w:rsid w:val="0085621B"/>
    <w:rsid w:val="00856419"/>
    <w:rsid w:val="0085695A"/>
    <w:rsid w:val="00856E76"/>
    <w:rsid w:val="00857CD4"/>
    <w:rsid w:val="00860068"/>
    <w:rsid w:val="0086045B"/>
    <w:rsid w:val="00861749"/>
    <w:rsid w:val="00861B3B"/>
    <w:rsid w:val="00861D20"/>
    <w:rsid w:val="008625BE"/>
    <w:rsid w:val="00862B7F"/>
    <w:rsid w:val="00863607"/>
    <w:rsid w:val="00864014"/>
    <w:rsid w:val="0086405A"/>
    <w:rsid w:val="00864C8A"/>
    <w:rsid w:val="00866220"/>
    <w:rsid w:val="00870575"/>
    <w:rsid w:val="008709B9"/>
    <w:rsid w:val="008718E0"/>
    <w:rsid w:val="00872EC6"/>
    <w:rsid w:val="008732BF"/>
    <w:rsid w:val="008737FA"/>
    <w:rsid w:val="0087381C"/>
    <w:rsid w:val="0087421B"/>
    <w:rsid w:val="00874B39"/>
    <w:rsid w:val="00875BE8"/>
    <w:rsid w:val="00877636"/>
    <w:rsid w:val="00877CE3"/>
    <w:rsid w:val="0088109C"/>
    <w:rsid w:val="00881D71"/>
    <w:rsid w:val="00882A7F"/>
    <w:rsid w:val="00883A69"/>
    <w:rsid w:val="0088490F"/>
    <w:rsid w:val="0088580F"/>
    <w:rsid w:val="00886290"/>
    <w:rsid w:val="00890AA3"/>
    <w:rsid w:val="00891AF2"/>
    <w:rsid w:val="00891D14"/>
    <w:rsid w:val="008925B0"/>
    <w:rsid w:val="00892FD0"/>
    <w:rsid w:val="008932F2"/>
    <w:rsid w:val="008947EE"/>
    <w:rsid w:val="008A169D"/>
    <w:rsid w:val="008A3225"/>
    <w:rsid w:val="008A37D7"/>
    <w:rsid w:val="008A3F21"/>
    <w:rsid w:val="008A40D9"/>
    <w:rsid w:val="008A68BD"/>
    <w:rsid w:val="008A694F"/>
    <w:rsid w:val="008A72E5"/>
    <w:rsid w:val="008B0219"/>
    <w:rsid w:val="008B130E"/>
    <w:rsid w:val="008B2ECE"/>
    <w:rsid w:val="008B37D6"/>
    <w:rsid w:val="008B4580"/>
    <w:rsid w:val="008B474C"/>
    <w:rsid w:val="008B6275"/>
    <w:rsid w:val="008B63E0"/>
    <w:rsid w:val="008B68CF"/>
    <w:rsid w:val="008B6AAF"/>
    <w:rsid w:val="008B7ABB"/>
    <w:rsid w:val="008C0315"/>
    <w:rsid w:val="008C0579"/>
    <w:rsid w:val="008C22DF"/>
    <w:rsid w:val="008C383F"/>
    <w:rsid w:val="008C435A"/>
    <w:rsid w:val="008C4A1E"/>
    <w:rsid w:val="008C4BC7"/>
    <w:rsid w:val="008D0066"/>
    <w:rsid w:val="008D05D3"/>
    <w:rsid w:val="008D1438"/>
    <w:rsid w:val="008D1828"/>
    <w:rsid w:val="008D288B"/>
    <w:rsid w:val="008D3053"/>
    <w:rsid w:val="008D3441"/>
    <w:rsid w:val="008D4185"/>
    <w:rsid w:val="008E4913"/>
    <w:rsid w:val="008E4E4F"/>
    <w:rsid w:val="008E66BB"/>
    <w:rsid w:val="008E7BD4"/>
    <w:rsid w:val="008E7DF2"/>
    <w:rsid w:val="008E7E5D"/>
    <w:rsid w:val="008F0599"/>
    <w:rsid w:val="008F05FE"/>
    <w:rsid w:val="008F0B6E"/>
    <w:rsid w:val="008F10EC"/>
    <w:rsid w:val="008F2AA6"/>
    <w:rsid w:val="008F3155"/>
    <w:rsid w:val="008F326B"/>
    <w:rsid w:val="008F48CE"/>
    <w:rsid w:val="008F532F"/>
    <w:rsid w:val="008F5C4F"/>
    <w:rsid w:val="008F6072"/>
    <w:rsid w:val="008F65D4"/>
    <w:rsid w:val="008F7A17"/>
    <w:rsid w:val="00900FF5"/>
    <w:rsid w:val="0090177D"/>
    <w:rsid w:val="00903877"/>
    <w:rsid w:val="009039DE"/>
    <w:rsid w:val="00907F17"/>
    <w:rsid w:val="00910971"/>
    <w:rsid w:val="0091176A"/>
    <w:rsid w:val="00911EB9"/>
    <w:rsid w:val="00913466"/>
    <w:rsid w:val="00913B32"/>
    <w:rsid w:val="00914793"/>
    <w:rsid w:val="00915B8F"/>
    <w:rsid w:val="009166E5"/>
    <w:rsid w:val="0091727C"/>
    <w:rsid w:val="00917B19"/>
    <w:rsid w:val="00917C4C"/>
    <w:rsid w:val="00920F1F"/>
    <w:rsid w:val="00922F50"/>
    <w:rsid w:val="00924FAC"/>
    <w:rsid w:val="00925392"/>
    <w:rsid w:val="0092678A"/>
    <w:rsid w:val="00926E19"/>
    <w:rsid w:val="00936E97"/>
    <w:rsid w:val="0094046B"/>
    <w:rsid w:val="00940D2B"/>
    <w:rsid w:val="009418AA"/>
    <w:rsid w:val="009437EB"/>
    <w:rsid w:val="009443A7"/>
    <w:rsid w:val="00946D0F"/>
    <w:rsid w:val="009477EF"/>
    <w:rsid w:val="0095216E"/>
    <w:rsid w:val="009535B5"/>
    <w:rsid w:val="00953FCA"/>
    <w:rsid w:val="00954219"/>
    <w:rsid w:val="0095678A"/>
    <w:rsid w:val="00957899"/>
    <w:rsid w:val="00960045"/>
    <w:rsid w:val="009635CA"/>
    <w:rsid w:val="00963819"/>
    <w:rsid w:val="00966173"/>
    <w:rsid w:val="0096772D"/>
    <w:rsid w:val="00972285"/>
    <w:rsid w:val="009736EB"/>
    <w:rsid w:val="00973936"/>
    <w:rsid w:val="00974791"/>
    <w:rsid w:val="0097489C"/>
    <w:rsid w:val="009760D5"/>
    <w:rsid w:val="00976686"/>
    <w:rsid w:val="009772D1"/>
    <w:rsid w:val="009779BB"/>
    <w:rsid w:val="00980795"/>
    <w:rsid w:val="00983597"/>
    <w:rsid w:val="0098564F"/>
    <w:rsid w:val="00985A12"/>
    <w:rsid w:val="00985EC4"/>
    <w:rsid w:val="00987ACC"/>
    <w:rsid w:val="00991356"/>
    <w:rsid w:val="00991612"/>
    <w:rsid w:val="00992539"/>
    <w:rsid w:val="009928B0"/>
    <w:rsid w:val="009932F2"/>
    <w:rsid w:val="0099355B"/>
    <w:rsid w:val="009965F9"/>
    <w:rsid w:val="009974F1"/>
    <w:rsid w:val="00997E6B"/>
    <w:rsid w:val="009A1141"/>
    <w:rsid w:val="009A1BC0"/>
    <w:rsid w:val="009A2482"/>
    <w:rsid w:val="009A25EB"/>
    <w:rsid w:val="009A36AD"/>
    <w:rsid w:val="009A5C80"/>
    <w:rsid w:val="009A7266"/>
    <w:rsid w:val="009A7726"/>
    <w:rsid w:val="009A7A91"/>
    <w:rsid w:val="009B0806"/>
    <w:rsid w:val="009B0B17"/>
    <w:rsid w:val="009B4E7D"/>
    <w:rsid w:val="009B7007"/>
    <w:rsid w:val="009C29A1"/>
    <w:rsid w:val="009C3679"/>
    <w:rsid w:val="009C4FE6"/>
    <w:rsid w:val="009C59A6"/>
    <w:rsid w:val="009C5F76"/>
    <w:rsid w:val="009C6D5B"/>
    <w:rsid w:val="009C784A"/>
    <w:rsid w:val="009D4106"/>
    <w:rsid w:val="009D6D49"/>
    <w:rsid w:val="009D71D5"/>
    <w:rsid w:val="009E2322"/>
    <w:rsid w:val="009E260C"/>
    <w:rsid w:val="009E3508"/>
    <w:rsid w:val="009E38A0"/>
    <w:rsid w:val="009E57D6"/>
    <w:rsid w:val="009E70AE"/>
    <w:rsid w:val="009E746E"/>
    <w:rsid w:val="009F122B"/>
    <w:rsid w:val="009F1D1D"/>
    <w:rsid w:val="009F467D"/>
    <w:rsid w:val="009F6EE1"/>
    <w:rsid w:val="00A00E04"/>
    <w:rsid w:val="00A01CE2"/>
    <w:rsid w:val="00A03387"/>
    <w:rsid w:val="00A03BD3"/>
    <w:rsid w:val="00A05248"/>
    <w:rsid w:val="00A074E8"/>
    <w:rsid w:val="00A10416"/>
    <w:rsid w:val="00A11133"/>
    <w:rsid w:val="00A13062"/>
    <w:rsid w:val="00A15630"/>
    <w:rsid w:val="00A159D1"/>
    <w:rsid w:val="00A16EAE"/>
    <w:rsid w:val="00A17BD3"/>
    <w:rsid w:val="00A2027D"/>
    <w:rsid w:val="00A20C0B"/>
    <w:rsid w:val="00A20E4B"/>
    <w:rsid w:val="00A22CCC"/>
    <w:rsid w:val="00A24D53"/>
    <w:rsid w:val="00A26E67"/>
    <w:rsid w:val="00A26ECF"/>
    <w:rsid w:val="00A274F5"/>
    <w:rsid w:val="00A301FD"/>
    <w:rsid w:val="00A30710"/>
    <w:rsid w:val="00A30C00"/>
    <w:rsid w:val="00A33C72"/>
    <w:rsid w:val="00A35276"/>
    <w:rsid w:val="00A35D72"/>
    <w:rsid w:val="00A36BDC"/>
    <w:rsid w:val="00A3747E"/>
    <w:rsid w:val="00A42EED"/>
    <w:rsid w:val="00A43083"/>
    <w:rsid w:val="00A43DE2"/>
    <w:rsid w:val="00A43E73"/>
    <w:rsid w:val="00A45D4E"/>
    <w:rsid w:val="00A47A21"/>
    <w:rsid w:val="00A47DF4"/>
    <w:rsid w:val="00A51484"/>
    <w:rsid w:val="00A52985"/>
    <w:rsid w:val="00A5400B"/>
    <w:rsid w:val="00A551C6"/>
    <w:rsid w:val="00A55724"/>
    <w:rsid w:val="00A55C7C"/>
    <w:rsid w:val="00A60907"/>
    <w:rsid w:val="00A61156"/>
    <w:rsid w:val="00A61F3E"/>
    <w:rsid w:val="00A6273A"/>
    <w:rsid w:val="00A63176"/>
    <w:rsid w:val="00A63FD3"/>
    <w:rsid w:val="00A65590"/>
    <w:rsid w:val="00A664AF"/>
    <w:rsid w:val="00A67C98"/>
    <w:rsid w:val="00A70CAE"/>
    <w:rsid w:val="00A718AA"/>
    <w:rsid w:val="00A71969"/>
    <w:rsid w:val="00A72104"/>
    <w:rsid w:val="00A75569"/>
    <w:rsid w:val="00A76A87"/>
    <w:rsid w:val="00A76AE1"/>
    <w:rsid w:val="00A81FF7"/>
    <w:rsid w:val="00A82450"/>
    <w:rsid w:val="00A8275E"/>
    <w:rsid w:val="00A83C0F"/>
    <w:rsid w:val="00A84E89"/>
    <w:rsid w:val="00A8533C"/>
    <w:rsid w:val="00A862B1"/>
    <w:rsid w:val="00A86ADE"/>
    <w:rsid w:val="00A87F8D"/>
    <w:rsid w:val="00A914A5"/>
    <w:rsid w:val="00A93B2C"/>
    <w:rsid w:val="00A940D7"/>
    <w:rsid w:val="00A948DB"/>
    <w:rsid w:val="00A958E1"/>
    <w:rsid w:val="00AA05CD"/>
    <w:rsid w:val="00AA146B"/>
    <w:rsid w:val="00AA2347"/>
    <w:rsid w:val="00AA312E"/>
    <w:rsid w:val="00AA4146"/>
    <w:rsid w:val="00AA54A6"/>
    <w:rsid w:val="00AA649B"/>
    <w:rsid w:val="00AA741F"/>
    <w:rsid w:val="00AA7745"/>
    <w:rsid w:val="00AB108A"/>
    <w:rsid w:val="00AB1600"/>
    <w:rsid w:val="00AB18BD"/>
    <w:rsid w:val="00AB2372"/>
    <w:rsid w:val="00AB3B80"/>
    <w:rsid w:val="00AB4C58"/>
    <w:rsid w:val="00AB52B9"/>
    <w:rsid w:val="00AB55F8"/>
    <w:rsid w:val="00AB5A05"/>
    <w:rsid w:val="00AB6098"/>
    <w:rsid w:val="00AB6AD8"/>
    <w:rsid w:val="00AB750F"/>
    <w:rsid w:val="00AC19C2"/>
    <w:rsid w:val="00AC2C1D"/>
    <w:rsid w:val="00AC3A2E"/>
    <w:rsid w:val="00AC4C63"/>
    <w:rsid w:val="00AC4DB9"/>
    <w:rsid w:val="00AC59A7"/>
    <w:rsid w:val="00AC5ED7"/>
    <w:rsid w:val="00AC636B"/>
    <w:rsid w:val="00AC7076"/>
    <w:rsid w:val="00AC79E3"/>
    <w:rsid w:val="00AC7E93"/>
    <w:rsid w:val="00AD10B7"/>
    <w:rsid w:val="00AD2024"/>
    <w:rsid w:val="00AD3F61"/>
    <w:rsid w:val="00AD4E56"/>
    <w:rsid w:val="00AD5505"/>
    <w:rsid w:val="00AD56C6"/>
    <w:rsid w:val="00AD5809"/>
    <w:rsid w:val="00AD7CAF"/>
    <w:rsid w:val="00AD7DFD"/>
    <w:rsid w:val="00AD7F35"/>
    <w:rsid w:val="00AE0BE8"/>
    <w:rsid w:val="00AE0BF6"/>
    <w:rsid w:val="00AE17D0"/>
    <w:rsid w:val="00AE28DE"/>
    <w:rsid w:val="00AE28E7"/>
    <w:rsid w:val="00AE30FB"/>
    <w:rsid w:val="00AE50EC"/>
    <w:rsid w:val="00AE58FC"/>
    <w:rsid w:val="00AE769B"/>
    <w:rsid w:val="00AE7EF1"/>
    <w:rsid w:val="00AF236F"/>
    <w:rsid w:val="00AF5C63"/>
    <w:rsid w:val="00AF6154"/>
    <w:rsid w:val="00AF7F5E"/>
    <w:rsid w:val="00B00676"/>
    <w:rsid w:val="00B0175E"/>
    <w:rsid w:val="00B040C5"/>
    <w:rsid w:val="00B10FC3"/>
    <w:rsid w:val="00B11076"/>
    <w:rsid w:val="00B13177"/>
    <w:rsid w:val="00B1558B"/>
    <w:rsid w:val="00B2158B"/>
    <w:rsid w:val="00B21F18"/>
    <w:rsid w:val="00B23CB8"/>
    <w:rsid w:val="00B26536"/>
    <w:rsid w:val="00B26C7F"/>
    <w:rsid w:val="00B26DF2"/>
    <w:rsid w:val="00B26EA1"/>
    <w:rsid w:val="00B27113"/>
    <w:rsid w:val="00B27853"/>
    <w:rsid w:val="00B27C4E"/>
    <w:rsid w:val="00B3064E"/>
    <w:rsid w:val="00B31E85"/>
    <w:rsid w:val="00B320A7"/>
    <w:rsid w:val="00B32528"/>
    <w:rsid w:val="00B34112"/>
    <w:rsid w:val="00B34CA0"/>
    <w:rsid w:val="00B35F1F"/>
    <w:rsid w:val="00B3620B"/>
    <w:rsid w:val="00B363C3"/>
    <w:rsid w:val="00B36433"/>
    <w:rsid w:val="00B36CBC"/>
    <w:rsid w:val="00B408D3"/>
    <w:rsid w:val="00B40A69"/>
    <w:rsid w:val="00B412D8"/>
    <w:rsid w:val="00B43296"/>
    <w:rsid w:val="00B4348C"/>
    <w:rsid w:val="00B4386A"/>
    <w:rsid w:val="00B450C7"/>
    <w:rsid w:val="00B515B3"/>
    <w:rsid w:val="00B52727"/>
    <w:rsid w:val="00B53D12"/>
    <w:rsid w:val="00B55305"/>
    <w:rsid w:val="00B56B6E"/>
    <w:rsid w:val="00B56DB6"/>
    <w:rsid w:val="00B60953"/>
    <w:rsid w:val="00B609D5"/>
    <w:rsid w:val="00B61CD9"/>
    <w:rsid w:val="00B62297"/>
    <w:rsid w:val="00B63072"/>
    <w:rsid w:val="00B63563"/>
    <w:rsid w:val="00B65AA6"/>
    <w:rsid w:val="00B65C78"/>
    <w:rsid w:val="00B6624D"/>
    <w:rsid w:val="00B66E81"/>
    <w:rsid w:val="00B70974"/>
    <w:rsid w:val="00B71F56"/>
    <w:rsid w:val="00B723D9"/>
    <w:rsid w:val="00B728E9"/>
    <w:rsid w:val="00B731E0"/>
    <w:rsid w:val="00B74240"/>
    <w:rsid w:val="00B751F3"/>
    <w:rsid w:val="00B756F1"/>
    <w:rsid w:val="00B7617D"/>
    <w:rsid w:val="00B76CAE"/>
    <w:rsid w:val="00B7710A"/>
    <w:rsid w:val="00B80004"/>
    <w:rsid w:val="00B806D7"/>
    <w:rsid w:val="00B80A06"/>
    <w:rsid w:val="00B81661"/>
    <w:rsid w:val="00B8166C"/>
    <w:rsid w:val="00B839B2"/>
    <w:rsid w:val="00B8417A"/>
    <w:rsid w:val="00B84FD5"/>
    <w:rsid w:val="00B86F69"/>
    <w:rsid w:val="00B90578"/>
    <w:rsid w:val="00B9078B"/>
    <w:rsid w:val="00B92B94"/>
    <w:rsid w:val="00B92F1F"/>
    <w:rsid w:val="00B93198"/>
    <w:rsid w:val="00B9400A"/>
    <w:rsid w:val="00B947F3"/>
    <w:rsid w:val="00BA0AF7"/>
    <w:rsid w:val="00BA4225"/>
    <w:rsid w:val="00BA548B"/>
    <w:rsid w:val="00BA66FD"/>
    <w:rsid w:val="00BB0478"/>
    <w:rsid w:val="00BB08C9"/>
    <w:rsid w:val="00BB10CC"/>
    <w:rsid w:val="00BB3FE1"/>
    <w:rsid w:val="00BB4303"/>
    <w:rsid w:val="00BB5DFE"/>
    <w:rsid w:val="00BB70A5"/>
    <w:rsid w:val="00BB795B"/>
    <w:rsid w:val="00BB7A8E"/>
    <w:rsid w:val="00BC0E90"/>
    <w:rsid w:val="00BC1202"/>
    <w:rsid w:val="00BC1424"/>
    <w:rsid w:val="00BC5105"/>
    <w:rsid w:val="00BC56F7"/>
    <w:rsid w:val="00BD0739"/>
    <w:rsid w:val="00BD07C4"/>
    <w:rsid w:val="00BD23EC"/>
    <w:rsid w:val="00BD5B78"/>
    <w:rsid w:val="00BD7362"/>
    <w:rsid w:val="00BD74EC"/>
    <w:rsid w:val="00BD7768"/>
    <w:rsid w:val="00BE06B2"/>
    <w:rsid w:val="00BE2F05"/>
    <w:rsid w:val="00BE4743"/>
    <w:rsid w:val="00BE4C6D"/>
    <w:rsid w:val="00BE6B55"/>
    <w:rsid w:val="00BE7FAE"/>
    <w:rsid w:val="00BF12E5"/>
    <w:rsid w:val="00BF15AA"/>
    <w:rsid w:val="00BF1BAE"/>
    <w:rsid w:val="00BF2190"/>
    <w:rsid w:val="00BF26DC"/>
    <w:rsid w:val="00BF58F6"/>
    <w:rsid w:val="00BF5BC8"/>
    <w:rsid w:val="00BF6192"/>
    <w:rsid w:val="00C006EB"/>
    <w:rsid w:val="00C00BC5"/>
    <w:rsid w:val="00C022EC"/>
    <w:rsid w:val="00C0394E"/>
    <w:rsid w:val="00C0456B"/>
    <w:rsid w:val="00C04A47"/>
    <w:rsid w:val="00C06485"/>
    <w:rsid w:val="00C10CC8"/>
    <w:rsid w:val="00C11768"/>
    <w:rsid w:val="00C129E9"/>
    <w:rsid w:val="00C13F13"/>
    <w:rsid w:val="00C15F9B"/>
    <w:rsid w:val="00C17AE7"/>
    <w:rsid w:val="00C17CBA"/>
    <w:rsid w:val="00C21672"/>
    <w:rsid w:val="00C23702"/>
    <w:rsid w:val="00C23ACD"/>
    <w:rsid w:val="00C23BBD"/>
    <w:rsid w:val="00C24ED0"/>
    <w:rsid w:val="00C30158"/>
    <w:rsid w:val="00C30295"/>
    <w:rsid w:val="00C30E1D"/>
    <w:rsid w:val="00C30FBB"/>
    <w:rsid w:val="00C33217"/>
    <w:rsid w:val="00C3374B"/>
    <w:rsid w:val="00C33D5A"/>
    <w:rsid w:val="00C352EC"/>
    <w:rsid w:val="00C35314"/>
    <w:rsid w:val="00C35626"/>
    <w:rsid w:val="00C357E6"/>
    <w:rsid w:val="00C36D3E"/>
    <w:rsid w:val="00C40559"/>
    <w:rsid w:val="00C41BCD"/>
    <w:rsid w:val="00C42055"/>
    <w:rsid w:val="00C4232A"/>
    <w:rsid w:val="00C42E35"/>
    <w:rsid w:val="00C436A4"/>
    <w:rsid w:val="00C4443D"/>
    <w:rsid w:val="00C46426"/>
    <w:rsid w:val="00C469D5"/>
    <w:rsid w:val="00C4735D"/>
    <w:rsid w:val="00C478DC"/>
    <w:rsid w:val="00C47B8B"/>
    <w:rsid w:val="00C50803"/>
    <w:rsid w:val="00C50A72"/>
    <w:rsid w:val="00C5285B"/>
    <w:rsid w:val="00C52C8E"/>
    <w:rsid w:val="00C52F47"/>
    <w:rsid w:val="00C54657"/>
    <w:rsid w:val="00C566E3"/>
    <w:rsid w:val="00C5674F"/>
    <w:rsid w:val="00C56907"/>
    <w:rsid w:val="00C56EB4"/>
    <w:rsid w:val="00C57275"/>
    <w:rsid w:val="00C57460"/>
    <w:rsid w:val="00C60724"/>
    <w:rsid w:val="00C6114C"/>
    <w:rsid w:val="00C61C31"/>
    <w:rsid w:val="00C64059"/>
    <w:rsid w:val="00C6522E"/>
    <w:rsid w:val="00C653A1"/>
    <w:rsid w:val="00C66166"/>
    <w:rsid w:val="00C66847"/>
    <w:rsid w:val="00C66F77"/>
    <w:rsid w:val="00C670DE"/>
    <w:rsid w:val="00C703C6"/>
    <w:rsid w:val="00C70939"/>
    <w:rsid w:val="00C71AFA"/>
    <w:rsid w:val="00C71F19"/>
    <w:rsid w:val="00C73098"/>
    <w:rsid w:val="00C74C3F"/>
    <w:rsid w:val="00C74F92"/>
    <w:rsid w:val="00C76659"/>
    <w:rsid w:val="00C81AEC"/>
    <w:rsid w:val="00C83765"/>
    <w:rsid w:val="00C8473B"/>
    <w:rsid w:val="00C84AFB"/>
    <w:rsid w:val="00C86531"/>
    <w:rsid w:val="00C87D47"/>
    <w:rsid w:val="00C90084"/>
    <w:rsid w:val="00C91B13"/>
    <w:rsid w:val="00C91F6A"/>
    <w:rsid w:val="00C928EC"/>
    <w:rsid w:val="00C92BCB"/>
    <w:rsid w:val="00C92D93"/>
    <w:rsid w:val="00C93AF5"/>
    <w:rsid w:val="00C94CA2"/>
    <w:rsid w:val="00C955A7"/>
    <w:rsid w:val="00C95A07"/>
    <w:rsid w:val="00C97E02"/>
    <w:rsid w:val="00CA26BE"/>
    <w:rsid w:val="00CA3350"/>
    <w:rsid w:val="00CA34AE"/>
    <w:rsid w:val="00CA5972"/>
    <w:rsid w:val="00CA5F1C"/>
    <w:rsid w:val="00CA6217"/>
    <w:rsid w:val="00CB02D9"/>
    <w:rsid w:val="00CB04F2"/>
    <w:rsid w:val="00CB0D2B"/>
    <w:rsid w:val="00CB2FD8"/>
    <w:rsid w:val="00CB76D1"/>
    <w:rsid w:val="00CC0DB8"/>
    <w:rsid w:val="00CC1A0C"/>
    <w:rsid w:val="00CC22B8"/>
    <w:rsid w:val="00CC3F85"/>
    <w:rsid w:val="00CC442D"/>
    <w:rsid w:val="00CD192C"/>
    <w:rsid w:val="00CD1E31"/>
    <w:rsid w:val="00CD2C2C"/>
    <w:rsid w:val="00CD2D4F"/>
    <w:rsid w:val="00CD33CE"/>
    <w:rsid w:val="00CD524A"/>
    <w:rsid w:val="00CD5EF5"/>
    <w:rsid w:val="00CD6295"/>
    <w:rsid w:val="00CE0738"/>
    <w:rsid w:val="00CE1869"/>
    <w:rsid w:val="00CE187D"/>
    <w:rsid w:val="00CE202A"/>
    <w:rsid w:val="00CE23B4"/>
    <w:rsid w:val="00CE259D"/>
    <w:rsid w:val="00CE2D07"/>
    <w:rsid w:val="00CE325D"/>
    <w:rsid w:val="00CE401D"/>
    <w:rsid w:val="00CE58CC"/>
    <w:rsid w:val="00CE5A72"/>
    <w:rsid w:val="00CE5E33"/>
    <w:rsid w:val="00CE7D6C"/>
    <w:rsid w:val="00CE7F40"/>
    <w:rsid w:val="00CF1607"/>
    <w:rsid w:val="00CF16D5"/>
    <w:rsid w:val="00CF2269"/>
    <w:rsid w:val="00CF3D10"/>
    <w:rsid w:val="00CF46DF"/>
    <w:rsid w:val="00CF52DE"/>
    <w:rsid w:val="00CF598B"/>
    <w:rsid w:val="00CF5E4B"/>
    <w:rsid w:val="00CF6503"/>
    <w:rsid w:val="00D01434"/>
    <w:rsid w:val="00D0391C"/>
    <w:rsid w:val="00D045F5"/>
    <w:rsid w:val="00D048DB"/>
    <w:rsid w:val="00D04BAE"/>
    <w:rsid w:val="00D04F6C"/>
    <w:rsid w:val="00D050D4"/>
    <w:rsid w:val="00D0558C"/>
    <w:rsid w:val="00D05D49"/>
    <w:rsid w:val="00D07EDB"/>
    <w:rsid w:val="00D12966"/>
    <w:rsid w:val="00D12EB8"/>
    <w:rsid w:val="00D1389B"/>
    <w:rsid w:val="00D14222"/>
    <w:rsid w:val="00D160B2"/>
    <w:rsid w:val="00D17081"/>
    <w:rsid w:val="00D1764F"/>
    <w:rsid w:val="00D20579"/>
    <w:rsid w:val="00D20C23"/>
    <w:rsid w:val="00D23B09"/>
    <w:rsid w:val="00D24E09"/>
    <w:rsid w:val="00D254DA"/>
    <w:rsid w:val="00D25682"/>
    <w:rsid w:val="00D2773D"/>
    <w:rsid w:val="00D30514"/>
    <w:rsid w:val="00D3399A"/>
    <w:rsid w:val="00D344F0"/>
    <w:rsid w:val="00D3695B"/>
    <w:rsid w:val="00D420F1"/>
    <w:rsid w:val="00D44DFB"/>
    <w:rsid w:val="00D50E05"/>
    <w:rsid w:val="00D53DDF"/>
    <w:rsid w:val="00D543A5"/>
    <w:rsid w:val="00D5455F"/>
    <w:rsid w:val="00D550BA"/>
    <w:rsid w:val="00D56970"/>
    <w:rsid w:val="00D57582"/>
    <w:rsid w:val="00D6025F"/>
    <w:rsid w:val="00D603B8"/>
    <w:rsid w:val="00D608EC"/>
    <w:rsid w:val="00D61268"/>
    <w:rsid w:val="00D61C73"/>
    <w:rsid w:val="00D634A4"/>
    <w:rsid w:val="00D64AFF"/>
    <w:rsid w:val="00D67C8B"/>
    <w:rsid w:val="00D70839"/>
    <w:rsid w:val="00D71668"/>
    <w:rsid w:val="00D7311F"/>
    <w:rsid w:val="00D74292"/>
    <w:rsid w:val="00D74C54"/>
    <w:rsid w:val="00D74E16"/>
    <w:rsid w:val="00D75475"/>
    <w:rsid w:val="00D7673B"/>
    <w:rsid w:val="00D81009"/>
    <w:rsid w:val="00D8187F"/>
    <w:rsid w:val="00D81A02"/>
    <w:rsid w:val="00D8314C"/>
    <w:rsid w:val="00D84A74"/>
    <w:rsid w:val="00D8600C"/>
    <w:rsid w:val="00D87051"/>
    <w:rsid w:val="00D87347"/>
    <w:rsid w:val="00D90159"/>
    <w:rsid w:val="00D905D1"/>
    <w:rsid w:val="00D920FB"/>
    <w:rsid w:val="00D934E5"/>
    <w:rsid w:val="00D93FD3"/>
    <w:rsid w:val="00D96AEC"/>
    <w:rsid w:val="00D97F3B"/>
    <w:rsid w:val="00DA00B8"/>
    <w:rsid w:val="00DA0480"/>
    <w:rsid w:val="00DA1DAE"/>
    <w:rsid w:val="00DA2A30"/>
    <w:rsid w:val="00DA2D25"/>
    <w:rsid w:val="00DA3415"/>
    <w:rsid w:val="00DA373C"/>
    <w:rsid w:val="00DA49BF"/>
    <w:rsid w:val="00DA56CD"/>
    <w:rsid w:val="00DA65BB"/>
    <w:rsid w:val="00DA6F49"/>
    <w:rsid w:val="00DA7708"/>
    <w:rsid w:val="00DA784F"/>
    <w:rsid w:val="00DA7A59"/>
    <w:rsid w:val="00DB28C1"/>
    <w:rsid w:val="00DB322A"/>
    <w:rsid w:val="00DB3447"/>
    <w:rsid w:val="00DB346B"/>
    <w:rsid w:val="00DB369B"/>
    <w:rsid w:val="00DB42FF"/>
    <w:rsid w:val="00DB4FFD"/>
    <w:rsid w:val="00DB5BE2"/>
    <w:rsid w:val="00DB6B2A"/>
    <w:rsid w:val="00DB7E23"/>
    <w:rsid w:val="00DC22B5"/>
    <w:rsid w:val="00DC6CEB"/>
    <w:rsid w:val="00DC6F16"/>
    <w:rsid w:val="00DC71C5"/>
    <w:rsid w:val="00DD0771"/>
    <w:rsid w:val="00DD0BE6"/>
    <w:rsid w:val="00DD1105"/>
    <w:rsid w:val="00DD154D"/>
    <w:rsid w:val="00DD53A1"/>
    <w:rsid w:val="00DD657A"/>
    <w:rsid w:val="00DD67C7"/>
    <w:rsid w:val="00DD6B95"/>
    <w:rsid w:val="00DD7F65"/>
    <w:rsid w:val="00DE012B"/>
    <w:rsid w:val="00DE1758"/>
    <w:rsid w:val="00DE2665"/>
    <w:rsid w:val="00DE3F50"/>
    <w:rsid w:val="00DE70E5"/>
    <w:rsid w:val="00DE7EE8"/>
    <w:rsid w:val="00DF021C"/>
    <w:rsid w:val="00DF1025"/>
    <w:rsid w:val="00DF177F"/>
    <w:rsid w:val="00DF27DE"/>
    <w:rsid w:val="00DF3D08"/>
    <w:rsid w:val="00DF4707"/>
    <w:rsid w:val="00DF4923"/>
    <w:rsid w:val="00DF4F83"/>
    <w:rsid w:val="00DF5647"/>
    <w:rsid w:val="00DF7150"/>
    <w:rsid w:val="00DF73F3"/>
    <w:rsid w:val="00DF7403"/>
    <w:rsid w:val="00E0059A"/>
    <w:rsid w:val="00E00DCD"/>
    <w:rsid w:val="00E03E6A"/>
    <w:rsid w:val="00E043E4"/>
    <w:rsid w:val="00E062DC"/>
    <w:rsid w:val="00E0637D"/>
    <w:rsid w:val="00E063BB"/>
    <w:rsid w:val="00E11A14"/>
    <w:rsid w:val="00E144C1"/>
    <w:rsid w:val="00E145B3"/>
    <w:rsid w:val="00E15714"/>
    <w:rsid w:val="00E15AA4"/>
    <w:rsid w:val="00E1760E"/>
    <w:rsid w:val="00E179B7"/>
    <w:rsid w:val="00E25C81"/>
    <w:rsid w:val="00E265A2"/>
    <w:rsid w:val="00E30913"/>
    <w:rsid w:val="00E30B44"/>
    <w:rsid w:val="00E30CE8"/>
    <w:rsid w:val="00E3247A"/>
    <w:rsid w:val="00E333D5"/>
    <w:rsid w:val="00E3418B"/>
    <w:rsid w:val="00E34379"/>
    <w:rsid w:val="00E3524D"/>
    <w:rsid w:val="00E35630"/>
    <w:rsid w:val="00E35C62"/>
    <w:rsid w:val="00E36A04"/>
    <w:rsid w:val="00E403B8"/>
    <w:rsid w:val="00E419A8"/>
    <w:rsid w:val="00E428B0"/>
    <w:rsid w:val="00E4353B"/>
    <w:rsid w:val="00E439EA"/>
    <w:rsid w:val="00E449C2"/>
    <w:rsid w:val="00E458CF"/>
    <w:rsid w:val="00E4685C"/>
    <w:rsid w:val="00E46A00"/>
    <w:rsid w:val="00E518FD"/>
    <w:rsid w:val="00E51A37"/>
    <w:rsid w:val="00E52497"/>
    <w:rsid w:val="00E52E96"/>
    <w:rsid w:val="00E533E5"/>
    <w:rsid w:val="00E53F3C"/>
    <w:rsid w:val="00E540C5"/>
    <w:rsid w:val="00E54299"/>
    <w:rsid w:val="00E57311"/>
    <w:rsid w:val="00E614A6"/>
    <w:rsid w:val="00E61C46"/>
    <w:rsid w:val="00E62E29"/>
    <w:rsid w:val="00E62F1D"/>
    <w:rsid w:val="00E63A5D"/>
    <w:rsid w:val="00E63B70"/>
    <w:rsid w:val="00E65A75"/>
    <w:rsid w:val="00E6733C"/>
    <w:rsid w:val="00E67777"/>
    <w:rsid w:val="00E7050F"/>
    <w:rsid w:val="00E85B93"/>
    <w:rsid w:val="00E85CEA"/>
    <w:rsid w:val="00E86C08"/>
    <w:rsid w:val="00E922E5"/>
    <w:rsid w:val="00E9268B"/>
    <w:rsid w:val="00E9323A"/>
    <w:rsid w:val="00E93DA7"/>
    <w:rsid w:val="00E9636D"/>
    <w:rsid w:val="00EA0520"/>
    <w:rsid w:val="00EA0B46"/>
    <w:rsid w:val="00EA225C"/>
    <w:rsid w:val="00EA3E12"/>
    <w:rsid w:val="00EA5094"/>
    <w:rsid w:val="00EA5AFF"/>
    <w:rsid w:val="00EA5DDE"/>
    <w:rsid w:val="00EA6463"/>
    <w:rsid w:val="00EA6F02"/>
    <w:rsid w:val="00EB0FCC"/>
    <w:rsid w:val="00EB32AF"/>
    <w:rsid w:val="00EB3D77"/>
    <w:rsid w:val="00EB4FD8"/>
    <w:rsid w:val="00EB52F9"/>
    <w:rsid w:val="00EC2CD5"/>
    <w:rsid w:val="00EC32C7"/>
    <w:rsid w:val="00EC4511"/>
    <w:rsid w:val="00EC5607"/>
    <w:rsid w:val="00EC562B"/>
    <w:rsid w:val="00EC6640"/>
    <w:rsid w:val="00EC7514"/>
    <w:rsid w:val="00ED2EB2"/>
    <w:rsid w:val="00ED37F9"/>
    <w:rsid w:val="00ED3FF0"/>
    <w:rsid w:val="00ED5876"/>
    <w:rsid w:val="00EE08FD"/>
    <w:rsid w:val="00EE0CD9"/>
    <w:rsid w:val="00EE1999"/>
    <w:rsid w:val="00EE2169"/>
    <w:rsid w:val="00EE258C"/>
    <w:rsid w:val="00EE3402"/>
    <w:rsid w:val="00EE4848"/>
    <w:rsid w:val="00EE70FB"/>
    <w:rsid w:val="00EF09C1"/>
    <w:rsid w:val="00EF2669"/>
    <w:rsid w:val="00EF4669"/>
    <w:rsid w:val="00EF4DAB"/>
    <w:rsid w:val="00EF577B"/>
    <w:rsid w:val="00F014AB"/>
    <w:rsid w:val="00F06C21"/>
    <w:rsid w:val="00F072A9"/>
    <w:rsid w:val="00F07B08"/>
    <w:rsid w:val="00F10181"/>
    <w:rsid w:val="00F10E7B"/>
    <w:rsid w:val="00F14A13"/>
    <w:rsid w:val="00F16A03"/>
    <w:rsid w:val="00F1718C"/>
    <w:rsid w:val="00F176E4"/>
    <w:rsid w:val="00F20651"/>
    <w:rsid w:val="00F20E56"/>
    <w:rsid w:val="00F237CE"/>
    <w:rsid w:val="00F25248"/>
    <w:rsid w:val="00F25418"/>
    <w:rsid w:val="00F25869"/>
    <w:rsid w:val="00F26A9B"/>
    <w:rsid w:val="00F26BFE"/>
    <w:rsid w:val="00F3060B"/>
    <w:rsid w:val="00F33E70"/>
    <w:rsid w:val="00F40EE7"/>
    <w:rsid w:val="00F422F6"/>
    <w:rsid w:val="00F42DC4"/>
    <w:rsid w:val="00F43B54"/>
    <w:rsid w:val="00F43FD5"/>
    <w:rsid w:val="00F4409F"/>
    <w:rsid w:val="00F46E80"/>
    <w:rsid w:val="00F470BD"/>
    <w:rsid w:val="00F506B6"/>
    <w:rsid w:val="00F514D6"/>
    <w:rsid w:val="00F51DEE"/>
    <w:rsid w:val="00F5277C"/>
    <w:rsid w:val="00F52BB2"/>
    <w:rsid w:val="00F53021"/>
    <w:rsid w:val="00F539DD"/>
    <w:rsid w:val="00F54B18"/>
    <w:rsid w:val="00F55092"/>
    <w:rsid w:val="00F567E5"/>
    <w:rsid w:val="00F60308"/>
    <w:rsid w:val="00F60A8B"/>
    <w:rsid w:val="00F61046"/>
    <w:rsid w:val="00F61A79"/>
    <w:rsid w:val="00F62B16"/>
    <w:rsid w:val="00F62FB3"/>
    <w:rsid w:val="00F6390D"/>
    <w:rsid w:val="00F6453D"/>
    <w:rsid w:val="00F645CD"/>
    <w:rsid w:val="00F64C0F"/>
    <w:rsid w:val="00F64ED3"/>
    <w:rsid w:val="00F65925"/>
    <w:rsid w:val="00F67587"/>
    <w:rsid w:val="00F67E2C"/>
    <w:rsid w:val="00F71E54"/>
    <w:rsid w:val="00F71E9B"/>
    <w:rsid w:val="00F7405A"/>
    <w:rsid w:val="00F74909"/>
    <w:rsid w:val="00F75A8E"/>
    <w:rsid w:val="00F76562"/>
    <w:rsid w:val="00F81AA7"/>
    <w:rsid w:val="00F826AE"/>
    <w:rsid w:val="00F83866"/>
    <w:rsid w:val="00F83DFD"/>
    <w:rsid w:val="00F840AB"/>
    <w:rsid w:val="00F85187"/>
    <w:rsid w:val="00F86763"/>
    <w:rsid w:val="00F902B9"/>
    <w:rsid w:val="00F90B8A"/>
    <w:rsid w:val="00F91BF8"/>
    <w:rsid w:val="00F956CF"/>
    <w:rsid w:val="00F97843"/>
    <w:rsid w:val="00FA0700"/>
    <w:rsid w:val="00FA0975"/>
    <w:rsid w:val="00FA0C77"/>
    <w:rsid w:val="00FA6028"/>
    <w:rsid w:val="00FA664A"/>
    <w:rsid w:val="00FA6C7B"/>
    <w:rsid w:val="00FA76B1"/>
    <w:rsid w:val="00FB0709"/>
    <w:rsid w:val="00FB2668"/>
    <w:rsid w:val="00FB2964"/>
    <w:rsid w:val="00FB3123"/>
    <w:rsid w:val="00FB3D22"/>
    <w:rsid w:val="00FB3FEB"/>
    <w:rsid w:val="00FB62D0"/>
    <w:rsid w:val="00FC2CC3"/>
    <w:rsid w:val="00FC3236"/>
    <w:rsid w:val="00FC3DBC"/>
    <w:rsid w:val="00FC3DCD"/>
    <w:rsid w:val="00FC55A1"/>
    <w:rsid w:val="00FC55CE"/>
    <w:rsid w:val="00FC75BA"/>
    <w:rsid w:val="00FD1901"/>
    <w:rsid w:val="00FD19F3"/>
    <w:rsid w:val="00FD57F9"/>
    <w:rsid w:val="00FE0819"/>
    <w:rsid w:val="00FE0D95"/>
    <w:rsid w:val="00FE0EBA"/>
    <w:rsid w:val="00FE1BE8"/>
    <w:rsid w:val="00FE1E03"/>
    <w:rsid w:val="00FE3F7F"/>
    <w:rsid w:val="00FE3FC1"/>
    <w:rsid w:val="00FE5C56"/>
    <w:rsid w:val="00FF07F3"/>
    <w:rsid w:val="00FF193C"/>
    <w:rsid w:val="00FF2B10"/>
    <w:rsid w:val="00FF34E8"/>
    <w:rsid w:val="00FF3EAB"/>
    <w:rsid w:val="00FF5B76"/>
    <w:rsid w:val="00FF77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71F97D0"/>
  <w15:chartTrackingRefBased/>
  <w15:docId w15:val="{011B73C8-9492-4A30-8A17-0E8AD6D0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247A"/>
    <w:rPr>
      <w:rFonts w:ascii="Times New Roman" w:eastAsia="Times New Roman" w:hAnsi="Times New Roman" w:cs="Times New Roman"/>
      <w:sz w:val="22"/>
    </w:rPr>
  </w:style>
  <w:style w:type="paragraph" w:styleId="Naslov1">
    <w:name w:val="heading 1"/>
    <w:basedOn w:val="Navaden"/>
    <w:next w:val="Navaden"/>
    <w:link w:val="Naslov1Znak"/>
    <w:uiPriority w:val="9"/>
    <w:qFormat/>
    <w:rsid w:val="00285DED"/>
    <w:pPr>
      <w:keepNext/>
      <w:spacing w:before="240"/>
      <w:contextualSpacing/>
      <w:outlineLvl w:val="0"/>
    </w:pPr>
    <w:rPr>
      <w:rFonts w:eastAsiaTheme="majorEastAsia" w:cs="Times New Roman (Headings CS)"/>
      <w:sz w:val="28"/>
      <w:szCs w:val="32"/>
    </w:rPr>
  </w:style>
  <w:style w:type="paragraph" w:styleId="Naslov2">
    <w:name w:val="heading 2"/>
    <w:basedOn w:val="Navaden"/>
    <w:next w:val="Navaden"/>
    <w:link w:val="Naslov2Znak"/>
    <w:uiPriority w:val="9"/>
    <w:unhideWhenUsed/>
    <w:qFormat/>
    <w:rsid w:val="00DB28C1"/>
    <w:pPr>
      <w:keepNext/>
      <w:spacing w:before="40"/>
      <w:outlineLvl w:val="1"/>
    </w:pPr>
    <w:rPr>
      <w:rFonts w:asciiTheme="majorHAnsi" w:eastAsiaTheme="majorEastAsia" w:hAnsiTheme="majorHAnsi" w:cstheme="majorBidi"/>
      <w:b/>
      <w:szCs w:val="26"/>
    </w:rPr>
  </w:style>
  <w:style w:type="paragraph" w:styleId="Naslov3">
    <w:name w:val="heading 3"/>
    <w:basedOn w:val="Navaden"/>
    <w:next w:val="Navaden"/>
    <w:link w:val="Naslov3Znak"/>
    <w:uiPriority w:val="9"/>
    <w:unhideWhenUsed/>
    <w:qFormat/>
    <w:rsid w:val="009A1141"/>
    <w:pPr>
      <w:keepNext/>
      <w:spacing w:before="40"/>
      <w:outlineLvl w:val="2"/>
    </w:pPr>
    <w:rPr>
      <w:rFonts w:asciiTheme="majorHAnsi" w:eastAsiaTheme="majorEastAsia" w:hAnsiTheme="majorHAnsi" w:cstheme="majorBidi"/>
    </w:rPr>
  </w:style>
  <w:style w:type="paragraph" w:styleId="Naslov4">
    <w:name w:val="heading 4"/>
    <w:basedOn w:val="Naslov3"/>
    <w:next w:val="Navaden"/>
    <w:link w:val="Naslov4Znak"/>
    <w:uiPriority w:val="9"/>
    <w:semiHidden/>
    <w:unhideWhenUsed/>
    <w:qFormat/>
    <w:rsid w:val="00EB3D77"/>
    <w:pPr>
      <w:keepLines/>
      <w:outlineLvl w:val="3"/>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link w:val="GlavaZnak"/>
    <w:uiPriority w:val="99"/>
    <w:unhideWhenUsed/>
    <w:rsid w:val="006F6E19"/>
    <w:pPr>
      <w:tabs>
        <w:tab w:val="center" w:pos="4513"/>
        <w:tab w:val="right" w:pos="9026"/>
      </w:tabs>
      <w:ind w:left="-1021"/>
    </w:pPr>
    <w:rPr>
      <w:rFonts w:ascii="Times" w:hAnsi="Times"/>
      <w:sz w:val="22"/>
    </w:rPr>
  </w:style>
  <w:style w:type="character" w:customStyle="1" w:styleId="GlavaZnak">
    <w:name w:val="Glava Znak"/>
    <w:basedOn w:val="Privzetapisavaodstavka"/>
    <w:link w:val="Glava"/>
    <w:uiPriority w:val="99"/>
    <w:rsid w:val="006F6E19"/>
    <w:rPr>
      <w:rFonts w:ascii="Times" w:hAnsi="Times"/>
      <w:sz w:val="22"/>
    </w:rPr>
  </w:style>
  <w:style w:type="paragraph" w:styleId="Noga">
    <w:name w:val="footer"/>
    <w:basedOn w:val="Navaden"/>
    <w:link w:val="NogaZnak"/>
    <w:uiPriority w:val="99"/>
    <w:unhideWhenUsed/>
    <w:rsid w:val="009C29A1"/>
  </w:style>
  <w:style w:type="character" w:customStyle="1" w:styleId="NogaZnak">
    <w:name w:val="Noga Znak"/>
    <w:basedOn w:val="Privzetapisavaodstavka"/>
    <w:link w:val="Noga"/>
    <w:uiPriority w:val="99"/>
    <w:rsid w:val="009C29A1"/>
    <w:rPr>
      <w:rFonts w:ascii="Times" w:hAnsi="Times"/>
      <w:sz w:val="22"/>
    </w:rPr>
  </w:style>
  <w:style w:type="paragraph" w:styleId="Brezrazmikov">
    <w:name w:val="No Spacing"/>
    <w:aliases w:val="Normal brez odmika"/>
    <w:basedOn w:val="Navaden"/>
    <w:uiPriority w:val="1"/>
    <w:qFormat/>
    <w:rsid w:val="00BC1424"/>
    <w:pPr>
      <w:contextualSpacing/>
    </w:pPr>
  </w:style>
  <w:style w:type="character" w:customStyle="1" w:styleId="Naslov2Znak">
    <w:name w:val="Naslov 2 Znak"/>
    <w:basedOn w:val="Privzetapisavaodstavka"/>
    <w:link w:val="Naslov2"/>
    <w:uiPriority w:val="9"/>
    <w:rsid w:val="00DB28C1"/>
    <w:rPr>
      <w:rFonts w:asciiTheme="majorHAnsi" w:eastAsiaTheme="majorEastAsia" w:hAnsiTheme="majorHAnsi" w:cstheme="majorBidi"/>
      <w:b/>
      <w:sz w:val="22"/>
      <w:szCs w:val="26"/>
    </w:rPr>
  </w:style>
  <w:style w:type="paragraph" w:styleId="Naslov">
    <w:name w:val="Title"/>
    <w:basedOn w:val="Navaden"/>
    <w:next w:val="Navaden"/>
    <w:link w:val="NaslovZnak"/>
    <w:uiPriority w:val="10"/>
    <w:qFormat/>
    <w:rsid w:val="00DB28C1"/>
    <w:pPr>
      <w:spacing w:before="320"/>
      <w:contextualSpacing/>
    </w:pPr>
    <w:rPr>
      <w:rFonts w:eastAsiaTheme="majorEastAsia" w:cs="Times New Roman (Headings CS)"/>
      <w:spacing w:val="-4"/>
      <w:kern w:val="28"/>
      <w:sz w:val="64"/>
      <w:szCs w:val="56"/>
    </w:rPr>
  </w:style>
  <w:style w:type="character" w:customStyle="1" w:styleId="NaslovZnak">
    <w:name w:val="Naslov Znak"/>
    <w:basedOn w:val="Privzetapisavaodstavka"/>
    <w:link w:val="Naslov"/>
    <w:uiPriority w:val="10"/>
    <w:rsid w:val="00DB28C1"/>
    <w:rPr>
      <w:rFonts w:ascii="Times New Roman" w:eastAsiaTheme="majorEastAsia" w:hAnsi="Times New Roman" w:cs="Times New Roman (Headings CS)"/>
      <w:spacing w:val="-4"/>
      <w:kern w:val="28"/>
      <w:sz w:val="64"/>
      <w:szCs w:val="56"/>
    </w:rPr>
  </w:style>
  <w:style w:type="character" w:customStyle="1" w:styleId="Naslov1Znak">
    <w:name w:val="Naslov 1 Znak"/>
    <w:basedOn w:val="Privzetapisavaodstavka"/>
    <w:link w:val="Naslov1"/>
    <w:uiPriority w:val="9"/>
    <w:rsid w:val="00285DED"/>
    <w:rPr>
      <w:rFonts w:ascii="Times New Roman" w:eastAsiaTheme="majorEastAsia" w:hAnsi="Times New Roman" w:cs="Times New Roman (Headings CS)"/>
      <w:sz w:val="28"/>
      <w:szCs w:val="32"/>
    </w:rPr>
  </w:style>
  <w:style w:type="character" w:customStyle="1" w:styleId="Naslov3Znak">
    <w:name w:val="Naslov 3 Znak"/>
    <w:basedOn w:val="Privzetapisavaodstavka"/>
    <w:link w:val="Naslov3"/>
    <w:uiPriority w:val="9"/>
    <w:rsid w:val="009A1141"/>
    <w:rPr>
      <w:rFonts w:asciiTheme="majorHAnsi" w:eastAsiaTheme="majorEastAsia" w:hAnsiTheme="majorHAnsi" w:cstheme="majorBidi"/>
    </w:rPr>
  </w:style>
  <w:style w:type="paragraph" w:customStyle="1" w:styleId="GLAVAlogotiokvirV14mm">
    <w:name w:val="GLAVA logoti okvir V 14mm"/>
    <w:basedOn w:val="Navaden"/>
    <w:qFormat/>
    <w:rsid w:val="00FA664A"/>
    <w:pPr>
      <w:framePr w:w="6974" w:h="794" w:hRule="exact" w:wrap="around" w:vAnchor="page" w:hAnchor="page" w:x="3800" w:y="568"/>
      <w:jc w:val="right"/>
    </w:pPr>
  </w:style>
  <w:style w:type="paragraph" w:customStyle="1" w:styleId="NOGAlogotiokvirV14mm">
    <w:name w:val="NOGA logoti okvir V14mm"/>
    <w:basedOn w:val="Noga"/>
    <w:qFormat/>
    <w:rsid w:val="005230DA"/>
    <w:pPr>
      <w:framePr w:w="9185" w:h="794" w:hRule="exact" w:vSpace="284" w:wrap="around" w:vAnchor="page" w:hAnchor="page" w:x="1589" w:y="15764"/>
      <w:spacing w:after="220"/>
    </w:pPr>
  </w:style>
  <w:style w:type="paragraph" w:customStyle="1" w:styleId="ePodpisokvir85mm">
    <w:name w:val="ePodpis okvir 85mm"/>
    <w:qFormat/>
    <w:rsid w:val="00B40A69"/>
    <w:pPr>
      <w:framePr w:w="4820" w:h="1361" w:wrap="around" w:vAnchor="page" w:hAnchor="page" w:x="5955" w:y="1674"/>
      <w:jc w:val="right"/>
    </w:pPr>
    <w:rPr>
      <w:rFonts w:ascii="Times" w:hAnsi="Times"/>
      <w:noProof/>
      <w:sz w:val="22"/>
    </w:rPr>
  </w:style>
  <w:style w:type="paragraph" w:customStyle="1" w:styleId="MOLLogookvir">
    <w:name w:val="MOL Logo okvir"/>
    <w:qFormat/>
    <w:rsid w:val="00FA664A"/>
    <w:pPr>
      <w:framePr w:w="5387" w:h="2495" w:hRule="exact" w:wrap="notBeside" w:vAnchor="page" w:hAnchor="page" w:x="568" w:y="551"/>
    </w:pPr>
    <w:rPr>
      <w:rFonts w:ascii="Times" w:hAnsi="Times"/>
      <w:noProof/>
      <w:sz w:val="22"/>
    </w:rPr>
  </w:style>
  <w:style w:type="character" w:customStyle="1" w:styleId="Naslov4Znak">
    <w:name w:val="Naslov 4 Znak"/>
    <w:basedOn w:val="Privzetapisavaodstavka"/>
    <w:link w:val="Naslov4"/>
    <w:uiPriority w:val="9"/>
    <w:semiHidden/>
    <w:rsid w:val="00EB3D77"/>
    <w:rPr>
      <w:rFonts w:asciiTheme="majorHAnsi" w:eastAsiaTheme="majorEastAsia" w:hAnsiTheme="majorHAnsi" w:cstheme="majorBidi"/>
      <w:i/>
      <w:iCs/>
      <w:sz w:val="22"/>
    </w:rPr>
  </w:style>
  <w:style w:type="paragraph" w:customStyle="1" w:styleId="Brezrazmikov1">
    <w:name w:val="Brez razmikov1"/>
    <w:rsid w:val="00E3247A"/>
    <w:pPr>
      <w:jc w:val="both"/>
    </w:pPr>
    <w:rPr>
      <w:rFonts w:ascii="Calibri" w:eastAsia="Times New Roman" w:hAnsi="Calibri" w:cs="Times New Roman"/>
      <w:sz w:val="22"/>
      <w:szCs w:val="22"/>
    </w:rPr>
  </w:style>
  <w:style w:type="paragraph" w:styleId="Telobesedila">
    <w:name w:val="Body Text"/>
    <w:basedOn w:val="Navaden"/>
    <w:link w:val="TelobesedilaZnak"/>
    <w:uiPriority w:val="99"/>
    <w:rsid w:val="00E3247A"/>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E3247A"/>
    <w:rPr>
      <w:rFonts w:ascii="Times New Roman" w:eastAsia="Times New Roman" w:hAnsi="Times New Roman" w:cs="Times New Roman"/>
      <w:szCs w:val="20"/>
      <w:lang w:eastAsia="sl-SI"/>
    </w:rPr>
  </w:style>
  <w:style w:type="paragraph" w:styleId="Navadensplet">
    <w:name w:val="Normal (Web)"/>
    <w:basedOn w:val="Navaden"/>
    <w:uiPriority w:val="99"/>
    <w:unhideWhenUsed/>
    <w:rsid w:val="00E3247A"/>
    <w:pPr>
      <w:spacing w:before="100" w:beforeAutospacing="1" w:after="100" w:afterAutospacing="1"/>
    </w:pPr>
    <w:rPr>
      <w:sz w:val="24"/>
      <w:lang w:eastAsia="sl-SI"/>
    </w:rPr>
  </w:style>
  <w:style w:type="paragraph" w:styleId="Telobesedila3">
    <w:name w:val="Body Text 3"/>
    <w:basedOn w:val="Navaden"/>
    <w:link w:val="Telobesedila3Znak"/>
    <w:uiPriority w:val="99"/>
    <w:unhideWhenUsed/>
    <w:rsid w:val="00E3247A"/>
    <w:pPr>
      <w:spacing w:after="120"/>
    </w:pPr>
    <w:rPr>
      <w:sz w:val="16"/>
      <w:szCs w:val="16"/>
    </w:rPr>
  </w:style>
  <w:style w:type="character" w:customStyle="1" w:styleId="Telobesedila3Znak">
    <w:name w:val="Telo besedila 3 Znak"/>
    <w:basedOn w:val="Privzetapisavaodstavka"/>
    <w:link w:val="Telobesedila3"/>
    <w:uiPriority w:val="99"/>
    <w:rsid w:val="00E3247A"/>
    <w:rPr>
      <w:rFonts w:ascii="Times New Roman" w:eastAsia="Times New Roman" w:hAnsi="Times New Roman" w:cs="Times New Roman"/>
      <w:sz w:val="16"/>
      <w:szCs w:val="16"/>
    </w:rPr>
  </w:style>
  <w:style w:type="character" w:styleId="Krepko">
    <w:name w:val="Strong"/>
    <w:basedOn w:val="Privzetapisavaodstavka"/>
    <w:uiPriority w:val="22"/>
    <w:qFormat/>
    <w:rsid w:val="00AD10B7"/>
    <w:rPr>
      <w:b/>
      <w:bCs/>
    </w:rPr>
  </w:style>
  <w:style w:type="character" w:customStyle="1" w:styleId="place">
    <w:name w:val="place"/>
    <w:basedOn w:val="Privzetapisavaodstavka"/>
    <w:rsid w:val="00FC55A1"/>
  </w:style>
  <w:style w:type="character" w:styleId="Pripombasklic">
    <w:name w:val="annotation reference"/>
    <w:basedOn w:val="Privzetapisavaodstavka"/>
    <w:uiPriority w:val="99"/>
    <w:semiHidden/>
    <w:unhideWhenUsed/>
    <w:rsid w:val="00347DCE"/>
    <w:rPr>
      <w:sz w:val="16"/>
      <w:szCs w:val="16"/>
    </w:rPr>
  </w:style>
  <w:style w:type="character" w:styleId="Poudarek">
    <w:name w:val="Emphasis"/>
    <w:basedOn w:val="Privzetapisavaodstavka"/>
    <w:uiPriority w:val="20"/>
    <w:qFormat/>
    <w:rsid w:val="00347DCE"/>
    <w:rPr>
      <w:i/>
      <w:iCs/>
    </w:rPr>
  </w:style>
  <w:style w:type="paragraph" w:styleId="Telobesedila2">
    <w:name w:val="Body Text 2"/>
    <w:basedOn w:val="Navaden"/>
    <w:link w:val="Telobesedila2Znak"/>
    <w:uiPriority w:val="99"/>
    <w:semiHidden/>
    <w:unhideWhenUsed/>
    <w:rsid w:val="00563601"/>
    <w:pPr>
      <w:spacing w:after="120" w:line="480" w:lineRule="auto"/>
    </w:pPr>
  </w:style>
  <w:style w:type="character" w:customStyle="1" w:styleId="Telobesedila2Znak">
    <w:name w:val="Telo besedila 2 Znak"/>
    <w:basedOn w:val="Privzetapisavaodstavka"/>
    <w:link w:val="Telobesedila2"/>
    <w:uiPriority w:val="99"/>
    <w:semiHidden/>
    <w:rsid w:val="00563601"/>
    <w:rPr>
      <w:rFonts w:ascii="Times New Roman" w:eastAsia="Times New Roman" w:hAnsi="Times New Roman" w:cs="Times New Roman"/>
      <w:sz w:val="22"/>
    </w:rPr>
  </w:style>
  <w:style w:type="paragraph" w:styleId="Odstavekseznama">
    <w:name w:val="List Paragraph"/>
    <w:basedOn w:val="Navaden"/>
    <w:link w:val="OdstavekseznamaZnak"/>
    <w:uiPriority w:val="34"/>
    <w:qFormat/>
    <w:rsid w:val="00A940D7"/>
    <w:pPr>
      <w:ind w:left="720"/>
      <w:contextualSpacing/>
    </w:pPr>
    <w:rPr>
      <w:sz w:val="24"/>
      <w:lang w:eastAsia="sl-SI"/>
    </w:rPr>
  </w:style>
  <w:style w:type="character" w:customStyle="1" w:styleId="OdstavekseznamaZnak">
    <w:name w:val="Odstavek seznama Znak"/>
    <w:basedOn w:val="Privzetapisavaodstavka"/>
    <w:link w:val="Odstavekseznama"/>
    <w:uiPriority w:val="34"/>
    <w:locked/>
    <w:rsid w:val="00A940D7"/>
    <w:rPr>
      <w:rFonts w:ascii="Times New Roman" w:eastAsia="Times New Roman" w:hAnsi="Times New Roman" w:cs="Times New Roman"/>
      <w:lang w:eastAsia="sl-SI"/>
    </w:rPr>
  </w:style>
  <w:style w:type="table" w:customStyle="1" w:styleId="Tabelamrea3">
    <w:name w:val="Tabela – mreža3"/>
    <w:basedOn w:val="Navadnatabela"/>
    <w:next w:val="Tabelamrea"/>
    <w:uiPriority w:val="39"/>
    <w:rsid w:val="00A76A87"/>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A76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lobesedilo">
    <w:name w:val="Plain Text"/>
    <w:basedOn w:val="Navaden"/>
    <w:link w:val="GolobesediloZnak"/>
    <w:uiPriority w:val="99"/>
    <w:unhideWhenUsed/>
    <w:rsid w:val="000328A4"/>
    <w:rPr>
      <w:rFonts w:ascii="Calibri" w:eastAsiaTheme="minorHAnsi" w:hAnsi="Calibri" w:cs="Calibri"/>
      <w:szCs w:val="22"/>
      <w14:ligatures w14:val="standardContextual"/>
    </w:rPr>
  </w:style>
  <w:style w:type="character" w:customStyle="1" w:styleId="GolobesediloZnak">
    <w:name w:val="Golo besedilo Znak"/>
    <w:basedOn w:val="Privzetapisavaodstavka"/>
    <w:link w:val="Golobesedilo"/>
    <w:uiPriority w:val="99"/>
    <w:rsid w:val="000328A4"/>
    <w:rPr>
      <w:rFonts w:ascii="Calibri" w:hAnsi="Calibri" w:cs="Calibri"/>
      <w:sz w:val="22"/>
      <w:szCs w:val="22"/>
      <w14:ligatures w14:val="standardContextual"/>
    </w:rPr>
  </w:style>
  <w:style w:type="paragraph" w:customStyle="1" w:styleId="Default">
    <w:name w:val="Default"/>
    <w:rsid w:val="00E403B8"/>
    <w:pPr>
      <w:autoSpaceDE w:val="0"/>
      <w:autoSpaceDN w:val="0"/>
      <w:adjustRightInd w:val="0"/>
    </w:pPr>
    <w:rPr>
      <w:rFonts w:ascii="Times New Roman" w:eastAsia="Calibri" w:hAnsi="Times New Roman" w:cs="Times New Roman"/>
      <w:color w:val="000000"/>
    </w:rPr>
  </w:style>
  <w:style w:type="paragraph" w:styleId="Besedilooblaka">
    <w:name w:val="Balloon Text"/>
    <w:basedOn w:val="Navaden"/>
    <w:link w:val="BesedilooblakaZnak"/>
    <w:uiPriority w:val="99"/>
    <w:semiHidden/>
    <w:unhideWhenUsed/>
    <w:rsid w:val="003400A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400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2497">
      <w:bodyDiv w:val="1"/>
      <w:marLeft w:val="0"/>
      <w:marRight w:val="0"/>
      <w:marTop w:val="0"/>
      <w:marBottom w:val="0"/>
      <w:divBdr>
        <w:top w:val="none" w:sz="0" w:space="0" w:color="auto"/>
        <w:left w:val="none" w:sz="0" w:space="0" w:color="auto"/>
        <w:bottom w:val="none" w:sz="0" w:space="0" w:color="auto"/>
        <w:right w:val="none" w:sz="0" w:space="0" w:color="auto"/>
      </w:divBdr>
    </w:div>
    <w:div w:id="397897236">
      <w:bodyDiv w:val="1"/>
      <w:marLeft w:val="0"/>
      <w:marRight w:val="0"/>
      <w:marTop w:val="0"/>
      <w:marBottom w:val="0"/>
      <w:divBdr>
        <w:top w:val="none" w:sz="0" w:space="0" w:color="auto"/>
        <w:left w:val="none" w:sz="0" w:space="0" w:color="auto"/>
        <w:bottom w:val="none" w:sz="0" w:space="0" w:color="auto"/>
        <w:right w:val="none" w:sz="0" w:space="0" w:color="auto"/>
      </w:divBdr>
    </w:div>
    <w:div w:id="451049617">
      <w:bodyDiv w:val="1"/>
      <w:marLeft w:val="0"/>
      <w:marRight w:val="0"/>
      <w:marTop w:val="0"/>
      <w:marBottom w:val="0"/>
      <w:divBdr>
        <w:top w:val="none" w:sz="0" w:space="0" w:color="auto"/>
        <w:left w:val="none" w:sz="0" w:space="0" w:color="auto"/>
        <w:bottom w:val="none" w:sz="0" w:space="0" w:color="auto"/>
        <w:right w:val="none" w:sz="0" w:space="0" w:color="auto"/>
      </w:divBdr>
    </w:div>
    <w:div w:id="784881603">
      <w:bodyDiv w:val="1"/>
      <w:marLeft w:val="0"/>
      <w:marRight w:val="0"/>
      <w:marTop w:val="0"/>
      <w:marBottom w:val="0"/>
      <w:divBdr>
        <w:top w:val="none" w:sz="0" w:space="0" w:color="auto"/>
        <w:left w:val="none" w:sz="0" w:space="0" w:color="auto"/>
        <w:bottom w:val="none" w:sz="0" w:space="0" w:color="auto"/>
        <w:right w:val="none" w:sz="0" w:space="0" w:color="auto"/>
      </w:divBdr>
    </w:div>
    <w:div w:id="1049067467">
      <w:bodyDiv w:val="1"/>
      <w:marLeft w:val="0"/>
      <w:marRight w:val="0"/>
      <w:marTop w:val="0"/>
      <w:marBottom w:val="0"/>
      <w:divBdr>
        <w:top w:val="none" w:sz="0" w:space="0" w:color="auto"/>
        <w:left w:val="none" w:sz="0" w:space="0" w:color="auto"/>
        <w:bottom w:val="none" w:sz="0" w:space="0" w:color="auto"/>
        <w:right w:val="none" w:sz="0" w:space="0" w:color="auto"/>
      </w:divBdr>
    </w:div>
    <w:div w:id="1070614406">
      <w:bodyDiv w:val="1"/>
      <w:marLeft w:val="0"/>
      <w:marRight w:val="0"/>
      <w:marTop w:val="0"/>
      <w:marBottom w:val="0"/>
      <w:divBdr>
        <w:top w:val="none" w:sz="0" w:space="0" w:color="auto"/>
        <w:left w:val="none" w:sz="0" w:space="0" w:color="auto"/>
        <w:bottom w:val="none" w:sz="0" w:space="0" w:color="auto"/>
        <w:right w:val="none" w:sz="0" w:space="0" w:color="auto"/>
      </w:divBdr>
    </w:div>
    <w:div w:id="1603799509">
      <w:bodyDiv w:val="1"/>
      <w:marLeft w:val="0"/>
      <w:marRight w:val="0"/>
      <w:marTop w:val="0"/>
      <w:marBottom w:val="0"/>
      <w:divBdr>
        <w:top w:val="none" w:sz="0" w:space="0" w:color="auto"/>
        <w:left w:val="none" w:sz="0" w:space="0" w:color="auto"/>
        <w:bottom w:val="none" w:sz="0" w:space="0" w:color="auto"/>
        <w:right w:val="none" w:sz="0" w:space="0" w:color="auto"/>
      </w:divBdr>
      <w:divsChild>
        <w:div w:id="531655973">
          <w:marLeft w:val="0"/>
          <w:marRight w:val="0"/>
          <w:marTop w:val="0"/>
          <w:marBottom w:val="0"/>
          <w:divBdr>
            <w:top w:val="none" w:sz="0" w:space="0" w:color="auto"/>
            <w:left w:val="none" w:sz="0" w:space="0" w:color="auto"/>
            <w:bottom w:val="none" w:sz="0" w:space="0" w:color="auto"/>
            <w:right w:val="none" w:sz="0" w:space="0" w:color="auto"/>
          </w:divBdr>
        </w:div>
      </w:divsChild>
    </w:div>
    <w:div w:id="1686588299">
      <w:bodyDiv w:val="1"/>
      <w:marLeft w:val="0"/>
      <w:marRight w:val="0"/>
      <w:marTop w:val="0"/>
      <w:marBottom w:val="0"/>
      <w:divBdr>
        <w:top w:val="none" w:sz="0" w:space="0" w:color="auto"/>
        <w:left w:val="none" w:sz="0" w:space="0" w:color="auto"/>
        <w:bottom w:val="none" w:sz="0" w:space="0" w:color="auto"/>
        <w:right w:val="none" w:sz="0" w:space="0" w:color="auto"/>
      </w:divBdr>
    </w:div>
    <w:div w:id="1867984960">
      <w:bodyDiv w:val="1"/>
      <w:marLeft w:val="0"/>
      <w:marRight w:val="0"/>
      <w:marTop w:val="0"/>
      <w:marBottom w:val="0"/>
      <w:divBdr>
        <w:top w:val="none" w:sz="0" w:space="0" w:color="auto"/>
        <w:left w:val="none" w:sz="0" w:space="0" w:color="auto"/>
        <w:bottom w:val="none" w:sz="0" w:space="0" w:color="auto"/>
        <w:right w:val="none" w:sz="0" w:space="0" w:color="auto"/>
      </w:divBdr>
    </w:div>
    <w:div w:id="1875120048">
      <w:bodyDiv w:val="1"/>
      <w:marLeft w:val="0"/>
      <w:marRight w:val="0"/>
      <w:marTop w:val="0"/>
      <w:marBottom w:val="0"/>
      <w:divBdr>
        <w:top w:val="none" w:sz="0" w:space="0" w:color="auto"/>
        <w:left w:val="none" w:sz="0" w:space="0" w:color="auto"/>
        <w:bottom w:val="none" w:sz="0" w:space="0" w:color="auto"/>
        <w:right w:val="none" w:sz="0" w:space="0" w:color="auto"/>
      </w:divBdr>
    </w:div>
    <w:div w:id="187807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O:\MojiDokumenti\78_MOL_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11145FB17D2CF43950F03F4530C0828" ma:contentTypeVersion="2" ma:contentTypeDescription="Ustvari nov dokument." ma:contentTypeScope="" ma:versionID="b3f8f0dcf86e786bcd083fff73a0a9f3">
  <xsd:schema xmlns:xsd="http://www.w3.org/2001/XMLSchema" xmlns:xs="http://www.w3.org/2001/XMLSchema" xmlns:p="http://schemas.microsoft.com/office/2006/metadata/properties" xmlns:ns2="f84e652a-0d05-45c8-865c-d460bc236176" targetNamespace="http://schemas.microsoft.com/office/2006/metadata/properties" ma:root="true" ma:fieldsID="27501213e6e1b9b4db81dd4e3d34aad4" ns2:_="">
    <xsd:import namespace="f84e652a-0d05-45c8-865c-d460bc2361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e652a-0d05-45c8-865c-d460bc236176"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148E0-1D1F-4E46-9481-480B5D7A17E2}">
  <ds:schemaRefs>
    <ds:schemaRef ds:uri="http://schemas.microsoft.com/sharepoint/v3/contenttype/forms"/>
  </ds:schemaRefs>
</ds:datastoreItem>
</file>

<file path=customXml/itemProps2.xml><?xml version="1.0" encoding="utf-8"?>
<ds:datastoreItem xmlns:ds="http://schemas.openxmlformats.org/officeDocument/2006/customXml" ds:itemID="{DFEA7A16-D71F-41EF-8C34-D45A3AA49FEE}">
  <ds:schemaRefs>
    <ds:schemaRef ds:uri="http://purl.org/dc/dcmitype/"/>
    <ds:schemaRef ds:uri="http://schemas.microsoft.com/office/infopath/2007/PartnerControls"/>
    <ds:schemaRef ds:uri="http://www.w3.org/XML/1998/namespace"/>
    <ds:schemaRef ds:uri="f84e652a-0d05-45c8-865c-d460bc236176"/>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5B8C9A7-54B0-49F2-BBDF-4515C62C1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e652a-0d05-45c8-865c-d460bc236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34CE4F-1625-466C-8619-76645C00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78_MOL_MS</Template>
  <TotalTime>6</TotalTime>
  <Pages>31</Pages>
  <Words>15918</Words>
  <Characters>90734</Characters>
  <Application>Microsoft Office Word</Application>
  <DocSecurity>0</DocSecurity>
  <Lines>756</Lines>
  <Paragraphs>212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Ilda Kantarević</dc:creator>
  <cp:keywords/>
  <dc:description/>
  <cp:lastModifiedBy>Ilda Kantarević</cp:lastModifiedBy>
  <cp:revision>73</cp:revision>
  <cp:lastPrinted>2024-04-26T06:22:00Z</cp:lastPrinted>
  <dcterms:created xsi:type="dcterms:W3CDTF">2024-05-21T06:48:00Z</dcterms:created>
  <dcterms:modified xsi:type="dcterms:W3CDTF">2024-05-24T11:12:00Z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0x010100311145FB17D2CF43950F03F4530C0828</vt:lpwstr>
  </property>
</Properties>
</file>