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16" w:rsidRPr="0083558D" w:rsidRDefault="00332E6B" w:rsidP="0083558D">
      <w:pPr>
        <w:pStyle w:val="Brezrazmikov"/>
        <w:spacing w:after="0"/>
        <w:rPr>
          <w:rFonts w:ascii="Times New Roman" w:hAnsi="Times New Roman" w:cs="Times New Roman"/>
          <w:szCs w:val="22"/>
        </w:rPr>
      </w:pPr>
      <w:r w:rsidRPr="0083558D">
        <w:rPr>
          <w:rFonts w:ascii="Times New Roman" w:hAnsi="Times New Roman" w:cs="Times New Roman"/>
          <w:szCs w:val="22"/>
        </w:rPr>
        <w:t>Številka:</w:t>
      </w:r>
      <w:r w:rsidR="00C2499A" w:rsidRPr="0083558D">
        <w:rPr>
          <w:rFonts w:ascii="Times New Roman" w:hAnsi="Times New Roman" w:cs="Times New Roman"/>
          <w:szCs w:val="22"/>
        </w:rPr>
        <w:t xml:space="preserve"> </w:t>
      </w:r>
      <w:r w:rsidR="00C8717D" w:rsidRPr="0083558D">
        <w:rPr>
          <w:rFonts w:ascii="Times New Roman" w:hAnsi="Times New Roman" w:cs="Times New Roman"/>
          <w:szCs w:val="22"/>
        </w:rPr>
        <w:t>90</w:t>
      </w:r>
      <w:r w:rsidR="00C2499A" w:rsidRPr="0083558D">
        <w:rPr>
          <w:rFonts w:ascii="Times New Roman" w:hAnsi="Times New Roman" w:cs="Times New Roman"/>
          <w:szCs w:val="22"/>
        </w:rPr>
        <w:t>0</w:t>
      </w:r>
      <w:r w:rsidR="00C8717D" w:rsidRPr="0083558D">
        <w:rPr>
          <w:rFonts w:ascii="Times New Roman" w:hAnsi="Times New Roman" w:cs="Times New Roman"/>
          <w:szCs w:val="22"/>
        </w:rPr>
        <w:t xml:space="preserve">17- </w:t>
      </w:r>
      <w:r w:rsidR="00C2499A" w:rsidRPr="0083558D">
        <w:rPr>
          <w:rFonts w:ascii="Times New Roman" w:hAnsi="Times New Roman" w:cs="Times New Roman"/>
          <w:szCs w:val="22"/>
        </w:rPr>
        <w:t>1</w:t>
      </w:r>
      <w:r w:rsidR="00C8717D" w:rsidRPr="0083558D">
        <w:rPr>
          <w:rFonts w:ascii="Times New Roman" w:hAnsi="Times New Roman" w:cs="Times New Roman"/>
          <w:szCs w:val="22"/>
        </w:rPr>
        <w:t xml:space="preserve"> /2023-1</w:t>
      </w:r>
    </w:p>
    <w:p w:rsidR="00332E6B" w:rsidRPr="0083558D" w:rsidRDefault="00332E6B" w:rsidP="0083558D">
      <w:pPr>
        <w:pStyle w:val="Brezrazmikov"/>
        <w:spacing w:after="0"/>
        <w:rPr>
          <w:rFonts w:ascii="Times New Roman" w:hAnsi="Times New Roman" w:cs="Times New Roman"/>
          <w:szCs w:val="22"/>
        </w:rPr>
      </w:pPr>
      <w:r w:rsidRPr="0083558D">
        <w:rPr>
          <w:rFonts w:ascii="Times New Roman" w:hAnsi="Times New Roman" w:cs="Times New Roman"/>
          <w:szCs w:val="22"/>
        </w:rPr>
        <w:t>Datum: 22.</w:t>
      </w:r>
      <w:r w:rsidR="00C8717D" w:rsidRPr="0083558D">
        <w:rPr>
          <w:rFonts w:ascii="Times New Roman" w:hAnsi="Times New Roman" w:cs="Times New Roman"/>
          <w:szCs w:val="22"/>
        </w:rPr>
        <w:t xml:space="preserve"> </w:t>
      </w:r>
      <w:r w:rsidRPr="0083558D">
        <w:rPr>
          <w:rFonts w:ascii="Times New Roman" w:hAnsi="Times New Roman" w:cs="Times New Roman"/>
          <w:szCs w:val="22"/>
        </w:rPr>
        <w:t>2.</w:t>
      </w:r>
      <w:r w:rsidR="00C8717D" w:rsidRPr="0083558D">
        <w:rPr>
          <w:rFonts w:ascii="Times New Roman" w:hAnsi="Times New Roman" w:cs="Times New Roman"/>
          <w:szCs w:val="22"/>
        </w:rPr>
        <w:t xml:space="preserve"> </w:t>
      </w:r>
      <w:r w:rsidRPr="0083558D">
        <w:rPr>
          <w:rFonts w:ascii="Times New Roman" w:hAnsi="Times New Roman" w:cs="Times New Roman"/>
          <w:szCs w:val="22"/>
        </w:rPr>
        <w:t>2023</w:t>
      </w:r>
    </w:p>
    <w:p w:rsidR="002A5E96" w:rsidRPr="0083558D" w:rsidRDefault="002A5E96" w:rsidP="0083558D">
      <w:pPr>
        <w:pStyle w:val="Brezrazmikov"/>
        <w:spacing w:after="0"/>
        <w:rPr>
          <w:rFonts w:ascii="Times New Roman" w:hAnsi="Times New Roman" w:cs="Times New Roman"/>
          <w:szCs w:val="22"/>
        </w:rPr>
      </w:pPr>
    </w:p>
    <w:p w:rsidR="00332E6B" w:rsidRPr="0083558D" w:rsidRDefault="004C52D9" w:rsidP="0083558D">
      <w:pPr>
        <w:pStyle w:val="Brezrazmikov"/>
        <w:spacing w:after="0"/>
        <w:rPr>
          <w:rFonts w:ascii="Times New Roman" w:hAnsi="Times New Roman" w:cs="Times New Roman"/>
          <w:b/>
          <w:szCs w:val="22"/>
        </w:rPr>
      </w:pPr>
      <w:r w:rsidRPr="0083558D">
        <w:rPr>
          <w:rFonts w:ascii="Times New Roman" w:hAnsi="Times New Roman" w:cs="Times New Roman"/>
          <w:b/>
          <w:szCs w:val="22"/>
        </w:rPr>
        <w:t>Zapisnik</w:t>
      </w:r>
    </w:p>
    <w:p w:rsidR="00D84CA4" w:rsidRPr="0083558D" w:rsidRDefault="002A5E96" w:rsidP="0083558D">
      <w:pPr>
        <w:spacing w:after="0"/>
        <w:rPr>
          <w:rFonts w:ascii="Times New Roman" w:hAnsi="Times New Roman" w:cs="Times New Roman"/>
          <w:b/>
          <w:noProof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>1. seje</w:t>
      </w:r>
      <w:r w:rsidR="00332E6B" w:rsidRPr="0083558D">
        <w:rPr>
          <w:rFonts w:ascii="Times New Roman" w:hAnsi="Times New Roman" w:cs="Times New Roman"/>
          <w:b/>
          <w:noProof/>
          <w:szCs w:val="22"/>
        </w:rPr>
        <w:t xml:space="preserve"> Odbora za varstvo okolja,</w:t>
      </w:r>
      <w:r w:rsidRPr="0083558D">
        <w:rPr>
          <w:rFonts w:ascii="Times New Roman" w:hAnsi="Times New Roman" w:cs="Times New Roman"/>
          <w:b/>
          <w:noProof/>
          <w:szCs w:val="22"/>
        </w:rPr>
        <w:t xml:space="preserve"> </w:t>
      </w:r>
      <w:r w:rsidRPr="0083558D">
        <w:rPr>
          <w:rFonts w:ascii="Times New Roman" w:hAnsi="Times New Roman" w:cs="Times New Roman"/>
          <w:noProof/>
          <w:szCs w:val="22"/>
          <w:lang w:val="en-US"/>
        </w:rPr>
        <w:t xml:space="preserve">ki je bila </w:t>
      </w:r>
      <w:r w:rsidR="00332E6B" w:rsidRPr="0083558D">
        <w:rPr>
          <w:rFonts w:ascii="Times New Roman" w:hAnsi="Times New Roman" w:cs="Times New Roman"/>
          <w:noProof/>
          <w:szCs w:val="22"/>
          <w:lang w:val="en-US"/>
        </w:rPr>
        <w:t xml:space="preserve"> </w:t>
      </w:r>
      <w:r w:rsidR="00332E6B" w:rsidRPr="0083558D">
        <w:rPr>
          <w:rFonts w:ascii="Times New Roman" w:hAnsi="Times New Roman" w:cs="Times New Roman"/>
          <w:b/>
          <w:noProof/>
          <w:szCs w:val="22"/>
          <w:lang w:val="en-US"/>
        </w:rPr>
        <w:t xml:space="preserve">v petek, 3. marca 2023 </w:t>
      </w:r>
      <w:r w:rsidR="00332E6B" w:rsidRPr="0083558D">
        <w:rPr>
          <w:rFonts w:ascii="Times New Roman" w:hAnsi="Times New Roman" w:cs="Times New Roman"/>
          <w:noProof/>
          <w:szCs w:val="22"/>
          <w:lang w:val="en-US"/>
        </w:rPr>
        <w:t xml:space="preserve">ob </w:t>
      </w:r>
      <w:r w:rsidR="00332E6B" w:rsidRPr="0083558D">
        <w:rPr>
          <w:rFonts w:ascii="Times New Roman" w:hAnsi="Times New Roman" w:cs="Times New Roman"/>
          <w:b/>
          <w:noProof/>
          <w:szCs w:val="22"/>
          <w:lang w:val="en-US"/>
        </w:rPr>
        <w:t>11.</w:t>
      </w:r>
      <w:r w:rsidR="00A5589C" w:rsidRPr="0083558D">
        <w:rPr>
          <w:rFonts w:ascii="Times New Roman" w:hAnsi="Times New Roman" w:cs="Times New Roman"/>
          <w:noProof/>
          <w:szCs w:val="22"/>
          <w:lang w:val="en-US"/>
        </w:rPr>
        <w:t xml:space="preserve"> </w:t>
      </w:r>
      <w:r w:rsidR="00332E6B" w:rsidRPr="0083558D">
        <w:rPr>
          <w:rFonts w:ascii="Times New Roman" w:hAnsi="Times New Roman" w:cs="Times New Roman"/>
          <w:noProof/>
          <w:szCs w:val="22"/>
          <w:lang w:val="en-US"/>
        </w:rPr>
        <w:t xml:space="preserve">uri, </w:t>
      </w:r>
      <w:r w:rsidR="00332E6B" w:rsidRPr="0083558D">
        <w:rPr>
          <w:rFonts w:ascii="Times New Roman" w:hAnsi="Times New Roman" w:cs="Times New Roman"/>
          <w:b/>
          <w:noProof/>
          <w:szCs w:val="22"/>
          <w:lang w:val="en-US"/>
        </w:rPr>
        <w:t>v Čolnarni Tivoli,</w:t>
      </w:r>
      <w:r w:rsidR="00E10C23" w:rsidRPr="0083558D">
        <w:rPr>
          <w:rFonts w:ascii="Times New Roman" w:hAnsi="Times New Roman" w:cs="Times New Roman"/>
          <w:b/>
          <w:noProof/>
          <w:szCs w:val="22"/>
          <w:lang w:val="en-US"/>
        </w:rPr>
        <w:t xml:space="preserve"> </w:t>
      </w:r>
      <w:r w:rsidR="00D84CA4" w:rsidRPr="0083558D">
        <w:rPr>
          <w:rFonts w:ascii="Times New Roman" w:hAnsi="Times New Roman" w:cs="Times New Roman"/>
          <w:b/>
          <w:noProof/>
          <w:szCs w:val="22"/>
          <w:lang w:val="en-US"/>
        </w:rPr>
        <w:t xml:space="preserve">Cesta 27. </w:t>
      </w:r>
      <w:r w:rsidR="00C2499A" w:rsidRPr="0083558D">
        <w:rPr>
          <w:rFonts w:ascii="Times New Roman" w:hAnsi="Times New Roman" w:cs="Times New Roman"/>
          <w:b/>
          <w:noProof/>
          <w:szCs w:val="22"/>
          <w:lang w:val="en-US"/>
        </w:rPr>
        <w:t>a</w:t>
      </w:r>
      <w:r w:rsidR="00D84CA4" w:rsidRPr="0083558D">
        <w:rPr>
          <w:rFonts w:ascii="Times New Roman" w:hAnsi="Times New Roman" w:cs="Times New Roman"/>
          <w:b/>
          <w:noProof/>
          <w:szCs w:val="22"/>
          <w:lang w:val="en-US"/>
        </w:rPr>
        <w:t>prila 2</w:t>
      </w:r>
      <w:r w:rsidR="00C2499A" w:rsidRPr="0083558D">
        <w:rPr>
          <w:rFonts w:ascii="Times New Roman" w:hAnsi="Times New Roman" w:cs="Times New Roman"/>
          <w:b/>
          <w:noProof/>
          <w:szCs w:val="22"/>
          <w:lang w:val="en-US"/>
        </w:rPr>
        <w:t>a</w:t>
      </w:r>
    </w:p>
    <w:p w:rsidR="00332E6B" w:rsidRPr="0083558D" w:rsidRDefault="00332E6B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</w:p>
    <w:p w:rsidR="00744A1C" w:rsidRPr="0083558D" w:rsidRDefault="002A5E96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>Prisotni člani:</w:t>
      </w:r>
      <w:r w:rsidR="00744A1C" w:rsidRPr="0083558D">
        <w:rPr>
          <w:rFonts w:ascii="Times New Roman" w:hAnsi="Times New Roman" w:cs="Times New Roman"/>
          <w:b/>
          <w:noProof/>
          <w:szCs w:val="22"/>
        </w:rPr>
        <w:t xml:space="preserve"> </w:t>
      </w:r>
      <w:r w:rsidR="00744A1C" w:rsidRPr="0083558D">
        <w:rPr>
          <w:rFonts w:ascii="Times New Roman" w:hAnsi="Times New Roman" w:cs="Times New Roman"/>
          <w:noProof/>
          <w:szCs w:val="22"/>
        </w:rPr>
        <w:t>dr. Marko Maver, dr. Jasminka Dedić, Jožef Horvat, Boštjan Koritnik, Marija Dunja Piškur Kosmač, Matjaž Vede,</w:t>
      </w:r>
      <w:r w:rsidR="00744A1C" w:rsidRPr="0083558D">
        <w:rPr>
          <w:rFonts w:ascii="Times New Roman" w:hAnsi="Times New Roman" w:cs="Times New Roman"/>
          <w:b/>
          <w:noProof/>
          <w:szCs w:val="22"/>
        </w:rPr>
        <w:t xml:space="preserve"> </w:t>
      </w:r>
    </w:p>
    <w:p w:rsidR="00744A1C" w:rsidRPr="0083558D" w:rsidRDefault="00744A1C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 xml:space="preserve">Odsotni člani: </w:t>
      </w:r>
      <w:r w:rsidRPr="0083558D">
        <w:rPr>
          <w:rFonts w:ascii="Times New Roman" w:hAnsi="Times New Roman" w:cs="Times New Roman"/>
          <w:noProof/>
          <w:szCs w:val="22"/>
        </w:rPr>
        <w:t>Dejan Djurišić</w:t>
      </w:r>
      <w:r w:rsidRPr="0083558D">
        <w:rPr>
          <w:rFonts w:ascii="Times New Roman" w:hAnsi="Times New Roman" w:cs="Times New Roman"/>
          <w:noProof/>
          <w:szCs w:val="22"/>
        </w:rPr>
        <w:t xml:space="preserve"> (opr.)</w:t>
      </w:r>
    </w:p>
    <w:p w:rsidR="002A5E96" w:rsidRPr="0083558D" w:rsidRDefault="002A5E96" w:rsidP="0083558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>Prisotni vabljeni:</w:t>
      </w:r>
      <w:r w:rsidRPr="0083558D">
        <w:rPr>
          <w:rFonts w:ascii="Times New Roman" w:hAnsi="Times New Roman" w:cs="Times New Roman"/>
          <w:szCs w:val="22"/>
        </w:rPr>
        <w:t xml:space="preserve"> Nataša Jazbinšek Seršen, vodja OVO MU MOL, Andrej Verlič, vodja KP Rožnik, Jurij Kobe, sam. svetovalec. OGDP MU MOL</w:t>
      </w:r>
      <w:r w:rsidR="00744A1C" w:rsidRPr="0083558D">
        <w:rPr>
          <w:rFonts w:ascii="Times New Roman" w:hAnsi="Times New Roman" w:cs="Times New Roman"/>
          <w:szCs w:val="22"/>
        </w:rPr>
        <w:t>, dr. Irena Strelec, SOD MS</w:t>
      </w:r>
    </w:p>
    <w:p w:rsidR="00744A1C" w:rsidRPr="0083558D" w:rsidRDefault="00744A1C" w:rsidP="0083558D">
      <w:pPr>
        <w:spacing w:after="0"/>
        <w:jc w:val="both"/>
        <w:rPr>
          <w:rFonts w:ascii="Times New Roman" w:hAnsi="Times New Roman" w:cs="Times New Roman"/>
          <w:noProof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 xml:space="preserve">Ostali prisotni: </w:t>
      </w:r>
      <w:r w:rsidR="0083558D">
        <w:rPr>
          <w:rFonts w:ascii="Times New Roman" w:hAnsi="Times New Roman" w:cs="Times New Roman"/>
          <w:noProof/>
          <w:szCs w:val="22"/>
        </w:rPr>
        <w:t>Vanja Grobljar, Iva Padar, Jako</w:t>
      </w:r>
      <w:r w:rsidRPr="0083558D">
        <w:rPr>
          <w:rFonts w:ascii="Times New Roman" w:hAnsi="Times New Roman" w:cs="Times New Roman"/>
          <w:noProof/>
          <w:szCs w:val="22"/>
        </w:rPr>
        <w:t>b Odlazek Hajdarpašić</w:t>
      </w:r>
    </w:p>
    <w:p w:rsidR="002A5E96" w:rsidRPr="0083558D" w:rsidRDefault="002A5E96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</w:p>
    <w:p w:rsidR="002A5E96" w:rsidRPr="0083558D" w:rsidRDefault="002A5E96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 xml:space="preserve">Seja se pričela </w:t>
      </w:r>
      <w:r w:rsidRPr="0083558D">
        <w:rPr>
          <w:rFonts w:ascii="Times New Roman" w:hAnsi="Times New Roman" w:cs="Times New Roman"/>
          <w:noProof/>
          <w:szCs w:val="22"/>
        </w:rPr>
        <w:t>ob</w:t>
      </w:r>
      <w:r w:rsidR="00744A1C" w:rsidRPr="0083558D">
        <w:rPr>
          <w:rFonts w:ascii="Times New Roman" w:hAnsi="Times New Roman" w:cs="Times New Roman"/>
          <w:noProof/>
          <w:szCs w:val="22"/>
        </w:rPr>
        <w:t xml:space="preserve"> 11. uri ob prisotnosti  6 </w:t>
      </w:r>
      <w:r w:rsidRPr="0083558D">
        <w:rPr>
          <w:rFonts w:ascii="Times New Roman" w:hAnsi="Times New Roman" w:cs="Times New Roman"/>
          <w:noProof/>
          <w:szCs w:val="22"/>
        </w:rPr>
        <w:t>članov.</w:t>
      </w:r>
      <w:r w:rsidRPr="0083558D">
        <w:rPr>
          <w:rFonts w:ascii="Times New Roman" w:hAnsi="Times New Roman" w:cs="Times New Roman"/>
          <w:b/>
          <w:noProof/>
          <w:szCs w:val="22"/>
        </w:rPr>
        <w:t xml:space="preserve"> </w:t>
      </w:r>
    </w:p>
    <w:p w:rsidR="002A5E96" w:rsidRDefault="00744A1C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  <w:r w:rsidRPr="0083558D">
        <w:rPr>
          <w:rFonts w:ascii="Times New Roman" w:hAnsi="Times New Roman" w:cs="Times New Roman"/>
          <w:b/>
          <w:noProof/>
          <w:szCs w:val="22"/>
        </w:rPr>
        <w:t>Seja je bila sklepčna.</w:t>
      </w:r>
    </w:p>
    <w:p w:rsidR="0083558D" w:rsidRPr="0083558D" w:rsidRDefault="0083558D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</w:p>
    <w:p w:rsidR="00332E6B" w:rsidRPr="0083558D" w:rsidRDefault="00332E6B" w:rsidP="0083558D">
      <w:pPr>
        <w:spacing w:after="0"/>
        <w:jc w:val="both"/>
        <w:rPr>
          <w:rFonts w:ascii="Times New Roman" w:hAnsi="Times New Roman" w:cs="Times New Roman"/>
          <w:b/>
          <w:szCs w:val="22"/>
        </w:rPr>
      </w:pPr>
      <w:r w:rsidRPr="0083558D">
        <w:rPr>
          <w:rFonts w:ascii="Times New Roman" w:hAnsi="Times New Roman" w:cs="Times New Roman"/>
          <w:szCs w:val="22"/>
        </w:rPr>
        <w:t>Predlaga</w:t>
      </w:r>
      <w:r w:rsidR="002A5E96" w:rsidRPr="0083558D">
        <w:rPr>
          <w:rFonts w:ascii="Times New Roman" w:hAnsi="Times New Roman" w:cs="Times New Roman"/>
          <w:szCs w:val="22"/>
        </w:rPr>
        <w:t xml:space="preserve"> je bil naslednji</w:t>
      </w:r>
      <w:r w:rsidRPr="0083558D">
        <w:rPr>
          <w:rFonts w:ascii="Times New Roman" w:hAnsi="Times New Roman" w:cs="Times New Roman"/>
          <w:szCs w:val="22"/>
        </w:rPr>
        <w:t xml:space="preserve"> </w:t>
      </w:r>
      <w:r w:rsidRPr="0083558D">
        <w:rPr>
          <w:rFonts w:ascii="Times New Roman" w:hAnsi="Times New Roman" w:cs="Times New Roman"/>
          <w:b/>
          <w:szCs w:val="22"/>
        </w:rPr>
        <w:t>DNEVNI RED:</w:t>
      </w:r>
    </w:p>
    <w:p w:rsidR="00332E6B" w:rsidRPr="0083558D" w:rsidRDefault="00332E6B" w:rsidP="0083558D">
      <w:pPr>
        <w:spacing w:after="0"/>
        <w:jc w:val="both"/>
        <w:rPr>
          <w:rFonts w:ascii="Times New Roman" w:hAnsi="Times New Roman" w:cs="Times New Roman"/>
          <w:b/>
          <w:szCs w:val="22"/>
        </w:rPr>
      </w:pPr>
      <w:r w:rsidRPr="0083558D">
        <w:rPr>
          <w:rFonts w:ascii="Times New Roman" w:hAnsi="Times New Roman" w:cs="Times New Roman"/>
          <w:b/>
          <w:szCs w:val="22"/>
        </w:rPr>
        <w:t>1. Ogled sečnje dreves v Krajinskem parku Rožnik</w:t>
      </w:r>
    </w:p>
    <w:p w:rsidR="00332E6B" w:rsidRPr="0083558D" w:rsidRDefault="00332E6B" w:rsidP="0083558D">
      <w:pPr>
        <w:spacing w:after="0"/>
        <w:jc w:val="both"/>
        <w:rPr>
          <w:rFonts w:ascii="Times New Roman" w:hAnsi="Times New Roman" w:cs="Times New Roman"/>
          <w:b/>
          <w:szCs w:val="22"/>
        </w:rPr>
      </w:pPr>
      <w:r w:rsidRPr="0083558D">
        <w:rPr>
          <w:rFonts w:ascii="Times New Roman" w:hAnsi="Times New Roman" w:cs="Times New Roman"/>
          <w:b/>
          <w:szCs w:val="22"/>
        </w:rPr>
        <w:t>2. Predstavitev dela v odboru in izvolitev podpredsednika odbora</w:t>
      </w:r>
    </w:p>
    <w:p w:rsidR="00332E6B" w:rsidRPr="0083558D" w:rsidRDefault="00332E6B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3. Razno.</w:t>
      </w:r>
    </w:p>
    <w:p w:rsidR="0083558D" w:rsidRDefault="0083558D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02650" w:rsidRDefault="00C02650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Predlagani dnevni red je bil sprejet soglasno.</w:t>
      </w:r>
    </w:p>
    <w:p w:rsidR="0083558D" w:rsidRPr="0083558D" w:rsidRDefault="0083558D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A5E96" w:rsidRPr="0083558D" w:rsidRDefault="002A5E96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AD/1</w:t>
      </w:r>
    </w:p>
    <w:p w:rsidR="002A5E96" w:rsidRPr="0083558D" w:rsidRDefault="002A5E96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OGLED SEČNJE DREVES</w:t>
      </w:r>
    </w:p>
    <w:p w:rsidR="002A5E96" w:rsidRPr="0083558D" w:rsidRDefault="00C02650" w:rsidP="0083558D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3558D">
        <w:rPr>
          <w:sz w:val="22"/>
          <w:szCs w:val="22"/>
        </w:rPr>
        <w:t>Ob vodstvu in strokovni razlagi so si člani odbora ogledali sečna območja</w:t>
      </w:r>
      <w:r w:rsidR="004C52D9" w:rsidRPr="0083558D">
        <w:rPr>
          <w:sz w:val="22"/>
          <w:szCs w:val="22"/>
        </w:rPr>
        <w:t xml:space="preserve"> nad Cesto 27. aprila.</w:t>
      </w:r>
    </w:p>
    <w:p w:rsidR="00C02650" w:rsidRPr="0083558D" w:rsidRDefault="00C02650" w:rsidP="0083558D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3558D">
        <w:rPr>
          <w:sz w:val="22"/>
          <w:szCs w:val="22"/>
        </w:rPr>
        <w:t xml:space="preserve">Članica odbora dr. Jasminka Dedić je prebrala Uvod knjige Skrivno življenje dreves, Petra </w:t>
      </w:r>
      <w:proofErr w:type="spellStart"/>
      <w:r w:rsidRPr="0083558D">
        <w:rPr>
          <w:sz w:val="22"/>
          <w:szCs w:val="22"/>
        </w:rPr>
        <w:t>Wohllena</w:t>
      </w:r>
      <w:proofErr w:type="spellEnd"/>
      <w:r w:rsidRPr="0083558D">
        <w:rPr>
          <w:sz w:val="22"/>
          <w:szCs w:val="22"/>
        </w:rPr>
        <w:t>.</w:t>
      </w:r>
    </w:p>
    <w:p w:rsidR="0083558D" w:rsidRDefault="0083558D" w:rsidP="0083558D">
      <w:pPr>
        <w:spacing w:after="0"/>
        <w:jc w:val="both"/>
        <w:rPr>
          <w:rFonts w:ascii="Times New Roman" w:hAnsi="Times New Roman" w:cs="Times New Roman"/>
          <w:b/>
          <w:szCs w:val="22"/>
        </w:rPr>
      </w:pPr>
    </w:p>
    <w:p w:rsidR="00DE28BD" w:rsidRDefault="00C02650" w:rsidP="0083558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83558D">
        <w:rPr>
          <w:rFonts w:ascii="Times New Roman" w:hAnsi="Times New Roman" w:cs="Times New Roman"/>
          <w:b/>
          <w:szCs w:val="22"/>
        </w:rPr>
        <w:t xml:space="preserve">Razprava: </w:t>
      </w:r>
      <w:r w:rsidR="00DE28BD" w:rsidRPr="0083558D">
        <w:rPr>
          <w:rFonts w:ascii="Times New Roman" w:hAnsi="Times New Roman" w:cs="Times New Roman"/>
          <w:noProof/>
          <w:szCs w:val="22"/>
        </w:rPr>
        <w:t>Marko Maver, dr. Jasminka Dedić, Jožef Horvat, Boštjan Koritnik, Marija Dunja Piškur Kosmač, Matjaž Vede,</w:t>
      </w:r>
      <w:r w:rsidR="00DE28BD" w:rsidRPr="0083558D">
        <w:rPr>
          <w:rFonts w:ascii="Times New Roman" w:hAnsi="Times New Roman" w:cs="Times New Roman"/>
          <w:b/>
          <w:noProof/>
          <w:szCs w:val="22"/>
        </w:rPr>
        <w:t xml:space="preserve"> </w:t>
      </w:r>
      <w:r w:rsidR="00DE28BD" w:rsidRPr="0083558D">
        <w:rPr>
          <w:rFonts w:ascii="Times New Roman" w:hAnsi="Times New Roman" w:cs="Times New Roman"/>
          <w:szCs w:val="22"/>
        </w:rPr>
        <w:t>Nataša Jazbinšek Seršen</w:t>
      </w:r>
      <w:r w:rsidR="00DE28BD" w:rsidRPr="0083558D">
        <w:rPr>
          <w:rFonts w:ascii="Times New Roman" w:hAnsi="Times New Roman" w:cs="Times New Roman"/>
          <w:szCs w:val="22"/>
        </w:rPr>
        <w:t xml:space="preserve">, </w:t>
      </w:r>
      <w:r w:rsidR="00DE28BD" w:rsidRPr="0083558D">
        <w:rPr>
          <w:rFonts w:ascii="Times New Roman" w:hAnsi="Times New Roman" w:cs="Times New Roman"/>
          <w:szCs w:val="22"/>
        </w:rPr>
        <w:t>Jurij Kobe,</w:t>
      </w:r>
      <w:r w:rsidR="00DE28BD" w:rsidRPr="0083558D">
        <w:rPr>
          <w:rFonts w:ascii="Times New Roman" w:hAnsi="Times New Roman" w:cs="Times New Roman"/>
          <w:szCs w:val="22"/>
        </w:rPr>
        <w:t xml:space="preserve"> </w:t>
      </w:r>
      <w:r w:rsidR="00DE28BD" w:rsidRPr="0083558D">
        <w:rPr>
          <w:rFonts w:ascii="Times New Roman" w:hAnsi="Times New Roman" w:cs="Times New Roman"/>
          <w:szCs w:val="22"/>
        </w:rPr>
        <w:t>Andrej Verlič</w:t>
      </w:r>
      <w:r w:rsidR="0083558D">
        <w:rPr>
          <w:rFonts w:ascii="Times New Roman" w:hAnsi="Times New Roman" w:cs="Times New Roman"/>
          <w:szCs w:val="22"/>
        </w:rPr>
        <w:t>.</w:t>
      </w:r>
    </w:p>
    <w:p w:rsidR="0083558D" w:rsidRPr="0083558D" w:rsidRDefault="0083558D" w:rsidP="0083558D">
      <w:pPr>
        <w:spacing w:after="0"/>
        <w:jc w:val="both"/>
        <w:rPr>
          <w:rFonts w:ascii="Times New Roman" w:hAnsi="Times New Roman" w:cs="Times New Roman"/>
          <w:b/>
          <w:noProof/>
          <w:szCs w:val="22"/>
        </w:rPr>
      </w:pPr>
    </w:p>
    <w:p w:rsidR="002A5E96" w:rsidRPr="0083558D" w:rsidRDefault="002A5E96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AD/2</w:t>
      </w:r>
    </w:p>
    <w:p w:rsidR="002A5E96" w:rsidRPr="0083558D" w:rsidRDefault="002A5E96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PREDSTAVITEV DELA V ODBORU IN IZVOLITEV PODPREDSEDNIKA ODBORA</w:t>
      </w:r>
    </w:p>
    <w:p w:rsidR="0083558D" w:rsidRDefault="0083558D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A5E96" w:rsidRPr="0083558D" w:rsidRDefault="004C52D9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A)</w:t>
      </w:r>
      <w:r w:rsidR="00DE28BD" w:rsidRPr="0083558D">
        <w:rPr>
          <w:b/>
          <w:sz w:val="22"/>
          <w:szCs w:val="22"/>
        </w:rPr>
        <w:t>Izvolitev podpredsednika odbora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3558D">
        <w:rPr>
          <w:sz w:val="22"/>
          <w:szCs w:val="22"/>
        </w:rPr>
        <w:t>Predsedujoči je predlagal Matjaža Vedeta za podpredsednika odbora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3558D">
        <w:rPr>
          <w:sz w:val="22"/>
          <w:szCs w:val="22"/>
        </w:rPr>
        <w:t>Jasminka Dedić je za podpredsednico predlagal Marijo Dunjo Piškur Kosmač, ki kandidature ni sprejela.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lastRenderedPageBreak/>
        <w:t xml:space="preserve">Razprava: </w:t>
      </w:r>
      <w:r w:rsidRPr="0083558D">
        <w:rPr>
          <w:noProof/>
          <w:sz w:val="22"/>
          <w:szCs w:val="22"/>
        </w:rPr>
        <w:t>Marko Maver, dr. Jasminka Dedić, Jožef Horvat, Boštjan Koritnik, Marija Dunja Piškur Kosmač, Matjaž Vede,</w:t>
      </w:r>
    </w:p>
    <w:p w:rsidR="0083558D" w:rsidRDefault="0083558D" w:rsidP="0083558D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3558D">
        <w:rPr>
          <w:sz w:val="22"/>
          <w:szCs w:val="22"/>
        </w:rPr>
        <w:t xml:space="preserve">Predsedujoči je predlagala naslednji 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SKLEP: za podpredsednika Odbora za varstvo okolja Mestne občine Ljubljana se imenuje član odbora Matjaž Vede.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E28BD" w:rsidRPr="0083558D" w:rsidRDefault="00DE28B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Glasovanje.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 xml:space="preserve"> ZA 4 </w:t>
      </w:r>
      <w:r w:rsidR="0083558D">
        <w:rPr>
          <w:b/>
          <w:sz w:val="22"/>
          <w:szCs w:val="22"/>
        </w:rPr>
        <w:t xml:space="preserve">   </w:t>
      </w:r>
      <w:r w:rsidRPr="0083558D">
        <w:rPr>
          <w:b/>
          <w:sz w:val="22"/>
          <w:szCs w:val="22"/>
        </w:rPr>
        <w:t>PROTI 1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Sklep je bil sprejet</w:t>
      </w:r>
    </w:p>
    <w:p w:rsidR="00DE28BD" w:rsidRPr="0083558D" w:rsidRDefault="00DE28B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4C52D9" w:rsidRDefault="004C52D9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83558D">
        <w:rPr>
          <w:sz w:val="22"/>
          <w:szCs w:val="22"/>
        </w:rPr>
        <w:t>Sejo je zapustila Jasminka Dedić.</w:t>
      </w:r>
    </w:p>
    <w:p w:rsidR="0083558D" w:rsidRPr="0083558D" w:rsidRDefault="0083558D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</w:p>
    <w:p w:rsidR="002A5E96" w:rsidRPr="0083558D" w:rsidRDefault="004C52D9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B)</w:t>
      </w:r>
      <w:r w:rsidR="002A5E96" w:rsidRPr="0083558D">
        <w:rPr>
          <w:b/>
          <w:sz w:val="22"/>
          <w:szCs w:val="22"/>
        </w:rPr>
        <w:t>Predstavitev dela  Oddelka za Varstvo okolja in strokovnega dela OGDP</w:t>
      </w:r>
    </w:p>
    <w:p w:rsidR="004C52D9" w:rsidRPr="0083558D" w:rsidRDefault="004C52D9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4C52D9" w:rsidRPr="0083558D" w:rsidRDefault="004C52D9" w:rsidP="0083558D">
      <w:pPr>
        <w:pStyle w:val="Navadensplet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 w:rsidRPr="0083558D">
        <w:rPr>
          <w:sz w:val="22"/>
          <w:szCs w:val="22"/>
        </w:rPr>
        <w:t>Delo Oddelka za varstvo okolja je predstavila vodja oddelka Nataša Skrbinšek Seršen. Operativno delo, ki je povezano z varovanjem okolja MOL je predstavil Jurij Kobe in delo in področja delovanja Krajinskega parka Rožnik in Šišenski hrib je predstavil vodja Andrej Verlič.</w:t>
      </w:r>
    </w:p>
    <w:p w:rsidR="004C52D9" w:rsidRPr="0083558D" w:rsidRDefault="004C52D9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4C52D9" w:rsidRPr="0083558D" w:rsidRDefault="004C52D9" w:rsidP="0083558D">
      <w:pPr>
        <w:pStyle w:val="Navadensplet"/>
        <w:numPr>
          <w:ilvl w:val="0"/>
          <w:numId w:val="13"/>
        </w:numPr>
        <w:spacing w:before="0" w:beforeAutospacing="0" w:after="0" w:afterAutospacing="0"/>
        <w:ind w:left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Določitev optimalnega termina sej odbora</w:t>
      </w:r>
      <w:r w:rsidR="00AF2EE4" w:rsidRPr="0083558D">
        <w:rPr>
          <w:b/>
          <w:sz w:val="22"/>
          <w:szCs w:val="22"/>
        </w:rPr>
        <w:t>:</w:t>
      </w:r>
    </w:p>
    <w:p w:rsidR="004C52D9" w:rsidRPr="0083558D" w:rsidRDefault="004C52D9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 xml:space="preserve">Sklep: Člani so se dogovorili za načelen </w:t>
      </w:r>
      <w:r w:rsidR="0083558D">
        <w:rPr>
          <w:b/>
          <w:sz w:val="22"/>
          <w:szCs w:val="22"/>
        </w:rPr>
        <w:t>termin to je ponedeljek 15.30, s sprotnim</w:t>
      </w:r>
      <w:r w:rsidRPr="0083558D">
        <w:rPr>
          <w:b/>
          <w:sz w:val="22"/>
          <w:szCs w:val="22"/>
        </w:rPr>
        <w:t xml:space="preserve"> prilagajanjem sklicev potrebam odbora in zmožnostim članov.</w:t>
      </w:r>
    </w:p>
    <w:p w:rsidR="004C52D9" w:rsidRPr="0083558D" w:rsidRDefault="004C52D9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4C52D9" w:rsidRDefault="004C52D9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Sklep je bil sprejet soglasno.</w:t>
      </w:r>
    </w:p>
    <w:p w:rsidR="0083558D" w:rsidRPr="0083558D" w:rsidRDefault="0083558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2A5E96" w:rsidRPr="0083558D" w:rsidRDefault="002A5E96" w:rsidP="0083558D">
      <w:pPr>
        <w:pStyle w:val="Navadensplet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 w:rsidRPr="0083558D">
        <w:rPr>
          <w:sz w:val="22"/>
          <w:szCs w:val="22"/>
        </w:rPr>
        <w:t>Strokovna sodelavka je predstavila tehnične plati dela odbora</w:t>
      </w:r>
      <w:r w:rsidR="00AF2EE4" w:rsidRPr="0083558D">
        <w:rPr>
          <w:sz w:val="22"/>
          <w:szCs w:val="22"/>
        </w:rPr>
        <w:t>.</w:t>
      </w:r>
    </w:p>
    <w:p w:rsidR="0083558D" w:rsidRDefault="0083558D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A5E96" w:rsidRPr="0083558D" w:rsidRDefault="002A5E96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AD/3</w:t>
      </w:r>
    </w:p>
    <w:p w:rsidR="002A5E96" w:rsidRPr="0083558D" w:rsidRDefault="002A5E96" w:rsidP="0083558D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RAZNO</w:t>
      </w:r>
    </w:p>
    <w:p w:rsidR="0083558D" w:rsidRDefault="0083558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83558D">
        <w:rPr>
          <w:sz w:val="22"/>
          <w:szCs w:val="22"/>
        </w:rPr>
        <w:t>Jože</w:t>
      </w:r>
      <w:r w:rsidR="0083558D">
        <w:rPr>
          <w:sz w:val="22"/>
          <w:szCs w:val="22"/>
        </w:rPr>
        <w:t>f</w:t>
      </w:r>
      <w:r w:rsidRPr="0083558D">
        <w:rPr>
          <w:sz w:val="22"/>
          <w:szCs w:val="22"/>
        </w:rPr>
        <w:t xml:space="preserve"> Horvat je predlagal ogled nekaterih lokacij na terenu.</w:t>
      </w:r>
    </w:p>
    <w:p w:rsidR="0083558D" w:rsidRDefault="0083558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83558D" w:rsidRDefault="0083558D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2A5E96" w:rsidRPr="0083558D" w:rsidRDefault="002A5E96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 w:rsidRPr="0083558D">
        <w:rPr>
          <w:b/>
          <w:sz w:val="22"/>
          <w:szCs w:val="22"/>
        </w:rPr>
        <w:t>Seja je bila zaključena ob …</w:t>
      </w:r>
      <w:r w:rsidR="004C52D9" w:rsidRPr="0083558D">
        <w:rPr>
          <w:b/>
          <w:sz w:val="22"/>
          <w:szCs w:val="22"/>
        </w:rPr>
        <w:t>13</w:t>
      </w:r>
      <w:r w:rsidRPr="0083558D">
        <w:rPr>
          <w:b/>
          <w:sz w:val="22"/>
          <w:szCs w:val="22"/>
        </w:rPr>
        <w:t>.</w:t>
      </w:r>
      <w:r w:rsidR="004C52D9" w:rsidRPr="0083558D">
        <w:rPr>
          <w:b/>
          <w:sz w:val="22"/>
          <w:szCs w:val="22"/>
        </w:rPr>
        <w:t xml:space="preserve"> </w:t>
      </w:r>
      <w:r w:rsidRPr="0083558D">
        <w:rPr>
          <w:b/>
          <w:sz w:val="22"/>
          <w:szCs w:val="22"/>
        </w:rPr>
        <w:t>uri.</w:t>
      </w: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83558D">
        <w:rPr>
          <w:sz w:val="22"/>
          <w:szCs w:val="22"/>
        </w:rPr>
        <w:t>Zapisala:</w:t>
      </w: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83558D">
        <w:rPr>
          <w:sz w:val="22"/>
          <w:szCs w:val="22"/>
        </w:rPr>
        <w:t>Dr. Irena Strelec,</w:t>
      </w: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83558D">
        <w:rPr>
          <w:sz w:val="22"/>
          <w:szCs w:val="22"/>
        </w:rPr>
        <w:t>Samostojna svetovalka, SOD MS</w:t>
      </w: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  <w:t>Dr. Marko Maver,</w:t>
      </w:r>
    </w:p>
    <w:p w:rsidR="00AF2EE4" w:rsidRPr="0083558D" w:rsidRDefault="00AF2EE4" w:rsidP="0083558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</w:r>
      <w:r w:rsidRPr="0083558D">
        <w:rPr>
          <w:sz w:val="22"/>
          <w:szCs w:val="22"/>
        </w:rPr>
        <w:tab/>
        <w:t>predsednik</w:t>
      </w:r>
    </w:p>
    <w:sectPr w:rsidR="00AF2EE4" w:rsidRPr="0083558D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6B" w:rsidRDefault="00332E6B" w:rsidP="00AE28DE">
      <w:pPr>
        <w:spacing w:after="0"/>
      </w:pPr>
      <w:r>
        <w:separator/>
      </w:r>
    </w:p>
  </w:endnote>
  <w:endnote w:type="continuationSeparator" w:id="0">
    <w:p w:rsidR="00332E6B" w:rsidRDefault="00332E6B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3809F8F0" wp14:editId="719FE6D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1E6826F8" wp14:editId="1CABAF9E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17D0ABB" wp14:editId="3511629A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6B" w:rsidRDefault="00332E6B" w:rsidP="00AE28DE">
      <w:pPr>
        <w:spacing w:after="0"/>
      </w:pPr>
      <w:r>
        <w:separator/>
      </w:r>
    </w:p>
  </w:footnote>
  <w:footnote w:type="continuationSeparator" w:id="0">
    <w:p w:rsidR="00332E6B" w:rsidRDefault="00332E6B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0BAC487" wp14:editId="4C93F101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25482D2" wp14:editId="2F2BA29C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545B"/>
    <w:multiLevelType w:val="hybridMultilevel"/>
    <w:tmpl w:val="BB9A95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A74167"/>
    <w:multiLevelType w:val="hybridMultilevel"/>
    <w:tmpl w:val="C95EB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3DB"/>
    <w:multiLevelType w:val="hybridMultilevel"/>
    <w:tmpl w:val="8C0883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6DF8"/>
    <w:multiLevelType w:val="hybridMultilevel"/>
    <w:tmpl w:val="83E428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70402"/>
    <w:multiLevelType w:val="hybridMultilevel"/>
    <w:tmpl w:val="FE7C88CA"/>
    <w:lvl w:ilvl="0" w:tplc="90906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5E96"/>
    <w:rsid w:val="002E00D7"/>
    <w:rsid w:val="002E214F"/>
    <w:rsid w:val="003053E5"/>
    <w:rsid w:val="0031006E"/>
    <w:rsid w:val="00314DA6"/>
    <w:rsid w:val="00332E6B"/>
    <w:rsid w:val="003D0C1C"/>
    <w:rsid w:val="003E278F"/>
    <w:rsid w:val="003E509D"/>
    <w:rsid w:val="004061E0"/>
    <w:rsid w:val="0042651B"/>
    <w:rsid w:val="004703A1"/>
    <w:rsid w:val="004A765C"/>
    <w:rsid w:val="004C52D9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44A1C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3558D"/>
    <w:rsid w:val="008538D6"/>
    <w:rsid w:val="00860068"/>
    <w:rsid w:val="00871C5F"/>
    <w:rsid w:val="008D288B"/>
    <w:rsid w:val="008F3155"/>
    <w:rsid w:val="00915E5A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589C"/>
    <w:rsid w:val="00AA05CD"/>
    <w:rsid w:val="00AC4DB9"/>
    <w:rsid w:val="00AE17D0"/>
    <w:rsid w:val="00AE28DE"/>
    <w:rsid w:val="00AF2EE4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02650"/>
    <w:rsid w:val="00C2499A"/>
    <w:rsid w:val="00C352EC"/>
    <w:rsid w:val="00C66166"/>
    <w:rsid w:val="00C70939"/>
    <w:rsid w:val="00C73098"/>
    <w:rsid w:val="00C8717D"/>
    <w:rsid w:val="00CB0D2B"/>
    <w:rsid w:val="00CB76D1"/>
    <w:rsid w:val="00CC02D0"/>
    <w:rsid w:val="00D045F5"/>
    <w:rsid w:val="00D267CF"/>
    <w:rsid w:val="00D74E16"/>
    <w:rsid w:val="00D84CA4"/>
    <w:rsid w:val="00D97F3B"/>
    <w:rsid w:val="00DA6F49"/>
    <w:rsid w:val="00DB28C1"/>
    <w:rsid w:val="00DE28BD"/>
    <w:rsid w:val="00E10C23"/>
    <w:rsid w:val="00E15AA4"/>
    <w:rsid w:val="00E540C5"/>
    <w:rsid w:val="00EB3D77"/>
    <w:rsid w:val="00EC5607"/>
    <w:rsid w:val="00F07B08"/>
    <w:rsid w:val="00F3060B"/>
    <w:rsid w:val="00F51DEE"/>
    <w:rsid w:val="00F9368C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831FD"/>
  <w15:chartTrackingRefBased/>
  <w15:docId w15:val="{2E668504-77FE-4AAF-B459-8896BF5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332E6B"/>
    <w:pPr>
      <w:spacing w:after="0"/>
      <w:ind w:left="720"/>
      <w:contextualSpacing/>
    </w:pPr>
    <w:rPr>
      <w:rFonts w:ascii="Times New Roman" w:eastAsia="Times New Roman" w:hAnsi="Times New Roman" w:cs="Times New Roman"/>
      <w:noProof/>
      <w:lang w:val="en-US"/>
    </w:rPr>
  </w:style>
  <w:style w:type="character" w:styleId="Hiperpovezava">
    <w:name w:val="Hyperlink"/>
    <w:rsid w:val="00332E6B"/>
    <w:rPr>
      <w:color w:val="0000FF"/>
      <w:u w:val="single"/>
    </w:rPr>
  </w:style>
  <w:style w:type="paragraph" w:styleId="Navadensplet">
    <w:name w:val="Normal (Web)"/>
    <w:basedOn w:val="Navaden"/>
    <w:uiPriority w:val="99"/>
    <w:rsid w:val="00332E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332E6B"/>
    <w:pPr>
      <w:spacing w:after="0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32E6B"/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leci\Desktop\Template%2023%20%20MS_O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CCD05-0FF4-4670-8A5C-A4DD11DE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FE5A9-4D69-40FD-8DFD-9418C17CF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94F69-B21A-43FD-9B7C-55F42E64BB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9DD08D-3E74-415B-8F3D-4366802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  MS_OVO</Template>
  <TotalTime>61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Strelec</dc:creator>
  <cp:keywords/>
  <dc:description/>
  <cp:lastModifiedBy>Irena Strelec</cp:lastModifiedBy>
  <cp:revision>5</cp:revision>
  <cp:lastPrinted>2023-05-08T10:05:00Z</cp:lastPrinted>
  <dcterms:created xsi:type="dcterms:W3CDTF">2023-03-03T08:51:00Z</dcterms:created>
  <dcterms:modified xsi:type="dcterms:W3CDTF">2023-05-08T10:12:00Z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