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58427C" w:rsidRDefault="00A31EEB" w:rsidP="00A56225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 xml:space="preserve">Številka: </w:t>
      </w:r>
      <w:r w:rsidR="002F7E50" w:rsidRPr="0058427C">
        <w:rPr>
          <w:sz w:val="22"/>
          <w:szCs w:val="22"/>
        </w:rPr>
        <w:t>90014-4</w:t>
      </w:r>
      <w:r w:rsidR="00440194" w:rsidRPr="0058427C">
        <w:rPr>
          <w:sz w:val="22"/>
          <w:szCs w:val="22"/>
        </w:rPr>
        <w:t>/2018-</w:t>
      </w:r>
      <w:r w:rsidR="002F7E50" w:rsidRPr="0058427C">
        <w:rPr>
          <w:sz w:val="22"/>
          <w:szCs w:val="22"/>
        </w:rPr>
        <w:t>7</w:t>
      </w:r>
    </w:p>
    <w:p w:rsidR="00A31EEB" w:rsidRPr="0058427C" w:rsidRDefault="00A31EEB" w:rsidP="00A56225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 xml:space="preserve">Datum:   </w:t>
      </w:r>
      <w:r w:rsidR="002F7E50" w:rsidRPr="0058427C">
        <w:rPr>
          <w:sz w:val="22"/>
          <w:szCs w:val="22"/>
        </w:rPr>
        <w:t>1</w:t>
      </w:r>
      <w:r w:rsidR="00400337" w:rsidRPr="0058427C">
        <w:rPr>
          <w:sz w:val="22"/>
          <w:szCs w:val="22"/>
        </w:rPr>
        <w:t xml:space="preserve">. 10. 2018 </w:t>
      </w:r>
    </w:p>
    <w:p w:rsidR="00DF7EE5" w:rsidRPr="0058427C" w:rsidRDefault="00DF7EE5" w:rsidP="00A56225">
      <w:pPr>
        <w:jc w:val="both"/>
        <w:rPr>
          <w:sz w:val="22"/>
          <w:szCs w:val="22"/>
        </w:rPr>
      </w:pPr>
    </w:p>
    <w:p w:rsidR="00A31EEB" w:rsidRPr="0058427C" w:rsidRDefault="00AA1D7B" w:rsidP="00AB7301">
      <w:pPr>
        <w:jc w:val="center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Z A P I S N I K</w:t>
      </w:r>
    </w:p>
    <w:p w:rsidR="00A31EEB" w:rsidRPr="0058427C" w:rsidRDefault="00A31EEB" w:rsidP="00AB7301">
      <w:pPr>
        <w:jc w:val="center"/>
        <w:rPr>
          <w:b/>
          <w:sz w:val="22"/>
          <w:szCs w:val="22"/>
        </w:rPr>
      </w:pPr>
    </w:p>
    <w:p w:rsidR="005A37C5" w:rsidRPr="0058427C" w:rsidRDefault="005A37C5" w:rsidP="00AB7301">
      <w:pPr>
        <w:jc w:val="center"/>
        <w:rPr>
          <w:b/>
          <w:sz w:val="22"/>
          <w:szCs w:val="22"/>
        </w:rPr>
      </w:pPr>
    </w:p>
    <w:p w:rsidR="00A31EEB" w:rsidRPr="0058427C" w:rsidRDefault="00400337" w:rsidP="00721275">
      <w:pPr>
        <w:jc w:val="both"/>
        <w:rPr>
          <w:sz w:val="22"/>
          <w:szCs w:val="22"/>
        </w:rPr>
      </w:pPr>
      <w:r w:rsidRPr="0058427C">
        <w:rPr>
          <w:b/>
          <w:sz w:val="22"/>
          <w:szCs w:val="22"/>
        </w:rPr>
        <w:t>17</w:t>
      </w:r>
      <w:r w:rsidR="00664152" w:rsidRPr="0058427C">
        <w:rPr>
          <w:b/>
          <w:sz w:val="22"/>
          <w:szCs w:val="22"/>
        </w:rPr>
        <w:t>.</w:t>
      </w:r>
      <w:r w:rsidR="00AB7301" w:rsidRPr="0058427C">
        <w:rPr>
          <w:b/>
          <w:sz w:val="22"/>
          <w:szCs w:val="22"/>
        </w:rPr>
        <w:t xml:space="preserve"> </w:t>
      </w:r>
      <w:r w:rsidR="00A31EEB" w:rsidRPr="0058427C">
        <w:rPr>
          <w:b/>
          <w:sz w:val="22"/>
          <w:szCs w:val="22"/>
        </w:rPr>
        <w:t>sej</w:t>
      </w:r>
      <w:r w:rsidR="00AA1D7B" w:rsidRPr="0058427C">
        <w:rPr>
          <w:b/>
          <w:sz w:val="22"/>
          <w:szCs w:val="22"/>
        </w:rPr>
        <w:t>e</w:t>
      </w:r>
      <w:r w:rsidR="00A31EEB" w:rsidRPr="0058427C">
        <w:rPr>
          <w:b/>
          <w:sz w:val="22"/>
          <w:szCs w:val="22"/>
        </w:rPr>
        <w:t xml:space="preserve"> ODBORA ZA PREDŠOLSKO VZGOJO IN IZOBRAŽEVANJE</w:t>
      </w:r>
      <w:r w:rsidR="00BD1E3E" w:rsidRPr="0058427C">
        <w:rPr>
          <w:b/>
          <w:sz w:val="22"/>
          <w:szCs w:val="22"/>
        </w:rPr>
        <w:t xml:space="preserve"> </w:t>
      </w:r>
      <w:r w:rsidR="00BD1E3E" w:rsidRPr="0058427C">
        <w:rPr>
          <w:sz w:val="22"/>
          <w:szCs w:val="22"/>
        </w:rPr>
        <w:t>(v nadaljevanju: odbor)</w:t>
      </w:r>
      <w:r w:rsidR="00664152" w:rsidRPr="0058427C">
        <w:rPr>
          <w:sz w:val="22"/>
          <w:szCs w:val="22"/>
        </w:rPr>
        <w:t xml:space="preserve">,  </w:t>
      </w:r>
      <w:r w:rsidR="00A31EEB" w:rsidRPr="0058427C">
        <w:rPr>
          <w:sz w:val="22"/>
          <w:szCs w:val="22"/>
        </w:rPr>
        <w:t xml:space="preserve">ki </w:t>
      </w:r>
      <w:r w:rsidR="00002ECA" w:rsidRPr="0058427C">
        <w:rPr>
          <w:sz w:val="22"/>
          <w:szCs w:val="22"/>
        </w:rPr>
        <w:t>je bil</w:t>
      </w:r>
      <w:r w:rsidR="00071D0A" w:rsidRPr="0058427C">
        <w:rPr>
          <w:sz w:val="22"/>
          <w:szCs w:val="22"/>
        </w:rPr>
        <w:t>a</w:t>
      </w:r>
      <w:r w:rsidR="00BD1E3E" w:rsidRPr="0058427C">
        <w:rPr>
          <w:sz w:val="22"/>
          <w:szCs w:val="22"/>
        </w:rPr>
        <w:t xml:space="preserve"> dne</w:t>
      </w:r>
      <w:r w:rsidR="009855DD" w:rsidRPr="0058427C">
        <w:rPr>
          <w:sz w:val="22"/>
          <w:szCs w:val="22"/>
        </w:rPr>
        <w:t>,</w:t>
      </w:r>
      <w:r w:rsidR="00BD1E3E" w:rsidRPr="0058427C">
        <w:rPr>
          <w:sz w:val="22"/>
          <w:szCs w:val="22"/>
        </w:rPr>
        <w:t xml:space="preserve"> </w:t>
      </w:r>
      <w:r w:rsidR="002F7E50" w:rsidRPr="0058427C">
        <w:rPr>
          <w:sz w:val="22"/>
          <w:szCs w:val="22"/>
        </w:rPr>
        <w:t>1</w:t>
      </w:r>
      <w:r w:rsidR="00CC3281" w:rsidRPr="0058427C">
        <w:rPr>
          <w:sz w:val="22"/>
          <w:szCs w:val="22"/>
        </w:rPr>
        <w:t>.</w:t>
      </w:r>
      <w:r w:rsidRPr="0058427C">
        <w:rPr>
          <w:sz w:val="22"/>
          <w:szCs w:val="22"/>
        </w:rPr>
        <w:t xml:space="preserve"> 10.</w:t>
      </w:r>
      <w:r w:rsidR="00CC3281" w:rsidRPr="0058427C">
        <w:rPr>
          <w:sz w:val="22"/>
          <w:szCs w:val="22"/>
        </w:rPr>
        <w:t xml:space="preserve"> 2018</w:t>
      </w:r>
      <w:r w:rsidR="00394858" w:rsidRPr="0058427C">
        <w:rPr>
          <w:sz w:val="22"/>
          <w:szCs w:val="22"/>
        </w:rPr>
        <w:t xml:space="preserve"> </w:t>
      </w:r>
      <w:r w:rsidR="00A31EEB" w:rsidRPr="0058427C">
        <w:rPr>
          <w:sz w:val="22"/>
          <w:szCs w:val="22"/>
        </w:rPr>
        <w:t>ob 1</w:t>
      </w:r>
      <w:r w:rsidR="007C0A9C" w:rsidRPr="0058427C">
        <w:rPr>
          <w:sz w:val="22"/>
          <w:szCs w:val="22"/>
        </w:rPr>
        <w:t>5.0</w:t>
      </w:r>
      <w:r w:rsidR="0088282B" w:rsidRPr="0058427C">
        <w:rPr>
          <w:sz w:val="22"/>
          <w:szCs w:val="22"/>
        </w:rPr>
        <w:t>0</w:t>
      </w:r>
      <w:r w:rsidR="00A31EEB" w:rsidRPr="0058427C">
        <w:rPr>
          <w:sz w:val="22"/>
          <w:szCs w:val="22"/>
        </w:rPr>
        <w:t xml:space="preserve"> uri</w:t>
      </w:r>
      <w:r w:rsidR="00AB7301" w:rsidRPr="0058427C">
        <w:rPr>
          <w:sz w:val="22"/>
          <w:szCs w:val="22"/>
        </w:rPr>
        <w:t xml:space="preserve"> </w:t>
      </w:r>
      <w:r w:rsidRPr="0058427C">
        <w:rPr>
          <w:sz w:val="22"/>
          <w:szCs w:val="22"/>
        </w:rPr>
        <w:t>v Klubu 11</w:t>
      </w:r>
      <w:r w:rsidR="00CC3281" w:rsidRPr="0058427C">
        <w:rPr>
          <w:sz w:val="22"/>
          <w:szCs w:val="22"/>
        </w:rPr>
        <w:t xml:space="preserve"> </w:t>
      </w:r>
      <w:r w:rsidR="001B4575" w:rsidRPr="0058427C">
        <w:rPr>
          <w:sz w:val="22"/>
          <w:szCs w:val="22"/>
        </w:rPr>
        <w:t xml:space="preserve">Mestne hiše, </w:t>
      </w:r>
      <w:r w:rsidR="00EB2330" w:rsidRPr="0058427C">
        <w:rPr>
          <w:sz w:val="22"/>
          <w:szCs w:val="22"/>
        </w:rPr>
        <w:t xml:space="preserve">Mestni trg 1, </w:t>
      </w:r>
      <w:r w:rsidR="00CC68E0" w:rsidRPr="0058427C">
        <w:rPr>
          <w:sz w:val="22"/>
          <w:szCs w:val="22"/>
        </w:rPr>
        <w:t xml:space="preserve">Ljubljana. </w:t>
      </w:r>
    </w:p>
    <w:p w:rsidR="006277F4" w:rsidRPr="0058427C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58427C" w:rsidTr="00060EFE">
        <w:tc>
          <w:tcPr>
            <w:tcW w:w="1604" w:type="dxa"/>
          </w:tcPr>
          <w:p w:rsidR="00001416" w:rsidRPr="0058427C" w:rsidRDefault="00AA1D7B" w:rsidP="00A56225">
            <w:pPr>
              <w:jc w:val="both"/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>Navzoči člani odbora:</w:t>
            </w:r>
            <w:r w:rsidR="00840A98" w:rsidRPr="0058427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58427C" w:rsidRDefault="00E0687A" w:rsidP="00400337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>Francka Trobec</w:t>
            </w:r>
            <w:r w:rsidR="00043B24" w:rsidRPr="0058427C">
              <w:rPr>
                <w:sz w:val="22"/>
                <w:szCs w:val="22"/>
              </w:rPr>
              <w:t xml:space="preserve">, </w:t>
            </w:r>
            <w:r w:rsidR="00350AC5" w:rsidRPr="0058427C">
              <w:rPr>
                <w:sz w:val="22"/>
                <w:szCs w:val="22"/>
              </w:rPr>
              <w:t xml:space="preserve"> Bruna </w:t>
            </w:r>
            <w:proofErr w:type="spellStart"/>
            <w:r w:rsidR="00350AC5" w:rsidRPr="0058427C">
              <w:rPr>
                <w:sz w:val="22"/>
                <w:szCs w:val="22"/>
              </w:rPr>
              <w:t>Antauer</w:t>
            </w:r>
            <w:proofErr w:type="spellEnd"/>
            <w:r w:rsidR="00350AC5" w:rsidRPr="0058427C">
              <w:rPr>
                <w:sz w:val="22"/>
                <w:szCs w:val="22"/>
              </w:rPr>
              <w:t xml:space="preserve">, </w:t>
            </w:r>
            <w:r w:rsidR="00400337" w:rsidRPr="0058427C">
              <w:rPr>
                <w:sz w:val="22"/>
                <w:szCs w:val="22"/>
              </w:rPr>
              <w:t>Veronika Bartolj,</w:t>
            </w:r>
            <w:r w:rsidR="00A74026" w:rsidRPr="0058427C">
              <w:rPr>
                <w:sz w:val="22"/>
                <w:szCs w:val="22"/>
              </w:rPr>
              <w:t xml:space="preserve"> Diana Južnič</w:t>
            </w:r>
            <w:r w:rsidR="000518D2" w:rsidRPr="0058427C">
              <w:rPr>
                <w:sz w:val="22"/>
                <w:szCs w:val="22"/>
              </w:rPr>
              <w:t>,</w:t>
            </w:r>
            <w:r w:rsidR="00350AC5" w:rsidRPr="0058427C">
              <w:rPr>
                <w:sz w:val="22"/>
                <w:szCs w:val="22"/>
              </w:rPr>
              <w:t xml:space="preserve"> </w:t>
            </w:r>
            <w:r w:rsidR="007F14BD" w:rsidRPr="0058427C">
              <w:rPr>
                <w:sz w:val="22"/>
                <w:szCs w:val="22"/>
              </w:rPr>
              <w:t xml:space="preserve">mag. </w:t>
            </w:r>
            <w:r w:rsidR="00350AC5" w:rsidRPr="0058427C">
              <w:rPr>
                <w:sz w:val="22"/>
                <w:szCs w:val="22"/>
              </w:rPr>
              <w:t>Marko Kop</w:t>
            </w:r>
            <w:r w:rsidR="007F14BD" w:rsidRPr="0058427C">
              <w:rPr>
                <w:sz w:val="22"/>
                <w:szCs w:val="22"/>
              </w:rPr>
              <w:t>r</w:t>
            </w:r>
            <w:r w:rsidR="00350AC5" w:rsidRPr="0058427C">
              <w:rPr>
                <w:sz w:val="22"/>
                <w:szCs w:val="22"/>
              </w:rPr>
              <w:t>ivc,</w:t>
            </w:r>
            <w:r w:rsidR="00E33E06" w:rsidRPr="0058427C">
              <w:rPr>
                <w:sz w:val="22"/>
                <w:szCs w:val="22"/>
              </w:rPr>
              <w:t xml:space="preserve"> </w:t>
            </w:r>
            <w:r w:rsidR="002F7E50" w:rsidRPr="0058427C">
              <w:rPr>
                <w:sz w:val="22"/>
                <w:szCs w:val="22"/>
              </w:rPr>
              <w:t>Iztok Kordiš</w:t>
            </w:r>
            <w:r w:rsidR="00E33E06" w:rsidRPr="0058427C">
              <w:rPr>
                <w:sz w:val="22"/>
                <w:szCs w:val="22"/>
              </w:rPr>
              <w:t>,</w:t>
            </w:r>
            <w:r w:rsidR="00446488" w:rsidRPr="0058427C">
              <w:rPr>
                <w:sz w:val="22"/>
                <w:szCs w:val="22"/>
              </w:rPr>
              <w:t xml:space="preserve"> </w:t>
            </w:r>
            <w:r w:rsidR="00043B24" w:rsidRPr="0058427C">
              <w:rPr>
                <w:sz w:val="22"/>
                <w:szCs w:val="22"/>
              </w:rPr>
              <w:t xml:space="preserve">mag. </w:t>
            </w:r>
            <w:r w:rsidR="00446488" w:rsidRPr="0058427C">
              <w:rPr>
                <w:sz w:val="22"/>
                <w:szCs w:val="22"/>
              </w:rPr>
              <w:t>Verica Šenica Pavletič</w:t>
            </w:r>
            <w:r w:rsidR="007F14BD" w:rsidRPr="0058427C">
              <w:rPr>
                <w:sz w:val="22"/>
                <w:szCs w:val="22"/>
              </w:rPr>
              <w:t xml:space="preserve">, </w:t>
            </w:r>
            <w:r w:rsidR="00DC35AD" w:rsidRPr="0058427C">
              <w:rPr>
                <w:sz w:val="22"/>
                <w:szCs w:val="22"/>
              </w:rPr>
              <w:t>Nada Verbič</w:t>
            </w:r>
            <w:r w:rsidR="002F7E50" w:rsidRPr="0058427C">
              <w:rPr>
                <w:sz w:val="22"/>
                <w:szCs w:val="22"/>
              </w:rPr>
              <w:t>, Mojca Škrinjar</w:t>
            </w:r>
          </w:p>
        </w:tc>
      </w:tr>
      <w:tr w:rsidR="00FC762A" w:rsidRPr="0058427C" w:rsidTr="00060EFE">
        <w:tc>
          <w:tcPr>
            <w:tcW w:w="1604" w:type="dxa"/>
          </w:tcPr>
          <w:p w:rsidR="00FB6E7E" w:rsidRPr="0058427C" w:rsidRDefault="00FB6E7E" w:rsidP="00692DE2">
            <w:pPr>
              <w:rPr>
                <w:sz w:val="22"/>
                <w:szCs w:val="22"/>
              </w:rPr>
            </w:pPr>
          </w:p>
          <w:p w:rsidR="00FB6E7E" w:rsidRPr="0058427C" w:rsidRDefault="00FC762A" w:rsidP="00692DE2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>Ostali navzoči:</w:t>
            </w:r>
          </w:p>
          <w:p w:rsidR="00FB6E7E" w:rsidRPr="0058427C" w:rsidRDefault="00FB6E7E" w:rsidP="00692DE2">
            <w:pPr>
              <w:rPr>
                <w:sz w:val="22"/>
                <w:szCs w:val="22"/>
              </w:rPr>
            </w:pPr>
          </w:p>
          <w:p w:rsidR="00692DE2" w:rsidRPr="0058427C" w:rsidRDefault="00692DE2" w:rsidP="00692DE2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58427C" w:rsidRDefault="00400337" w:rsidP="00692DE2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>odsotni</w:t>
            </w:r>
            <w:r w:rsidR="00692DE2" w:rsidRPr="0058427C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58427C" w:rsidRDefault="00400337" w:rsidP="007F62EB">
            <w:pPr>
              <w:rPr>
                <w:sz w:val="22"/>
                <w:szCs w:val="22"/>
              </w:rPr>
            </w:pPr>
          </w:p>
          <w:p w:rsidR="00E0687A" w:rsidRPr="0058427C" w:rsidRDefault="00527FE9" w:rsidP="007F62EB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>Meta Gabron,</w:t>
            </w:r>
            <w:r w:rsidR="002F7E50" w:rsidRPr="0058427C">
              <w:rPr>
                <w:sz w:val="22"/>
                <w:szCs w:val="22"/>
              </w:rPr>
              <w:t xml:space="preserve"> Maja Žitnik,</w:t>
            </w:r>
            <w:r w:rsidR="00350AC5" w:rsidRPr="0058427C">
              <w:rPr>
                <w:sz w:val="22"/>
                <w:szCs w:val="22"/>
              </w:rPr>
              <w:t xml:space="preserve"> SRPI, </w:t>
            </w:r>
            <w:r w:rsidR="002F7E50" w:rsidRPr="0058427C">
              <w:rPr>
                <w:sz w:val="22"/>
                <w:szCs w:val="22"/>
              </w:rPr>
              <w:t>dr. Maja Gojkovič, Vesna Korent, OPVI,</w:t>
            </w:r>
            <w:r w:rsidR="00AC02CE" w:rsidRPr="0058427C">
              <w:rPr>
                <w:sz w:val="22"/>
                <w:szCs w:val="22"/>
              </w:rPr>
              <w:t>Tatjana Zavašnik, SOD M</w:t>
            </w:r>
            <w:r w:rsidR="00DC35AD" w:rsidRPr="0058427C">
              <w:rPr>
                <w:sz w:val="22"/>
                <w:szCs w:val="22"/>
              </w:rPr>
              <w:t>S</w:t>
            </w:r>
          </w:p>
          <w:p w:rsidR="00DC35AD" w:rsidRPr="0058427C" w:rsidRDefault="00DC35AD" w:rsidP="007F14BD">
            <w:pPr>
              <w:rPr>
                <w:sz w:val="22"/>
                <w:szCs w:val="22"/>
              </w:rPr>
            </w:pPr>
          </w:p>
          <w:p w:rsidR="00400337" w:rsidRPr="0058427C" w:rsidRDefault="00400337" w:rsidP="007F14BD">
            <w:pPr>
              <w:rPr>
                <w:sz w:val="22"/>
                <w:szCs w:val="22"/>
              </w:rPr>
            </w:pPr>
            <w:r w:rsidRPr="0058427C">
              <w:rPr>
                <w:sz w:val="22"/>
                <w:szCs w:val="22"/>
              </w:rPr>
              <w:t xml:space="preserve">Emilija Mitrović Miloš, mag. Eva </w:t>
            </w:r>
            <w:proofErr w:type="spellStart"/>
            <w:r w:rsidRPr="0058427C">
              <w:rPr>
                <w:sz w:val="22"/>
                <w:szCs w:val="22"/>
              </w:rPr>
              <w:t>Strmljan</w:t>
            </w:r>
            <w:proofErr w:type="spellEnd"/>
            <w:r w:rsidRPr="0058427C">
              <w:rPr>
                <w:sz w:val="22"/>
                <w:szCs w:val="22"/>
              </w:rPr>
              <w:t xml:space="preserve"> Kreslin, Marija Fabčič</w:t>
            </w:r>
          </w:p>
        </w:tc>
      </w:tr>
    </w:tbl>
    <w:p w:rsidR="001B36E0" w:rsidRPr="0058427C" w:rsidRDefault="001B36E0" w:rsidP="00841E46">
      <w:pPr>
        <w:jc w:val="both"/>
        <w:rPr>
          <w:sz w:val="22"/>
          <w:szCs w:val="22"/>
        </w:rPr>
      </w:pPr>
    </w:p>
    <w:p w:rsidR="00E11C98" w:rsidRPr="0058427C" w:rsidRDefault="00F35872" w:rsidP="00841E46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>S sklicem seje</w:t>
      </w:r>
      <w:r w:rsidR="00841E46" w:rsidRPr="0058427C">
        <w:rPr>
          <w:sz w:val="22"/>
          <w:szCs w:val="22"/>
        </w:rPr>
        <w:t xml:space="preserve"> predlagan</w:t>
      </w:r>
      <w:r w:rsidRPr="0058427C">
        <w:rPr>
          <w:sz w:val="22"/>
          <w:szCs w:val="22"/>
        </w:rPr>
        <w:t>i in potrjeni</w:t>
      </w:r>
      <w:r w:rsidR="004F460D" w:rsidRPr="0058427C">
        <w:rPr>
          <w:sz w:val="22"/>
          <w:szCs w:val="22"/>
        </w:rPr>
        <w:t xml:space="preserve"> </w:t>
      </w:r>
      <w:r w:rsidR="0049003E" w:rsidRPr="0058427C">
        <w:rPr>
          <w:sz w:val="22"/>
          <w:szCs w:val="22"/>
        </w:rPr>
        <w:t>dnevni red</w:t>
      </w:r>
      <w:r w:rsidR="00677829" w:rsidRPr="0058427C">
        <w:rPr>
          <w:sz w:val="22"/>
          <w:szCs w:val="22"/>
        </w:rPr>
        <w:t>:</w:t>
      </w:r>
    </w:p>
    <w:p w:rsidR="002F7E50" w:rsidRPr="0058427C" w:rsidRDefault="002F7E50" w:rsidP="00841E46">
      <w:pPr>
        <w:jc w:val="both"/>
        <w:rPr>
          <w:sz w:val="22"/>
          <w:szCs w:val="22"/>
        </w:rPr>
      </w:pPr>
    </w:p>
    <w:p w:rsidR="00400337" w:rsidRPr="0058427C" w:rsidRDefault="00400337" w:rsidP="00400337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8427C">
        <w:rPr>
          <w:sz w:val="22"/>
          <w:szCs w:val="22"/>
        </w:rPr>
        <w:t>Potrditev zapisnika 16. seje odbora</w:t>
      </w:r>
    </w:p>
    <w:p w:rsidR="00400337" w:rsidRPr="0058427C" w:rsidRDefault="00400337" w:rsidP="00400337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8427C">
        <w:rPr>
          <w:sz w:val="22"/>
          <w:szCs w:val="22"/>
        </w:rPr>
        <w:t>Predlog Sklepa o spremembah in dopolnitvah Sklepa o ustanovitvi Javnega zavoda Cene Štupar - Center za izobraževanje Ljubljana</w:t>
      </w:r>
    </w:p>
    <w:p w:rsidR="00400337" w:rsidRPr="0058427C" w:rsidRDefault="00400337" w:rsidP="00400337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8427C">
        <w:rPr>
          <w:sz w:val="22"/>
          <w:szCs w:val="22"/>
        </w:rPr>
        <w:t>Predlog Odloka o spremembah in dopolnitvah Odloka o ustanovitvi javnega vzgojno-izobraževalnega zavoda Glasbene šole Ljubljana Moste - Polje s predlogom za hitri postopek</w:t>
      </w:r>
    </w:p>
    <w:p w:rsidR="00400337" w:rsidRPr="0058427C" w:rsidRDefault="00400337" w:rsidP="00400337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8427C">
        <w:rPr>
          <w:sz w:val="22"/>
          <w:szCs w:val="22"/>
        </w:rPr>
        <w:t xml:space="preserve">Poročilo o izvrševanju proračuna Mestne občine Ljubljana za leto 2018 za obdobje od 1. 1. do 30. 6. 2018 - za področje predšolske vzgoje in izobraževanja </w:t>
      </w:r>
    </w:p>
    <w:p w:rsidR="00400337" w:rsidRPr="0058427C" w:rsidRDefault="00400337" w:rsidP="00400337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58427C">
        <w:rPr>
          <w:sz w:val="22"/>
          <w:szCs w:val="22"/>
        </w:rPr>
        <w:t>Predlog Odloka o rebalansu proračuna Mestne občine Ljubljana za leto 2018 -</w:t>
      </w:r>
    </w:p>
    <w:p w:rsidR="00400337" w:rsidRPr="0058427C" w:rsidRDefault="00400337" w:rsidP="00400337">
      <w:pPr>
        <w:pStyle w:val="Telobesedila"/>
        <w:ind w:left="720"/>
        <w:rPr>
          <w:sz w:val="22"/>
          <w:szCs w:val="22"/>
        </w:rPr>
      </w:pPr>
      <w:r w:rsidRPr="0058427C">
        <w:rPr>
          <w:sz w:val="22"/>
          <w:szCs w:val="22"/>
        </w:rPr>
        <w:t xml:space="preserve">za področje predšolske vzgoje in izobraževanja </w:t>
      </w:r>
    </w:p>
    <w:p w:rsidR="00400337" w:rsidRPr="0058427C" w:rsidRDefault="00400337" w:rsidP="0040033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Razno</w:t>
      </w:r>
    </w:p>
    <w:p w:rsidR="000D6F90" w:rsidRPr="0058427C" w:rsidRDefault="000D6F90" w:rsidP="00841E46">
      <w:pPr>
        <w:jc w:val="both"/>
        <w:rPr>
          <w:sz w:val="22"/>
          <w:szCs w:val="22"/>
        </w:rPr>
      </w:pPr>
    </w:p>
    <w:p w:rsidR="00400337" w:rsidRPr="0058427C" w:rsidRDefault="007F14BD" w:rsidP="00400337">
      <w:pPr>
        <w:tabs>
          <w:tab w:val="left" w:pos="426"/>
        </w:tabs>
        <w:rPr>
          <w:sz w:val="22"/>
          <w:szCs w:val="22"/>
        </w:rPr>
      </w:pPr>
      <w:r w:rsidRPr="0058427C">
        <w:rPr>
          <w:sz w:val="22"/>
          <w:szCs w:val="22"/>
        </w:rPr>
        <w:t>Seja je bila s</w:t>
      </w:r>
      <w:r w:rsidR="00410E68" w:rsidRPr="0058427C">
        <w:rPr>
          <w:sz w:val="22"/>
          <w:szCs w:val="22"/>
        </w:rPr>
        <w:t>k</w:t>
      </w:r>
      <w:r w:rsidR="002F7E50" w:rsidRPr="0058427C">
        <w:rPr>
          <w:sz w:val="22"/>
          <w:szCs w:val="22"/>
        </w:rPr>
        <w:t>licana elektronsko, dne 25. 9</w:t>
      </w:r>
      <w:r w:rsidRPr="0058427C">
        <w:rPr>
          <w:sz w:val="22"/>
          <w:szCs w:val="22"/>
        </w:rPr>
        <w:t xml:space="preserve">. 2018. </w:t>
      </w:r>
      <w:r w:rsidR="00446488" w:rsidRPr="0058427C">
        <w:rPr>
          <w:sz w:val="22"/>
          <w:szCs w:val="22"/>
        </w:rPr>
        <w:t xml:space="preserve">Gradivo k </w:t>
      </w:r>
      <w:r w:rsidR="00ED6D95" w:rsidRPr="0058427C">
        <w:rPr>
          <w:sz w:val="22"/>
          <w:szCs w:val="22"/>
        </w:rPr>
        <w:t xml:space="preserve">1. </w:t>
      </w:r>
      <w:r w:rsidR="00446488" w:rsidRPr="0058427C">
        <w:rPr>
          <w:sz w:val="22"/>
          <w:szCs w:val="22"/>
        </w:rPr>
        <w:t>točki je</w:t>
      </w:r>
      <w:r w:rsidR="00E33E06" w:rsidRPr="0058427C">
        <w:rPr>
          <w:sz w:val="22"/>
          <w:szCs w:val="22"/>
        </w:rPr>
        <w:t xml:space="preserve"> bilo priloženo, ostale točke so dostopne</w:t>
      </w:r>
      <w:r w:rsidR="00446488" w:rsidRPr="0058427C">
        <w:rPr>
          <w:sz w:val="22"/>
          <w:szCs w:val="22"/>
        </w:rPr>
        <w:t xml:space="preserve"> na spletni strani MOL na naslovu:  </w:t>
      </w:r>
      <w:hyperlink r:id="rId9" w:history="1">
        <w:r w:rsidR="00400337" w:rsidRPr="0058427C">
          <w:rPr>
            <w:rStyle w:val="Hiperpovezava"/>
            <w:sz w:val="22"/>
            <w:szCs w:val="22"/>
          </w:rPr>
          <w:t>https://www.ljubljana.si/sl/mestni-svet/seje-mestnega-sveta/37-seja-mestnega-sveta-mol-2/</w:t>
        </w:r>
      </w:hyperlink>
    </w:p>
    <w:p w:rsidR="00E33E06" w:rsidRPr="0058427C" w:rsidRDefault="00E33E06" w:rsidP="00EE4A5A">
      <w:pPr>
        <w:tabs>
          <w:tab w:val="left" w:pos="426"/>
        </w:tabs>
        <w:rPr>
          <w:sz w:val="22"/>
          <w:szCs w:val="22"/>
        </w:rPr>
      </w:pPr>
    </w:p>
    <w:p w:rsidR="00B9134B" w:rsidRPr="0058427C" w:rsidRDefault="00400337" w:rsidP="00B9134B">
      <w:pPr>
        <w:rPr>
          <w:sz w:val="22"/>
          <w:szCs w:val="22"/>
        </w:rPr>
      </w:pPr>
      <w:r w:rsidRPr="0058427C">
        <w:rPr>
          <w:sz w:val="22"/>
          <w:szCs w:val="22"/>
        </w:rPr>
        <w:t>Dnevni red je bil sprejet s 6</w:t>
      </w:r>
      <w:r w:rsidR="002010BA" w:rsidRPr="0058427C">
        <w:rPr>
          <w:sz w:val="22"/>
          <w:szCs w:val="22"/>
        </w:rPr>
        <w:t xml:space="preserve"> gla</w:t>
      </w:r>
      <w:r w:rsidR="0045177B" w:rsidRPr="0058427C">
        <w:rPr>
          <w:sz w:val="22"/>
          <w:szCs w:val="22"/>
        </w:rPr>
        <w:t>sovi za,</w:t>
      </w:r>
      <w:r w:rsidRPr="0058427C">
        <w:rPr>
          <w:sz w:val="22"/>
          <w:szCs w:val="22"/>
        </w:rPr>
        <w:t xml:space="preserve"> od 6</w:t>
      </w:r>
      <w:r w:rsidR="00B9134B" w:rsidRPr="0058427C">
        <w:rPr>
          <w:sz w:val="22"/>
          <w:szCs w:val="22"/>
        </w:rPr>
        <w:t xml:space="preserve"> navzočih. </w:t>
      </w:r>
      <w:r w:rsidR="00B9134B" w:rsidRPr="0058427C">
        <w:rPr>
          <w:sz w:val="22"/>
          <w:szCs w:val="22"/>
        </w:rPr>
        <w:tab/>
      </w:r>
    </w:p>
    <w:p w:rsidR="001C5C43" w:rsidRPr="0058427C" w:rsidRDefault="001C5C43" w:rsidP="00841E46">
      <w:pPr>
        <w:jc w:val="both"/>
        <w:rPr>
          <w:sz w:val="22"/>
          <w:szCs w:val="22"/>
        </w:rPr>
      </w:pPr>
    </w:p>
    <w:p w:rsidR="00653E0E" w:rsidRPr="0058427C" w:rsidRDefault="00653E0E" w:rsidP="00F35872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>Sejo je vodila predsednica odbora</w:t>
      </w:r>
      <w:r w:rsidR="0035722D" w:rsidRPr="0058427C">
        <w:rPr>
          <w:sz w:val="22"/>
          <w:szCs w:val="22"/>
        </w:rPr>
        <w:t>.</w:t>
      </w:r>
    </w:p>
    <w:p w:rsidR="00446488" w:rsidRPr="0058427C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Pr="0058427C" w:rsidRDefault="00C31C54" w:rsidP="00C31C54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C31C54" w:rsidRPr="0058427C" w:rsidRDefault="00400337" w:rsidP="00C31C54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Potrditev zapisnika 16</w:t>
      </w:r>
      <w:r w:rsidR="00C31C54" w:rsidRPr="0058427C">
        <w:rPr>
          <w:sz w:val="22"/>
          <w:szCs w:val="22"/>
        </w:rPr>
        <w:t>. seje odbora</w:t>
      </w:r>
    </w:p>
    <w:p w:rsidR="00C31C54" w:rsidRPr="0058427C" w:rsidRDefault="00C31C54" w:rsidP="00C31C54">
      <w:pPr>
        <w:pStyle w:val="Telobesedila"/>
        <w:jc w:val="center"/>
        <w:rPr>
          <w:sz w:val="22"/>
          <w:szCs w:val="22"/>
        </w:rPr>
      </w:pPr>
    </w:p>
    <w:p w:rsidR="009464C9" w:rsidRPr="0058427C" w:rsidRDefault="00ED6D95" w:rsidP="00ED6D95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>Na z</w:t>
      </w:r>
      <w:r w:rsidR="00400337" w:rsidRPr="0058427C">
        <w:rPr>
          <w:b w:val="0"/>
          <w:sz w:val="22"/>
          <w:szCs w:val="22"/>
        </w:rPr>
        <w:t>apisnik 16</w:t>
      </w:r>
      <w:r w:rsidR="009B7BD3" w:rsidRPr="0058427C">
        <w:rPr>
          <w:b w:val="0"/>
          <w:sz w:val="22"/>
          <w:szCs w:val="22"/>
        </w:rPr>
        <w:t>. seje odbora z  dne 6. 6</w:t>
      </w:r>
      <w:r w:rsidR="00A74026" w:rsidRPr="0058427C">
        <w:rPr>
          <w:b w:val="0"/>
          <w:sz w:val="22"/>
          <w:szCs w:val="22"/>
        </w:rPr>
        <w:t>. 2018</w:t>
      </w:r>
      <w:r w:rsidRPr="0058427C">
        <w:rPr>
          <w:b w:val="0"/>
          <w:sz w:val="22"/>
          <w:szCs w:val="22"/>
        </w:rPr>
        <w:t xml:space="preserve"> ni bilo </w:t>
      </w:r>
      <w:r w:rsidR="005645C9" w:rsidRPr="0058427C">
        <w:rPr>
          <w:b w:val="0"/>
          <w:sz w:val="22"/>
          <w:szCs w:val="22"/>
        </w:rPr>
        <w:t xml:space="preserve">danih </w:t>
      </w:r>
      <w:r w:rsidRPr="0058427C">
        <w:rPr>
          <w:b w:val="0"/>
          <w:sz w:val="22"/>
          <w:szCs w:val="22"/>
        </w:rPr>
        <w:t>pripomb, zato</w:t>
      </w:r>
      <w:r w:rsidR="009464C9" w:rsidRPr="0058427C">
        <w:rPr>
          <w:b w:val="0"/>
          <w:sz w:val="22"/>
          <w:szCs w:val="22"/>
        </w:rPr>
        <w:t xml:space="preserve"> se v predlagani vsebini potrdi. </w:t>
      </w:r>
    </w:p>
    <w:p w:rsidR="00ED6D95" w:rsidRPr="0058427C" w:rsidRDefault="00400337" w:rsidP="00ED6D95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SKLEP: Zapisnik 16</w:t>
      </w:r>
      <w:r w:rsidR="008B381E">
        <w:rPr>
          <w:sz w:val="22"/>
          <w:szCs w:val="22"/>
        </w:rPr>
        <w:t>. seje O</w:t>
      </w:r>
      <w:r w:rsidR="009B7BD3" w:rsidRPr="0058427C">
        <w:rPr>
          <w:sz w:val="22"/>
          <w:szCs w:val="22"/>
        </w:rPr>
        <w:t xml:space="preserve">dbora </w:t>
      </w:r>
      <w:r w:rsidR="008B381E">
        <w:rPr>
          <w:sz w:val="22"/>
          <w:szCs w:val="22"/>
        </w:rPr>
        <w:t xml:space="preserve">za predšolsko vzgojo in izobraževanje </w:t>
      </w:r>
      <w:r w:rsidR="009B7BD3" w:rsidRPr="0058427C">
        <w:rPr>
          <w:sz w:val="22"/>
          <w:szCs w:val="22"/>
        </w:rPr>
        <w:t>z dne 6</w:t>
      </w:r>
      <w:r w:rsidR="008B381E">
        <w:rPr>
          <w:sz w:val="22"/>
          <w:szCs w:val="22"/>
        </w:rPr>
        <w:t xml:space="preserve">. </w:t>
      </w:r>
      <w:r w:rsidR="009B7BD3" w:rsidRPr="0058427C">
        <w:rPr>
          <w:sz w:val="22"/>
          <w:szCs w:val="22"/>
        </w:rPr>
        <w:t>6</w:t>
      </w:r>
      <w:r w:rsidR="00A74026" w:rsidRPr="0058427C">
        <w:rPr>
          <w:sz w:val="22"/>
          <w:szCs w:val="22"/>
        </w:rPr>
        <w:t>. 2018</w:t>
      </w:r>
      <w:r w:rsidR="00ED6D95" w:rsidRPr="0058427C">
        <w:rPr>
          <w:sz w:val="22"/>
          <w:szCs w:val="22"/>
        </w:rPr>
        <w:t xml:space="preserve"> se v predlagani vsebini potrdi.</w:t>
      </w:r>
    </w:p>
    <w:p w:rsidR="00EB2330" w:rsidRPr="0058427C" w:rsidRDefault="00EB2330" w:rsidP="00EB2330">
      <w:pPr>
        <w:rPr>
          <w:sz w:val="22"/>
          <w:szCs w:val="22"/>
        </w:rPr>
      </w:pPr>
    </w:p>
    <w:p w:rsidR="00EB2330" w:rsidRDefault="006A4448" w:rsidP="00EB2330">
      <w:pPr>
        <w:rPr>
          <w:sz w:val="22"/>
          <w:szCs w:val="22"/>
        </w:rPr>
      </w:pPr>
      <w:r w:rsidRPr="0058427C">
        <w:rPr>
          <w:sz w:val="22"/>
          <w:szCs w:val="22"/>
        </w:rPr>
        <w:t>Sklep je bil sprejet s</w:t>
      </w:r>
      <w:r w:rsidR="00400337" w:rsidRPr="0058427C">
        <w:rPr>
          <w:sz w:val="22"/>
          <w:szCs w:val="22"/>
        </w:rPr>
        <w:t xml:space="preserve"> 6 glasovi za, 0 proti od 6</w:t>
      </w:r>
      <w:r w:rsidR="00EB2330" w:rsidRPr="0058427C">
        <w:rPr>
          <w:sz w:val="22"/>
          <w:szCs w:val="22"/>
        </w:rPr>
        <w:t xml:space="preserve"> navzočih. </w:t>
      </w:r>
      <w:r w:rsidR="00EB2330" w:rsidRPr="0058427C">
        <w:rPr>
          <w:sz w:val="22"/>
          <w:szCs w:val="22"/>
        </w:rPr>
        <w:tab/>
      </w:r>
    </w:p>
    <w:p w:rsidR="008B381E" w:rsidRDefault="008B381E" w:rsidP="00EB2330">
      <w:pPr>
        <w:rPr>
          <w:sz w:val="22"/>
          <w:szCs w:val="22"/>
        </w:rPr>
      </w:pPr>
    </w:p>
    <w:p w:rsidR="008B381E" w:rsidRPr="0058427C" w:rsidRDefault="008B381E" w:rsidP="00EB2330">
      <w:pPr>
        <w:rPr>
          <w:sz w:val="22"/>
          <w:szCs w:val="22"/>
        </w:rPr>
      </w:pPr>
    </w:p>
    <w:p w:rsidR="00C31C54" w:rsidRPr="0058427C" w:rsidRDefault="00C31C54" w:rsidP="00C31C54">
      <w:pPr>
        <w:pStyle w:val="Telobesedila"/>
        <w:jc w:val="center"/>
        <w:rPr>
          <w:sz w:val="22"/>
          <w:szCs w:val="22"/>
        </w:rPr>
      </w:pPr>
    </w:p>
    <w:p w:rsidR="009B7BD3" w:rsidRPr="0058427C" w:rsidRDefault="00A74026" w:rsidP="009B7BD3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lastRenderedPageBreak/>
        <w:t>2.</w:t>
      </w:r>
    </w:p>
    <w:p w:rsidR="00400337" w:rsidRPr="0058427C" w:rsidRDefault="00400337" w:rsidP="009B7BD3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Predlog Sklepa o spremembah in dopolnitvah Sklepa o ustanovitvi</w:t>
      </w:r>
    </w:p>
    <w:p w:rsidR="00400337" w:rsidRPr="0058427C" w:rsidRDefault="00400337" w:rsidP="009B7BD3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Javnega zavoda Cene Štupar - Center za izobraževanje Ljubljana</w:t>
      </w:r>
    </w:p>
    <w:p w:rsidR="00E33E06" w:rsidRPr="0058427C" w:rsidRDefault="00E33E06" w:rsidP="00A74026">
      <w:pPr>
        <w:pStyle w:val="Telobesedila"/>
        <w:jc w:val="center"/>
        <w:rPr>
          <w:sz w:val="22"/>
          <w:szCs w:val="22"/>
        </w:rPr>
      </w:pPr>
    </w:p>
    <w:p w:rsidR="00EB2330" w:rsidRPr="0058427C" w:rsidRDefault="0058427C" w:rsidP="00527FE9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>Vsebinsko obrazložitev akta je podala dr. Maja Gojkovič.</w:t>
      </w:r>
      <w:r w:rsidR="007F14BD" w:rsidRPr="0058427C">
        <w:rPr>
          <w:b w:val="0"/>
          <w:sz w:val="22"/>
          <w:szCs w:val="22"/>
        </w:rPr>
        <w:t xml:space="preserve"> </w:t>
      </w:r>
      <w:r w:rsidR="00EB2330" w:rsidRPr="0058427C">
        <w:rPr>
          <w:b w:val="0"/>
          <w:sz w:val="22"/>
          <w:szCs w:val="22"/>
        </w:rPr>
        <w:t>Člani odbora so brez razprave</w:t>
      </w:r>
      <w:r w:rsidR="00A0694C">
        <w:rPr>
          <w:b w:val="0"/>
          <w:sz w:val="22"/>
          <w:szCs w:val="22"/>
        </w:rPr>
        <w:t xml:space="preserve"> na predlog predsednice</w:t>
      </w:r>
      <w:r w:rsidR="00EB2330" w:rsidRPr="0058427C">
        <w:rPr>
          <w:b w:val="0"/>
          <w:sz w:val="22"/>
          <w:szCs w:val="22"/>
        </w:rPr>
        <w:t xml:space="preserve"> sprejeli naslednji sklep: </w:t>
      </w:r>
    </w:p>
    <w:p w:rsidR="009B7BD3" w:rsidRPr="0058427C" w:rsidRDefault="009B7BD3" w:rsidP="00527FE9">
      <w:pPr>
        <w:pStyle w:val="Telobesedila"/>
        <w:rPr>
          <w:b w:val="0"/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Odbor za predšolsko vzgojo in izobraževanje podpira</w:t>
      </w:r>
      <w:r w:rsidRPr="0058427C">
        <w:rPr>
          <w:b w:val="0"/>
          <w:sz w:val="22"/>
          <w:szCs w:val="22"/>
        </w:rPr>
        <w:t xml:space="preserve"> </w:t>
      </w:r>
      <w:r w:rsidRPr="0058427C">
        <w:rPr>
          <w:sz w:val="22"/>
          <w:szCs w:val="22"/>
        </w:rPr>
        <w:t xml:space="preserve">predlog Sklepa o spremembah in dopolnitvah Sklepa o ustanovitvi Javnega zavoda Cene Štupar - Center za izobraževanje Ljubljana in ga predlaga Mestnemu svetu MOL v sprejem. </w:t>
      </w:r>
    </w:p>
    <w:p w:rsidR="009B7BD3" w:rsidRPr="0058427C" w:rsidRDefault="009B7BD3" w:rsidP="009B7BD3">
      <w:pPr>
        <w:jc w:val="both"/>
        <w:rPr>
          <w:sz w:val="22"/>
          <w:szCs w:val="22"/>
        </w:rPr>
      </w:pPr>
    </w:p>
    <w:p w:rsidR="009B7BD3" w:rsidRPr="0058427C" w:rsidRDefault="009B7BD3" w:rsidP="009B7BD3">
      <w:pPr>
        <w:rPr>
          <w:sz w:val="22"/>
          <w:szCs w:val="22"/>
        </w:rPr>
      </w:pPr>
      <w:r w:rsidRPr="0058427C">
        <w:rPr>
          <w:sz w:val="22"/>
          <w:szCs w:val="22"/>
        </w:rPr>
        <w:t xml:space="preserve">Sklep je bil sprejet s 6 glasovi za, 0 proti od 6 navzočih. </w:t>
      </w:r>
      <w:r w:rsidRPr="0058427C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9B7BD3" w:rsidRPr="0058427C" w:rsidTr="00915DA6">
        <w:tc>
          <w:tcPr>
            <w:tcW w:w="825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</w:tr>
    </w:tbl>
    <w:p w:rsidR="00440194" w:rsidRPr="0058427C" w:rsidRDefault="00440194" w:rsidP="00C31C54">
      <w:pPr>
        <w:pStyle w:val="Telobesedila"/>
        <w:jc w:val="center"/>
        <w:rPr>
          <w:sz w:val="22"/>
          <w:szCs w:val="22"/>
        </w:rPr>
      </w:pPr>
    </w:p>
    <w:p w:rsidR="00440194" w:rsidRPr="0058427C" w:rsidRDefault="00E33E06" w:rsidP="00C31C54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3.</w:t>
      </w:r>
    </w:p>
    <w:p w:rsidR="00400337" w:rsidRPr="0058427C" w:rsidRDefault="00400337" w:rsidP="009B7BD3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Predlog Odloka o spremembah in dopolnitvah Odloka o ustanovitvi javnega vzgojno-izobraževalnega zavoda Glasbene šole Ljubljana Moste - Polje s predlogom za hitri postopek</w:t>
      </w:r>
    </w:p>
    <w:p w:rsidR="001D1132" w:rsidRPr="0058427C" w:rsidRDefault="001D1132" w:rsidP="00440194">
      <w:pPr>
        <w:pStyle w:val="Telobesedila"/>
        <w:jc w:val="center"/>
        <w:rPr>
          <w:sz w:val="22"/>
          <w:szCs w:val="22"/>
        </w:rPr>
      </w:pPr>
    </w:p>
    <w:p w:rsidR="0058427C" w:rsidRPr="0058427C" w:rsidRDefault="0058427C" w:rsidP="0058427C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 xml:space="preserve">Vsebinsko obrazložitev akta je podala dr. Maja Gojkovič. Člani odbora so brez razprave na predlog predsednice sprejeli naslednja sklepa: </w:t>
      </w:r>
    </w:p>
    <w:p w:rsidR="009B7BD3" w:rsidRPr="0058427C" w:rsidRDefault="009B7BD3" w:rsidP="00527FE9">
      <w:pPr>
        <w:pStyle w:val="Telobesedila"/>
        <w:rPr>
          <w:b w:val="0"/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SKLEP 1: Odbor za predšolsko vzgojo in izobraževanje sprejme sklep, da se predlog Odloka o spremembah in dopolnitvah Odloka o ustanovitvi javnega vzgojno-izobraževalnega zavoda Glasbene šole Ljubljana Moste - Polje sprejme po hitrem postopku.</w:t>
      </w:r>
    </w:p>
    <w:p w:rsidR="009B7BD3" w:rsidRPr="0058427C" w:rsidRDefault="009B7BD3" w:rsidP="009B7BD3">
      <w:pPr>
        <w:pStyle w:val="Telobesedila"/>
        <w:rPr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 xml:space="preserve">Sklep je bil sprejet s 6 glasovi za, 0 proti od 6 navzočih. </w:t>
      </w:r>
      <w:r w:rsidRPr="0058427C">
        <w:rPr>
          <w:b w:val="0"/>
          <w:sz w:val="22"/>
          <w:szCs w:val="22"/>
        </w:rPr>
        <w:tab/>
      </w:r>
    </w:p>
    <w:p w:rsidR="009B7BD3" w:rsidRPr="0058427C" w:rsidRDefault="009B7BD3" w:rsidP="009B7BD3">
      <w:pPr>
        <w:pStyle w:val="Telobesedila"/>
        <w:rPr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SKLEP 2: Odbor za predšolsko vzgojo in izobraževanje podpira predlog Odloka o spremembah in dopolnitvah Odloka o ustanovitvi javnega vzgojno-izobraževalnega zavoda Glasbene šole Ljubljana Moste - Polje in ga predlaga Mestnemu svetu MOL v sprejem.</w:t>
      </w:r>
    </w:p>
    <w:p w:rsidR="009B7BD3" w:rsidRPr="0058427C" w:rsidRDefault="009B7BD3" w:rsidP="009B7BD3">
      <w:pPr>
        <w:jc w:val="both"/>
        <w:rPr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 xml:space="preserve">Sklep je bil sprejet s 6 glasovi za, 0 proti od 6 navzočih. </w:t>
      </w:r>
      <w:r w:rsidRPr="0058427C">
        <w:rPr>
          <w:b w:val="0"/>
          <w:sz w:val="22"/>
          <w:szCs w:val="22"/>
        </w:rPr>
        <w:tab/>
      </w:r>
    </w:p>
    <w:p w:rsidR="00440194" w:rsidRPr="0058427C" w:rsidRDefault="00440194" w:rsidP="00440194">
      <w:pPr>
        <w:rPr>
          <w:sz w:val="22"/>
          <w:szCs w:val="22"/>
        </w:rPr>
      </w:pPr>
    </w:p>
    <w:p w:rsidR="00C31C54" w:rsidRPr="0058427C" w:rsidRDefault="005645C9" w:rsidP="00400337">
      <w:pPr>
        <w:jc w:val="center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4</w:t>
      </w:r>
      <w:r w:rsidR="00EE4A5A" w:rsidRPr="0058427C">
        <w:rPr>
          <w:b/>
          <w:sz w:val="22"/>
          <w:szCs w:val="22"/>
        </w:rPr>
        <w:t>.</w:t>
      </w:r>
    </w:p>
    <w:p w:rsidR="00400337" w:rsidRPr="0058427C" w:rsidRDefault="00400337" w:rsidP="00400337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Poročilo o izvrševanju proračuna Mestne občine Ljubljana za leto 2018</w:t>
      </w:r>
    </w:p>
    <w:p w:rsidR="00400337" w:rsidRPr="0058427C" w:rsidRDefault="00400337" w:rsidP="00400337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za obdobje od 1. 1. do 30. 6. 2018 - za področje predšolske vzgoje in izobraževanja</w:t>
      </w:r>
    </w:p>
    <w:p w:rsidR="00400337" w:rsidRPr="0058427C" w:rsidRDefault="00400337" w:rsidP="00410E68">
      <w:pPr>
        <w:jc w:val="center"/>
        <w:rPr>
          <w:b/>
          <w:sz w:val="22"/>
          <w:szCs w:val="22"/>
        </w:rPr>
      </w:pPr>
    </w:p>
    <w:p w:rsidR="0058427C" w:rsidRPr="0058427C" w:rsidRDefault="00A0694C" w:rsidP="0058427C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Vsebinsko </w:t>
      </w:r>
      <w:r w:rsidR="0058427C" w:rsidRPr="0058427C">
        <w:rPr>
          <w:b w:val="0"/>
          <w:sz w:val="22"/>
          <w:szCs w:val="22"/>
        </w:rPr>
        <w:t xml:space="preserve"> obrazložit</w:t>
      </w:r>
      <w:r>
        <w:rPr>
          <w:b w:val="0"/>
          <w:sz w:val="22"/>
          <w:szCs w:val="22"/>
        </w:rPr>
        <w:t>ev akta je podala Vesna Korent</w:t>
      </w:r>
      <w:r w:rsidR="0058427C" w:rsidRPr="0058427C">
        <w:rPr>
          <w:b w:val="0"/>
          <w:sz w:val="22"/>
          <w:szCs w:val="22"/>
        </w:rPr>
        <w:t>.  Člani odbora so brez razprave</w:t>
      </w:r>
      <w:r>
        <w:rPr>
          <w:b w:val="0"/>
          <w:sz w:val="22"/>
          <w:szCs w:val="22"/>
        </w:rPr>
        <w:t xml:space="preserve"> na predlog predsednice</w:t>
      </w:r>
      <w:r w:rsidR="0058427C" w:rsidRPr="0058427C">
        <w:rPr>
          <w:b w:val="0"/>
          <w:sz w:val="22"/>
          <w:szCs w:val="22"/>
        </w:rPr>
        <w:t xml:space="preserve"> sprejeli naslednji sklep: </w:t>
      </w:r>
    </w:p>
    <w:p w:rsidR="009B7BD3" w:rsidRPr="0058427C" w:rsidRDefault="009B7BD3" w:rsidP="00410E68">
      <w:pPr>
        <w:jc w:val="center"/>
        <w:rPr>
          <w:b/>
          <w:sz w:val="22"/>
          <w:szCs w:val="22"/>
        </w:rPr>
      </w:pPr>
    </w:p>
    <w:p w:rsidR="009B7BD3" w:rsidRPr="0058427C" w:rsidRDefault="009B7BD3" w:rsidP="009B7BD3">
      <w:pPr>
        <w:pStyle w:val="Telobesedila"/>
        <w:rPr>
          <w:sz w:val="22"/>
          <w:szCs w:val="22"/>
        </w:rPr>
      </w:pPr>
      <w:r w:rsidRPr="0058427C">
        <w:rPr>
          <w:sz w:val="22"/>
          <w:szCs w:val="22"/>
        </w:rPr>
        <w:t>Odbor za predšolsko vzgojo in izobraževanje podpira</w:t>
      </w:r>
      <w:r w:rsidRPr="0058427C">
        <w:rPr>
          <w:b w:val="0"/>
          <w:sz w:val="22"/>
          <w:szCs w:val="22"/>
        </w:rPr>
        <w:t xml:space="preserve"> </w:t>
      </w:r>
      <w:r w:rsidRPr="0058427C">
        <w:rPr>
          <w:sz w:val="22"/>
          <w:szCs w:val="22"/>
        </w:rPr>
        <w:t xml:space="preserve">Poročilo o izvrševanju proračuna Mestne občine Ljubljana za leto 2018 za obdobje od 1. 1. do 30. 6. 2018 - za področje predšolske vzgoje in izobraževanja in ga predlaga pristojnemu Odboru za finance in Mestnemu svetu MOL v sprejem. </w:t>
      </w:r>
    </w:p>
    <w:p w:rsidR="009B7BD3" w:rsidRPr="0058427C" w:rsidRDefault="009B7BD3" w:rsidP="009B7BD3">
      <w:pPr>
        <w:jc w:val="both"/>
        <w:rPr>
          <w:sz w:val="22"/>
          <w:szCs w:val="22"/>
        </w:rPr>
      </w:pPr>
    </w:p>
    <w:p w:rsidR="009B7BD3" w:rsidRPr="0058427C" w:rsidRDefault="009B7BD3" w:rsidP="009B7BD3">
      <w:pPr>
        <w:rPr>
          <w:sz w:val="22"/>
          <w:szCs w:val="22"/>
        </w:rPr>
      </w:pPr>
      <w:r w:rsidRPr="0058427C">
        <w:rPr>
          <w:sz w:val="22"/>
          <w:szCs w:val="22"/>
        </w:rPr>
        <w:t xml:space="preserve">Sklep je bil sprejet z 8 glasovi za, 0 proti od 9 navzočih. </w:t>
      </w:r>
      <w:r w:rsidRPr="0058427C">
        <w:rPr>
          <w:sz w:val="22"/>
          <w:szCs w:val="22"/>
        </w:rPr>
        <w:tab/>
      </w:r>
    </w:p>
    <w:p w:rsidR="00400337" w:rsidRPr="0058427C" w:rsidRDefault="00400337" w:rsidP="00400337">
      <w:pPr>
        <w:jc w:val="center"/>
        <w:rPr>
          <w:b/>
          <w:sz w:val="22"/>
          <w:szCs w:val="22"/>
        </w:rPr>
      </w:pPr>
    </w:p>
    <w:p w:rsidR="00400337" w:rsidRPr="0058427C" w:rsidRDefault="00400337" w:rsidP="00400337">
      <w:pPr>
        <w:jc w:val="center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5.</w:t>
      </w:r>
    </w:p>
    <w:p w:rsidR="00400337" w:rsidRPr="0058427C" w:rsidRDefault="00400337" w:rsidP="00400337">
      <w:pPr>
        <w:pStyle w:val="Telobesedila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Predlog Odloka o rebalansu proračuna Mestne občine Ljubljana za leto 2018 -</w:t>
      </w:r>
    </w:p>
    <w:p w:rsidR="00400337" w:rsidRPr="0058427C" w:rsidRDefault="00400337" w:rsidP="00400337">
      <w:pPr>
        <w:pStyle w:val="Telobesedila"/>
        <w:ind w:left="720"/>
        <w:jc w:val="center"/>
        <w:rPr>
          <w:sz w:val="22"/>
          <w:szCs w:val="22"/>
        </w:rPr>
      </w:pPr>
      <w:r w:rsidRPr="0058427C">
        <w:rPr>
          <w:sz w:val="22"/>
          <w:szCs w:val="22"/>
        </w:rPr>
        <w:t>za področje predšolske vzgoje in izobraževanja</w:t>
      </w:r>
    </w:p>
    <w:p w:rsidR="0058427C" w:rsidRPr="0058427C" w:rsidRDefault="0058427C" w:rsidP="0058427C">
      <w:pPr>
        <w:pStyle w:val="Telobesedila"/>
        <w:rPr>
          <w:b w:val="0"/>
          <w:sz w:val="22"/>
          <w:szCs w:val="22"/>
        </w:rPr>
      </w:pPr>
    </w:p>
    <w:p w:rsidR="0058427C" w:rsidRPr="0058427C" w:rsidRDefault="0058427C" w:rsidP="0058427C">
      <w:pPr>
        <w:pStyle w:val="Telobesedila"/>
        <w:rPr>
          <w:b w:val="0"/>
          <w:sz w:val="22"/>
          <w:szCs w:val="22"/>
        </w:rPr>
      </w:pPr>
      <w:r w:rsidRPr="0058427C">
        <w:rPr>
          <w:b w:val="0"/>
          <w:sz w:val="22"/>
          <w:szCs w:val="22"/>
        </w:rPr>
        <w:t xml:space="preserve">Vsebinsko in finančno obrazložitev akta sta podali Vesna Korent in Meta Gabron.  </w:t>
      </w:r>
      <w:r w:rsidR="00A0694C">
        <w:rPr>
          <w:b w:val="0"/>
          <w:sz w:val="22"/>
          <w:szCs w:val="22"/>
        </w:rPr>
        <w:t>Razpravljala je Mojca Škrinjar. Sprejet je bil</w:t>
      </w:r>
      <w:r w:rsidRPr="0058427C">
        <w:rPr>
          <w:b w:val="0"/>
          <w:sz w:val="22"/>
          <w:szCs w:val="22"/>
        </w:rPr>
        <w:t xml:space="preserve"> naslednji sklep: </w:t>
      </w:r>
    </w:p>
    <w:p w:rsidR="009B7BD3" w:rsidRPr="0058427C" w:rsidRDefault="009B7BD3" w:rsidP="00400337">
      <w:pPr>
        <w:pStyle w:val="Telobesedila"/>
        <w:ind w:left="720"/>
        <w:jc w:val="center"/>
        <w:rPr>
          <w:sz w:val="22"/>
          <w:szCs w:val="22"/>
        </w:rPr>
      </w:pPr>
    </w:p>
    <w:p w:rsidR="009B7BD3" w:rsidRPr="0058427C" w:rsidRDefault="009B7BD3" w:rsidP="009B7BD3">
      <w:pPr>
        <w:rPr>
          <w:sz w:val="22"/>
          <w:szCs w:val="22"/>
        </w:rPr>
      </w:pPr>
    </w:p>
    <w:p w:rsidR="009B7BD3" w:rsidRPr="0058427C" w:rsidRDefault="009B7BD3" w:rsidP="009B7BD3">
      <w:pPr>
        <w:jc w:val="both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lastRenderedPageBreak/>
        <w:t xml:space="preserve">Odbor za predšolsko vzgojo in izobraževanje podpira predlog Odloka o rebalansu proračuna Mestne občine Ljubljana za leto 2018 – za področje predšolske vzgoje in izobraževanja in ga predlaga pristojnemu Odboru za finance in Mestnemu svetu MOL v sprejem. </w:t>
      </w:r>
    </w:p>
    <w:p w:rsidR="009B7BD3" w:rsidRPr="0058427C" w:rsidRDefault="009B7BD3" w:rsidP="009B7BD3">
      <w:pPr>
        <w:jc w:val="both"/>
        <w:rPr>
          <w:sz w:val="22"/>
          <w:szCs w:val="22"/>
        </w:rPr>
      </w:pPr>
    </w:p>
    <w:p w:rsidR="009B7BD3" w:rsidRPr="0058427C" w:rsidRDefault="009B7BD3" w:rsidP="009B7BD3">
      <w:pPr>
        <w:rPr>
          <w:sz w:val="22"/>
          <w:szCs w:val="22"/>
        </w:rPr>
      </w:pPr>
      <w:r w:rsidRPr="0058427C">
        <w:rPr>
          <w:sz w:val="22"/>
          <w:szCs w:val="22"/>
        </w:rPr>
        <w:t xml:space="preserve">Sklep je bil sprejet z 8 glasovi za, 0 proti od 9 navzočih. </w:t>
      </w:r>
      <w:r w:rsidRPr="0058427C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86"/>
        <w:gridCol w:w="1476"/>
        <w:gridCol w:w="362"/>
        <w:gridCol w:w="1597"/>
        <w:gridCol w:w="362"/>
        <w:gridCol w:w="2123"/>
        <w:gridCol w:w="359"/>
        <w:gridCol w:w="1605"/>
      </w:tblGrid>
      <w:tr w:rsidR="009B7BD3" w:rsidRPr="0058427C" w:rsidTr="00915DA6">
        <w:tc>
          <w:tcPr>
            <w:tcW w:w="825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hideMark/>
          </w:tcPr>
          <w:p w:rsidR="009B7BD3" w:rsidRPr="0058427C" w:rsidRDefault="009B7BD3" w:rsidP="00915DA6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hideMark/>
          </w:tcPr>
          <w:p w:rsidR="009B7BD3" w:rsidRPr="0058427C" w:rsidRDefault="009B7BD3" w:rsidP="00915DA6">
            <w:pPr>
              <w:rPr>
                <w:sz w:val="22"/>
                <w:szCs w:val="22"/>
              </w:rPr>
            </w:pPr>
          </w:p>
        </w:tc>
      </w:tr>
    </w:tbl>
    <w:p w:rsidR="009B7BD3" w:rsidRPr="0058427C" w:rsidRDefault="009B7BD3" w:rsidP="009B7BD3">
      <w:pPr>
        <w:rPr>
          <w:sz w:val="22"/>
          <w:szCs w:val="22"/>
        </w:rPr>
      </w:pPr>
    </w:p>
    <w:p w:rsidR="00400337" w:rsidRPr="0058427C" w:rsidRDefault="00400337" w:rsidP="00410E68">
      <w:pPr>
        <w:jc w:val="center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6.</w:t>
      </w:r>
    </w:p>
    <w:p w:rsidR="00C31C54" w:rsidRDefault="00C31C54" w:rsidP="00410E68">
      <w:pPr>
        <w:jc w:val="center"/>
        <w:rPr>
          <w:b/>
          <w:sz w:val="22"/>
          <w:szCs w:val="22"/>
        </w:rPr>
      </w:pPr>
      <w:r w:rsidRPr="0058427C">
        <w:rPr>
          <w:b/>
          <w:sz w:val="22"/>
          <w:szCs w:val="22"/>
        </w:rPr>
        <w:t>Razno</w:t>
      </w:r>
    </w:p>
    <w:p w:rsidR="0058427C" w:rsidRDefault="0058427C" w:rsidP="00410E68">
      <w:pPr>
        <w:jc w:val="center"/>
        <w:rPr>
          <w:b/>
          <w:sz w:val="22"/>
          <w:szCs w:val="22"/>
        </w:rPr>
      </w:pPr>
    </w:p>
    <w:p w:rsidR="0058427C" w:rsidRDefault="0058427C" w:rsidP="0018785C">
      <w:pPr>
        <w:rPr>
          <w:sz w:val="22"/>
          <w:szCs w:val="22"/>
        </w:rPr>
      </w:pPr>
      <w:r w:rsidRPr="00785517">
        <w:rPr>
          <w:sz w:val="22"/>
          <w:szCs w:val="22"/>
        </w:rPr>
        <w:t>Mojca Škrinja</w:t>
      </w:r>
      <w:r w:rsidR="00A0694C">
        <w:rPr>
          <w:sz w:val="22"/>
          <w:szCs w:val="22"/>
        </w:rPr>
        <w:t xml:space="preserve">r je zaprosila za </w:t>
      </w:r>
      <w:r w:rsidR="00166FAF">
        <w:rPr>
          <w:sz w:val="22"/>
          <w:szCs w:val="22"/>
        </w:rPr>
        <w:t>pojasnilo</w:t>
      </w:r>
      <w:r w:rsidR="00A0694C">
        <w:rPr>
          <w:sz w:val="22"/>
          <w:szCs w:val="22"/>
        </w:rPr>
        <w:t xml:space="preserve"> o</w:t>
      </w:r>
      <w:r w:rsidR="0018785C">
        <w:rPr>
          <w:sz w:val="22"/>
          <w:szCs w:val="22"/>
        </w:rPr>
        <w:t xml:space="preserve"> </w:t>
      </w:r>
      <w:r w:rsidRPr="00785517">
        <w:rPr>
          <w:sz w:val="22"/>
          <w:szCs w:val="22"/>
        </w:rPr>
        <w:t xml:space="preserve">prevozih </w:t>
      </w:r>
      <w:r w:rsidR="00A0694C">
        <w:rPr>
          <w:sz w:val="22"/>
          <w:szCs w:val="22"/>
        </w:rPr>
        <w:t xml:space="preserve">šolskih </w:t>
      </w:r>
      <w:r w:rsidRPr="00785517">
        <w:rPr>
          <w:sz w:val="22"/>
          <w:szCs w:val="22"/>
        </w:rPr>
        <w:t>otrok</w:t>
      </w:r>
      <w:r w:rsidR="0018785C">
        <w:rPr>
          <w:sz w:val="22"/>
          <w:szCs w:val="22"/>
        </w:rPr>
        <w:t>, ki so potrebni</w:t>
      </w:r>
      <w:r w:rsidRPr="00785517">
        <w:rPr>
          <w:sz w:val="22"/>
          <w:szCs w:val="22"/>
        </w:rPr>
        <w:t xml:space="preserve"> zaradi nevarni</w:t>
      </w:r>
      <w:r w:rsidR="0018785C">
        <w:rPr>
          <w:sz w:val="22"/>
          <w:szCs w:val="22"/>
        </w:rPr>
        <w:t xml:space="preserve">h šolskih poti. Oddelek za predšolsko vzgojo skupaj z Oddelkom za gospodarske </w:t>
      </w:r>
      <w:r w:rsidR="00570763">
        <w:rPr>
          <w:sz w:val="22"/>
          <w:szCs w:val="22"/>
        </w:rPr>
        <w:t>dejavnosti in promet  pripravi</w:t>
      </w:r>
      <w:r w:rsidR="00166FAF">
        <w:rPr>
          <w:sz w:val="22"/>
          <w:szCs w:val="22"/>
        </w:rPr>
        <w:t xml:space="preserve"> informacij</w:t>
      </w:r>
      <w:bookmarkStart w:id="0" w:name="_GoBack"/>
      <w:bookmarkEnd w:id="0"/>
      <w:r w:rsidR="00166FAF">
        <w:rPr>
          <w:sz w:val="22"/>
          <w:szCs w:val="22"/>
        </w:rPr>
        <w:t>o</w:t>
      </w:r>
      <w:r w:rsidRPr="00785517">
        <w:rPr>
          <w:sz w:val="22"/>
          <w:szCs w:val="22"/>
        </w:rPr>
        <w:t xml:space="preserve"> o </w:t>
      </w:r>
      <w:r w:rsidR="0018785C">
        <w:rPr>
          <w:sz w:val="22"/>
          <w:szCs w:val="22"/>
        </w:rPr>
        <w:t xml:space="preserve">potrebni infrastrukturi za odpravo </w:t>
      </w:r>
      <w:r w:rsidR="00570763">
        <w:rPr>
          <w:sz w:val="22"/>
          <w:szCs w:val="22"/>
        </w:rPr>
        <w:t>nevarnih šolskih poti</w:t>
      </w:r>
      <w:r w:rsidRPr="00785517">
        <w:rPr>
          <w:sz w:val="22"/>
          <w:szCs w:val="22"/>
        </w:rPr>
        <w:t xml:space="preserve"> v šo</w:t>
      </w:r>
      <w:r w:rsidR="00785517">
        <w:rPr>
          <w:sz w:val="22"/>
          <w:szCs w:val="22"/>
        </w:rPr>
        <w:t>l</w:t>
      </w:r>
      <w:r w:rsidRPr="00785517">
        <w:rPr>
          <w:sz w:val="22"/>
          <w:szCs w:val="22"/>
        </w:rPr>
        <w:t xml:space="preserve">skih okoliših. </w:t>
      </w:r>
    </w:p>
    <w:p w:rsidR="00785517" w:rsidRPr="00785517" w:rsidRDefault="00785517" w:rsidP="00410E68">
      <w:pPr>
        <w:jc w:val="center"/>
        <w:rPr>
          <w:sz w:val="22"/>
          <w:szCs w:val="22"/>
        </w:rPr>
      </w:pPr>
    </w:p>
    <w:p w:rsidR="00A74026" w:rsidRPr="0058427C" w:rsidRDefault="00A74026" w:rsidP="00C31C54">
      <w:pPr>
        <w:jc w:val="center"/>
        <w:rPr>
          <w:b/>
          <w:sz w:val="22"/>
          <w:szCs w:val="22"/>
        </w:rPr>
      </w:pPr>
    </w:p>
    <w:p w:rsidR="00A31EEB" w:rsidRPr="0058427C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58427C">
        <w:rPr>
          <w:sz w:val="22"/>
          <w:szCs w:val="22"/>
        </w:rPr>
        <w:t>Seja j</w:t>
      </w:r>
      <w:r w:rsidR="000A1176" w:rsidRPr="0058427C">
        <w:rPr>
          <w:sz w:val="22"/>
          <w:szCs w:val="22"/>
        </w:rPr>
        <w:t xml:space="preserve">e bila končana ob </w:t>
      </w:r>
      <w:r w:rsidR="005B13DF" w:rsidRPr="0058427C">
        <w:rPr>
          <w:sz w:val="22"/>
          <w:szCs w:val="22"/>
        </w:rPr>
        <w:t>1</w:t>
      </w:r>
      <w:r w:rsidR="00400337" w:rsidRPr="0058427C">
        <w:rPr>
          <w:sz w:val="22"/>
          <w:szCs w:val="22"/>
        </w:rPr>
        <w:t>5.30</w:t>
      </w:r>
      <w:r w:rsidRPr="0058427C">
        <w:rPr>
          <w:sz w:val="22"/>
          <w:szCs w:val="22"/>
        </w:rPr>
        <w:t xml:space="preserve"> uri.</w:t>
      </w:r>
      <w:r w:rsidR="001E1630" w:rsidRPr="0058427C">
        <w:rPr>
          <w:sz w:val="22"/>
          <w:szCs w:val="22"/>
        </w:rPr>
        <w:tab/>
      </w:r>
    </w:p>
    <w:p w:rsidR="001E1630" w:rsidRPr="0058427C" w:rsidRDefault="001E1630" w:rsidP="001E1630">
      <w:pPr>
        <w:tabs>
          <w:tab w:val="center" w:pos="4489"/>
        </w:tabs>
        <w:jc w:val="both"/>
        <w:rPr>
          <w:sz w:val="22"/>
          <w:szCs w:val="22"/>
        </w:rPr>
      </w:pPr>
    </w:p>
    <w:p w:rsidR="00733EF1" w:rsidRPr="0058427C" w:rsidRDefault="00073D77" w:rsidP="00A56225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 xml:space="preserve">Zapisala: Tatjana Zavašnik, tajnica odbora                                                   </w:t>
      </w:r>
    </w:p>
    <w:p w:rsidR="00A31EEB" w:rsidRPr="0058427C" w:rsidRDefault="00A31EEB" w:rsidP="00A56225">
      <w:pPr>
        <w:jc w:val="both"/>
        <w:rPr>
          <w:sz w:val="22"/>
          <w:szCs w:val="22"/>
          <w:highlight w:val="yellow"/>
        </w:rPr>
      </w:pPr>
      <w:r w:rsidRPr="0058427C">
        <w:rPr>
          <w:sz w:val="22"/>
          <w:szCs w:val="22"/>
        </w:rPr>
        <w:t xml:space="preserve">  </w:t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</w:r>
      <w:r w:rsidRPr="0058427C">
        <w:rPr>
          <w:sz w:val="22"/>
          <w:szCs w:val="22"/>
        </w:rPr>
        <w:tab/>
        <w:t xml:space="preserve">   </w:t>
      </w:r>
      <w:r w:rsidR="002C7CAC" w:rsidRPr="0058427C">
        <w:rPr>
          <w:sz w:val="22"/>
          <w:szCs w:val="22"/>
        </w:rPr>
        <w:t xml:space="preserve">            </w:t>
      </w:r>
      <w:r w:rsidR="0009767D" w:rsidRPr="0058427C">
        <w:rPr>
          <w:sz w:val="22"/>
          <w:szCs w:val="22"/>
        </w:rPr>
        <w:t xml:space="preserve">     Francka Trobec</w:t>
      </w:r>
      <w:r w:rsidRPr="0058427C">
        <w:rPr>
          <w:sz w:val="22"/>
          <w:szCs w:val="22"/>
        </w:rPr>
        <w:t xml:space="preserve"> </w:t>
      </w:r>
      <w:r w:rsidR="00301C4D" w:rsidRPr="0058427C">
        <w:rPr>
          <w:sz w:val="22"/>
          <w:szCs w:val="22"/>
        </w:rPr>
        <w:t xml:space="preserve"> </w:t>
      </w:r>
    </w:p>
    <w:p w:rsidR="00B87A1F" w:rsidRPr="0058427C" w:rsidRDefault="00A31EEB" w:rsidP="00A56225">
      <w:pPr>
        <w:jc w:val="both"/>
        <w:rPr>
          <w:sz w:val="22"/>
          <w:szCs w:val="22"/>
        </w:rPr>
      </w:pPr>
      <w:r w:rsidRPr="0058427C">
        <w:rPr>
          <w:sz w:val="22"/>
          <w:szCs w:val="22"/>
        </w:rPr>
        <w:t xml:space="preserve">                                                                      </w:t>
      </w:r>
      <w:r w:rsidR="00073D77" w:rsidRPr="0058427C">
        <w:rPr>
          <w:sz w:val="22"/>
          <w:szCs w:val="22"/>
        </w:rPr>
        <w:t xml:space="preserve">                      </w:t>
      </w:r>
      <w:r w:rsidR="00A04D05" w:rsidRPr="0058427C">
        <w:rPr>
          <w:sz w:val="22"/>
          <w:szCs w:val="22"/>
        </w:rPr>
        <w:t xml:space="preserve">        </w:t>
      </w:r>
      <w:r w:rsidR="0070206A" w:rsidRPr="0058427C">
        <w:rPr>
          <w:sz w:val="22"/>
          <w:szCs w:val="22"/>
        </w:rPr>
        <w:t xml:space="preserve"> </w:t>
      </w:r>
      <w:r w:rsidR="00073D77" w:rsidRPr="0058427C">
        <w:rPr>
          <w:sz w:val="22"/>
          <w:szCs w:val="22"/>
        </w:rPr>
        <w:t xml:space="preserve">     </w:t>
      </w:r>
      <w:r w:rsidRPr="0058427C">
        <w:rPr>
          <w:sz w:val="22"/>
          <w:szCs w:val="22"/>
        </w:rPr>
        <w:t xml:space="preserve">  p r e d s e d n i c</w:t>
      </w:r>
      <w:r w:rsidR="002F2124" w:rsidRPr="0058427C">
        <w:rPr>
          <w:sz w:val="22"/>
          <w:szCs w:val="22"/>
        </w:rPr>
        <w:t xml:space="preserve"> a </w:t>
      </w:r>
    </w:p>
    <w:sectPr w:rsidR="00B87A1F" w:rsidRPr="0058427C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3"/>
  </w:num>
  <w:num w:numId="5">
    <w:abstractNumId w:val="13"/>
  </w:num>
  <w:num w:numId="6">
    <w:abstractNumId w:val="21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19"/>
  </w:num>
  <w:num w:numId="12">
    <w:abstractNumId w:val="1"/>
  </w:num>
  <w:num w:numId="13">
    <w:abstractNumId w:val="22"/>
  </w:num>
  <w:num w:numId="14">
    <w:abstractNumId w:val="17"/>
  </w:num>
  <w:num w:numId="15">
    <w:abstractNumId w:val="2"/>
  </w:num>
  <w:num w:numId="16">
    <w:abstractNumId w:val="25"/>
  </w:num>
  <w:num w:numId="17">
    <w:abstractNumId w:val="9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  <w:num w:numId="23">
    <w:abstractNumId w:val="0"/>
  </w:num>
  <w:num w:numId="24">
    <w:abstractNumId w:val="20"/>
  </w:num>
  <w:num w:numId="25">
    <w:abstractNumId w:val="6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20271"/>
    <w:rsid w:val="000204F9"/>
    <w:rsid w:val="000258FE"/>
    <w:rsid w:val="000261C3"/>
    <w:rsid w:val="000342C9"/>
    <w:rsid w:val="00035470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F0C46"/>
    <w:rsid w:val="000F282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6449"/>
    <w:rsid w:val="00126D10"/>
    <w:rsid w:val="00131EAB"/>
    <w:rsid w:val="0013252D"/>
    <w:rsid w:val="00137040"/>
    <w:rsid w:val="001372E0"/>
    <w:rsid w:val="00137F75"/>
    <w:rsid w:val="001421CF"/>
    <w:rsid w:val="00144D02"/>
    <w:rsid w:val="0015057C"/>
    <w:rsid w:val="0015541B"/>
    <w:rsid w:val="00155815"/>
    <w:rsid w:val="00157F24"/>
    <w:rsid w:val="00160D3E"/>
    <w:rsid w:val="00166FAF"/>
    <w:rsid w:val="001670E0"/>
    <w:rsid w:val="00172654"/>
    <w:rsid w:val="001727EE"/>
    <w:rsid w:val="001728CC"/>
    <w:rsid w:val="00173318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A60"/>
    <w:rsid w:val="001B365E"/>
    <w:rsid w:val="001B36E0"/>
    <w:rsid w:val="001B4575"/>
    <w:rsid w:val="001B4D18"/>
    <w:rsid w:val="001B5A54"/>
    <w:rsid w:val="001C0E6B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71BB2"/>
    <w:rsid w:val="00372217"/>
    <w:rsid w:val="0037797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42CC"/>
    <w:rsid w:val="004A6F18"/>
    <w:rsid w:val="004A7F2B"/>
    <w:rsid w:val="004C343C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275D"/>
    <w:rsid w:val="006178DA"/>
    <w:rsid w:val="00621873"/>
    <w:rsid w:val="00621DB7"/>
    <w:rsid w:val="006233A3"/>
    <w:rsid w:val="00623B25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9C9"/>
    <w:rsid w:val="00657E4C"/>
    <w:rsid w:val="0066289C"/>
    <w:rsid w:val="00664152"/>
    <w:rsid w:val="0066425C"/>
    <w:rsid w:val="00674F90"/>
    <w:rsid w:val="00675A2C"/>
    <w:rsid w:val="00677829"/>
    <w:rsid w:val="006814E1"/>
    <w:rsid w:val="00682B51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1128"/>
    <w:rsid w:val="00761BA6"/>
    <w:rsid w:val="00762DB2"/>
    <w:rsid w:val="00772458"/>
    <w:rsid w:val="007731B4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8282B"/>
    <w:rsid w:val="00882D5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11499"/>
    <w:rsid w:val="00B15263"/>
    <w:rsid w:val="00B15AEB"/>
    <w:rsid w:val="00B27F8B"/>
    <w:rsid w:val="00B31251"/>
    <w:rsid w:val="00B3167F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C0262"/>
    <w:rsid w:val="00BC087E"/>
    <w:rsid w:val="00BC158E"/>
    <w:rsid w:val="00BD087F"/>
    <w:rsid w:val="00BD11C7"/>
    <w:rsid w:val="00BD1E3E"/>
    <w:rsid w:val="00BD2945"/>
    <w:rsid w:val="00BD4549"/>
    <w:rsid w:val="00BE2CA0"/>
    <w:rsid w:val="00BE5AA4"/>
    <w:rsid w:val="00BE754A"/>
    <w:rsid w:val="00BF0A31"/>
    <w:rsid w:val="00BF18AD"/>
    <w:rsid w:val="00BF6004"/>
    <w:rsid w:val="00BF77D6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7CCA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6D37"/>
    <w:rsid w:val="00ED3FCB"/>
    <w:rsid w:val="00ED5867"/>
    <w:rsid w:val="00ED6924"/>
    <w:rsid w:val="00ED6D0F"/>
    <w:rsid w:val="00ED6D95"/>
    <w:rsid w:val="00EE4A5A"/>
    <w:rsid w:val="00EE570B"/>
    <w:rsid w:val="00EE7474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872"/>
    <w:rsid w:val="00F37B18"/>
    <w:rsid w:val="00F414E8"/>
    <w:rsid w:val="00F41D8C"/>
    <w:rsid w:val="00F42ECC"/>
    <w:rsid w:val="00F471DD"/>
    <w:rsid w:val="00F506E5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sl/mestni-svet/seje-mestnega-sveta/37-seja-mestnega-sveta-mol-2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335C-75E2-41CE-BC5D-347D148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44</TotalTime>
  <Pages>3</Pages>
  <Words>788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5446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10</cp:revision>
  <cp:lastPrinted>2018-10-05T09:28:00Z</cp:lastPrinted>
  <dcterms:created xsi:type="dcterms:W3CDTF">2018-10-04T09:23:00Z</dcterms:created>
  <dcterms:modified xsi:type="dcterms:W3CDTF">2018-10-05T09:28:00Z</dcterms:modified>
</cp:coreProperties>
</file>