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EEB" w:rsidRPr="001E188D" w:rsidRDefault="00A31EEB" w:rsidP="00A56225">
      <w:pPr>
        <w:jc w:val="both"/>
        <w:rPr>
          <w:sz w:val="22"/>
          <w:szCs w:val="22"/>
        </w:rPr>
      </w:pPr>
      <w:r w:rsidRPr="001E188D">
        <w:rPr>
          <w:sz w:val="22"/>
          <w:szCs w:val="22"/>
        </w:rPr>
        <w:t xml:space="preserve">Številka: </w:t>
      </w:r>
      <w:r w:rsidR="001768DD" w:rsidRPr="001E188D">
        <w:rPr>
          <w:sz w:val="22"/>
          <w:szCs w:val="22"/>
        </w:rPr>
        <w:t>90014-5</w:t>
      </w:r>
      <w:r w:rsidR="00440194" w:rsidRPr="001E188D">
        <w:rPr>
          <w:sz w:val="22"/>
          <w:szCs w:val="22"/>
        </w:rPr>
        <w:t>/2018-</w:t>
      </w:r>
      <w:r w:rsidR="001768DD" w:rsidRPr="001E188D">
        <w:rPr>
          <w:sz w:val="22"/>
          <w:szCs w:val="22"/>
        </w:rPr>
        <w:t>4</w:t>
      </w:r>
    </w:p>
    <w:p w:rsidR="00A31EEB" w:rsidRPr="001E188D" w:rsidRDefault="00A31EEB" w:rsidP="00A56225">
      <w:pPr>
        <w:jc w:val="both"/>
        <w:rPr>
          <w:sz w:val="22"/>
          <w:szCs w:val="22"/>
        </w:rPr>
      </w:pPr>
      <w:r w:rsidRPr="001E188D">
        <w:rPr>
          <w:sz w:val="22"/>
          <w:szCs w:val="22"/>
        </w:rPr>
        <w:t xml:space="preserve">Datum:   </w:t>
      </w:r>
      <w:r w:rsidR="002F7E50" w:rsidRPr="001E188D">
        <w:rPr>
          <w:sz w:val="22"/>
          <w:szCs w:val="22"/>
        </w:rPr>
        <w:t>1</w:t>
      </w:r>
      <w:r w:rsidR="00400337" w:rsidRPr="001E188D">
        <w:rPr>
          <w:sz w:val="22"/>
          <w:szCs w:val="22"/>
        </w:rPr>
        <w:t xml:space="preserve">. 10. 2018 </w:t>
      </w:r>
    </w:p>
    <w:p w:rsidR="00DF7EE5" w:rsidRPr="001E188D" w:rsidRDefault="00DF7EE5" w:rsidP="00A56225">
      <w:pPr>
        <w:jc w:val="both"/>
        <w:rPr>
          <w:sz w:val="22"/>
          <w:szCs w:val="22"/>
        </w:rPr>
      </w:pPr>
    </w:p>
    <w:p w:rsidR="00A31EEB" w:rsidRPr="001E188D" w:rsidRDefault="00AA1D7B" w:rsidP="00AB7301">
      <w:pPr>
        <w:jc w:val="center"/>
        <w:rPr>
          <w:b/>
          <w:sz w:val="22"/>
          <w:szCs w:val="22"/>
        </w:rPr>
      </w:pPr>
      <w:r w:rsidRPr="001E188D">
        <w:rPr>
          <w:b/>
          <w:sz w:val="22"/>
          <w:szCs w:val="22"/>
        </w:rPr>
        <w:t>Z A P I S N I K</w:t>
      </w:r>
    </w:p>
    <w:p w:rsidR="00A31EEB" w:rsidRPr="001E188D" w:rsidRDefault="00A31EEB" w:rsidP="00AB7301">
      <w:pPr>
        <w:jc w:val="center"/>
        <w:rPr>
          <w:b/>
          <w:sz w:val="22"/>
          <w:szCs w:val="22"/>
        </w:rPr>
      </w:pPr>
    </w:p>
    <w:p w:rsidR="005A37C5" w:rsidRPr="001E188D" w:rsidRDefault="005A37C5" w:rsidP="00AB7301">
      <w:pPr>
        <w:jc w:val="center"/>
        <w:rPr>
          <w:b/>
          <w:sz w:val="22"/>
          <w:szCs w:val="22"/>
        </w:rPr>
      </w:pPr>
    </w:p>
    <w:p w:rsidR="00A31EEB" w:rsidRPr="001E188D" w:rsidRDefault="00CF15A9" w:rsidP="00721275">
      <w:pPr>
        <w:jc w:val="both"/>
        <w:rPr>
          <w:sz w:val="22"/>
          <w:szCs w:val="22"/>
        </w:rPr>
      </w:pPr>
      <w:r w:rsidRPr="001E188D">
        <w:rPr>
          <w:b/>
          <w:sz w:val="22"/>
          <w:szCs w:val="22"/>
        </w:rPr>
        <w:t>18</w:t>
      </w:r>
      <w:r w:rsidR="00664152" w:rsidRPr="001E188D">
        <w:rPr>
          <w:b/>
          <w:sz w:val="22"/>
          <w:szCs w:val="22"/>
        </w:rPr>
        <w:t>.</w:t>
      </w:r>
      <w:r w:rsidR="00AB7301" w:rsidRPr="001E188D">
        <w:rPr>
          <w:b/>
          <w:sz w:val="22"/>
          <w:szCs w:val="22"/>
        </w:rPr>
        <w:t xml:space="preserve"> </w:t>
      </w:r>
      <w:r w:rsidR="00A31EEB" w:rsidRPr="001E188D">
        <w:rPr>
          <w:b/>
          <w:sz w:val="22"/>
          <w:szCs w:val="22"/>
        </w:rPr>
        <w:t>sej</w:t>
      </w:r>
      <w:r w:rsidR="00AA1D7B" w:rsidRPr="001E188D">
        <w:rPr>
          <w:b/>
          <w:sz w:val="22"/>
          <w:szCs w:val="22"/>
        </w:rPr>
        <w:t>e</w:t>
      </w:r>
      <w:r w:rsidR="00A31EEB" w:rsidRPr="001E188D">
        <w:rPr>
          <w:b/>
          <w:sz w:val="22"/>
          <w:szCs w:val="22"/>
        </w:rPr>
        <w:t xml:space="preserve"> ODBORA ZA PREDŠOLSKO VZGOJO IN IZOBRAŽEVANJE</w:t>
      </w:r>
      <w:r w:rsidR="00BD1E3E" w:rsidRPr="001E188D">
        <w:rPr>
          <w:b/>
          <w:sz w:val="22"/>
          <w:szCs w:val="22"/>
        </w:rPr>
        <w:t xml:space="preserve"> </w:t>
      </w:r>
      <w:r w:rsidR="00BD1E3E" w:rsidRPr="001E188D">
        <w:rPr>
          <w:sz w:val="22"/>
          <w:szCs w:val="22"/>
        </w:rPr>
        <w:t>(v nadaljevanju: odbor)</w:t>
      </w:r>
      <w:r w:rsidR="00664152" w:rsidRPr="001E188D">
        <w:rPr>
          <w:sz w:val="22"/>
          <w:szCs w:val="22"/>
        </w:rPr>
        <w:t xml:space="preserve">,  </w:t>
      </w:r>
      <w:r w:rsidR="00A31EEB" w:rsidRPr="001E188D">
        <w:rPr>
          <w:sz w:val="22"/>
          <w:szCs w:val="22"/>
        </w:rPr>
        <w:t xml:space="preserve">ki </w:t>
      </w:r>
      <w:r w:rsidR="00002ECA" w:rsidRPr="001E188D">
        <w:rPr>
          <w:sz w:val="22"/>
          <w:szCs w:val="22"/>
        </w:rPr>
        <w:t>je bil</w:t>
      </w:r>
      <w:r w:rsidR="00071D0A" w:rsidRPr="001E188D">
        <w:rPr>
          <w:sz w:val="22"/>
          <w:szCs w:val="22"/>
        </w:rPr>
        <w:t>a</w:t>
      </w:r>
      <w:r w:rsidR="00BD1E3E" w:rsidRPr="001E188D">
        <w:rPr>
          <w:sz w:val="22"/>
          <w:szCs w:val="22"/>
        </w:rPr>
        <w:t xml:space="preserve"> dne</w:t>
      </w:r>
      <w:r w:rsidR="009855DD" w:rsidRPr="001E188D">
        <w:rPr>
          <w:sz w:val="22"/>
          <w:szCs w:val="22"/>
        </w:rPr>
        <w:t>,</w:t>
      </w:r>
      <w:r w:rsidR="00BD1E3E" w:rsidRPr="001E188D">
        <w:rPr>
          <w:sz w:val="22"/>
          <w:szCs w:val="22"/>
        </w:rPr>
        <w:t xml:space="preserve"> </w:t>
      </w:r>
      <w:r w:rsidR="001768DD" w:rsidRPr="001E188D">
        <w:rPr>
          <w:sz w:val="22"/>
          <w:szCs w:val="22"/>
        </w:rPr>
        <w:t>9</w:t>
      </w:r>
      <w:r w:rsidR="00CC3281" w:rsidRPr="001E188D">
        <w:rPr>
          <w:sz w:val="22"/>
          <w:szCs w:val="22"/>
        </w:rPr>
        <w:t>.</w:t>
      </w:r>
      <w:r w:rsidR="00400337" w:rsidRPr="001E188D">
        <w:rPr>
          <w:sz w:val="22"/>
          <w:szCs w:val="22"/>
        </w:rPr>
        <w:t xml:space="preserve"> 10.</w:t>
      </w:r>
      <w:r w:rsidR="00CC3281" w:rsidRPr="001E188D">
        <w:rPr>
          <w:sz w:val="22"/>
          <w:szCs w:val="22"/>
        </w:rPr>
        <w:t xml:space="preserve"> 2018</w:t>
      </w:r>
      <w:r w:rsidR="00394858" w:rsidRPr="001E188D">
        <w:rPr>
          <w:sz w:val="22"/>
          <w:szCs w:val="22"/>
        </w:rPr>
        <w:t xml:space="preserve"> </w:t>
      </w:r>
      <w:r w:rsidR="00A31EEB" w:rsidRPr="001E188D">
        <w:rPr>
          <w:sz w:val="22"/>
          <w:szCs w:val="22"/>
        </w:rPr>
        <w:t>ob 1</w:t>
      </w:r>
      <w:r w:rsidR="007C0A9C" w:rsidRPr="001E188D">
        <w:rPr>
          <w:sz w:val="22"/>
          <w:szCs w:val="22"/>
        </w:rPr>
        <w:t>5.0</w:t>
      </w:r>
      <w:r w:rsidR="0088282B" w:rsidRPr="001E188D">
        <w:rPr>
          <w:sz w:val="22"/>
          <w:szCs w:val="22"/>
        </w:rPr>
        <w:t>0</w:t>
      </w:r>
      <w:r w:rsidR="00A31EEB" w:rsidRPr="001E188D">
        <w:rPr>
          <w:sz w:val="22"/>
          <w:szCs w:val="22"/>
        </w:rPr>
        <w:t xml:space="preserve"> uri</w:t>
      </w:r>
      <w:r w:rsidR="00AB7301" w:rsidRPr="001E188D">
        <w:rPr>
          <w:sz w:val="22"/>
          <w:szCs w:val="22"/>
        </w:rPr>
        <w:t xml:space="preserve"> </w:t>
      </w:r>
      <w:r w:rsidR="001768DD" w:rsidRPr="001E188D">
        <w:rPr>
          <w:sz w:val="22"/>
          <w:szCs w:val="22"/>
        </w:rPr>
        <w:t>v Klubu 15</w:t>
      </w:r>
      <w:r w:rsidR="00CC3281" w:rsidRPr="001E188D">
        <w:rPr>
          <w:sz w:val="22"/>
          <w:szCs w:val="22"/>
        </w:rPr>
        <w:t xml:space="preserve"> </w:t>
      </w:r>
      <w:r w:rsidR="001B4575" w:rsidRPr="001E188D">
        <w:rPr>
          <w:sz w:val="22"/>
          <w:szCs w:val="22"/>
        </w:rPr>
        <w:t xml:space="preserve">Mestne hiše, </w:t>
      </w:r>
      <w:r w:rsidR="00EB2330" w:rsidRPr="001E188D">
        <w:rPr>
          <w:sz w:val="22"/>
          <w:szCs w:val="22"/>
        </w:rPr>
        <w:t xml:space="preserve">Mestni trg 1, </w:t>
      </w:r>
      <w:r w:rsidR="00CC68E0" w:rsidRPr="001E188D">
        <w:rPr>
          <w:sz w:val="22"/>
          <w:szCs w:val="22"/>
        </w:rPr>
        <w:t xml:space="preserve">Ljubljana. </w:t>
      </w:r>
    </w:p>
    <w:p w:rsidR="006277F4" w:rsidRPr="001E188D" w:rsidRDefault="006277F4" w:rsidP="00664152">
      <w:pPr>
        <w:jc w:val="both"/>
        <w:rPr>
          <w:b/>
          <w:sz w:val="22"/>
          <w:szCs w:val="22"/>
        </w:rPr>
      </w:pPr>
    </w:p>
    <w:tbl>
      <w:tblPr>
        <w:tblW w:w="9704" w:type="dxa"/>
        <w:tblLook w:val="01E0" w:firstRow="1" w:lastRow="1" w:firstColumn="1" w:lastColumn="1" w:noHBand="0" w:noVBand="0"/>
      </w:tblPr>
      <w:tblGrid>
        <w:gridCol w:w="1604"/>
        <w:gridCol w:w="8100"/>
      </w:tblGrid>
      <w:tr w:rsidR="00AA1D7B" w:rsidRPr="001E188D" w:rsidTr="00060EFE">
        <w:tc>
          <w:tcPr>
            <w:tcW w:w="1604" w:type="dxa"/>
          </w:tcPr>
          <w:p w:rsidR="00001416" w:rsidRPr="001E188D" w:rsidRDefault="00AA1D7B" w:rsidP="00A56225">
            <w:pPr>
              <w:jc w:val="both"/>
              <w:rPr>
                <w:sz w:val="22"/>
                <w:szCs w:val="22"/>
              </w:rPr>
            </w:pPr>
            <w:r w:rsidRPr="001E188D">
              <w:rPr>
                <w:sz w:val="22"/>
                <w:szCs w:val="22"/>
              </w:rPr>
              <w:t>Navzoči člani odbora:</w:t>
            </w:r>
            <w:r w:rsidR="00840A98" w:rsidRPr="001E188D">
              <w:rPr>
                <w:sz w:val="22"/>
                <w:szCs w:val="22"/>
              </w:rPr>
              <w:t xml:space="preserve">           </w:t>
            </w:r>
          </w:p>
        </w:tc>
        <w:tc>
          <w:tcPr>
            <w:tcW w:w="8100" w:type="dxa"/>
          </w:tcPr>
          <w:p w:rsidR="001C5C43" w:rsidRPr="001E188D" w:rsidRDefault="00E0687A" w:rsidP="00400337">
            <w:pPr>
              <w:rPr>
                <w:sz w:val="22"/>
                <w:szCs w:val="22"/>
              </w:rPr>
            </w:pPr>
            <w:r w:rsidRPr="001E188D">
              <w:rPr>
                <w:sz w:val="22"/>
                <w:szCs w:val="22"/>
              </w:rPr>
              <w:t>Francka Trobec</w:t>
            </w:r>
            <w:r w:rsidR="00400337" w:rsidRPr="001E188D">
              <w:rPr>
                <w:sz w:val="22"/>
                <w:szCs w:val="22"/>
              </w:rPr>
              <w:t>,</w:t>
            </w:r>
            <w:r w:rsidR="00A74026" w:rsidRPr="001E188D">
              <w:rPr>
                <w:sz w:val="22"/>
                <w:szCs w:val="22"/>
              </w:rPr>
              <w:t xml:space="preserve"> Diana Južnič</w:t>
            </w:r>
            <w:r w:rsidR="00350AC5" w:rsidRPr="001E188D">
              <w:rPr>
                <w:sz w:val="22"/>
                <w:szCs w:val="22"/>
              </w:rPr>
              <w:t>,</w:t>
            </w:r>
            <w:r w:rsidR="00E33E06" w:rsidRPr="001E188D">
              <w:rPr>
                <w:sz w:val="22"/>
                <w:szCs w:val="22"/>
              </w:rPr>
              <w:t xml:space="preserve"> </w:t>
            </w:r>
            <w:r w:rsidR="002F7E50" w:rsidRPr="001E188D">
              <w:rPr>
                <w:sz w:val="22"/>
                <w:szCs w:val="22"/>
              </w:rPr>
              <w:t>Iztok Kordiš</w:t>
            </w:r>
            <w:r w:rsidR="00E33E06" w:rsidRPr="001E188D">
              <w:rPr>
                <w:sz w:val="22"/>
                <w:szCs w:val="22"/>
              </w:rPr>
              <w:t>,</w:t>
            </w:r>
            <w:r w:rsidR="00446488" w:rsidRPr="001E188D">
              <w:rPr>
                <w:sz w:val="22"/>
                <w:szCs w:val="22"/>
              </w:rPr>
              <w:t xml:space="preserve"> </w:t>
            </w:r>
            <w:r w:rsidR="00043B24" w:rsidRPr="001E188D">
              <w:rPr>
                <w:sz w:val="22"/>
                <w:szCs w:val="22"/>
              </w:rPr>
              <w:t xml:space="preserve">mag. </w:t>
            </w:r>
            <w:r w:rsidR="00446488" w:rsidRPr="001E188D">
              <w:rPr>
                <w:sz w:val="22"/>
                <w:szCs w:val="22"/>
              </w:rPr>
              <w:t>Verica Šenica Pavletič</w:t>
            </w:r>
            <w:r w:rsidR="007F14BD" w:rsidRPr="001E188D">
              <w:rPr>
                <w:sz w:val="22"/>
                <w:szCs w:val="22"/>
              </w:rPr>
              <w:t xml:space="preserve">, </w:t>
            </w:r>
            <w:r w:rsidR="001768DD" w:rsidRPr="001E188D">
              <w:rPr>
                <w:sz w:val="22"/>
                <w:szCs w:val="22"/>
              </w:rPr>
              <w:t xml:space="preserve">mag. Eva </w:t>
            </w:r>
            <w:proofErr w:type="spellStart"/>
            <w:r w:rsidR="001768DD" w:rsidRPr="001E188D">
              <w:rPr>
                <w:sz w:val="22"/>
                <w:szCs w:val="22"/>
              </w:rPr>
              <w:t>Strmljan</w:t>
            </w:r>
            <w:proofErr w:type="spellEnd"/>
            <w:r w:rsidR="001768DD" w:rsidRPr="001E188D">
              <w:rPr>
                <w:sz w:val="22"/>
                <w:szCs w:val="22"/>
              </w:rPr>
              <w:t xml:space="preserve"> Kreslin</w:t>
            </w:r>
            <w:r w:rsidR="00167D19" w:rsidRPr="001E188D">
              <w:rPr>
                <w:sz w:val="22"/>
                <w:szCs w:val="22"/>
              </w:rPr>
              <w:t>,</w:t>
            </w:r>
            <w:r w:rsidR="001768DD" w:rsidRPr="001E188D">
              <w:rPr>
                <w:sz w:val="22"/>
                <w:szCs w:val="22"/>
              </w:rPr>
              <w:t xml:space="preserve"> </w:t>
            </w:r>
            <w:r w:rsidR="00DC35AD" w:rsidRPr="001E188D">
              <w:rPr>
                <w:sz w:val="22"/>
                <w:szCs w:val="22"/>
              </w:rPr>
              <w:t>Nada Verbič</w:t>
            </w:r>
            <w:r w:rsidR="002F7E50" w:rsidRPr="001E188D">
              <w:rPr>
                <w:sz w:val="22"/>
                <w:szCs w:val="22"/>
              </w:rPr>
              <w:t>, Mojca Škrinjar</w:t>
            </w:r>
          </w:p>
        </w:tc>
      </w:tr>
      <w:tr w:rsidR="00FC762A" w:rsidRPr="001E188D" w:rsidTr="00060EFE">
        <w:tc>
          <w:tcPr>
            <w:tcW w:w="1604" w:type="dxa"/>
          </w:tcPr>
          <w:p w:rsidR="00FB6E7E" w:rsidRPr="001E188D" w:rsidRDefault="00FB6E7E" w:rsidP="00692DE2">
            <w:pPr>
              <w:rPr>
                <w:sz w:val="22"/>
                <w:szCs w:val="22"/>
              </w:rPr>
            </w:pPr>
          </w:p>
          <w:p w:rsidR="00FB6E7E" w:rsidRPr="001E188D" w:rsidRDefault="00FC762A" w:rsidP="00692DE2">
            <w:pPr>
              <w:rPr>
                <w:sz w:val="22"/>
                <w:szCs w:val="22"/>
              </w:rPr>
            </w:pPr>
            <w:r w:rsidRPr="001E188D">
              <w:rPr>
                <w:sz w:val="22"/>
                <w:szCs w:val="22"/>
              </w:rPr>
              <w:t>Ostali navzoči:</w:t>
            </w:r>
          </w:p>
          <w:p w:rsidR="00FB6E7E" w:rsidRPr="001E188D" w:rsidRDefault="00FB6E7E" w:rsidP="00692DE2">
            <w:pPr>
              <w:rPr>
                <w:sz w:val="22"/>
                <w:szCs w:val="22"/>
              </w:rPr>
            </w:pPr>
          </w:p>
          <w:p w:rsidR="00692DE2" w:rsidRPr="001E188D" w:rsidRDefault="00692DE2" w:rsidP="00692DE2">
            <w:pPr>
              <w:rPr>
                <w:sz w:val="22"/>
                <w:szCs w:val="22"/>
              </w:rPr>
            </w:pPr>
            <w:r w:rsidRPr="001E188D">
              <w:rPr>
                <w:sz w:val="22"/>
                <w:szCs w:val="22"/>
              </w:rPr>
              <w:t xml:space="preserve">Opravičeno                     </w:t>
            </w:r>
          </w:p>
          <w:p w:rsidR="00692DE2" w:rsidRPr="001E188D" w:rsidRDefault="00400337" w:rsidP="00692DE2">
            <w:pPr>
              <w:rPr>
                <w:sz w:val="22"/>
                <w:szCs w:val="22"/>
              </w:rPr>
            </w:pPr>
            <w:r w:rsidRPr="001E188D">
              <w:rPr>
                <w:sz w:val="22"/>
                <w:szCs w:val="22"/>
              </w:rPr>
              <w:t>odsotni</w:t>
            </w:r>
            <w:r w:rsidR="00692DE2" w:rsidRPr="001E188D">
              <w:rPr>
                <w:sz w:val="22"/>
                <w:szCs w:val="22"/>
              </w:rPr>
              <w:t>:</w:t>
            </w:r>
          </w:p>
        </w:tc>
        <w:tc>
          <w:tcPr>
            <w:tcW w:w="8100" w:type="dxa"/>
          </w:tcPr>
          <w:p w:rsidR="00400337" w:rsidRPr="001E188D" w:rsidRDefault="00400337" w:rsidP="007F62EB">
            <w:pPr>
              <w:rPr>
                <w:sz w:val="22"/>
                <w:szCs w:val="22"/>
              </w:rPr>
            </w:pPr>
          </w:p>
          <w:p w:rsidR="00E0687A" w:rsidRPr="001E188D" w:rsidRDefault="002F7E50" w:rsidP="007F62EB">
            <w:pPr>
              <w:rPr>
                <w:sz w:val="22"/>
                <w:szCs w:val="22"/>
              </w:rPr>
            </w:pPr>
            <w:r w:rsidRPr="001E188D">
              <w:rPr>
                <w:sz w:val="22"/>
                <w:szCs w:val="22"/>
              </w:rPr>
              <w:t>dr. Maja Gojkovič, Vesna Korent, OPVI,</w:t>
            </w:r>
            <w:r w:rsidR="00AC02CE" w:rsidRPr="001E188D">
              <w:rPr>
                <w:sz w:val="22"/>
                <w:szCs w:val="22"/>
              </w:rPr>
              <w:t>Tatjana Zavašnik, SOD M</w:t>
            </w:r>
            <w:r w:rsidR="00DC35AD" w:rsidRPr="001E188D">
              <w:rPr>
                <w:sz w:val="22"/>
                <w:szCs w:val="22"/>
              </w:rPr>
              <w:t>S</w:t>
            </w:r>
          </w:p>
          <w:p w:rsidR="00DC35AD" w:rsidRPr="001E188D" w:rsidRDefault="00DC35AD" w:rsidP="007F14BD">
            <w:pPr>
              <w:rPr>
                <w:sz w:val="22"/>
                <w:szCs w:val="22"/>
              </w:rPr>
            </w:pPr>
          </w:p>
          <w:p w:rsidR="00400337" w:rsidRPr="001E188D" w:rsidRDefault="001768DD" w:rsidP="007F14BD">
            <w:pPr>
              <w:rPr>
                <w:sz w:val="22"/>
                <w:szCs w:val="22"/>
              </w:rPr>
            </w:pPr>
            <w:r w:rsidRPr="001E188D">
              <w:rPr>
                <w:sz w:val="22"/>
                <w:szCs w:val="22"/>
              </w:rPr>
              <w:t>mag. Marko Koprivc</w:t>
            </w:r>
            <w:r w:rsidR="00400337" w:rsidRPr="001E188D">
              <w:rPr>
                <w:sz w:val="22"/>
                <w:szCs w:val="22"/>
              </w:rPr>
              <w:t xml:space="preserve">, </w:t>
            </w:r>
            <w:r w:rsidR="00167D19" w:rsidRPr="001E188D">
              <w:rPr>
                <w:sz w:val="22"/>
                <w:szCs w:val="22"/>
              </w:rPr>
              <w:t xml:space="preserve"> </w:t>
            </w:r>
            <w:r w:rsidR="00400337" w:rsidRPr="001E188D">
              <w:rPr>
                <w:sz w:val="22"/>
                <w:szCs w:val="22"/>
              </w:rPr>
              <w:t>Marija Fabčič</w:t>
            </w:r>
          </w:p>
        </w:tc>
      </w:tr>
    </w:tbl>
    <w:p w:rsidR="001B36E0" w:rsidRPr="001E188D" w:rsidRDefault="001B36E0" w:rsidP="00841E46">
      <w:pPr>
        <w:jc w:val="both"/>
        <w:rPr>
          <w:sz w:val="22"/>
          <w:szCs w:val="22"/>
        </w:rPr>
      </w:pPr>
    </w:p>
    <w:p w:rsidR="00E11C98" w:rsidRPr="001E188D" w:rsidRDefault="00F35872" w:rsidP="00841E46">
      <w:pPr>
        <w:jc w:val="both"/>
        <w:rPr>
          <w:sz w:val="22"/>
          <w:szCs w:val="22"/>
        </w:rPr>
      </w:pPr>
      <w:r w:rsidRPr="001E188D">
        <w:rPr>
          <w:sz w:val="22"/>
          <w:szCs w:val="22"/>
        </w:rPr>
        <w:t>S sklicem seje</w:t>
      </w:r>
      <w:r w:rsidR="00841E46" w:rsidRPr="001E188D">
        <w:rPr>
          <w:sz w:val="22"/>
          <w:szCs w:val="22"/>
        </w:rPr>
        <w:t xml:space="preserve"> predlagan</w:t>
      </w:r>
      <w:r w:rsidRPr="001E188D">
        <w:rPr>
          <w:sz w:val="22"/>
          <w:szCs w:val="22"/>
        </w:rPr>
        <w:t>i in potrjeni</w:t>
      </w:r>
      <w:r w:rsidR="004F460D" w:rsidRPr="001E188D">
        <w:rPr>
          <w:sz w:val="22"/>
          <w:szCs w:val="22"/>
        </w:rPr>
        <w:t xml:space="preserve"> </w:t>
      </w:r>
      <w:r w:rsidR="0049003E" w:rsidRPr="001E188D">
        <w:rPr>
          <w:sz w:val="22"/>
          <w:szCs w:val="22"/>
        </w:rPr>
        <w:t>dnevni red</w:t>
      </w:r>
      <w:r w:rsidR="00677829" w:rsidRPr="001E188D">
        <w:rPr>
          <w:sz w:val="22"/>
          <w:szCs w:val="22"/>
        </w:rPr>
        <w:t>:</w:t>
      </w:r>
    </w:p>
    <w:p w:rsidR="002F7E50" w:rsidRPr="001E188D" w:rsidRDefault="002F7E50" w:rsidP="00841E46">
      <w:pPr>
        <w:jc w:val="both"/>
        <w:rPr>
          <w:sz w:val="22"/>
          <w:szCs w:val="22"/>
        </w:rPr>
      </w:pPr>
    </w:p>
    <w:p w:rsidR="00431F61" w:rsidRPr="001E188D" w:rsidRDefault="00CF15A9" w:rsidP="00431F61">
      <w:pPr>
        <w:pStyle w:val="Telobesedila"/>
        <w:numPr>
          <w:ilvl w:val="0"/>
          <w:numId w:val="1"/>
        </w:numPr>
        <w:rPr>
          <w:sz w:val="22"/>
          <w:szCs w:val="22"/>
        </w:rPr>
      </w:pPr>
      <w:r w:rsidRPr="001E188D">
        <w:rPr>
          <w:sz w:val="22"/>
          <w:szCs w:val="22"/>
        </w:rPr>
        <w:t>Potrditev zapisnika 17</w:t>
      </w:r>
      <w:r w:rsidR="00400337" w:rsidRPr="001E188D">
        <w:rPr>
          <w:sz w:val="22"/>
          <w:szCs w:val="22"/>
        </w:rPr>
        <w:t>. seje odbora</w:t>
      </w:r>
    </w:p>
    <w:p w:rsidR="00431F61" w:rsidRPr="001E188D" w:rsidRDefault="00431F61" w:rsidP="00431F61">
      <w:pPr>
        <w:pStyle w:val="Telobesedila"/>
        <w:numPr>
          <w:ilvl w:val="0"/>
          <w:numId w:val="1"/>
        </w:numPr>
        <w:rPr>
          <w:sz w:val="22"/>
          <w:szCs w:val="22"/>
        </w:rPr>
      </w:pPr>
      <w:r w:rsidRPr="001E188D">
        <w:rPr>
          <w:sz w:val="22"/>
          <w:szCs w:val="22"/>
        </w:rPr>
        <w:t>Obravnava amandmaja svetnika Mirka Brnič Jagra vloženega k predlogu Sklepa o spremembah in dopolnitvah Sklepa o ustanovitvi Javnega zavoda Cene Štupar - Center za izobraževanje Ljubljana</w:t>
      </w:r>
    </w:p>
    <w:p w:rsidR="00431F61" w:rsidRPr="001E188D" w:rsidRDefault="00431F61" w:rsidP="00431F61">
      <w:pPr>
        <w:pStyle w:val="Telobesedila"/>
        <w:numPr>
          <w:ilvl w:val="0"/>
          <w:numId w:val="1"/>
        </w:numPr>
        <w:rPr>
          <w:sz w:val="22"/>
          <w:szCs w:val="22"/>
        </w:rPr>
      </w:pPr>
      <w:r w:rsidRPr="001E188D">
        <w:rPr>
          <w:sz w:val="22"/>
          <w:szCs w:val="22"/>
        </w:rPr>
        <w:t>Razno</w:t>
      </w:r>
    </w:p>
    <w:p w:rsidR="00431F61" w:rsidRPr="001E188D" w:rsidRDefault="00431F61" w:rsidP="00431F61">
      <w:pPr>
        <w:pStyle w:val="Telobesedila"/>
        <w:ind w:left="720"/>
        <w:rPr>
          <w:sz w:val="22"/>
          <w:szCs w:val="22"/>
        </w:rPr>
      </w:pPr>
    </w:p>
    <w:p w:rsidR="00431F61" w:rsidRPr="001E188D" w:rsidRDefault="00431F61" w:rsidP="00431F61">
      <w:pPr>
        <w:tabs>
          <w:tab w:val="left" w:pos="426"/>
        </w:tabs>
        <w:rPr>
          <w:sz w:val="22"/>
          <w:szCs w:val="22"/>
        </w:rPr>
      </w:pPr>
      <w:r w:rsidRPr="001E188D">
        <w:rPr>
          <w:sz w:val="22"/>
          <w:szCs w:val="22"/>
        </w:rPr>
        <w:t>Seja je bila sklicana elektronsko 5. 10. 2018, g</w:t>
      </w:r>
      <w:r w:rsidRPr="001E188D">
        <w:rPr>
          <w:sz w:val="22"/>
          <w:szCs w:val="22"/>
        </w:rPr>
        <w:t xml:space="preserve">radivo </w:t>
      </w:r>
      <w:r w:rsidR="001E188D" w:rsidRPr="001E188D">
        <w:rPr>
          <w:sz w:val="22"/>
          <w:szCs w:val="22"/>
        </w:rPr>
        <w:t xml:space="preserve">k 2. točki </w:t>
      </w:r>
      <w:r w:rsidRPr="001E188D">
        <w:rPr>
          <w:sz w:val="22"/>
          <w:szCs w:val="22"/>
        </w:rPr>
        <w:t>je</w:t>
      </w:r>
      <w:r w:rsidRPr="001E188D">
        <w:rPr>
          <w:sz w:val="22"/>
          <w:szCs w:val="22"/>
        </w:rPr>
        <w:t xml:space="preserve"> </w:t>
      </w:r>
      <w:r w:rsidRPr="001E188D">
        <w:rPr>
          <w:sz w:val="22"/>
          <w:szCs w:val="22"/>
        </w:rPr>
        <w:t xml:space="preserve">dostopno na spletni strani MOL na naslovu:  </w:t>
      </w:r>
      <w:hyperlink r:id="rId9" w:history="1">
        <w:r w:rsidRPr="001E188D">
          <w:rPr>
            <w:rStyle w:val="Hiperpovezava"/>
            <w:sz w:val="22"/>
            <w:szCs w:val="22"/>
          </w:rPr>
          <w:t>https://www.ljubljana.si/sl/mestni-svet/seje-mestnega-sveta/37-seja-mestnega-sveta-mol-2/</w:t>
        </w:r>
      </w:hyperlink>
    </w:p>
    <w:p w:rsidR="000D6F90" w:rsidRPr="001E188D" w:rsidRDefault="000D6F90" w:rsidP="00841E46">
      <w:pPr>
        <w:jc w:val="both"/>
        <w:rPr>
          <w:sz w:val="22"/>
          <w:szCs w:val="22"/>
        </w:rPr>
      </w:pPr>
    </w:p>
    <w:p w:rsidR="00B9134B" w:rsidRPr="001E188D" w:rsidRDefault="001E188D" w:rsidP="00B9134B">
      <w:pPr>
        <w:rPr>
          <w:sz w:val="22"/>
          <w:szCs w:val="22"/>
        </w:rPr>
      </w:pPr>
      <w:r w:rsidRPr="001E188D">
        <w:rPr>
          <w:sz w:val="22"/>
          <w:szCs w:val="22"/>
        </w:rPr>
        <w:t>Dnevni red je bil sprejet z 7</w:t>
      </w:r>
      <w:r w:rsidR="002010BA" w:rsidRPr="001E188D">
        <w:rPr>
          <w:sz w:val="22"/>
          <w:szCs w:val="22"/>
        </w:rPr>
        <w:t xml:space="preserve"> gla</w:t>
      </w:r>
      <w:r w:rsidR="0045177B" w:rsidRPr="001E188D">
        <w:rPr>
          <w:sz w:val="22"/>
          <w:szCs w:val="22"/>
        </w:rPr>
        <w:t>sovi za,</w:t>
      </w:r>
      <w:r w:rsidRPr="001E188D">
        <w:rPr>
          <w:sz w:val="22"/>
          <w:szCs w:val="22"/>
        </w:rPr>
        <w:t xml:space="preserve"> od 7</w:t>
      </w:r>
      <w:r w:rsidR="00B9134B" w:rsidRPr="001E188D">
        <w:rPr>
          <w:sz w:val="22"/>
          <w:szCs w:val="22"/>
        </w:rPr>
        <w:t xml:space="preserve"> navzočih. </w:t>
      </w:r>
      <w:r w:rsidR="00B9134B" w:rsidRPr="001E188D">
        <w:rPr>
          <w:sz w:val="22"/>
          <w:szCs w:val="22"/>
        </w:rPr>
        <w:tab/>
      </w:r>
    </w:p>
    <w:p w:rsidR="001C5C43" w:rsidRPr="001E188D" w:rsidRDefault="001C5C43" w:rsidP="00841E46">
      <w:pPr>
        <w:jc w:val="both"/>
        <w:rPr>
          <w:sz w:val="22"/>
          <w:szCs w:val="22"/>
        </w:rPr>
      </w:pPr>
    </w:p>
    <w:p w:rsidR="00653E0E" w:rsidRPr="001E188D" w:rsidRDefault="00653E0E" w:rsidP="00F35872">
      <w:pPr>
        <w:jc w:val="both"/>
        <w:rPr>
          <w:sz w:val="22"/>
          <w:szCs w:val="22"/>
        </w:rPr>
      </w:pPr>
      <w:r w:rsidRPr="001E188D">
        <w:rPr>
          <w:sz w:val="22"/>
          <w:szCs w:val="22"/>
        </w:rPr>
        <w:t>Sejo je vodila predsednica odbora</w:t>
      </w:r>
      <w:r w:rsidR="0035722D" w:rsidRPr="001E188D">
        <w:rPr>
          <w:sz w:val="22"/>
          <w:szCs w:val="22"/>
        </w:rPr>
        <w:t>.</w:t>
      </w:r>
    </w:p>
    <w:p w:rsidR="00446488" w:rsidRPr="001E188D" w:rsidRDefault="00446488" w:rsidP="00653E0E">
      <w:pPr>
        <w:tabs>
          <w:tab w:val="left" w:pos="1010"/>
        </w:tabs>
        <w:jc w:val="both"/>
        <w:rPr>
          <w:sz w:val="22"/>
          <w:szCs w:val="22"/>
        </w:rPr>
      </w:pPr>
    </w:p>
    <w:p w:rsidR="00C31C54" w:rsidRPr="001E188D" w:rsidRDefault="00C31C54" w:rsidP="00C31C54">
      <w:pPr>
        <w:pStyle w:val="Telobesedila"/>
        <w:numPr>
          <w:ilvl w:val="0"/>
          <w:numId w:val="17"/>
        </w:numPr>
        <w:jc w:val="center"/>
        <w:rPr>
          <w:sz w:val="22"/>
          <w:szCs w:val="22"/>
        </w:rPr>
      </w:pPr>
    </w:p>
    <w:p w:rsidR="00C31C54" w:rsidRPr="001E188D" w:rsidRDefault="00CF15A9" w:rsidP="00C31C54">
      <w:pPr>
        <w:pStyle w:val="Telobesedila"/>
        <w:jc w:val="center"/>
        <w:rPr>
          <w:sz w:val="22"/>
          <w:szCs w:val="22"/>
        </w:rPr>
      </w:pPr>
      <w:r w:rsidRPr="001E188D">
        <w:rPr>
          <w:sz w:val="22"/>
          <w:szCs w:val="22"/>
        </w:rPr>
        <w:t>Potrditev zapisnika 17</w:t>
      </w:r>
      <w:r w:rsidR="00C31C54" w:rsidRPr="001E188D">
        <w:rPr>
          <w:sz w:val="22"/>
          <w:szCs w:val="22"/>
        </w:rPr>
        <w:t>. seje odbora</w:t>
      </w:r>
    </w:p>
    <w:p w:rsidR="00C31C54" w:rsidRPr="001E188D" w:rsidRDefault="00C31C54" w:rsidP="00C31C54">
      <w:pPr>
        <w:pStyle w:val="Telobesedila"/>
        <w:jc w:val="center"/>
        <w:rPr>
          <w:sz w:val="22"/>
          <w:szCs w:val="22"/>
        </w:rPr>
      </w:pPr>
    </w:p>
    <w:p w:rsidR="009464C9" w:rsidRPr="001E188D" w:rsidRDefault="00ED6D95" w:rsidP="00ED6D95">
      <w:pPr>
        <w:pStyle w:val="Telobesedila"/>
        <w:rPr>
          <w:b w:val="0"/>
          <w:sz w:val="22"/>
          <w:szCs w:val="22"/>
        </w:rPr>
      </w:pPr>
      <w:r w:rsidRPr="001E188D">
        <w:rPr>
          <w:b w:val="0"/>
          <w:sz w:val="22"/>
          <w:szCs w:val="22"/>
        </w:rPr>
        <w:t>Na z</w:t>
      </w:r>
      <w:r w:rsidR="00CF15A9" w:rsidRPr="001E188D">
        <w:rPr>
          <w:b w:val="0"/>
          <w:sz w:val="22"/>
          <w:szCs w:val="22"/>
        </w:rPr>
        <w:t>apisnik 17</w:t>
      </w:r>
      <w:r w:rsidR="001E188D" w:rsidRPr="001E188D">
        <w:rPr>
          <w:b w:val="0"/>
          <w:sz w:val="22"/>
          <w:szCs w:val="22"/>
        </w:rPr>
        <w:t>. seje odbora z  dne 1. 10</w:t>
      </w:r>
      <w:r w:rsidR="00A74026" w:rsidRPr="001E188D">
        <w:rPr>
          <w:b w:val="0"/>
          <w:sz w:val="22"/>
          <w:szCs w:val="22"/>
        </w:rPr>
        <w:t>. 2018</w:t>
      </w:r>
      <w:r w:rsidRPr="001E188D">
        <w:rPr>
          <w:b w:val="0"/>
          <w:sz w:val="22"/>
          <w:szCs w:val="22"/>
        </w:rPr>
        <w:t xml:space="preserve"> ni bilo </w:t>
      </w:r>
      <w:r w:rsidR="005645C9" w:rsidRPr="001E188D">
        <w:rPr>
          <w:b w:val="0"/>
          <w:sz w:val="22"/>
          <w:szCs w:val="22"/>
        </w:rPr>
        <w:t xml:space="preserve">danih </w:t>
      </w:r>
      <w:r w:rsidRPr="001E188D">
        <w:rPr>
          <w:b w:val="0"/>
          <w:sz w:val="22"/>
          <w:szCs w:val="22"/>
        </w:rPr>
        <w:t>pripomb, zato</w:t>
      </w:r>
      <w:r w:rsidR="009464C9" w:rsidRPr="001E188D">
        <w:rPr>
          <w:b w:val="0"/>
          <w:sz w:val="22"/>
          <w:szCs w:val="22"/>
        </w:rPr>
        <w:t xml:space="preserve"> se v predlagani vsebini potrdi. </w:t>
      </w:r>
    </w:p>
    <w:p w:rsidR="00ED6D95" w:rsidRPr="001E188D" w:rsidRDefault="00CF15A9" w:rsidP="00ED6D95">
      <w:pPr>
        <w:pStyle w:val="Telobesedila"/>
        <w:rPr>
          <w:sz w:val="22"/>
          <w:szCs w:val="22"/>
        </w:rPr>
      </w:pPr>
      <w:r w:rsidRPr="001E188D">
        <w:rPr>
          <w:sz w:val="22"/>
          <w:szCs w:val="22"/>
        </w:rPr>
        <w:t>SKLEP: Zapisnik 17</w:t>
      </w:r>
      <w:r w:rsidR="008B381E" w:rsidRPr="001E188D">
        <w:rPr>
          <w:sz w:val="22"/>
          <w:szCs w:val="22"/>
        </w:rPr>
        <w:t>. seje O</w:t>
      </w:r>
      <w:r w:rsidR="009B7BD3" w:rsidRPr="001E188D">
        <w:rPr>
          <w:sz w:val="22"/>
          <w:szCs w:val="22"/>
        </w:rPr>
        <w:t xml:space="preserve">dbora </w:t>
      </w:r>
      <w:r w:rsidR="008B381E" w:rsidRPr="001E188D">
        <w:rPr>
          <w:sz w:val="22"/>
          <w:szCs w:val="22"/>
        </w:rPr>
        <w:t xml:space="preserve">za predšolsko vzgojo in izobraževanje </w:t>
      </w:r>
      <w:r w:rsidR="009B7BD3" w:rsidRPr="001E188D">
        <w:rPr>
          <w:sz w:val="22"/>
          <w:szCs w:val="22"/>
        </w:rPr>
        <w:t xml:space="preserve">z dne </w:t>
      </w:r>
      <w:r w:rsidR="001E188D" w:rsidRPr="001E188D">
        <w:rPr>
          <w:sz w:val="22"/>
          <w:szCs w:val="22"/>
        </w:rPr>
        <w:t>1</w:t>
      </w:r>
      <w:r w:rsidR="008B381E" w:rsidRPr="001E188D">
        <w:rPr>
          <w:sz w:val="22"/>
          <w:szCs w:val="22"/>
        </w:rPr>
        <w:t xml:space="preserve">. </w:t>
      </w:r>
      <w:r w:rsidR="001E188D" w:rsidRPr="001E188D">
        <w:rPr>
          <w:sz w:val="22"/>
          <w:szCs w:val="22"/>
        </w:rPr>
        <w:t>10</w:t>
      </w:r>
      <w:r w:rsidR="00A74026" w:rsidRPr="001E188D">
        <w:rPr>
          <w:sz w:val="22"/>
          <w:szCs w:val="22"/>
        </w:rPr>
        <w:t>. 2018</w:t>
      </w:r>
      <w:r w:rsidR="00ED6D95" w:rsidRPr="001E188D">
        <w:rPr>
          <w:sz w:val="22"/>
          <w:szCs w:val="22"/>
        </w:rPr>
        <w:t xml:space="preserve"> se v predlagani vsebini potrdi.</w:t>
      </w:r>
    </w:p>
    <w:p w:rsidR="00EB2330" w:rsidRPr="001E188D" w:rsidRDefault="00EB2330" w:rsidP="00EB2330">
      <w:pPr>
        <w:rPr>
          <w:sz w:val="22"/>
          <w:szCs w:val="22"/>
        </w:rPr>
      </w:pPr>
    </w:p>
    <w:p w:rsidR="00EB2330" w:rsidRPr="001E188D" w:rsidRDefault="001E188D" w:rsidP="00EB2330">
      <w:pPr>
        <w:rPr>
          <w:sz w:val="22"/>
          <w:szCs w:val="22"/>
        </w:rPr>
      </w:pPr>
      <w:r w:rsidRPr="001E188D">
        <w:rPr>
          <w:sz w:val="22"/>
          <w:szCs w:val="22"/>
        </w:rPr>
        <w:t>Sklep je bil sprejet z 7 glasovi za, 0 proti od 7</w:t>
      </w:r>
      <w:r w:rsidR="00EB2330" w:rsidRPr="001E188D">
        <w:rPr>
          <w:sz w:val="22"/>
          <w:szCs w:val="22"/>
        </w:rPr>
        <w:t xml:space="preserve"> navzočih. </w:t>
      </w:r>
      <w:r w:rsidR="00EB2330" w:rsidRPr="001E188D">
        <w:rPr>
          <w:sz w:val="22"/>
          <w:szCs w:val="22"/>
        </w:rPr>
        <w:tab/>
      </w:r>
    </w:p>
    <w:p w:rsidR="008B381E" w:rsidRPr="001E188D" w:rsidRDefault="008B381E" w:rsidP="00EB2330">
      <w:pPr>
        <w:rPr>
          <w:sz w:val="22"/>
          <w:szCs w:val="22"/>
        </w:rPr>
      </w:pPr>
    </w:p>
    <w:p w:rsidR="009B7BD3" w:rsidRPr="001E188D" w:rsidRDefault="00A74026" w:rsidP="009B7BD3">
      <w:pPr>
        <w:pStyle w:val="Telobesedila"/>
        <w:jc w:val="center"/>
        <w:rPr>
          <w:sz w:val="22"/>
          <w:szCs w:val="22"/>
        </w:rPr>
      </w:pPr>
      <w:r w:rsidRPr="001E188D">
        <w:rPr>
          <w:sz w:val="22"/>
          <w:szCs w:val="22"/>
        </w:rPr>
        <w:t>2.</w:t>
      </w:r>
    </w:p>
    <w:p w:rsidR="001E188D" w:rsidRPr="001E188D" w:rsidRDefault="001E188D" w:rsidP="001E188D">
      <w:pPr>
        <w:pStyle w:val="Telobesedila"/>
        <w:ind w:left="720"/>
        <w:jc w:val="center"/>
        <w:rPr>
          <w:sz w:val="22"/>
          <w:szCs w:val="22"/>
        </w:rPr>
      </w:pPr>
      <w:r w:rsidRPr="001E188D">
        <w:rPr>
          <w:sz w:val="22"/>
          <w:szCs w:val="22"/>
        </w:rPr>
        <w:t>Obravnava amandmaja svetnika Mirka Brnič Jagra vloženega k predlogu Sklepa o spremembah in dopolnitvah Sklepa o ustanovitvi Javnega zavoda Cene Štupar - Center za izobraževanje Ljubljana</w:t>
      </w:r>
    </w:p>
    <w:p w:rsidR="001E188D" w:rsidRPr="001E188D" w:rsidRDefault="001E188D" w:rsidP="001E188D">
      <w:pPr>
        <w:pStyle w:val="Default"/>
        <w:jc w:val="both"/>
        <w:rPr>
          <w:b/>
          <w:color w:val="auto"/>
          <w:sz w:val="22"/>
          <w:szCs w:val="22"/>
        </w:rPr>
      </w:pPr>
    </w:p>
    <w:p w:rsidR="001E188D" w:rsidRPr="001E188D" w:rsidRDefault="001E188D" w:rsidP="001E188D">
      <w:pPr>
        <w:pStyle w:val="Telobesedila"/>
        <w:rPr>
          <w:sz w:val="22"/>
          <w:szCs w:val="22"/>
        </w:rPr>
      </w:pPr>
      <w:r w:rsidRPr="001E188D">
        <w:rPr>
          <w:b w:val="0"/>
          <w:sz w:val="22"/>
          <w:szCs w:val="22"/>
        </w:rPr>
        <w:t xml:space="preserve">K predlogu </w:t>
      </w:r>
      <w:r w:rsidRPr="001E188D">
        <w:rPr>
          <w:b w:val="0"/>
          <w:sz w:val="22"/>
          <w:szCs w:val="22"/>
        </w:rPr>
        <w:t>Sklepa o spremembah in dopolnitvah Sklepa o ustanovitvi Javnega zavoda Cene Štupar - Center za izobraževanje Ljubljana</w:t>
      </w:r>
      <w:r w:rsidRPr="001E188D">
        <w:rPr>
          <w:b w:val="0"/>
          <w:sz w:val="22"/>
          <w:szCs w:val="22"/>
        </w:rPr>
        <w:t xml:space="preserve"> je svetnik Mirko Brnič Jager vložil naslednji amandma:</w:t>
      </w:r>
    </w:p>
    <w:p w:rsidR="001E188D" w:rsidRDefault="001E188D" w:rsidP="001E188D">
      <w:pPr>
        <w:jc w:val="both"/>
        <w:rPr>
          <w:b/>
          <w:sz w:val="22"/>
          <w:szCs w:val="22"/>
        </w:rPr>
      </w:pPr>
      <w:r w:rsidRPr="001E188D">
        <w:rPr>
          <w:b/>
          <w:sz w:val="22"/>
          <w:szCs w:val="22"/>
        </w:rPr>
        <w:t>V 8 . členu se v drugem odstavku za besedo dneh, črta »</w:t>
      </w:r>
      <w:r w:rsidRPr="001E188D">
        <w:rPr>
          <w:b/>
          <w:i/>
          <w:iCs/>
          <w:sz w:val="22"/>
          <w:szCs w:val="22"/>
        </w:rPr>
        <w:t>župan Mestne občine Ljubljana</w:t>
      </w:r>
      <w:r w:rsidRPr="001E188D">
        <w:rPr>
          <w:b/>
          <w:sz w:val="22"/>
          <w:szCs w:val="22"/>
        </w:rPr>
        <w:t xml:space="preserve">« in namesto tega zapiše </w:t>
      </w:r>
      <w:r w:rsidRPr="001E188D">
        <w:rPr>
          <w:b/>
          <w:bCs/>
          <w:sz w:val="22"/>
          <w:szCs w:val="22"/>
        </w:rPr>
        <w:t>Mestni svet Mestne občine Ljubljana</w:t>
      </w:r>
      <w:r w:rsidRPr="001E188D">
        <w:rPr>
          <w:b/>
          <w:sz w:val="22"/>
          <w:szCs w:val="22"/>
        </w:rPr>
        <w:t>.</w:t>
      </w:r>
    </w:p>
    <w:p w:rsidR="001E188D" w:rsidRDefault="001E188D" w:rsidP="001E188D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Stališče do predloga je podala dr. Maja Gojkovič: Oddelek za predšolsko vzgojo in izobraževanje amandmaja ne podpira, kajti predlagana je rešitev, s katero ne bi mogli zagotoviti nemotenega poslovanja zavoda. </w:t>
      </w:r>
    </w:p>
    <w:p w:rsidR="001E188D" w:rsidRPr="001E188D" w:rsidRDefault="001E188D" w:rsidP="001E188D">
      <w:pPr>
        <w:jc w:val="both"/>
        <w:rPr>
          <w:sz w:val="22"/>
          <w:szCs w:val="22"/>
        </w:rPr>
      </w:pPr>
      <w:r w:rsidRPr="001E188D">
        <w:rPr>
          <w:sz w:val="22"/>
          <w:szCs w:val="22"/>
        </w:rPr>
        <w:t xml:space="preserve">Razpravljala je Mojca Škrinjar. </w:t>
      </w:r>
    </w:p>
    <w:p w:rsidR="001E188D" w:rsidRPr="001E188D" w:rsidRDefault="001E188D" w:rsidP="001E188D">
      <w:pPr>
        <w:rPr>
          <w:sz w:val="22"/>
          <w:szCs w:val="22"/>
        </w:rPr>
      </w:pPr>
    </w:p>
    <w:p w:rsidR="001E188D" w:rsidRPr="001E188D" w:rsidRDefault="001E188D" w:rsidP="001E188D">
      <w:pPr>
        <w:rPr>
          <w:b/>
          <w:sz w:val="22"/>
          <w:szCs w:val="22"/>
        </w:rPr>
      </w:pPr>
      <w:r w:rsidRPr="001E188D">
        <w:rPr>
          <w:sz w:val="22"/>
          <w:szCs w:val="22"/>
        </w:rPr>
        <w:t xml:space="preserve">Sprejet je bil naslednji </w:t>
      </w:r>
      <w:r w:rsidRPr="001E188D">
        <w:rPr>
          <w:b/>
          <w:sz w:val="22"/>
          <w:szCs w:val="22"/>
        </w:rPr>
        <w:t>SKLEP:</w:t>
      </w:r>
    </w:p>
    <w:p w:rsidR="001E188D" w:rsidRPr="001E188D" w:rsidRDefault="001E188D" w:rsidP="001E188D">
      <w:pPr>
        <w:jc w:val="both"/>
        <w:rPr>
          <w:b/>
          <w:sz w:val="22"/>
          <w:szCs w:val="22"/>
        </w:rPr>
      </w:pPr>
      <w:r w:rsidRPr="001E188D">
        <w:rPr>
          <w:b/>
          <w:sz w:val="22"/>
          <w:szCs w:val="22"/>
        </w:rPr>
        <w:t xml:space="preserve">Odbor za predšolsko vzgojo in izobraževanje ne podpira amandmaja svetnika Mirka Brnič Jagra: </w:t>
      </w:r>
    </w:p>
    <w:p w:rsidR="001E188D" w:rsidRPr="001E188D" w:rsidRDefault="001E188D" w:rsidP="001E188D">
      <w:pPr>
        <w:rPr>
          <w:sz w:val="22"/>
          <w:szCs w:val="22"/>
        </w:rPr>
      </w:pPr>
      <w:r w:rsidRPr="001E188D">
        <w:rPr>
          <w:sz w:val="22"/>
          <w:szCs w:val="22"/>
        </w:rPr>
        <w:t>»V 8 . členu se v drugem odstavku za besedo dneh, črta »</w:t>
      </w:r>
      <w:r w:rsidRPr="001E188D">
        <w:rPr>
          <w:i/>
          <w:iCs/>
          <w:sz w:val="22"/>
          <w:szCs w:val="22"/>
        </w:rPr>
        <w:t>župan Mestne občine Ljubljana</w:t>
      </w:r>
      <w:r w:rsidRPr="001E188D">
        <w:rPr>
          <w:sz w:val="22"/>
          <w:szCs w:val="22"/>
        </w:rPr>
        <w:t xml:space="preserve">« in namesto tega zapiše </w:t>
      </w:r>
      <w:r w:rsidRPr="001E188D">
        <w:rPr>
          <w:bCs/>
          <w:sz w:val="22"/>
          <w:szCs w:val="22"/>
        </w:rPr>
        <w:t>Mestni svet Mestne občine Ljubljana</w:t>
      </w:r>
      <w:r w:rsidRPr="001E188D">
        <w:rPr>
          <w:sz w:val="22"/>
          <w:szCs w:val="22"/>
        </w:rPr>
        <w:t>.«</w:t>
      </w:r>
    </w:p>
    <w:p w:rsidR="001E188D" w:rsidRPr="001E188D" w:rsidRDefault="001E188D" w:rsidP="001E188D">
      <w:pPr>
        <w:jc w:val="both"/>
        <w:rPr>
          <w:sz w:val="22"/>
          <w:szCs w:val="22"/>
        </w:rPr>
      </w:pPr>
    </w:p>
    <w:p w:rsidR="001E188D" w:rsidRPr="001E188D" w:rsidRDefault="001E188D" w:rsidP="001E188D">
      <w:pPr>
        <w:rPr>
          <w:sz w:val="22"/>
          <w:szCs w:val="22"/>
        </w:rPr>
      </w:pPr>
      <w:r w:rsidRPr="001E188D">
        <w:rPr>
          <w:sz w:val="22"/>
          <w:szCs w:val="22"/>
        </w:rPr>
        <w:t xml:space="preserve">Sklep je bil sprejet z 7 glasovi za, 0 proti od 7 navzočih. </w:t>
      </w:r>
      <w:r w:rsidRPr="001E188D">
        <w:rPr>
          <w:sz w:val="22"/>
          <w:szCs w:val="22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25"/>
        <w:gridCol w:w="486"/>
        <w:gridCol w:w="1476"/>
        <w:gridCol w:w="362"/>
        <w:gridCol w:w="1597"/>
        <w:gridCol w:w="362"/>
        <w:gridCol w:w="2123"/>
        <w:gridCol w:w="359"/>
        <w:gridCol w:w="1605"/>
      </w:tblGrid>
      <w:tr w:rsidR="001E188D" w:rsidRPr="001E188D" w:rsidTr="001118B3">
        <w:tc>
          <w:tcPr>
            <w:tcW w:w="825" w:type="dxa"/>
            <w:hideMark/>
          </w:tcPr>
          <w:p w:rsidR="001E188D" w:rsidRPr="001E188D" w:rsidRDefault="001E188D" w:rsidP="001118B3">
            <w:pPr>
              <w:rPr>
                <w:sz w:val="22"/>
                <w:szCs w:val="22"/>
              </w:rPr>
            </w:pPr>
          </w:p>
        </w:tc>
        <w:tc>
          <w:tcPr>
            <w:tcW w:w="486" w:type="dxa"/>
            <w:hideMark/>
          </w:tcPr>
          <w:p w:rsidR="001E188D" w:rsidRPr="001E188D" w:rsidRDefault="001E188D" w:rsidP="001118B3">
            <w:pPr>
              <w:rPr>
                <w:sz w:val="22"/>
                <w:szCs w:val="22"/>
              </w:rPr>
            </w:pPr>
          </w:p>
        </w:tc>
        <w:tc>
          <w:tcPr>
            <w:tcW w:w="1476" w:type="dxa"/>
            <w:hideMark/>
          </w:tcPr>
          <w:p w:rsidR="001E188D" w:rsidRPr="001E188D" w:rsidRDefault="001E188D" w:rsidP="001118B3">
            <w:pPr>
              <w:rPr>
                <w:b/>
                <w:sz w:val="22"/>
                <w:szCs w:val="22"/>
              </w:rPr>
            </w:pPr>
          </w:p>
        </w:tc>
        <w:tc>
          <w:tcPr>
            <w:tcW w:w="362" w:type="dxa"/>
            <w:hideMark/>
          </w:tcPr>
          <w:p w:rsidR="001E188D" w:rsidRPr="001E188D" w:rsidRDefault="001E188D" w:rsidP="001118B3">
            <w:pPr>
              <w:rPr>
                <w:b/>
                <w:sz w:val="22"/>
                <w:szCs w:val="22"/>
              </w:rPr>
            </w:pPr>
          </w:p>
        </w:tc>
        <w:tc>
          <w:tcPr>
            <w:tcW w:w="1597" w:type="dxa"/>
            <w:hideMark/>
          </w:tcPr>
          <w:p w:rsidR="001E188D" w:rsidRPr="001E188D" w:rsidRDefault="001E188D" w:rsidP="001118B3">
            <w:pPr>
              <w:rPr>
                <w:sz w:val="22"/>
                <w:szCs w:val="22"/>
              </w:rPr>
            </w:pPr>
          </w:p>
        </w:tc>
        <w:tc>
          <w:tcPr>
            <w:tcW w:w="362" w:type="dxa"/>
            <w:hideMark/>
          </w:tcPr>
          <w:p w:rsidR="001E188D" w:rsidRPr="001E188D" w:rsidRDefault="001E188D" w:rsidP="001118B3">
            <w:pPr>
              <w:rPr>
                <w:b/>
                <w:sz w:val="22"/>
                <w:szCs w:val="22"/>
              </w:rPr>
            </w:pPr>
          </w:p>
        </w:tc>
        <w:tc>
          <w:tcPr>
            <w:tcW w:w="2123" w:type="dxa"/>
            <w:hideMark/>
          </w:tcPr>
          <w:p w:rsidR="001E188D" w:rsidRPr="001E188D" w:rsidRDefault="001E188D" w:rsidP="001118B3">
            <w:pPr>
              <w:rPr>
                <w:sz w:val="22"/>
                <w:szCs w:val="22"/>
              </w:rPr>
            </w:pPr>
          </w:p>
        </w:tc>
        <w:tc>
          <w:tcPr>
            <w:tcW w:w="359" w:type="dxa"/>
            <w:hideMark/>
          </w:tcPr>
          <w:p w:rsidR="001E188D" w:rsidRPr="001E188D" w:rsidRDefault="001E188D" w:rsidP="001118B3">
            <w:pPr>
              <w:rPr>
                <w:b/>
                <w:sz w:val="22"/>
                <w:szCs w:val="22"/>
              </w:rPr>
            </w:pPr>
          </w:p>
        </w:tc>
        <w:tc>
          <w:tcPr>
            <w:tcW w:w="1605" w:type="dxa"/>
            <w:hideMark/>
          </w:tcPr>
          <w:p w:rsidR="001E188D" w:rsidRPr="001E188D" w:rsidRDefault="001E188D" w:rsidP="001118B3">
            <w:pPr>
              <w:rPr>
                <w:sz w:val="22"/>
                <w:szCs w:val="22"/>
              </w:rPr>
            </w:pPr>
          </w:p>
        </w:tc>
      </w:tr>
    </w:tbl>
    <w:p w:rsidR="001E188D" w:rsidRPr="001E188D" w:rsidRDefault="001E188D" w:rsidP="001E188D">
      <w:pPr>
        <w:rPr>
          <w:sz w:val="22"/>
          <w:szCs w:val="22"/>
        </w:rPr>
      </w:pPr>
    </w:p>
    <w:p w:rsidR="00400337" w:rsidRPr="001E188D" w:rsidRDefault="001E188D" w:rsidP="00410E68">
      <w:pPr>
        <w:jc w:val="center"/>
        <w:rPr>
          <w:b/>
          <w:sz w:val="22"/>
          <w:szCs w:val="22"/>
        </w:rPr>
      </w:pPr>
      <w:r w:rsidRPr="001E188D">
        <w:rPr>
          <w:b/>
          <w:sz w:val="22"/>
          <w:szCs w:val="22"/>
        </w:rPr>
        <w:t>3</w:t>
      </w:r>
      <w:r w:rsidR="00400337" w:rsidRPr="001E188D">
        <w:rPr>
          <w:b/>
          <w:sz w:val="22"/>
          <w:szCs w:val="22"/>
        </w:rPr>
        <w:t>.</w:t>
      </w:r>
    </w:p>
    <w:p w:rsidR="00C31C54" w:rsidRDefault="00C31C54" w:rsidP="00410E68">
      <w:pPr>
        <w:jc w:val="center"/>
        <w:rPr>
          <w:b/>
          <w:sz w:val="22"/>
          <w:szCs w:val="22"/>
        </w:rPr>
      </w:pPr>
      <w:r w:rsidRPr="001E188D">
        <w:rPr>
          <w:b/>
          <w:sz w:val="22"/>
          <w:szCs w:val="22"/>
        </w:rPr>
        <w:t>Razno</w:t>
      </w:r>
    </w:p>
    <w:p w:rsidR="001E188D" w:rsidRDefault="001E188D" w:rsidP="00410E68">
      <w:pPr>
        <w:jc w:val="center"/>
        <w:rPr>
          <w:b/>
          <w:sz w:val="22"/>
          <w:szCs w:val="22"/>
        </w:rPr>
      </w:pPr>
    </w:p>
    <w:p w:rsidR="001E188D" w:rsidRPr="001E188D" w:rsidRDefault="001E188D" w:rsidP="001E188D">
      <w:pPr>
        <w:jc w:val="both"/>
        <w:rPr>
          <w:sz w:val="22"/>
          <w:szCs w:val="22"/>
        </w:rPr>
      </w:pPr>
      <w:r>
        <w:rPr>
          <w:sz w:val="22"/>
          <w:szCs w:val="22"/>
        </w:rPr>
        <w:t>Ob zaklj</w:t>
      </w:r>
      <w:r w:rsidR="00760BCD">
        <w:rPr>
          <w:sz w:val="22"/>
          <w:szCs w:val="22"/>
        </w:rPr>
        <w:t xml:space="preserve">učka mandata Mestnega sveta MOL </w:t>
      </w:r>
      <w:r>
        <w:rPr>
          <w:sz w:val="22"/>
          <w:szCs w:val="22"/>
        </w:rPr>
        <w:t>se je predsednica zahvalila članom odbora za tvorno in korektno sodelovanje.</w:t>
      </w:r>
    </w:p>
    <w:p w:rsidR="00A74026" w:rsidRPr="001E188D" w:rsidRDefault="00A74026" w:rsidP="00C31C54">
      <w:pPr>
        <w:jc w:val="center"/>
        <w:rPr>
          <w:b/>
          <w:sz w:val="22"/>
          <w:szCs w:val="22"/>
        </w:rPr>
      </w:pPr>
    </w:p>
    <w:p w:rsidR="00A31EEB" w:rsidRDefault="009A058F" w:rsidP="001E1630">
      <w:pPr>
        <w:tabs>
          <w:tab w:val="center" w:pos="4489"/>
        </w:tabs>
        <w:jc w:val="both"/>
        <w:rPr>
          <w:sz w:val="22"/>
          <w:szCs w:val="22"/>
        </w:rPr>
      </w:pPr>
      <w:r w:rsidRPr="001E188D">
        <w:rPr>
          <w:sz w:val="22"/>
          <w:szCs w:val="22"/>
        </w:rPr>
        <w:t>Seja j</w:t>
      </w:r>
      <w:r w:rsidR="000A1176" w:rsidRPr="001E188D">
        <w:rPr>
          <w:sz w:val="22"/>
          <w:szCs w:val="22"/>
        </w:rPr>
        <w:t xml:space="preserve">e bila končana ob </w:t>
      </w:r>
      <w:r w:rsidR="005B13DF" w:rsidRPr="001E188D">
        <w:rPr>
          <w:sz w:val="22"/>
          <w:szCs w:val="22"/>
        </w:rPr>
        <w:t>1</w:t>
      </w:r>
      <w:r w:rsidR="00400337" w:rsidRPr="001E188D">
        <w:rPr>
          <w:sz w:val="22"/>
          <w:szCs w:val="22"/>
        </w:rPr>
        <w:t>5.30</w:t>
      </w:r>
      <w:r w:rsidRPr="001E188D">
        <w:rPr>
          <w:sz w:val="22"/>
          <w:szCs w:val="22"/>
        </w:rPr>
        <w:t xml:space="preserve"> uri.</w:t>
      </w:r>
      <w:r w:rsidR="001E1630" w:rsidRPr="001E188D">
        <w:rPr>
          <w:sz w:val="22"/>
          <w:szCs w:val="22"/>
        </w:rPr>
        <w:tab/>
      </w:r>
    </w:p>
    <w:p w:rsidR="00760BCD" w:rsidRPr="001E188D" w:rsidRDefault="00760BCD" w:rsidP="001E1630">
      <w:pPr>
        <w:tabs>
          <w:tab w:val="center" w:pos="4489"/>
        </w:tabs>
        <w:jc w:val="both"/>
        <w:rPr>
          <w:sz w:val="22"/>
          <w:szCs w:val="22"/>
        </w:rPr>
      </w:pPr>
      <w:bookmarkStart w:id="0" w:name="_GoBack"/>
      <w:bookmarkEnd w:id="0"/>
    </w:p>
    <w:p w:rsidR="001E1630" w:rsidRPr="001E188D" w:rsidRDefault="001E1630" w:rsidP="001E1630">
      <w:pPr>
        <w:tabs>
          <w:tab w:val="center" w:pos="4489"/>
        </w:tabs>
        <w:jc w:val="both"/>
        <w:rPr>
          <w:sz w:val="22"/>
          <w:szCs w:val="22"/>
        </w:rPr>
      </w:pPr>
    </w:p>
    <w:p w:rsidR="00733EF1" w:rsidRPr="001E188D" w:rsidRDefault="00073D77" w:rsidP="00A56225">
      <w:pPr>
        <w:jc w:val="both"/>
        <w:rPr>
          <w:sz w:val="22"/>
          <w:szCs w:val="22"/>
        </w:rPr>
      </w:pPr>
      <w:r w:rsidRPr="001E188D">
        <w:rPr>
          <w:sz w:val="22"/>
          <w:szCs w:val="22"/>
        </w:rPr>
        <w:t xml:space="preserve">Zapisala: Tatjana Zavašnik, tajnica odbora                                                   </w:t>
      </w:r>
    </w:p>
    <w:p w:rsidR="00A31EEB" w:rsidRPr="001E188D" w:rsidRDefault="00A31EEB" w:rsidP="00A56225">
      <w:pPr>
        <w:jc w:val="both"/>
        <w:rPr>
          <w:sz w:val="22"/>
          <w:szCs w:val="22"/>
          <w:highlight w:val="yellow"/>
        </w:rPr>
      </w:pPr>
      <w:r w:rsidRPr="001E188D">
        <w:rPr>
          <w:sz w:val="22"/>
          <w:szCs w:val="22"/>
        </w:rPr>
        <w:t xml:space="preserve">  </w:t>
      </w:r>
      <w:r w:rsidRPr="001E188D">
        <w:rPr>
          <w:sz w:val="22"/>
          <w:szCs w:val="22"/>
        </w:rPr>
        <w:tab/>
      </w:r>
      <w:r w:rsidRPr="001E188D">
        <w:rPr>
          <w:sz w:val="22"/>
          <w:szCs w:val="22"/>
        </w:rPr>
        <w:tab/>
      </w:r>
      <w:r w:rsidRPr="001E188D">
        <w:rPr>
          <w:sz w:val="22"/>
          <w:szCs w:val="22"/>
        </w:rPr>
        <w:tab/>
      </w:r>
      <w:r w:rsidRPr="001E188D">
        <w:rPr>
          <w:sz w:val="22"/>
          <w:szCs w:val="22"/>
        </w:rPr>
        <w:tab/>
      </w:r>
      <w:r w:rsidRPr="001E188D">
        <w:rPr>
          <w:sz w:val="22"/>
          <w:szCs w:val="22"/>
        </w:rPr>
        <w:tab/>
      </w:r>
      <w:r w:rsidRPr="001E188D">
        <w:rPr>
          <w:sz w:val="22"/>
          <w:szCs w:val="22"/>
        </w:rPr>
        <w:tab/>
      </w:r>
      <w:r w:rsidRPr="001E188D">
        <w:rPr>
          <w:sz w:val="22"/>
          <w:szCs w:val="22"/>
        </w:rPr>
        <w:tab/>
        <w:t xml:space="preserve">   </w:t>
      </w:r>
      <w:r w:rsidR="002C7CAC" w:rsidRPr="001E188D">
        <w:rPr>
          <w:sz w:val="22"/>
          <w:szCs w:val="22"/>
        </w:rPr>
        <w:t xml:space="preserve">            </w:t>
      </w:r>
      <w:r w:rsidR="0009767D" w:rsidRPr="001E188D">
        <w:rPr>
          <w:sz w:val="22"/>
          <w:szCs w:val="22"/>
        </w:rPr>
        <w:t xml:space="preserve">     Francka Trobec</w:t>
      </w:r>
      <w:r w:rsidRPr="001E188D">
        <w:rPr>
          <w:sz w:val="22"/>
          <w:szCs w:val="22"/>
        </w:rPr>
        <w:t xml:space="preserve"> </w:t>
      </w:r>
      <w:r w:rsidR="00301C4D" w:rsidRPr="001E188D">
        <w:rPr>
          <w:sz w:val="22"/>
          <w:szCs w:val="22"/>
        </w:rPr>
        <w:t xml:space="preserve"> </w:t>
      </w:r>
    </w:p>
    <w:p w:rsidR="00B87A1F" w:rsidRPr="001E188D" w:rsidRDefault="00A31EEB" w:rsidP="00A56225">
      <w:pPr>
        <w:jc w:val="both"/>
        <w:rPr>
          <w:sz w:val="22"/>
          <w:szCs w:val="22"/>
        </w:rPr>
      </w:pPr>
      <w:r w:rsidRPr="001E188D">
        <w:rPr>
          <w:sz w:val="22"/>
          <w:szCs w:val="22"/>
        </w:rPr>
        <w:t xml:space="preserve">                                                                      </w:t>
      </w:r>
      <w:r w:rsidR="00073D77" w:rsidRPr="001E188D">
        <w:rPr>
          <w:sz w:val="22"/>
          <w:szCs w:val="22"/>
        </w:rPr>
        <w:t xml:space="preserve">                      </w:t>
      </w:r>
      <w:r w:rsidR="00A04D05" w:rsidRPr="001E188D">
        <w:rPr>
          <w:sz w:val="22"/>
          <w:szCs w:val="22"/>
        </w:rPr>
        <w:t xml:space="preserve">        </w:t>
      </w:r>
      <w:r w:rsidR="0070206A" w:rsidRPr="001E188D">
        <w:rPr>
          <w:sz w:val="22"/>
          <w:szCs w:val="22"/>
        </w:rPr>
        <w:t xml:space="preserve"> </w:t>
      </w:r>
      <w:r w:rsidR="00073D77" w:rsidRPr="001E188D">
        <w:rPr>
          <w:sz w:val="22"/>
          <w:szCs w:val="22"/>
        </w:rPr>
        <w:t xml:space="preserve">     </w:t>
      </w:r>
      <w:r w:rsidRPr="001E188D">
        <w:rPr>
          <w:sz w:val="22"/>
          <w:szCs w:val="22"/>
        </w:rPr>
        <w:t xml:space="preserve">  p r e d s e d n i c</w:t>
      </w:r>
      <w:r w:rsidR="002F2124" w:rsidRPr="001E188D">
        <w:rPr>
          <w:sz w:val="22"/>
          <w:szCs w:val="22"/>
        </w:rPr>
        <w:t xml:space="preserve"> a </w:t>
      </w:r>
    </w:p>
    <w:sectPr w:rsidR="00B87A1F" w:rsidRPr="001E188D" w:rsidSect="00B87A1F">
      <w:headerReference w:type="default" r:id="rId10"/>
      <w:footerReference w:type="default" r:id="rId11"/>
      <w:headerReference w:type="first" r:id="rId12"/>
      <w:pgSz w:w="11899" w:h="16838"/>
      <w:pgMar w:top="1418" w:right="1134" w:bottom="1134" w:left="1786" w:header="709" w:footer="94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7D5" w:rsidRDefault="003027D5">
      <w:r>
        <w:separator/>
      </w:r>
    </w:p>
  </w:endnote>
  <w:endnote w:type="continuationSeparator" w:id="0">
    <w:p w:rsidR="003027D5" w:rsidRDefault="00302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703" w:rsidRDefault="006E3703" w:rsidP="00B87A1F">
    <w:pPr>
      <w:ind w:left="-9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7D5" w:rsidRDefault="003027D5">
      <w:r>
        <w:separator/>
      </w:r>
    </w:p>
  </w:footnote>
  <w:footnote w:type="continuationSeparator" w:id="0">
    <w:p w:rsidR="003027D5" w:rsidRDefault="003027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703" w:rsidRDefault="006E3703" w:rsidP="00B87A1F">
    <w:pPr>
      <w:ind w:left="-90" w:right="28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703" w:rsidRPr="00246999" w:rsidRDefault="006E3703" w:rsidP="00B87A1F">
    <w:pPr>
      <w:ind w:left="-1219"/>
    </w:pPr>
    <w:r>
      <w:rPr>
        <w:noProof/>
      </w:rPr>
      <w:drawing>
        <wp:inline distT="0" distB="0" distL="0" distR="0">
          <wp:extent cx="6350635" cy="832485"/>
          <wp:effectExtent l="19050" t="0" r="0" b="0"/>
          <wp:docPr id="1" name="Slika 1" descr="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0635" cy="83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B2C99">
      <w:rPr>
        <w:noProof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-117475</wp:posOffset>
              </wp:positionH>
              <wp:positionV relativeFrom="paragraph">
                <wp:posOffset>-104140</wp:posOffset>
              </wp:positionV>
              <wp:extent cx="6057900" cy="1313815"/>
              <wp:effectExtent l="0" t="0" r="0" b="635"/>
              <wp:wrapSquare wrapText="bothSides"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57900" cy="1313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9.25pt;margin-top:-8.2pt;width:477pt;height:103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" filled="f" stroked="f">
              <w10:wrap type="squar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C5088"/>
    <w:multiLevelType w:val="hybridMultilevel"/>
    <w:tmpl w:val="FE66222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9A7C26">
      <w:start w:val="2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3E6E84"/>
    <w:multiLevelType w:val="hybridMultilevel"/>
    <w:tmpl w:val="FE66222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9A7C26">
      <w:start w:val="2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601D52"/>
    <w:multiLevelType w:val="hybridMultilevel"/>
    <w:tmpl w:val="FE66222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9A7C26">
      <w:start w:val="2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8F2229"/>
    <w:multiLevelType w:val="hybridMultilevel"/>
    <w:tmpl w:val="FE66222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9A7C26">
      <w:start w:val="2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EB57B8"/>
    <w:multiLevelType w:val="hybridMultilevel"/>
    <w:tmpl w:val="A084714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1C235D"/>
    <w:multiLevelType w:val="hybridMultilevel"/>
    <w:tmpl w:val="FE66222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9A7C26">
      <w:start w:val="2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C72E94"/>
    <w:multiLevelType w:val="hybridMultilevel"/>
    <w:tmpl w:val="FE66222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9A7C26">
      <w:start w:val="2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8506BE"/>
    <w:multiLevelType w:val="hybridMultilevel"/>
    <w:tmpl w:val="FE66222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9A7C26">
      <w:start w:val="2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5E7DC7"/>
    <w:multiLevelType w:val="hybridMultilevel"/>
    <w:tmpl w:val="FE66222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9A7C26">
      <w:start w:val="2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6A64195"/>
    <w:multiLevelType w:val="hybridMultilevel"/>
    <w:tmpl w:val="FE66222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9A7C26">
      <w:start w:val="2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6B15AC7"/>
    <w:multiLevelType w:val="hybridMultilevel"/>
    <w:tmpl w:val="FE66222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9A7C26">
      <w:start w:val="2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F3A5C8B"/>
    <w:multiLevelType w:val="hybridMultilevel"/>
    <w:tmpl w:val="D982FEE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B4378C"/>
    <w:multiLevelType w:val="hybridMultilevel"/>
    <w:tmpl w:val="FE66222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9A7C26">
      <w:start w:val="2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3D918DD"/>
    <w:multiLevelType w:val="hybridMultilevel"/>
    <w:tmpl w:val="FE66222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9A7C26">
      <w:start w:val="2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5B6240D"/>
    <w:multiLevelType w:val="hybridMultilevel"/>
    <w:tmpl w:val="FE66222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9A7C26">
      <w:start w:val="2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6FE3AB8"/>
    <w:multiLevelType w:val="hybridMultilevel"/>
    <w:tmpl w:val="FE66222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9A7C26">
      <w:start w:val="2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1535F3"/>
    <w:multiLevelType w:val="hybridMultilevel"/>
    <w:tmpl w:val="5A7A928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92287F"/>
    <w:multiLevelType w:val="hybridMultilevel"/>
    <w:tmpl w:val="FE66222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9A7C26">
      <w:start w:val="2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BBF1DB0"/>
    <w:multiLevelType w:val="hybridMultilevel"/>
    <w:tmpl w:val="FE66222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9A7C26">
      <w:start w:val="2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6467C05"/>
    <w:multiLevelType w:val="hybridMultilevel"/>
    <w:tmpl w:val="FE66222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9A7C26">
      <w:start w:val="2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7604FB1"/>
    <w:multiLevelType w:val="hybridMultilevel"/>
    <w:tmpl w:val="9E16541A"/>
    <w:lvl w:ilvl="0" w:tplc="9DD20C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02440B"/>
    <w:multiLevelType w:val="hybridMultilevel"/>
    <w:tmpl w:val="FE66222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9A7C26">
      <w:start w:val="2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7C1330D"/>
    <w:multiLevelType w:val="hybridMultilevel"/>
    <w:tmpl w:val="FE66222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9A7C26">
      <w:start w:val="2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8CD59E6"/>
    <w:multiLevelType w:val="hybridMultilevel"/>
    <w:tmpl w:val="FE66222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9A7C26">
      <w:start w:val="2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7315243"/>
    <w:multiLevelType w:val="hybridMultilevel"/>
    <w:tmpl w:val="FBEADE42"/>
    <w:lvl w:ilvl="0" w:tplc="FAD8ED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9406AE0"/>
    <w:multiLevelType w:val="hybridMultilevel"/>
    <w:tmpl w:val="FE66222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9A7C26">
      <w:start w:val="2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FE368ED"/>
    <w:multiLevelType w:val="hybridMultilevel"/>
    <w:tmpl w:val="FE66222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9A7C26">
      <w:start w:val="2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25"/>
  </w:num>
  <w:num w:numId="3">
    <w:abstractNumId w:val="6"/>
  </w:num>
  <w:num w:numId="4">
    <w:abstractNumId w:val="24"/>
  </w:num>
  <w:num w:numId="5">
    <w:abstractNumId w:val="14"/>
  </w:num>
  <w:num w:numId="6">
    <w:abstractNumId w:val="22"/>
  </w:num>
  <w:num w:numId="7">
    <w:abstractNumId w:val="11"/>
  </w:num>
  <w:num w:numId="8">
    <w:abstractNumId w:val="13"/>
  </w:num>
  <w:num w:numId="9">
    <w:abstractNumId w:val="5"/>
  </w:num>
  <w:num w:numId="10">
    <w:abstractNumId w:val="15"/>
  </w:num>
  <w:num w:numId="11">
    <w:abstractNumId w:val="20"/>
  </w:num>
  <w:num w:numId="12">
    <w:abstractNumId w:val="1"/>
  </w:num>
  <w:num w:numId="13">
    <w:abstractNumId w:val="23"/>
  </w:num>
  <w:num w:numId="14">
    <w:abstractNumId w:val="18"/>
  </w:num>
  <w:num w:numId="15">
    <w:abstractNumId w:val="3"/>
  </w:num>
  <w:num w:numId="16">
    <w:abstractNumId w:val="26"/>
  </w:num>
  <w:num w:numId="17">
    <w:abstractNumId w:val="10"/>
  </w:num>
  <w:num w:numId="18">
    <w:abstractNumId w:val="12"/>
  </w:num>
  <w:num w:numId="19">
    <w:abstractNumId w:val="4"/>
  </w:num>
  <w:num w:numId="20">
    <w:abstractNumId w:val="16"/>
  </w:num>
  <w:num w:numId="21">
    <w:abstractNumId w:val="9"/>
  </w:num>
  <w:num w:numId="22">
    <w:abstractNumId w:val="17"/>
  </w:num>
  <w:num w:numId="23">
    <w:abstractNumId w:val="0"/>
  </w:num>
  <w:num w:numId="24">
    <w:abstractNumId w:val="21"/>
  </w:num>
  <w:num w:numId="25">
    <w:abstractNumId w:val="7"/>
  </w:num>
  <w:num w:numId="26">
    <w:abstractNumId w:val="8"/>
  </w:num>
  <w:num w:numId="27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activeWritingStyle w:appName="MSWord" w:lang="en-US" w:vendorID="6" w:dllVersion="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2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EEB"/>
    <w:rsid w:val="00001416"/>
    <w:rsid w:val="000022A2"/>
    <w:rsid w:val="00002580"/>
    <w:rsid w:val="00002ECA"/>
    <w:rsid w:val="00004230"/>
    <w:rsid w:val="00004EEF"/>
    <w:rsid w:val="0000546C"/>
    <w:rsid w:val="0000581E"/>
    <w:rsid w:val="00020271"/>
    <w:rsid w:val="000204F9"/>
    <w:rsid w:val="000258FE"/>
    <w:rsid w:val="000261C3"/>
    <w:rsid w:val="000342C9"/>
    <w:rsid w:val="00035470"/>
    <w:rsid w:val="00037437"/>
    <w:rsid w:val="00037996"/>
    <w:rsid w:val="00042917"/>
    <w:rsid w:val="000437A3"/>
    <w:rsid w:val="00043B24"/>
    <w:rsid w:val="00046A80"/>
    <w:rsid w:val="000518D2"/>
    <w:rsid w:val="00053E88"/>
    <w:rsid w:val="00060EFE"/>
    <w:rsid w:val="00061FFD"/>
    <w:rsid w:val="00067E18"/>
    <w:rsid w:val="00070101"/>
    <w:rsid w:val="00071B99"/>
    <w:rsid w:val="00071D0A"/>
    <w:rsid w:val="00073D77"/>
    <w:rsid w:val="00075A2B"/>
    <w:rsid w:val="00082AB2"/>
    <w:rsid w:val="00083207"/>
    <w:rsid w:val="00083A98"/>
    <w:rsid w:val="000843AC"/>
    <w:rsid w:val="00085C92"/>
    <w:rsid w:val="00087535"/>
    <w:rsid w:val="0009200A"/>
    <w:rsid w:val="00094CC9"/>
    <w:rsid w:val="0009767D"/>
    <w:rsid w:val="000A1176"/>
    <w:rsid w:val="000A1D18"/>
    <w:rsid w:val="000A273B"/>
    <w:rsid w:val="000A6610"/>
    <w:rsid w:val="000A74FE"/>
    <w:rsid w:val="000B19C5"/>
    <w:rsid w:val="000B4A77"/>
    <w:rsid w:val="000B6AFF"/>
    <w:rsid w:val="000C31DA"/>
    <w:rsid w:val="000C384A"/>
    <w:rsid w:val="000C6292"/>
    <w:rsid w:val="000D2B14"/>
    <w:rsid w:val="000D519C"/>
    <w:rsid w:val="000D542A"/>
    <w:rsid w:val="000D6F5D"/>
    <w:rsid w:val="000D6F90"/>
    <w:rsid w:val="000F0C46"/>
    <w:rsid w:val="000F282A"/>
    <w:rsid w:val="001018E4"/>
    <w:rsid w:val="00102999"/>
    <w:rsid w:val="001070BD"/>
    <w:rsid w:val="001146DE"/>
    <w:rsid w:val="00116369"/>
    <w:rsid w:val="001168F1"/>
    <w:rsid w:val="0011692F"/>
    <w:rsid w:val="00116D4E"/>
    <w:rsid w:val="001174F7"/>
    <w:rsid w:val="001209DB"/>
    <w:rsid w:val="00126449"/>
    <w:rsid w:val="00126D10"/>
    <w:rsid w:val="00131EAB"/>
    <w:rsid w:val="0013252D"/>
    <w:rsid w:val="00137040"/>
    <w:rsid w:val="001372E0"/>
    <w:rsid w:val="00137F75"/>
    <w:rsid w:val="001421CF"/>
    <w:rsid w:val="00144D02"/>
    <w:rsid w:val="0015057C"/>
    <w:rsid w:val="0015541B"/>
    <w:rsid w:val="00155815"/>
    <w:rsid w:val="00157F24"/>
    <w:rsid w:val="00160D3E"/>
    <w:rsid w:val="00163EF4"/>
    <w:rsid w:val="00166FAF"/>
    <w:rsid w:val="001670E0"/>
    <w:rsid w:val="00167D19"/>
    <w:rsid w:val="00172654"/>
    <w:rsid w:val="001727EE"/>
    <w:rsid w:val="001728CC"/>
    <w:rsid w:val="00173318"/>
    <w:rsid w:val="001768DD"/>
    <w:rsid w:val="00185C09"/>
    <w:rsid w:val="0018785C"/>
    <w:rsid w:val="00192ED6"/>
    <w:rsid w:val="00195504"/>
    <w:rsid w:val="00195A52"/>
    <w:rsid w:val="001A203B"/>
    <w:rsid w:val="001A2303"/>
    <w:rsid w:val="001A3FF6"/>
    <w:rsid w:val="001A5308"/>
    <w:rsid w:val="001A5F4A"/>
    <w:rsid w:val="001A6B73"/>
    <w:rsid w:val="001A74AB"/>
    <w:rsid w:val="001B0A60"/>
    <w:rsid w:val="001B365E"/>
    <w:rsid w:val="001B36E0"/>
    <w:rsid w:val="001B4575"/>
    <w:rsid w:val="001B4D18"/>
    <w:rsid w:val="001B5A54"/>
    <w:rsid w:val="001C0E6B"/>
    <w:rsid w:val="001C543E"/>
    <w:rsid w:val="001C5C43"/>
    <w:rsid w:val="001D0B69"/>
    <w:rsid w:val="001D1132"/>
    <w:rsid w:val="001D1986"/>
    <w:rsid w:val="001D1ED6"/>
    <w:rsid w:val="001D26B6"/>
    <w:rsid w:val="001D2A8C"/>
    <w:rsid w:val="001D5087"/>
    <w:rsid w:val="001D52AD"/>
    <w:rsid w:val="001E1630"/>
    <w:rsid w:val="001E188D"/>
    <w:rsid w:val="001E261B"/>
    <w:rsid w:val="001E7EA8"/>
    <w:rsid w:val="001F09A8"/>
    <w:rsid w:val="001F0A58"/>
    <w:rsid w:val="001F121D"/>
    <w:rsid w:val="001F152C"/>
    <w:rsid w:val="002010BA"/>
    <w:rsid w:val="00201D68"/>
    <w:rsid w:val="00204469"/>
    <w:rsid w:val="002046F1"/>
    <w:rsid w:val="00207825"/>
    <w:rsid w:val="0021188E"/>
    <w:rsid w:val="00213C83"/>
    <w:rsid w:val="00214C61"/>
    <w:rsid w:val="00215503"/>
    <w:rsid w:val="0021685D"/>
    <w:rsid w:val="0022140F"/>
    <w:rsid w:val="00226AC8"/>
    <w:rsid w:val="00233C96"/>
    <w:rsid w:val="0024260D"/>
    <w:rsid w:val="00243D8E"/>
    <w:rsid w:val="00246E6B"/>
    <w:rsid w:val="00247EE7"/>
    <w:rsid w:val="002605FC"/>
    <w:rsid w:val="00260A33"/>
    <w:rsid w:val="00266626"/>
    <w:rsid w:val="00266870"/>
    <w:rsid w:val="00266CE0"/>
    <w:rsid w:val="002710D6"/>
    <w:rsid w:val="00272ECC"/>
    <w:rsid w:val="0028027B"/>
    <w:rsid w:val="002808E7"/>
    <w:rsid w:val="00281F1D"/>
    <w:rsid w:val="00284F20"/>
    <w:rsid w:val="00285D6F"/>
    <w:rsid w:val="0028664B"/>
    <w:rsid w:val="002867F3"/>
    <w:rsid w:val="00290191"/>
    <w:rsid w:val="0029715C"/>
    <w:rsid w:val="002A1140"/>
    <w:rsid w:val="002A201B"/>
    <w:rsid w:val="002A3B10"/>
    <w:rsid w:val="002A4D84"/>
    <w:rsid w:val="002B296E"/>
    <w:rsid w:val="002B2C9E"/>
    <w:rsid w:val="002B654B"/>
    <w:rsid w:val="002B75E8"/>
    <w:rsid w:val="002C1B25"/>
    <w:rsid w:val="002C2918"/>
    <w:rsid w:val="002C7CAC"/>
    <w:rsid w:val="002D1028"/>
    <w:rsid w:val="002D6D8D"/>
    <w:rsid w:val="002E0254"/>
    <w:rsid w:val="002E1DE0"/>
    <w:rsid w:val="002E5F40"/>
    <w:rsid w:val="002F2124"/>
    <w:rsid w:val="002F5771"/>
    <w:rsid w:val="002F6AC6"/>
    <w:rsid w:val="002F7E50"/>
    <w:rsid w:val="00301C4D"/>
    <w:rsid w:val="003020AF"/>
    <w:rsid w:val="00302404"/>
    <w:rsid w:val="003027D5"/>
    <w:rsid w:val="003043B4"/>
    <w:rsid w:val="0030575C"/>
    <w:rsid w:val="003136D6"/>
    <w:rsid w:val="00324B5A"/>
    <w:rsid w:val="00325C3E"/>
    <w:rsid w:val="00330219"/>
    <w:rsid w:val="00331C84"/>
    <w:rsid w:val="003349EC"/>
    <w:rsid w:val="00334FD7"/>
    <w:rsid w:val="003375F8"/>
    <w:rsid w:val="00337E9A"/>
    <w:rsid w:val="003406E3"/>
    <w:rsid w:val="00340A53"/>
    <w:rsid w:val="00340A98"/>
    <w:rsid w:val="0034130E"/>
    <w:rsid w:val="00341522"/>
    <w:rsid w:val="00342E81"/>
    <w:rsid w:val="003436CD"/>
    <w:rsid w:val="00345D52"/>
    <w:rsid w:val="00346A07"/>
    <w:rsid w:val="00350AC5"/>
    <w:rsid w:val="003543A0"/>
    <w:rsid w:val="00354881"/>
    <w:rsid w:val="00354A70"/>
    <w:rsid w:val="00355051"/>
    <w:rsid w:val="003553D3"/>
    <w:rsid w:val="0035722D"/>
    <w:rsid w:val="00357DE6"/>
    <w:rsid w:val="003604AB"/>
    <w:rsid w:val="00361E81"/>
    <w:rsid w:val="00363B69"/>
    <w:rsid w:val="00371BB2"/>
    <w:rsid w:val="00372217"/>
    <w:rsid w:val="00377975"/>
    <w:rsid w:val="0038233A"/>
    <w:rsid w:val="0039128B"/>
    <w:rsid w:val="003919F7"/>
    <w:rsid w:val="00394858"/>
    <w:rsid w:val="003A0E77"/>
    <w:rsid w:val="003A32DA"/>
    <w:rsid w:val="003A6990"/>
    <w:rsid w:val="003B1E55"/>
    <w:rsid w:val="003B58FE"/>
    <w:rsid w:val="003B7618"/>
    <w:rsid w:val="003C06F5"/>
    <w:rsid w:val="003C0F83"/>
    <w:rsid w:val="003C4CC9"/>
    <w:rsid w:val="003D5900"/>
    <w:rsid w:val="003E3BC8"/>
    <w:rsid w:val="003E4AA3"/>
    <w:rsid w:val="003E7252"/>
    <w:rsid w:val="003F49CD"/>
    <w:rsid w:val="003F6EF7"/>
    <w:rsid w:val="003F752C"/>
    <w:rsid w:val="004001FF"/>
    <w:rsid w:val="00400337"/>
    <w:rsid w:val="0040182F"/>
    <w:rsid w:val="0040244D"/>
    <w:rsid w:val="00402763"/>
    <w:rsid w:val="00404C32"/>
    <w:rsid w:val="004054D9"/>
    <w:rsid w:val="00405828"/>
    <w:rsid w:val="00406948"/>
    <w:rsid w:val="0041044C"/>
    <w:rsid w:val="00410E68"/>
    <w:rsid w:val="004122F0"/>
    <w:rsid w:val="004144F6"/>
    <w:rsid w:val="00420320"/>
    <w:rsid w:val="00425A67"/>
    <w:rsid w:val="00431F61"/>
    <w:rsid w:val="004347F7"/>
    <w:rsid w:val="004356B5"/>
    <w:rsid w:val="00436557"/>
    <w:rsid w:val="00436F89"/>
    <w:rsid w:val="004370E3"/>
    <w:rsid w:val="00437661"/>
    <w:rsid w:val="00440194"/>
    <w:rsid w:val="00445C3D"/>
    <w:rsid w:val="00446488"/>
    <w:rsid w:val="004508B0"/>
    <w:rsid w:val="0045177B"/>
    <w:rsid w:val="00460855"/>
    <w:rsid w:val="00461B39"/>
    <w:rsid w:val="00467B1A"/>
    <w:rsid w:val="00477BC6"/>
    <w:rsid w:val="0049003E"/>
    <w:rsid w:val="00493567"/>
    <w:rsid w:val="004A42CC"/>
    <w:rsid w:val="004A6F18"/>
    <w:rsid w:val="004A7F2B"/>
    <w:rsid w:val="004C343C"/>
    <w:rsid w:val="004D40B5"/>
    <w:rsid w:val="004E1701"/>
    <w:rsid w:val="004E27EB"/>
    <w:rsid w:val="004E46F7"/>
    <w:rsid w:val="004E48CF"/>
    <w:rsid w:val="004E4AE7"/>
    <w:rsid w:val="004F396D"/>
    <w:rsid w:val="004F460D"/>
    <w:rsid w:val="00510A6D"/>
    <w:rsid w:val="005126E0"/>
    <w:rsid w:val="00514333"/>
    <w:rsid w:val="005147B5"/>
    <w:rsid w:val="00520569"/>
    <w:rsid w:val="00527B73"/>
    <w:rsid w:val="00527FE9"/>
    <w:rsid w:val="0053143A"/>
    <w:rsid w:val="00531633"/>
    <w:rsid w:val="005329D8"/>
    <w:rsid w:val="00535977"/>
    <w:rsid w:val="005359FF"/>
    <w:rsid w:val="00535D15"/>
    <w:rsid w:val="005430E2"/>
    <w:rsid w:val="0054332F"/>
    <w:rsid w:val="005438E8"/>
    <w:rsid w:val="00551720"/>
    <w:rsid w:val="0055251B"/>
    <w:rsid w:val="00555C13"/>
    <w:rsid w:val="005645C9"/>
    <w:rsid w:val="00567EEE"/>
    <w:rsid w:val="0057016F"/>
    <w:rsid w:val="00570763"/>
    <w:rsid w:val="00582492"/>
    <w:rsid w:val="0058427C"/>
    <w:rsid w:val="00584374"/>
    <w:rsid w:val="00586C1D"/>
    <w:rsid w:val="00587D39"/>
    <w:rsid w:val="00590F4C"/>
    <w:rsid w:val="0059107D"/>
    <w:rsid w:val="005A0101"/>
    <w:rsid w:val="005A0EE3"/>
    <w:rsid w:val="005A37C5"/>
    <w:rsid w:val="005A4C1C"/>
    <w:rsid w:val="005B0D68"/>
    <w:rsid w:val="005B13DF"/>
    <w:rsid w:val="005B40CF"/>
    <w:rsid w:val="005B5FB7"/>
    <w:rsid w:val="005B6084"/>
    <w:rsid w:val="005C1609"/>
    <w:rsid w:val="005C268B"/>
    <w:rsid w:val="005D2089"/>
    <w:rsid w:val="005D28B3"/>
    <w:rsid w:val="005D2FB8"/>
    <w:rsid w:val="005D4402"/>
    <w:rsid w:val="005D7216"/>
    <w:rsid w:val="005E27D0"/>
    <w:rsid w:val="005E3399"/>
    <w:rsid w:val="005E60F8"/>
    <w:rsid w:val="005F581B"/>
    <w:rsid w:val="005F5907"/>
    <w:rsid w:val="00601446"/>
    <w:rsid w:val="006033A9"/>
    <w:rsid w:val="00605BB2"/>
    <w:rsid w:val="006070D8"/>
    <w:rsid w:val="0061275D"/>
    <w:rsid w:val="006178DA"/>
    <w:rsid w:val="00621873"/>
    <w:rsid w:val="00621DB7"/>
    <w:rsid w:val="006233A3"/>
    <w:rsid w:val="00623B25"/>
    <w:rsid w:val="006277F4"/>
    <w:rsid w:val="006367BE"/>
    <w:rsid w:val="00636E2A"/>
    <w:rsid w:val="00641151"/>
    <w:rsid w:val="00641C39"/>
    <w:rsid w:val="006439CB"/>
    <w:rsid w:val="00644A19"/>
    <w:rsid w:val="006453F0"/>
    <w:rsid w:val="00645466"/>
    <w:rsid w:val="006466A5"/>
    <w:rsid w:val="00653E0E"/>
    <w:rsid w:val="006549C9"/>
    <w:rsid w:val="00657E4C"/>
    <w:rsid w:val="0066289C"/>
    <w:rsid w:val="00664152"/>
    <w:rsid w:val="0066425C"/>
    <w:rsid w:val="00674F90"/>
    <w:rsid w:val="00675A2C"/>
    <w:rsid w:val="00677829"/>
    <w:rsid w:val="006814E1"/>
    <w:rsid w:val="00682B51"/>
    <w:rsid w:val="00687CF6"/>
    <w:rsid w:val="00692DE2"/>
    <w:rsid w:val="00696ED6"/>
    <w:rsid w:val="006A3CDF"/>
    <w:rsid w:val="006A42B9"/>
    <w:rsid w:val="006A4448"/>
    <w:rsid w:val="006A4799"/>
    <w:rsid w:val="006B0EB5"/>
    <w:rsid w:val="006B0FF1"/>
    <w:rsid w:val="006B2773"/>
    <w:rsid w:val="006B3872"/>
    <w:rsid w:val="006B4287"/>
    <w:rsid w:val="006C4334"/>
    <w:rsid w:val="006D10EE"/>
    <w:rsid w:val="006D30B6"/>
    <w:rsid w:val="006D4E93"/>
    <w:rsid w:val="006E2443"/>
    <w:rsid w:val="006E3703"/>
    <w:rsid w:val="006E40BD"/>
    <w:rsid w:val="006F2B89"/>
    <w:rsid w:val="0070206A"/>
    <w:rsid w:val="00704C87"/>
    <w:rsid w:val="00706E5A"/>
    <w:rsid w:val="00710395"/>
    <w:rsid w:val="007146B7"/>
    <w:rsid w:val="00720B4E"/>
    <w:rsid w:val="00721275"/>
    <w:rsid w:val="00721A40"/>
    <w:rsid w:val="007228A7"/>
    <w:rsid w:val="007234EB"/>
    <w:rsid w:val="00726D08"/>
    <w:rsid w:val="007278A8"/>
    <w:rsid w:val="00730B1A"/>
    <w:rsid w:val="00732ADE"/>
    <w:rsid w:val="007332D2"/>
    <w:rsid w:val="00733EF1"/>
    <w:rsid w:val="00734D6D"/>
    <w:rsid w:val="00736CAE"/>
    <w:rsid w:val="00742618"/>
    <w:rsid w:val="00743EDA"/>
    <w:rsid w:val="00744073"/>
    <w:rsid w:val="00751128"/>
    <w:rsid w:val="00760BCD"/>
    <w:rsid w:val="00761BA6"/>
    <w:rsid w:val="00762DB2"/>
    <w:rsid w:val="00772458"/>
    <w:rsid w:val="007731B4"/>
    <w:rsid w:val="00781523"/>
    <w:rsid w:val="00785517"/>
    <w:rsid w:val="00786C29"/>
    <w:rsid w:val="00791289"/>
    <w:rsid w:val="0079494D"/>
    <w:rsid w:val="00794EC8"/>
    <w:rsid w:val="00797D9B"/>
    <w:rsid w:val="007A05A9"/>
    <w:rsid w:val="007A474D"/>
    <w:rsid w:val="007C05D8"/>
    <w:rsid w:val="007C0A9C"/>
    <w:rsid w:val="007C5D9C"/>
    <w:rsid w:val="007D3F19"/>
    <w:rsid w:val="007D40AE"/>
    <w:rsid w:val="007D51AE"/>
    <w:rsid w:val="007D59BC"/>
    <w:rsid w:val="007E0CE7"/>
    <w:rsid w:val="007E15AF"/>
    <w:rsid w:val="007E4391"/>
    <w:rsid w:val="007F14BD"/>
    <w:rsid w:val="007F2A7B"/>
    <w:rsid w:val="007F62EB"/>
    <w:rsid w:val="00800A73"/>
    <w:rsid w:val="00804167"/>
    <w:rsid w:val="00812CB0"/>
    <w:rsid w:val="00814BFA"/>
    <w:rsid w:val="00821AD8"/>
    <w:rsid w:val="00826C68"/>
    <w:rsid w:val="00830217"/>
    <w:rsid w:val="00831CB3"/>
    <w:rsid w:val="0083288F"/>
    <w:rsid w:val="00833A55"/>
    <w:rsid w:val="00834A30"/>
    <w:rsid w:val="008366EA"/>
    <w:rsid w:val="00840A98"/>
    <w:rsid w:val="00841E46"/>
    <w:rsid w:val="00843B37"/>
    <w:rsid w:val="00845BC8"/>
    <w:rsid w:val="008509DC"/>
    <w:rsid w:val="008608AD"/>
    <w:rsid w:val="008635C7"/>
    <w:rsid w:val="0086438E"/>
    <w:rsid w:val="00864ECC"/>
    <w:rsid w:val="00865C50"/>
    <w:rsid w:val="00866ADB"/>
    <w:rsid w:val="0088282B"/>
    <w:rsid w:val="00882D54"/>
    <w:rsid w:val="00893841"/>
    <w:rsid w:val="008952AB"/>
    <w:rsid w:val="00895A7C"/>
    <w:rsid w:val="0089637C"/>
    <w:rsid w:val="00896C65"/>
    <w:rsid w:val="00897414"/>
    <w:rsid w:val="008B1D1E"/>
    <w:rsid w:val="008B1FFF"/>
    <w:rsid w:val="008B381E"/>
    <w:rsid w:val="008B7562"/>
    <w:rsid w:val="008C0EA2"/>
    <w:rsid w:val="008C1F2D"/>
    <w:rsid w:val="008C2038"/>
    <w:rsid w:val="008C2D23"/>
    <w:rsid w:val="008C4238"/>
    <w:rsid w:val="008C71D4"/>
    <w:rsid w:val="008D2B27"/>
    <w:rsid w:val="008D3B6B"/>
    <w:rsid w:val="008D3E4E"/>
    <w:rsid w:val="008D55DC"/>
    <w:rsid w:val="008D6C85"/>
    <w:rsid w:val="008E2FB3"/>
    <w:rsid w:val="008E3B75"/>
    <w:rsid w:val="008E5A50"/>
    <w:rsid w:val="008E5A7D"/>
    <w:rsid w:val="008E7405"/>
    <w:rsid w:val="008F119F"/>
    <w:rsid w:val="008F5D09"/>
    <w:rsid w:val="008F6A18"/>
    <w:rsid w:val="00906E09"/>
    <w:rsid w:val="00907BCC"/>
    <w:rsid w:val="0091263D"/>
    <w:rsid w:val="00912E68"/>
    <w:rsid w:val="0091378A"/>
    <w:rsid w:val="009167E3"/>
    <w:rsid w:val="00924A4A"/>
    <w:rsid w:val="00926088"/>
    <w:rsid w:val="00930F31"/>
    <w:rsid w:val="00932875"/>
    <w:rsid w:val="00936DBD"/>
    <w:rsid w:val="009464C9"/>
    <w:rsid w:val="00950A80"/>
    <w:rsid w:val="00953860"/>
    <w:rsid w:val="00960CA7"/>
    <w:rsid w:val="0096302C"/>
    <w:rsid w:val="00964BEB"/>
    <w:rsid w:val="0097125F"/>
    <w:rsid w:val="009742E2"/>
    <w:rsid w:val="00981A89"/>
    <w:rsid w:val="009826E7"/>
    <w:rsid w:val="009855DD"/>
    <w:rsid w:val="00986A31"/>
    <w:rsid w:val="00991A89"/>
    <w:rsid w:val="00994617"/>
    <w:rsid w:val="009A058F"/>
    <w:rsid w:val="009A2C42"/>
    <w:rsid w:val="009B11F7"/>
    <w:rsid w:val="009B1E6A"/>
    <w:rsid w:val="009B246A"/>
    <w:rsid w:val="009B3769"/>
    <w:rsid w:val="009B4F07"/>
    <w:rsid w:val="009B571E"/>
    <w:rsid w:val="009B668B"/>
    <w:rsid w:val="009B6D68"/>
    <w:rsid w:val="009B7BD3"/>
    <w:rsid w:val="009D2822"/>
    <w:rsid w:val="009D3F31"/>
    <w:rsid w:val="009D4A57"/>
    <w:rsid w:val="009D5C20"/>
    <w:rsid w:val="009D74FF"/>
    <w:rsid w:val="009E7563"/>
    <w:rsid w:val="009F138B"/>
    <w:rsid w:val="009F26BE"/>
    <w:rsid w:val="009F5F7D"/>
    <w:rsid w:val="009F6E38"/>
    <w:rsid w:val="00A004B6"/>
    <w:rsid w:val="00A0175A"/>
    <w:rsid w:val="00A02B89"/>
    <w:rsid w:val="00A032F0"/>
    <w:rsid w:val="00A037B6"/>
    <w:rsid w:val="00A0423C"/>
    <w:rsid w:val="00A04D05"/>
    <w:rsid w:val="00A0694C"/>
    <w:rsid w:val="00A14E3B"/>
    <w:rsid w:val="00A15038"/>
    <w:rsid w:val="00A226CD"/>
    <w:rsid w:val="00A24088"/>
    <w:rsid w:val="00A26688"/>
    <w:rsid w:val="00A26A3B"/>
    <w:rsid w:val="00A31EEB"/>
    <w:rsid w:val="00A43338"/>
    <w:rsid w:val="00A46885"/>
    <w:rsid w:val="00A51704"/>
    <w:rsid w:val="00A532CB"/>
    <w:rsid w:val="00A56225"/>
    <w:rsid w:val="00A564B3"/>
    <w:rsid w:val="00A61AAA"/>
    <w:rsid w:val="00A61CA9"/>
    <w:rsid w:val="00A66FF8"/>
    <w:rsid w:val="00A679C1"/>
    <w:rsid w:val="00A67F2E"/>
    <w:rsid w:val="00A73784"/>
    <w:rsid w:val="00A7382F"/>
    <w:rsid w:val="00A74026"/>
    <w:rsid w:val="00A75273"/>
    <w:rsid w:val="00A75B4F"/>
    <w:rsid w:val="00A75D98"/>
    <w:rsid w:val="00A766EB"/>
    <w:rsid w:val="00A866C0"/>
    <w:rsid w:val="00A87FE6"/>
    <w:rsid w:val="00A90C5A"/>
    <w:rsid w:val="00A92444"/>
    <w:rsid w:val="00A953DB"/>
    <w:rsid w:val="00A96D2A"/>
    <w:rsid w:val="00A97C83"/>
    <w:rsid w:val="00AA1D7B"/>
    <w:rsid w:val="00AA6252"/>
    <w:rsid w:val="00AA67D9"/>
    <w:rsid w:val="00AB07AB"/>
    <w:rsid w:val="00AB2ADD"/>
    <w:rsid w:val="00AB38A1"/>
    <w:rsid w:val="00AB5585"/>
    <w:rsid w:val="00AB7301"/>
    <w:rsid w:val="00AB7CC3"/>
    <w:rsid w:val="00AC02CE"/>
    <w:rsid w:val="00AC0616"/>
    <w:rsid w:val="00AC0838"/>
    <w:rsid w:val="00AC20BD"/>
    <w:rsid w:val="00AC459D"/>
    <w:rsid w:val="00AD1AB9"/>
    <w:rsid w:val="00AD22F2"/>
    <w:rsid w:val="00AD4076"/>
    <w:rsid w:val="00AE6447"/>
    <w:rsid w:val="00AE754F"/>
    <w:rsid w:val="00AF1FA0"/>
    <w:rsid w:val="00AF61F3"/>
    <w:rsid w:val="00AF77E3"/>
    <w:rsid w:val="00AF7FDE"/>
    <w:rsid w:val="00B05A47"/>
    <w:rsid w:val="00B060B7"/>
    <w:rsid w:val="00B06234"/>
    <w:rsid w:val="00B06341"/>
    <w:rsid w:val="00B11499"/>
    <w:rsid w:val="00B15263"/>
    <w:rsid w:val="00B15AEB"/>
    <w:rsid w:val="00B27F8B"/>
    <w:rsid w:val="00B31251"/>
    <w:rsid w:val="00B3167F"/>
    <w:rsid w:val="00B439F0"/>
    <w:rsid w:val="00B4478C"/>
    <w:rsid w:val="00B4569B"/>
    <w:rsid w:val="00B46E04"/>
    <w:rsid w:val="00B524B0"/>
    <w:rsid w:val="00B54186"/>
    <w:rsid w:val="00B56053"/>
    <w:rsid w:val="00B56C3D"/>
    <w:rsid w:val="00B60241"/>
    <w:rsid w:val="00B60420"/>
    <w:rsid w:val="00B62434"/>
    <w:rsid w:val="00B635A8"/>
    <w:rsid w:val="00B65FFB"/>
    <w:rsid w:val="00B66247"/>
    <w:rsid w:val="00B6696B"/>
    <w:rsid w:val="00B66BF3"/>
    <w:rsid w:val="00B66D5C"/>
    <w:rsid w:val="00B77B64"/>
    <w:rsid w:val="00B87894"/>
    <w:rsid w:val="00B87A1F"/>
    <w:rsid w:val="00B9134B"/>
    <w:rsid w:val="00B9729B"/>
    <w:rsid w:val="00B9784F"/>
    <w:rsid w:val="00B97EEA"/>
    <w:rsid w:val="00BA082B"/>
    <w:rsid w:val="00BA26E9"/>
    <w:rsid w:val="00BA2FA3"/>
    <w:rsid w:val="00BA64BD"/>
    <w:rsid w:val="00BB1686"/>
    <w:rsid w:val="00BB2C99"/>
    <w:rsid w:val="00BB4B7D"/>
    <w:rsid w:val="00BB57C2"/>
    <w:rsid w:val="00BC0262"/>
    <w:rsid w:val="00BC087E"/>
    <w:rsid w:val="00BC158E"/>
    <w:rsid w:val="00BD087F"/>
    <w:rsid w:val="00BD11C7"/>
    <w:rsid w:val="00BD1E3E"/>
    <w:rsid w:val="00BD2945"/>
    <w:rsid w:val="00BD4549"/>
    <w:rsid w:val="00BE2CA0"/>
    <w:rsid w:val="00BE5AA4"/>
    <w:rsid w:val="00BE754A"/>
    <w:rsid w:val="00BF0A31"/>
    <w:rsid w:val="00BF18AD"/>
    <w:rsid w:val="00BF6004"/>
    <w:rsid w:val="00BF77D6"/>
    <w:rsid w:val="00C03569"/>
    <w:rsid w:val="00C063B9"/>
    <w:rsid w:val="00C10C45"/>
    <w:rsid w:val="00C202F0"/>
    <w:rsid w:val="00C21372"/>
    <w:rsid w:val="00C22B26"/>
    <w:rsid w:val="00C22F07"/>
    <w:rsid w:val="00C262BE"/>
    <w:rsid w:val="00C26DB4"/>
    <w:rsid w:val="00C30F39"/>
    <w:rsid w:val="00C31430"/>
    <w:rsid w:val="00C31C54"/>
    <w:rsid w:val="00C35801"/>
    <w:rsid w:val="00C37974"/>
    <w:rsid w:val="00C40853"/>
    <w:rsid w:val="00C40D1B"/>
    <w:rsid w:val="00C46522"/>
    <w:rsid w:val="00C47C48"/>
    <w:rsid w:val="00C53E2C"/>
    <w:rsid w:val="00C55B34"/>
    <w:rsid w:val="00C560AC"/>
    <w:rsid w:val="00C610D8"/>
    <w:rsid w:val="00C612A8"/>
    <w:rsid w:val="00C62CA3"/>
    <w:rsid w:val="00C64A6C"/>
    <w:rsid w:val="00C70BCD"/>
    <w:rsid w:val="00C710A0"/>
    <w:rsid w:val="00C71344"/>
    <w:rsid w:val="00C75CED"/>
    <w:rsid w:val="00C77EB1"/>
    <w:rsid w:val="00C84674"/>
    <w:rsid w:val="00C863D4"/>
    <w:rsid w:val="00C87F37"/>
    <w:rsid w:val="00C96C9F"/>
    <w:rsid w:val="00C96FBC"/>
    <w:rsid w:val="00CA3AB5"/>
    <w:rsid w:val="00CA7BD2"/>
    <w:rsid w:val="00CB1077"/>
    <w:rsid w:val="00CC03DE"/>
    <w:rsid w:val="00CC161A"/>
    <w:rsid w:val="00CC3281"/>
    <w:rsid w:val="00CC68E0"/>
    <w:rsid w:val="00CD3CBB"/>
    <w:rsid w:val="00CD41F8"/>
    <w:rsid w:val="00CD5F29"/>
    <w:rsid w:val="00CE0C84"/>
    <w:rsid w:val="00CE0DE3"/>
    <w:rsid w:val="00CE48BA"/>
    <w:rsid w:val="00CF15A9"/>
    <w:rsid w:val="00CF22B2"/>
    <w:rsid w:val="00CF429D"/>
    <w:rsid w:val="00CF5F73"/>
    <w:rsid w:val="00D0114B"/>
    <w:rsid w:val="00D03B2B"/>
    <w:rsid w:val="00D064FB"/>
    <w:rsid w:val="00D12913"/>
    <w:rsid w:val="00D22BC5"/>
    <w:rsid w:val="00D22F41"/>
    <w:rsid w:val="00D23392"/>
    <w:rsid w:val="00D23DC5"/>
    <w:rsid w:val="00D24245"/>
    <w:rsid w:val="00D245A8"/>
    <w:rsid w:val="00D2785D"/>
    <w:rsid w:val="00D27E01"/>
    <w:rsid w:val="00D329A7"/>
    <w:rsid w:val="00D34497"/>
    <w:rsid w:val="00D3476A"/>
    <w:rsid w:val="00D35ABF"/>
    <w:rsid w:val="00D35FD5"/>
    <w:rsid w:val="00D458E4"/>
    <w:rsid w:val="00D45B6A"/>
    <w:rsid w:val="00D4756A"/>
    <w:rsid w:val="00D50756"/>
    <w:rsid w:val="00D5590D"/>
    <w:rsid w:val="00D56D62"/>
    <w:rsid w:val="00D56D67"/>
    <w:rsid w:val="00D63C13"/>
    <w:rsid w:val="00D72950"/>
    <w:rsid w:val="00D732C8"/>
    <w:rsid w:val="00D73C02"/>
    <w:rsid w:val="00D7447B"/>
    <w:rsid w:val="00D76C51"/>
    <w:rsid w:val="00D76E66"/>
    <w:rsid w:val="00D80924"/>
    <w:rsid w:val="00D81E98"/>
    <w:rsid w:val="00D83C5A"/>
    <w:rsid w:val="00D86186"/>
    <w:rsid w:val="00D8690E"/>
    <w:rsid w:val="00D87FB3"/>
    <w:rsid w:val="00D933DA"/>
    <w:rsid w:val="00D93E4A"/>
    <w:rsid w:val="00DA03BC"/>
    <w:rsid w:val="00DA2147"/>
    <w:rsid w:val="00DA3B45"/>
    <w:rsid w:val="00DA457A"/>
    <w:rsid w:val="00DB2AF6"/>
    <w:rsid w:val="00DB33E1"/>
    <w:rsid w:val="00DB56FA"/>
    <w:rsid w:val="00DB716B"/>
    <w:rsid w:val="00DB751A"/>
    <w:rsid w:val="00DC35AD"/>
    <w:rsid w:val="00DD5089"/>
    <w:rsid w:val="00DD5842"/>
    <w:rsid w:val="00DD6A5D"/>
    <w:rsid w:val="00DE179D"/>
    <w:rsid w:val="00DF13D2"/>
    <w:rsid w:val="00DF6256"/>
    <w:rsid w:val="00DF6716"/>
    <w:rsid w:val="00DF6A80"/>
    <w:rsid w:val="00DF7EE5"/>
    <w:rsid w:val="00E02513"/>
    <w:rsid w:val="00E06652"/>
    <w:rsid w:val="00E0687A"/>
    <w:rsid w:val="00E11C98"/>
    <w:rsid w:val="00E12025"/>
    <w:rsid w:val="00E124DA"/>
    <w:rsid w:val="00E16461"/>
    <w:rsid w:val="00E16AFB"/>
    <w:rsid w:val="00E23520"/>
    <w:rsid w:val="00E26897"/>
    <w:rsid w:val="00E27C5D"/>
    <w:rsid w:val="00E305BD"/>
    <w:rsid w:val="00E33E06"/>
    <w:rsid w:val="00E376EC"/>
    <w:rsid w:val="00E43146"/>
    <w:rsid w:val="00E45781"/>
    <w:rsid w:val="00E55859"/>
    <w:rsid w:val="00E56E66"/>
    <w:rsid w:val="00E62AD0"/>
    <w:rsid w:val="00E65627"/>
    <w:rsid w:val="00E705FC"/>
    <w:rsid w:val="00E77CCA"/>
    <w:rsid w:val="00E826F2"/>
    <w:rsid w:val="00E84A43"/>
    <w:rsid w:val="00E862AD"/>
    <w:rsid w:val="00E93150"/>
    <w:rsid w:val="00E94104"/>
    <w:rsid w:val="00E97D1D"/>
    <w:rsid w:val="00EA1C75"/>
    <w:rsid w:val="00EA1E5E"/>
    <w:rsid w:val="00EA2425"/>
    <w:rsid w:val="00EA25C3"/>
    <w:rsid w:val="00EA3867"/>
    <w:rsid w:val="00EB2330"/>
    <w:rsid w:val="00EB3D69"/>
    <w:rsid w:val="00EC3B25"/>
    <w:rsid w:val="00EC6D37"/>
    <w:rsid w:val="00ED3FCB"/>
    <w:rsid w:val="00ED5867"/>
    <w:rsid w:val="00ED6924"/>
    <w:rsid w:val="00ED6D0F"/>
    <w:rsid w:val="00ED6D95"/>
    <w:rsid w:val="00EE4A5A"/>
    <w:rsid w:val="00EE570B"/>
    <w:rsid w:val="00EE7474"/>
    <w:rsid w:val="00EF6D7F"/>
    <w:rsid w:val="00F01C91"/>
    <w:rsid w:val="00F04DB2"/>
    <w:rsid w:val="00F05259"/>
    <w:rsid w:val="00F05A42"/>
    <w:rsid w:val="00F06055"/>
    <w:rsid w:val="00F100EA"/>
    <w:rsid w:val="00F10B20"/>
    <w:rsid w:val="00F145BA"/>
    <w:rsid w:val="00F154C5"/>
    <w:rsid w:val="00F1608E"/>
    <w:rsid w:val="00F22741"/>
    <w:rsid w:val="00F2423A"/>
    <w:rsid w:val="00F25462"/>
    <w:rsid w:val="00F255F3"/>
    <w:rsid w:val="00F260D4"/>
    <w:rsid w:val="00F313B3"/>
    <w:rsid w:val="00F32FF9"/>
    <w:rsid w:val="00F3502A"/>
    <w:rsid w:val="00F35593"/>
    <w:rsid w:val="00F35872"/>
    <w:rsid w:val="00F37B18"/>
    <w:rsid w:val="00F414E8"/>
    <w:rsid w:val="00F41D8C"/>
    <w:rsid w:val="00F42ECC"/>
    <w:rsid w:val="00F471DD"/>
    <w:rsid w:val="00F506E5"/>
    <w:rsid w:val="00F52914"/>
    <w:rsid w:val="00F60B37"/>
    <w:rsid w:val="00F62C75"/>
    <w:rsid w:val="00F650D8"/>
    <w:rsid w:val="00F66DB4"/>
    <w:rsid w:val="00F67922"/>
    <w:rsid w:val="00F731A3"/>
    <w:rsid w:val="00F77C9C"/>
    <w:rsid w:val="00F833B0"/>
    <w:rsid w:val="00F859E7"/>
    <w:rsid w:val="00F9693F"/>
    <w:rsid w:val="00F96B4E"/>
    <w:rsid w:val="00FA0CC9"/>
    <w:rsid w:val="00FA4E83"/>
    <w:rsid w:val="00FB1909"/>
    <w:rsid w:val="00FB6E7E"/>
    <w:rsid w:val="00FB7EDD"/>
    <w:rsid w:val="00FC2A48"/>
    <w:rsid w:val="00FC5C9F"/>
    <w:rsid w:val="00FC762A"/>
    <w:rsid w:val="00FD0247"/>
    <w:rsid w:val="00FD0387"/>
    <w:rsid w:val="00FD1BCB"/>
    <w:rsid w:val="00FD2366"/>
    <w:rsid w:val="00FD2E63"/>
    <w:rsid w:val="00FD3583"/>
    <w:rsid w:val="00FD49E1"/>
    <w:rsid w:val="00FE645B"/>
    <w:rsid w:val="00FF1F59"/>
    <w:rsid w:val="00FF3124"/>
    <w:rsid w:val="00FF698E"/>
    <w:rsid w:val="00FF6CA3"/>
    <w:rsid w:val="00FF7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227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31EEB"/>
    <w:rPr>
      <w:sz w:val="24"/>
      <w:szCs w:val="24"/>
    </w:rPr>
  </w:style>
  <w:style w:type="paragraph" w:styleId="Naslov2">
    <w:name w:val="heading 2"/>
    <w:basedOn w:val="Navaden"/>
    <w:next w:val="Navaden"/>
    <w:link w:val="Naslov2Znak"/>
    <w:qFormat/>
    <w:rsid w:val="00A31EE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83021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2557D"/>
    <w:pPr>
      <w:tabs>
        <w:tab w:val="center" w:pos="4320"/>
        <w:tab w:val="right" w:pos="8640"/>
      </w:tabs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31EE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31EEB"/>
    <w:rPr>
      <w:rFonts w:ascii="Tahoma" w:hAnsi="Tahoma" w:cs="Tahoma"/>
      <w:sz w:val="16"/>
      <w:szCs w:val="16"/>
      <w:lang w:val="en-US" w:eastAsia="en-US"/>
    </w:rPr>
  </w:style>
  <w:style w:type="character" w:customStyle="1" w:styleId="Naslov2Znak">
    <w:name w:val="Naslov 2 Znak"/>
    <w:basedOn w:val="Privzetapisavaodstavka"/>
    <w:link w:val="Naslov2"/>
    <w:rsid w:val="00A31EEB"/>
    <w:rPr>
      <w:rFonts w:ascii="Arial" w:hAnsi="Arial" w:cs="Arial"/>
      <w:b/>
      <w:bCs/>
      <w:i/>
      <w:iCs/>
      <w:sz w:val="28"/>
      <w:szCs w:val="28"/>
    </w:rPr>
  </w:style>
  <w:style w:type="paragraph" w:styleId="Telobesedila">
    <w:name w:val="Body Text"/>
    <w:basedOn w:val="Navaden"/>
    <w:link w:val="TelobesedilaZnak1"/>
    <w:rsid w:val="00A31EEB"/>
    <w:pPr>
      <w:jc w:val="both"/>
    </w:pPr>
    <w:rPr>
      <w:b/>
      <w:szCs w:val="20"/>
    </w:rPr>
  </w:style>
  <w:style w:type="character" w:customStyle="1" w:styleId="TelobesedilaZnak1">
    <w:name w:val="Telo besedila Znak1"/>
    <w:basedOn w:val="Privzetapisavaodstavka"/>
    <w:link w:val="Telobesedila"/>
    <w:rsid w:val="00A31EEB"/>
    <w:rPr>
      <w:b/>
      <w:sz w:val="24"/>
    </w:rPr>
  </w:style>
  <w:style w:type="character" w:styleId="Hiperpovezava">
    <w:name w:val="Hyperlink"/>
    <w:basedOn w:val="Privzetapisavaodstavka"/>
    <w:rsid w:val="00A31EEB"/>
    <w:rPr>
      <w:color w:val="0000FF"/>
      <w:u w:val="single"/>
    </w:rPr>
  </w:style>
  <w:style w:type="paragraph" w:styleId="Navadensplet">
    <w:name w:val="Normal (Web)"/>
    <w:basedOn w:val="Navaden"/>
    <w:uiPriority w:val="99"/>
    <w:unhideWhenUsed/>
    <w:rsid w:val="00A56225"/>
    <w:pPr>
      <w:spacing w:before="100" w:beforeAutospacing="1" w:after="100" w:afterAutospacing="1"/>
    </w:pPr>
  </w:style>
  <w:style w:type="paragraph" w:styleId="Odstavekseznama">
    <w:name w:val="List Paragraph"/>
    <w:basedOn w:val="Navaden"/>
    <w:uiPriority w:val="34"/>
    <w:qFormat/>
    <w:rsid w:val="00AB7301"/>
    <w:pPr>
      <w:ind w:left="720"/>
      <w:contextualSpacing/>
    </w:pPr>
  </w:style>
  <w:style w:type="character" w:customStyle="1" w:styleId="NogaZnak">
    <w:name w:val="Noga Znak"/>
    <w:basedOn w:val="Privzetapisavaodstavka"/>
    <w:link w:val="Noga"/>
    <w:uiPriority w:val="99"/>
    <w:rsid w:val="000258FE"/>
    <w:rPr>
      <w:sz w:val="24"/>
      <w:szCs w:val="24"/>
    </w:rPr>
  </w:style>
  <w:style w:type="character" w:styleId="SledenaHiperpovezava">
    <w:name w:val="FollowedHyperlink"/>
    <w:basedOn w:val="Privzetapisavaodstavka"/>
    <w:uiPriority w:val="99"/>
    <w:semiHidden/>
    <w:unhideWhenUsed/>
    <w:rsid w:val="008F119F"/>
    <w:rPr>
      <w:color w:val="800080" w:themeColor="followedHyperlink"/>
      <w:u w:val="single"/>
    </w:rPr>
  </w:style>
  <w:style w:type="table" w:styleId="Tabelamrea">
    <w:name w:val="Table Grid"/>
    <w:basedOn w:val="Navadnatabela"/>
    <w:uiPriority w:val="59"/>
    <w:rsid w:val="00185C0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slov5Znak">
    <w:name w:val="Naslov 5 Znak"/>
    <w:basedOn w:val="Privzetapisavaodstavka"/>
    <w:link w:val="Naslov5"/>
    <w:uiPriority w:val="9"/>
    <w:semiHidden/>
    <w:rsid w:val="0083021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Krepko">
    <w:name w:val="Strong"/>
    <w:basedOn w:val="Privzetapisavaodstavka"/>
    <w:uiPriority w:val="22"/>
    <w:qFormat/>
    <w:rsid w:val="00830217"/>
    <w:rPr>
      <w:b/>
      <w:bCs/>
    </w:rPr>
  </w:style>
  <w:style w:type="paragraph" w:customStyle="1" w:styleId="Default">
    <w:name w:val="Default"/>
    <w:rsid w:val="00B65FF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ripombasklic">
    <w:name w:val="annotation reference"/>
    <w:basedOn w:val="Privzetapisavaodstavka"/>
    <w:uiPriority w:val="99"/>
    <w:semiHidden/>
    <w:unhideWhenUsed/>
    <w:rsid w:val="00B87A1F"/>
    <w:rPr>
      <w:sz w:val="18"/>
      <w:szCs w:val="18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87A1F"/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B87A1F"/>
    <w:rPr>
      <w:sz w:val="24"/>
      <w:szCs w:val="24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87A1F"/>
    <w:rPr>
      <w:b/>
      <w:bCs/>
      <w:sz w:val="20"/>
      <w:szCs w:val="20"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B87A1F"/>
    <w:rPr>
      <w:b/>
      <w:bCs/>
      <w:sz w:val="24"/>
      <w:szCs w:val="24"/>
    </w:rPr>
  </w:style>
  <w:style w:type="character" w:customStyle="1" w:styleId="TelobesedilaZnak">
    <w:name w:val="Telo besedila Znak"/>
    <w:basedOn w:val="Privzetapisavaodstavka"/>
    <w:rsid w:val="00FD49E1"/>
    <w:rPr>
      <w:b/>
      <w:sz w:val="24"/>
    </w:rPr>
  </w:style>
  <w:style w:type="paragraph" w:customStyle="1" w:styleId="published">
    <w:name w:val="published"/>
    <w:basedOn w:val="Navaden"/>
    <w:rsid w:val="00355051"/>
    <w:pPr>
      <w:spacing w:before="100" w:beforeAutospacing="1" w:after="100" w:afterAutospacing="1"/>
    </w:pPr>
  </w:style>
  <w:style w:type="character" w:customStyle="1" w:styleId="value-title">
    <w:name w:val="value-title"/>
    <w:basedOn w:val="Privzetapisavaodstavka"/>
    <w:rsid w:val="00355051"/>
  </w:style>
  <w:style w:type="paragraph" w:customStyle="1" w:styleId="entry-summary">
    <w:name w:val="entry-summary"/>
    <w:basedOn w:val="Navaden"/>
    <w:rsid w:val="00355051"/>
    <w:pPr>
      <w:spacing w:before="100" w:beforeAutospacing="1" w:after="100" w:afterAutospacing="1"/>
    </w:pPr>
  </w:style>
  <w:style w:type="character" w:customStyle="1" w:styleId="text5">
    <w:name w:val="text5"/>
    <w:basedOn w:val="Privzetapisavaodstavka"/>
    <w:rsid w:val="00355051"/>
  </w:style>
  <w:style w:type="character" w:styleId="Poudarek">
    <w:name w:val="Emphasis"/>
    <w:basedOn w:val="Privzetapisavaodstavka"/>
    <w:uiPriority w:val="20"/>
    <w:qFormat/>
    <w:rsid w:val="00355051"/>
    <w:rPr>
      <w:i/>
      <w:iCs/>
    </w:rPr>
  </w:style>
  <w:style w:type="character" w:customStyle="1" w:styleId="gallery-paging3">
    <w:name w:val="gallery-paging3"/>
    <w:basedOn w:val="Privzetapisavaodstavka"/>
    <w:rsid w:val="00355051"/>
    <w:rPr>
      <w:vanish w:val="0"/>
      <w:webHidden w:val="0"/>
      <w:bdr w:val="single" w:sz="6" w:space="8" w:color="FFFFFF" w:frame="1"/>
      <w:shd w:val="clear" w:color="auto" w:fill="F7F7F7"/>
      <w:specVanish w:val="0"/>
    </w:rPr>
  </w:style>
  <w:style w:type="character" w:customStyle="1" w:styleId="css1compat">
    <w:name w:val="css1compat"/>
    <w:basedOn w:val="Privzetapisavaodstavka"/>
    <w:rsid w:val="007D51AE"/>
  </w:style>
  <w:style w:type="paragraph" w:styleId="Golobesedilo">
    <w:name w:val="Plain Text"/>
    <w:basedOn w:val="Navaden"/>
    <w:link w:val="GolobesediloZnak"/>
    <w:uiPriority w:val="99"/>
    <w:semiHidden/>
    <w:unhideWhenUsed/>
    <w:rsid w:val="00D7295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semiHidden/>
    <w:rsid w:val="00D72950"/>
    <w:rPr>
      <w:rFonts w:ascii="Calibri" w:eastAsiaTheme="minorHAnsi" w:hAnsi="Calibri" w:cstheme="minorBidi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31EEB"/>
    <w:rPr>
      <w:sz w:val="24"/>
      <w:szCs w:val="24"/>
    </w:rPr>
  </w:style>
  <w:style w:type="paragraph" w:styleId="Naslov2">
    <w:name w:val="heading 2"/>
    <w:basedOn w:val="Navaden"/>
    <w:next w:val="Navaden"/>
    <w:link w:val="Naslov2Znak"/>
    <w:qFormat/>
    <w:rsid w:val="00A31EE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83021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2557D"/>
    <w:pPr>
      <w:tabs>
        <w:tab w:val="center" w:pos="4320"/>
        <w:tab w:val="right" w:pos="8640"/>
      </w:tabs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31EE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31EEB"/>
    <w:rPr>
      <w:rFonts w:ascii="Tahoma" w:hAnsi="Tahoma" w:cs="Tahoma"/>
      <w:sz w:val="16"/>
      <w:szCs w:val="16"/>
      <w:lang w:val="en-US" w:eastAsia="en-US"/>
    </w:rPr>
  </w:style>
  <w:style w:type="character" w:customStyle="1" w:styleId="Naslov2Znak">
    <w:name w:val="Naslov 2 Znak"/>
    <w:basedOn w:val="Privzetapisavaodstavka"/>
    <w:link w:val="Naslov2"/>
    <w:rsid w:val="00A31EEB"/>
    <w:rPr>
      <w:rFonts w:ascii="Arial" w:hAnsi="Arial" w:cs="Arial"/>
      <w:b/>
      <w:bCs/>
      <w:i/>
      <w:iCs/>
      <w:sz w:val="28"/>
      <w:szCs w:val="28"/>
    </w:rPr>
  </w:style>
  <w:style w:type="paragraph" w:styleId="Telobesedila">
    <w:name w:val="Body Text"/>
    <w:basedOn w:val="Navaden"/>
    <w:link w:val="TelobesedilaZnak1"/>
    <w:rsid w:val="00A31EEB"/>
    <w:pPr>
      <w:jc w:val="both"/>
    </w:pPr>
    <w:rPr>
      <w:b/>
      <w:szCs w:val="20"/>
    </w:rPr>
  </w:style>
  <w:style w:type="character" w:customStyle="1" w:styleId="TelobesedilaZnak1">
    <w:name w:val="Telo besedila Znak1"/>
    <w:basedOn w:val="Privzetapisavaodstavka"/>
    <w:link w:val="Telobesedila"/>
    <w:rsid w:val="00A31EEB"/>
    <w:rPr>
      <w:b/>
      <w:sz w:val="24"/>
    </w:rPr>
  </w:style>
  <w:style w:type="character" w:styleId="Hiperpovezava">
    <w:name w:val="Hyperlink"/>
    <w:basedOn w:val="Privzetapisavaodstavka"/>
    <w:rsid w:val="00A31EEB"/>
    <w:rPr>
      <w:color w:val="0000FF"/>
      <w:u w:val="single"/>
    </w:rPr>
  </w:style>
  <w:style w:type="paragraph" w:styleId="Navadensplet">
    <w:name w:val="Normal (Web)"/>
    <w:basedOn w:val="Navaden"/>
    <w:uiPriority w:val="99"/>
    <w:unhideWhenUsed/>
    <w:rsid w:val="00A56225"/>
    <w:pPr>
      <w:spacing w:before="100" w:beforeAutospacing="1" w:after="100" w:afterAutospacing="1"/>
    </w:pPr>
  </w:style>
  <w:style w:type="paragraph" w:styleId="Odstavekseznama">
    <w:name w:val="List Paragraph"/>
    <w:basedOn w:val="Navaden"/>
    <w:uiPriority w:val="34"/>
    <w:qFormat/>
    <w:rsid w:val="00AB7301"/>
    <w:pPr>
      <w:ind w:left="720"/>
      <w:contextualSpacing/>
    </w:pPr>
  </w:style>
  <w:style w:type="character" w:customStyle="1" w:styleId="NogaZnak">
    <w:name w:val="Noga Znak"/>
    <w:basedOn w:val="Privzetapisavaodstavka"/>
    <w:link w:val="Noga"/>
    <w:uiPriority w:val="99"/>
    <w:rsid w:val="000258FE"/>
    <w:rPr>
      <w:sz w:val="24"/>
      <w:szCs w:val="24"/>
    </w:rPr>
  </w:style>
  <w:style w:type="character" w:styleId="SledenaHiperpovezava">
    <w:name w:val="FollowedHyperlink"/>
    <w:basedOn w:val="Privzetapisavaodstavka"/>
    <w:uiPriority w:val="99"/>
    <w:semiHidden/>
    <w:unhideWhenUsed/>
    <w:rsid w:val="008F119F"/>
    <w:rPr>
      <w:color w:val="800080" w:themeColor="followedHyperlink"/>
      <w:u w:val="single"/>
    </w:rPr>
  </w:style>
  <w:style w:type="table" w:styleId="Tabelamrea">
    <w:name w:val="Table Grid"/>
    <w:basedOn w:val="Navadnatabela"/>
    <w:uiPriority w:val="59"/>
    <w:rsid w:val="00185C0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slov5Znak">
    <w:name w:val="Naslov 5 Znak"/>
    <w:basedOn w:val="Privzetapisavaodstavka"/>
    <w:link w:val="Naslov5"/>
    <w:uiPriority w:val="9"/>
    <w:semiHidden/>
    <w:rsid w:val="0083021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Krepko">
    <w:name w:val="Strong"/>
    <w:basedOn w:val="Privzetapisavaodstavka"/>
    <w:uiPriority w:val="22"/>
    <w:qFormat/>
    <w:rsid w:val="00830217"/>
    <w:rPr>
      <w:b/>
      <w:bCs/>
    </w:rPr>
  </w:style>
  <w:style w:type="paragraph" w:customStyle="1" w:styleId="Default">
    <w:name w:val="Default"/>
    <w:rsid w:val="00B65FF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ripombasklic">
    <w:name w:val="annotation reference"/>
    <w:basedOn w:val="Privzetapisavaodstavka"/>
    <w:uiPriority w:val="99"/>
    <w:semiHidden/>
    <w:unhideWhenUsed/>
    <w:rsid w:val="00B87A1F"/>
    <w:rPr>
      <w:sz w:val="18"/>
      <w:szCs w:val="18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87A1F"/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B87A1F"/>
    <w:rPr>
      <w:sz w:val="24"/>
      <w:szCs w:val="24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87A1F"/>
    <w:rPr>
      <w:b/>
      <w:bCs/>
      <w:sz w:val="20"/>
      <w:szCs w:val="20"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B87A1F"/>
    <w:rPr>
      <w:b/>
      <w:bCs/>
      <w:sz w:val="24"/>
      <w:szCs w:val="24"/>
    </w:rPr>
  </w:style>
  <w:style w:type="character" w:customStyle="1" w:styleId="TelobesedilaZnak">
    <w:name w:val="Telo besedila Znak"/>
    <w:basedOn w:val="Privzetapisavaodstavka"/>
    <w:rsid w:val="00FD49E1"/>
    <w:rPr>
      <w:b/>
      <w:sz w:val="24"/>
    </w:rPr>
  </w:style>
  <w:style w:type="paragraph" w:customStyle="1" w:styleId="published">
    <w:name w:val="published"/>
    <w:basedOn w:val="Navaden"/>
    <w:rsid w:val="00355051"/>
    <w:pPr>
      <w:spacing w:before="100" w:beforeAutospacing="1" w:after="100" w:afterAutospacing="1"/>
    </w:pPr>
  </w:style>
  <w:style w:type="character" w:customStyle="1" w:styleId="value-title">
    <w:name w:val="value-title"/>
    <w:basedOn w:val="Privzetapisavaodstavka"/>
    <w:rsid w:val="00355051"/>
  </w:style>
  <w:style w:type="paragraph" w:customStyle="1" w:styleId="entry-summary">
    <w:name w:val="entry-summary"/>
    <w:basedOn w:val="Navaden"/>
    <w:rsid w:val="00355051"/>
    <w:pPr>
      <w:spacing w:before="100" w:beforeAutospacing="1" w:after="100" w:afterAutospacing="1"/>
    </w:pPr>
  </w:style>
  <w:style w:type="character" w:customStyle="1" w:styleId="text5">
    <w:name w:val="text5"/>
    <w:basedOn w:val="Privzetapisavaodstavka"/>
    <w:rsid w:val="00355051"/>
  </w:style>
  <w:style w:type="character" w:styleId="Poudarek">
    <w:name w:val="Emphasis"/>
    <w:basedOn w:val="Privzetapisavaodstavka"/>
    <w:uiPriority w:val="20"/>
    <w:qFormat/>
    <w:rsid w:val="00355051"/>
    <w:rPr>
      <w:i/>
      <w:iCs/>
    </w:rPr>
  </w:style>
  <w:style w:type="character" w:customStyle="1" w:styleId="gallery-paging3">
    <w:name w:val="gallery-paging3"/>
    <w:basedOn w:val="Privzetapisavaodstavka"/>
    <w:rsid w:val="00355051"/>
    <w:rPr>
      <w:vanish w:val="0"/>
      <w:webHidden w:val="0"/>
      <w:bdr w:val="single" w:sz="6" w:space="8" w:color="FFFFFF" w:frame="1"/>
      <w:shd w:val="clear" w:color="auto" w:fill="F7F7F7"/>
      <w:specVanish w:val="0"/>
    </w:rPr>
  </w:style>
  <w:style w:type="character" w:customStyle="1" w:styleId="css1compat">
    <w:name w:val="css1compat"/>
    <w:basedOn w:val="Privzetapisavaodstavka"/>
    <w:rsid w:val="007D51AE"/>
  </w:style>
  <w:style w:type="paragraph" w:styleId="Golobesedilo">
    <w:name w:val="Plain Text"/>
    <w:basedOn w:val="Navaden"/>
    <w:link w:val="GolobesediloZnak"/>
    <w:uiPriority w:val="99"/>
    <w:semiHidden/>
    <w:unhideWhenUsed/>
    <w:rsid w:val="00D7295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semiHidden/>
    <w:rsid w:val="00D72950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75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56403">
              <w:marLeft w:val="0"/>
              <w:marRight w:val="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84629">
                  <w:marLeft w:val="0"/>
                  <w:marRight w:val="0"/>
                  <w:marTop w:val="0"/>
                  <w:marBottom w:val="9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35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10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95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8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681159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480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425552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7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9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34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01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4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96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46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20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33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857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165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951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4178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09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1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6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733166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756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992867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06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6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1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92736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23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230436">
                          <w:marLeft w:val="0"/>
                          <w:marRight w:val="3"/>
                          <w:marTop w:val="75"/>
                          <w:marBottom w:val="1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268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94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0247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3916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6542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2637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6375827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28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83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42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98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054978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42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232419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16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4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13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6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315824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601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025716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5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31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04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69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0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1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35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0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5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76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380988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49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83065">
                          <w:marLeft w:val="0"/>
                          <w:marRight w:val="3"/>
                          <w:marTop w:val="75"/>
                          <w:marBottom w:val="1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434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1641649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5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86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32955">
              <w:marLeft w:val="0"/>
              <w:marRight w:val="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92878">
                  <w:marLeft w:val="0"/>
                  <w:marRight w:val="0"/>
                  <w:marTop w:val="0"/>
                  <w:marBottom w:val="9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9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25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168139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4168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02147">
              <w:marLeft w:val="2880"/>
              <w:marRight w:val="2880"/>
              <w:marTop w:val="0"/>
              <w:marBottom w:val="0"/>
              <w:divBdr>
                <w:top w:val="single" w:sz="6" w:space="8" w:color="365578"/>
                <w:left w:val="single" w:sz="6" w:space="8" w:color="365578"/>
                <w:bottom w:val="single" w:sz="6" w:space="8" w:color="365578"/>
                <w:right w:val="single" w:sz="6" w:space="8" w:color="365578"/>
              </w:divBdr>
              <w:divsChild>
                <w:div w:id="19466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6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6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82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50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42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ljubljana.si/sl/mestni-svet/seje-mestnega-sveta/37-seja-mestnega-sveta-mol-2/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zavasnik\Local%20Settings\Temporary%20Internet%20Files\Content.Outlook\DG1G7K09\dopis_MS_opvi_&#268;B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386A7-722D-4826-A13B-0345AAEE0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dopis_MS_opvi_ČB.dot</Template>
  <TotalTime>32</TotalTime>
  <Pages>2</Pages>
  <Words>436</Words>
  <Characters>2693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Ime Priimek</vt:lpstr>
      <vt:lpstr>Ime Priimek</vt:lpstr>
    </vt:vector>
  </TitlesOfParts>
  <Company>Mestna občina Ljubljana</Company>
  <LinksUpToDate>false</LinksUpToDate>
  <CharactersWithSpaces>3123</CharactersWithSpaces>
  <SharedDoc>false</SharedDoc>
  <HLinks>
    <vt:vector size="6" baseType="variant">
      <vt:variant>
        <vt:i4>3342336</vt:i4>
      </vt:variant>
      <vt:variant>
        <vt:i4>1541</vt:i4>
      </vt:variant>
      <vt:variant>
        <vt:i4>1033</vt:i4>
      </vt:variant>
      <vt:variant>
        <vt:i4>1</vt:i4>
      </vt:variant>
      <vt:variant>
        <vt:lpwstr>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Priimek</dc:title>
  <dc:creator>zavasnik</dc:creator>
  <cp:lastModifiedBy>Tatjana Zavašnik</cp:lastModifiedBy>
  <cp:revision>5</cp:revision>
  <cp:lastPrinted>2018-10-05T09:28:00Z</cp:lastPrinted>
  <dcterms:created xsi:type="dcterms:W3CDTF">2018-11-29T07:37:00Z</dcterms:created>
  <dcterms:modified xsi:type="dcterms:W3CDTF">2019-03-29T08:02:00Z</dcterms:modified>
</cp:coreProperties>
</file>