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EB" w:rsidRPr="00367A7C" w:rsidRDefault="00A31EEB" w:rsidP="00A56225">
      <w:pPr>
        <w:jc w:val="both"/>
        <w:rPr>
          <w:sz w:val="22"/>
          <w:szCs w:val="22"/>
        </w:rPr>
      </w:pPr>
      <w:r w:rsidRPr="00367A7C">
        <w:rPr>
          <w:sz w:val="22"/>
          <w:szCs w:val="22"/>
        </w:rPr>
        <w:t xml:space="preserve">Številka: </w:t>
      </w:r>
      <w:r w:rsidR="00BC2D33">
        <w:rPr>
          <w:sz w:val="22"/>
          <w:szCs w:val="22"/>
        </w:rPr>
        <w:t>90014-5</w:t>
      </w:r>
      <w:r w:rsidR="001B0185" w:rsidRPr="00367A7C">
        <w:rPr>
          <w:sz w:val="22"/>
          <w:szCs w:val="22"/>
        </w:rPr>
        <w:t>/2019-</w:t>
      </w:r>
      <w:r w:rsidR="00BC2D33">
        <w:rPr>
          <w:sz w:val="22"/>
          <w:szCs w:val="22"/>
        </w:rPr>
        <w:t>6</w:t>
      </w:r>
    </w:p>
    <w:p w:rsidR="00A31EEB" w:rsidRPr="00367A7C" w:rsidRDefault="00A31EEB" w:rsidP="00A56225">
      <w:pPr>
        <w:jc w:val="both"/>
        <w:rPr>
          <w:sz w:val="22"/>
          <w:szCs w:val="22"/>
        </w:rPr>
      </w:pPr>
      <w:r w:rsidRPr="00367A7C">
        <w:rPr>
          <w:sz w:val="22"/>
          <w:szCs w:val="22"/>
        </w:rPr>
        <w:t xml:space="preserve">Datum:   </w:t>
      </w:r>
      <w:r w:rsidR="00E02999">
        <w:rPr>
          <w:sz w:val="22"/>
          <w:szCs w:val="22"/>
        </w:rPr>
        <w:t xml:space="preserve"> </w:t>
      </w:r>
      <w:r w:rsidR="00BC2D33">
        <w:rPr>
          <w:sz w:val="22"/>
          <w:szCs w:val="22"/>
        </w:rPr>
        <w:t>9</w:t>
      </w:r>
      <w:r w:rsidR="001B0185" w:rsidRPr="00367A7C">
        <w:rPr>
          <w:sz w:val="22"/>
          <w:szCs w:val="22"/>
        </w:rPr>
        <w:t xml:space="preserve">. </w:t>
      </w:r>
      <w:r w:rsidR="00BC2D33">
        <w:rPr>
          <w:sz w:val="22"/>
          <w:szCs w:val="22"/>
        </w:rPr>
        <w:t>10</w:t>
      </w:r>
      <w:r w:rsidR="000367AE" w:rsidRPr="00367A7C">
        <w:rPr>
          <w:sz w:val="22"/>
          <w:szCs w:val="22"/>
        </w:rPr>
        <w:t xml:space="preserve">. </w:t>
      </w:r>
      <w:r w:rsidR="001B0185" w:rsidRPr="00367A7C">
        <w:rPr>
          <w:sz w:val="22"/>
          <w:szCs w:val="22"/>
        </w:rPr>
        <w:t xml:space="preserve">2019 </w:t>
      </w:r>
    </w:p>
    <w:p w:rsidR="00DF7EE5" w:rsidRPr="00367A7C" w:rsidRDefault="00DF7EE5" w:rsidP="00A56225">
      <w:pPr>
        <w:jc w:val="both"/>
        <w:rPr>
          <w:sz w:val="22"/>
          <w:szCs w:val="22"/>
        </w:rPr>
      </w:pPr>
    </w:p>
    <w:p w:rsidR="006F04E9" w:rsidRDefault="006F04E9" w:rsidP="00AB7301">
      <w:pPr>
        <w:jc w:val="center"/>
        <w:rPr>
          <w:b/>
          <w:sz w:val="22"/>
          <w:szCs w:val="22"/>
        </w:rPr>
      </w:pPr>
    </w:p>
    <w:p w:rsidR="00A31EEB" w:rsidRPr="00367A7C" w:rsidRDefault="00AA1D7B" w:rsidP="00AB7301">
      <w:pPr>
        <w:jc w:val="center"/>
        <w:rPr>
          <w:b/>
          <w:sz w:val="22"/>
          <w:szCs w:val="22"/>
        </w:rPr>
      </w:pPr>
      <w:r w:rsidRPr="00367A7C">
        <w:rPr>
          <w:b/>
          <w:sz w:val="22"/>
          <w:szCs w:val="22"/>
        </w:rPr>
        <w:t>Z A P I S N I K</w:t>
      </w:r>
    </w:p>
    <w:p w:rsidR="005A37C5" w:rsidRPr="00367A7C" w:rsidRDefault="005A37C5" w:rsidP="00AB7301">
      <w:pPr>
        <w:jc w:val="center"/>
        <w:rPr>
          <w:b/>
          <w:sz w:val="22"/>
          <w:szCs w:val="22"/>
        </w:rPr>
      </w:pPr>
    </w:p>
    <w:p w:rsidR="00A31EEB" w:rsidRPr="00367A7C" w:rsidRDefault="001B27D0" w:rsidP="007212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664152" w:rsidRPr="00367A7C">
        <w:rPr>
          <w:b/>
          <w:sz w:val="22"/>
          <w:szCs w:val="22"/>
        </w:rPr>
        <w:t>.</w:t>
      </w:r>
      <w:r w:rsidR="00AB7301" w:rsidRPr="00367A7C">
        <w:rPr>
          <w:b/>
          <w:sz w:val="22"/>
          <w:szCs w:val="22"/>
        </w:rPr>
        <w:t xml:space="preserve"> </w:t>
      </w:r>
      <w:r w:rsidR="00A31EEB" w:rsidRPr="00367A7C">
        <w:rPr>
          <w:b/>
          <w:sz w:val="22"/>
          <w:szCs w:val="22"/>
        </w:rPr>
        <w:t>sej</w:t>
      </w:r>
      <w:r w:rsidR="00AA1D7B" w:rsidRPr="00367A7C">
        <w:rPr>
          <w:b/>
          <w:sz w:val="22"/>
          <w:szCs w:val="22"/>
        </w:rPr>
        <w:t>e</w:t>
      </w:r>
      <w:r w:rsidR="00A31EEB" w:rsidRPr="00367A7C">
        <w:rPr>
          <w:b/>
          <w:sz w:val="22"/>
          <w:szCs w:val="22"/>
        </w:rPr>
        <w:t xml:space="preserve"> ODBORA ZA PREDŠOLSKO VZGOJO IN IZOBRAŽEVANJE</w:t>
      </w:r>
      <w:r w:rsidR="00BD1E3E" w:rsidRPr="00367A7C">
        <w:rPr>
          <w:b/>
          <w:sz w:val="22"/>
          <w:szCs w:val="22"/>
        </w:rPr>
        <w:t xml:space="preserve"> </w:t>
      </w:r>
      <w:r w:rsidR="00BD1E3E" w:rsidRPr="00367A7C">
        <w:rPr>
          <w:sz w:val="22"/>
          <w:szCs w:val="22"/>
        </w:rPr>
        <w:t>(v nadaljevanju: odbor)</w:t>
      </w:r>
      <w:r w:rsidR="00664152" w:rsidRPr="00367A7C">
        <w:rPr>
          <w:sz w:val="22"/>
          <w:szCs w:val="22"/>
        </w:rPr>
        <w:t xml:space="preserve">,  </w:t>
      </w:r>
      <w:r w:rsidR="00A31EEB" w:rsidRPr="00367A7C">
        <w:rPr>
          <w:sz w:val="22"/>
          <w:szCs w:val="22"/>
        </w:rPr>
        <w:t xml:space="preserve">ki </w:t>
      </w:r>
      <w:r w:rsidR="00002ECA" w:rsidRPr="00367A7C">
        <w:rPr>
          <w:sz w:val="22"/>
          <w:szCs w:val="22"/>
        </w:rPr>
        <w:t>je bil</w:t>
      </w:r>
      <w:r w:rsidR="00071D0A" w:rsidRPr="00367A7C">
        <w:rPr>
          <w:sz w:val="22"/>
          <w:szCs w:val="22"/>
        </w:rPr>
        <w:t>a</w:t>
      </w:r>
      <w:r w:rsidR="00BD1E3E" w:rsidRPr="00367A7C">
        <w:rPr>
          <w:sz w:val="22"/>
          <w:szCs w:val="22"/>
        </w:rPr>
        <w:t xml:space="preserve"> dne</w:t>
      </w:r>
      <w:r w:rsidR="009855DD" w:rsidRPr="00367A7C">
        <w:rPr>
          <w:sz w:val="22"/>
          <w:szCs w:val="22"/>
        </w:rPr>
        <w:t>,</w:t>
      </w:r>
      <w:r w:rsidR="00BD1E3E" w:rsidRPr="00367A7C">
        <w:rPr>
          <w:sz w:val="22"/>
          <w:szCs w:val="22"/>
        </w:rPr>
        <w:t xml:space="preserve"> </w:t>
      </w:r>
      <w:r w:rsidR="00BC2D33">
        <w:rPr>
          <w:sz w:val="22"/>
          <w:szCs w:val="22"/>
        </w:rPr>
        <w:t>9</w:t>
      </w:r>
      <w:r w:rsidR="001B0185" w:rsidRPr="00367A7C">
        <w:rPr>
          <w:sz w:val="22"/>
          <w:szCs w:val="22"/>
        </w:rPr>
        <w:t>.</w:t>
      </w:r>
      <w:r w:rsidR="00BC2D33">
        <w:rPr>
          <w:sz w:val="22"/>
          <w:szCs w:val="22"/>
        </w:rPr>
        <w:t xml:space="preserve"> 10</w:t>
      </w:r>
      <w:r w:rsidR="000367AE" w:rsidRPr="00367A7C">
        <w:rPr>
          <w:sz w:val="22"/>
          <w:szCs w:val="22"/>
        </w:rPr>
        <w:t>.</w:t>
      </w:r>
      <w:r w:rsidR="001B0185" w:rsidRPr="00367A7C">
        <w:rPr>
          <w:sz w:val="22"/>
          <w:szCs w:val="22"/>
        </w:rPr>
        <w:t xml:space="preserve"> 2019</w:t>
      </w:r>
      <w:r w:rsidR="00394858" w:rsidRPr="00367A7C">
        <w:rPr>
          <w:sz w:val="22"/>
          <w:szCs w:val="22"/>
        </w:rPr>
        <w:t xml:space="preserve"> </w:t>
      </w:r>
      <w:r w:rsidR="00A31EEB" w:rsidRPr="00367A7C">
        <w:rPr>
          <w:sz w:val="22"/>
          <w:szCs w:val="22"/>
        </w:rPr>
        <w:t>ob 1</w:t>
      </w:r>
      <w:r w:rsidR="007C0A9C" w:rsidRPr="00367A7C">
        <w:rPr>
          <w:sz w:val="22"/>
          <w:szCs w:val="22"/>
        </w:rPr>
        <w:t>5.0</w:t>
      </w:r>
      <w:r w:rsidR="0088282B" w:rsidRPr="00367A7C">
        <w:rPr>
          <w:sz w:val="22"/>
          <w:szCs w:val="22"/>
        </w:rPr>
        <w:t>0</w:t>
      </w:r>
      <w:r w:rsidR="00A31EEB" w:rsidRPr="00367A7C">
        <w:rPr>
          <w:sz w:val="22"/>
          <w:szCs w:val="22"/>
        </w:rPr>
        <w:t xml:space="preserve"> uri</w:t>
      </w:r>
      <w:r w:rsidR="00AB7301" w:rsidRPr="00367A7C">
        <w:rPr>
          <w:sz w:val="22"/>
          <w:szCs w:val="22"/>
        </w:rPr>
        <w:t xml:space="preserve"> </w:t>
      </w:r>
      <w:r w:rsidR="00BC2D33">
        <w:rPr>
          <w:sz w:val="22"/>
          <w:szCs w:val="22"/>
        </w:rPr>
        <w:t xml:space="preserve">v Konservatoriju za glasbo in balet, Vegova 7, Ljubljana. </w:t>
      </w:r>
    </w:p>
    <w:p w:rsidR="006277F4" w:rsidRPr="00367A7C" w:rsidRDefault="006277F4" w:rsidP="00664152">
      <w:pPr>
        <w:jc w:val="both"/>
        <w:rPr>
          <w:b/>
          <w:sz w:val="22"/>
          <w:szCs w:val="22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1604"/>
        <w:gridCol w:w="8100"/>
      </w:tblGrid>
      <w:tr w:rsidR="00AA1D7B" w:rsidRPr="00367A7C" w:rsidTr="00060EFE">
        <w:tc>
          <w:tcPr>
            <w:tcW w:w="1604" w:type="dxa"/>
          </w:tcPr>
          <w:p w:rsidR="00001416" w:rsidRPr="00367A7C" w:rsidRDefault="00AA1D7B" w:rsidP="00A56225">
            <w:pPr>
              <w:jc w:val="both"/>
              <w:rPr>
                <w:sz w:val="22"/>
                <w:szCs w:val="22"/>
              </w:rPr>
            </w:pPr>
            <w:r w:rsidRPr="00367A7C">
              <w:rPr>
                <w:sz w:val="22"/>
                <w:szCs w:val="22"/>
              </w:rPr>
              <w:t>Navzoči člani odbora:</w:t>
            </w:r>
            <w:r w:rsidR="00840A98" w:rsidRPr="00367A7C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8100" w:type="dxa"/>
          </w:tcPr>
          <w:p w:rsidR="001C5C43" w:rsidRPr="00367A7C" w:rsidRDefault="00E0687A" w:rsidP="00400337">
            <w:pPr>
              <w:rPr>
                <w:sz w:val="22"/>
                <w:szCs w:val="22"/>
              </w:rPr>
            </w:pPr>
            <w:r w:rsidRPr="00367A7C">
              <w:rPr>
                <w:sz w:val="22"/>
                <w:szCs w:val="22"/>
              </w:rPr>
              <w:t>Francka Trobec</w:t>
            </w:r>
            <w:r w:rsidR="009D6208" w:rsidRPr="00367A7C">
              <w:rPr>
                <w:sz w:val="22"/>
                <w:szCs w:val="22"/>
              </w:rPr>
              <w:t xml:space="preserve">, </w:t>
            </w:r>
            <w:r w:rsidR="003E4CB4" w:rsidRPr="00367A7C">
              <w:rPr>
                <w:sz w:val="22"/>
                <w:szCs w:val="22"/>
              </w:rPr>
              <w:t>mag.</w:t>
            </w:r>
            <w:r w:rsidR="001B0185" w:rsidRPr="00367A7C">
              <w:rPr>
                <w:sz w:val="22"/>
                <w:szCs w:val="22"/>
              </w:rPr>
              <w:t xml:space="preserve"> </w:t>
            </w:r>
            <w:r w:rsidR="00E72188" w:rsidRPr="00367A7C">
              <w:rPr>
                <w:sz w:val="22"/>
                <w:szCs w:val="22"/>
              </w:rPr>
              <w:t>Suzana Antić</w:t>
            </w:r>
            <w:r w:rsidR="009D6208" w:rsidRPr="00367A7C">
              <w:rPr>
                <w:sz w:val="22"/>
                <w:szCs w:val="22"/>
              </w:rPr>
              <w:t>,</w:t>
            </w:r>
            <w:r w:rsidR="007A5B30" w:rsidRPr="00367A7C">
              <w:rPr>
                <w:sz w:val="22"/>
                <w:szCs w:val="22"/>
              </w:rPr>
              <w:t xml:space="preserve"> </w:t>
            </w:r>
            <w:r w:rsidR="00F356BC" w:rsidRPr="00367A7C">
              <w:rPr>
                <w:sz w:val="22"/>
                <w:szCs w:val="22"/>
              </w:rPr>
              <w:t xml:space="preserve">Irena Horvat, </w:t>
            </w:r>
            <w:r w:rsidR="007A5B30" w:rsidRPr="00367A7C">
              <w:rPr>
                <w:sz w:val="22"/>
                <w:szCs w:val="22"/>
              </w:rPr>
              <w:t>Urška Honzak</w:t>
            </w:r>
            <w:r w:rsidR="009D6208" w:rsidRPr="00367A7C">
              <w:rPr>
                <w:sz w:val="22"/>
                <w:szCs w:val="22"/>
              </w:rPr>
              <w:t xml:space="preserve">, </w:t>
            </w:r>
            <w:r w:rsidR="003D2F87">
              <w:rPr>
                <w:sz w:val="22"/>
                <w:szCs w:val="22"/>
              </w:rPr>
              <w:t xml:space="preserve">Iztok Kordiš, </w:t>
            </w:r>
            <w:r w:rsidR="009D6208" w:rsidRPr="00367A7C">
              <w:rPr>
                <w:sz w:val="22"/>
                <w:szCs w:val="22"/>
              </w:rPr>
              <w:t>mag. Verica Šenica Pavletič</w:t>
            </w:r>
            <w:r w:rsidR="003D2F87">
              <w:rPr>
                <w:sz w:val="22"/>
                <w:szCs w:val="22"/>
              </w:rPr>
              <w:t>, Nada Verbič</w:t>
            </w:r>
          </w:p>
        </w:tc>
      </w:tr>
      <w:tr w:rsidR="00FC762A" w:rsidRPr="00367A7C" w:rsidTr="00060EFE">
        <w:tc>
          <w:tcPr>
            <w:tcW w:w="1604" w:type="dxa"/>
          </w:tcPr>
          <w:p w:rsidR="00FB6E7E" w:rsidRPr="00367A7C" w:rsidRDefault="00FB6E7E" w:rsidP="00692DE2">
            <w:pPr>
              <w:rPr>
                <w:sz w:val="22"/>
                <w:szCs w:val="22"/>
              </w:rPr>
            </w:pPr>
          </w:p>
          <w:p w:rsidR="00FB6E7E" w:rsidRPr="00367A7C" w:rsidRDefault="00FC762A" w:rsidP="00692DE2">
            <w:pPr>
              <w:rPr>
                <w:sz w:val="22"/>
                <w:szCs w:val="22"/>
              </w:rPr>
            </w:pPr>
            <w:r w:rsidRPr="00367A7C">
              <w:rPr>
                <w:sz w:val="22"/>
                <w:szCs w:val="22"/>
              </w:rPr>
              <w:t>Ostali navzoči:</w:t>
            </w:r>
          </w:p>
          <w:p w:rsidR="00FB6E7E" w:rsidRPr="00367A7C" w:rsidRDefault="00FB6E7E" w:rsidP="00692DE2">
            <w:pPr>
              <w:rPr>
                <w:sz w:val="22"/>
                <w:szCs w:val="22"/>
              </w:rPr>
            </w:pPr>
          </w:p>
          <w:p w:rsidR="003D2F87" w:rsidRDefault="003D2F87" w:rsidP="00692DE2">
            <w:pPr>
              <w:rPr>
                <w:sz w:val="22"/>
                <w:szCs w:val="22"/>
              </w:rPr>
            </w:pPr>
          </w:p>
          <w:p w:rsidR="003D2F87" w:rsidRDefault="003D2F87" w:rsidP="00692DE2">
            <w:pPr>
              <w:rPr>
                <w:sz w:val="22"/>
                <w:szCs w:val="22"/>
              </w:rPr>
            </w:pPr>
          </w:p>
          <w:p w:rsidR="00692DE2" w:rsidRPr="00367A7C" w:rsidRDefault="00692DE2" w:rsidP="00692DE2">
            <w:pPr>
              <w:rPr>
                <w:sz w:val="22"/>
                <w:szCs w:val="22"/>
              </w:rPr>
            </w:pPr>
            <w:r w:rsidRPr="00367A7C">
              <w:rPr>
                <w:sz w:val="22"/>
                <w:szCs w:val="22"/>
              </w:rPr>
              <w:t xml:space="preserve">Opravičeno                     </w:t>
            </w:r>
          </w:p>
          <w:p w:rsidR="00692DE2" w:rsidRPr="00367A7C" w:rsidRDefault="00367A7C" w:rsidP="00692DE2">
            <w:pPr>
              <w:rPr>
                <w:sz w:val="22"/>
                <w:szCs w:val="22"/>
              </w:rPr>
            </w:pPr>
            <w:r w:rsidRPr="00367A7C">
              <w:rPr>
                <w:sz w:val="22"/>
                <w:szCs w:val="22"/>
              </w:rPr>
              <w:t>odsotni</w:t>
            </w:r>
            <w:r w:rsidR="00692DE2" w:rsidRPr="00367A7C">
              <w:rPr>
                <w:sz w:val="22"/>
                <w:szCs w:val="22"/>
              </w:rPr>
              <w:t>:</w:t>
            </w:r>
          </w:p>
        </w:tc>
        <w:tc>
          <w:tcPr>
            <w:tcW w:w="8100" w:type="dxa"/>
          </w:tcPr>
          <w:p w:rsidR="00400337" w:rsidRPr="00367A7C" w:rsidRDefault="00400337" w:rsidP="007F62EB">
            <w:pPr>
              <w:rPr>
                <w:sz w:val="22"/>
                <w:szCs w:val="22"/>
              </w:rPr>
            </w:pPr>
          </w:p>
          <w:p w:rsidR="00E0687A" w:rsidRPr="00367A7C" w:rsidRDefault="003D2F87" w:rsidP="007F6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Vesna Korent, vodja Odseka za predšolsko vzgojo, </w:t>
            </w:r>
            <w:r w:rsidR="00D6250C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 xml:space="preserve">Maja Gojkovič, vodja Odseka za izobraževanje, prof. Polona Češarek (pri 1. točki), </w:t>
            </w:r>
            <w:r w:rsidR="00AC02CE" w:rsidRPr="00367A7C">
              <w:rPr>
                <w:sz w:val="22"/>
                <w:szCs w:val="22"/>
              </w:rPr>
              <w:t xml:space="preserve">Tatjana Zavašnik, </w:t>
            </w:r>
            <w:r w:rsidR="00B06DDC" w:rsidRPr="00367A7C">
              <w:rPr>
                <w:sz w:val="22"/>
                <w:szCs w:val="22"/>
              </w:rPr>
              <w:t xml:space="preserve">strokovna sodelavka </w:t>
            </w:r>
            <w:r w:rsidR="00E02999">
              <w:rPr>
                <w:sz w:val="22"/>
                <w:szCs w:val="22"/>
              </w:rPr>
              <w:t>odbora</w:t>
            </w:r>
          </w:p>
          <w:p w:rsidR="000367AE" w:rsidRPr="00367A7C" w:rsidRDefault="000367AE" w:rsidP="00F356BC">
            <w:pPr>
              <w:rPr>
                <w:sz w:val="22"/>
                <w:szCs w:val="22"/>
              </w:rPr>
            </w:pPr>
          </w:p>
          <w:p w:rsidR="00400337" w:rsidRPr="00367A7C" w:rsidRDefault="003D2F87" w:rsidP="00F35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Maruša Babnik, </w:t>
            </w:r>
            <w:r w:rsidR="00F356BC" w:rsidRPr="00367A7C">
              <w:rPr>
                <w:sz w:val="22"/>
                <w:szCs w:val="22"/>
              </w:rPr>
              <w:t>Martina Vuk</w:t>
            </w:r>
          </w:p>
        </w:tc>
      </w:tr>
    </w:tbl>
    <w:p w:rsidR="001B36E0" w:rsidRPr="00367A7C" w:rsidRDefault="001B36E0" w:rsidP="00841E46">
      <w:pPr>
        <w:jc w:val="both"/>
        <w:rPr>
          <w:sz w:val="22"/>
          <w:szCs w:val="22"/>
        </w:rPr>
      </w:pPr>
    </w:p>
    <w:p w:rsidR="00E11C98" w:rsidRPr="00367A7C" w:rsidRDefault="00F35872" w:rsidP="00841E46">
      <w:pPr>
        <w:jc w:val="both"/>
        <w:rPr>
          <w:sz w:val="22"/>
          <w:szCs w:val="22"/>
        </w:rPr>
      </w:pPr>
      <w:r w:rsidRPr="00367A7C">
        <w:rPr>
          <w:sz w:val="22"/>
          <w:szCs w:val="22"/>
        </w:rPr>
        <w:t>S sklicem seje</w:t>
      </w:r>
      <w:r w:rsidR="00841E46" w:rsidRPr="00367A7C">
        <w:rPr>
          <w:sz w:val="22"/>
          <w:szCs w:val="22"/>
        </w:rPr>
        <w:t xml:space="preserve"> predlagan</w:t>
      </w:r>
      <w:r w:rsidRPr="00367A7C">
        <w:rPr>
          <w:sz w:val="22"/>
          <w:szCs w:val="22"/>
        </w:rPr>
        <w:t>i in potrjeni</w:t>
      </w:r>
      <w:r w:rsidR="004F460D" w:rsidRPr="00367A7C">
        <w:rPr>
          <w:sz w:val="22"/>
          <w:szCs w:val="22"/>
        </w:rPr>
        <w:t xml:space="preserve"> </w:t>
      </w:r>
      <w:r w:rsidR="0049003E" w:rsidRPr="00367A7C">
        <w:rPr>
          <w:sz w:val="22"/>
          <w:szCs w:val="22"/>
        </w:rPr>
        <w:t>dnevni red</w:t>
      </w:r>
      <w:r w:rsidR="00677829" w:rsidRPr="00367A7C">
        <w:rPr>
          <w:sz w:val="22"/>
          <w:szCs w:val="22"/>
        </w:rPr>
        <w:t>:</w:t>
      </w:r>
    </w:p>
    <w:p w:rsidR="00287ABA" w:rsidRPr="00367A7C" w:rsidRDefault="00287ABA" w:rsidP="00841E46">
      <w:pPr>
        <w:jc w:val="both"/>
        <w:rPr>
          <w:sz w:val="22"/>
          <w:szCs w:val="22"/>
        </w:rPr>
      </w:pPr>
    </w:p>
    <w:p w:rsidR="001B27D0" w:rsidRPr="0054025D" w:rsidRDefault="001B27D0" w:rsidP="001B27D0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54025D">
        <w:rPr>
          <w:sz w:val="22"/>
          <w:szCs w:val="22"/>
        </w:rPr>
        <w:t>Predstavitev Konservatorija za glasbo in balet Ljubljana</w:t>
      </w:r>
    </w:p>
    <w:p w:rsidR="001B27D0" w:rsidRPr="0054025D" w:rsidRDefault="001B27D0" w:rsidP="001B27D0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54025D">
        <w:rPr>
          <w:sz w:val="22"/>
          <w:szCs w:val="22"/>
        </w:rPr>
        <w:t>Potrditev zapisnika 4. seje Odbora za predšolsko vzgojo in izobraževanje</w:t>
      </w:r>
    </w:p>
    <w:p w:rsidR="001B27D0" w:rsidRPr="0054025D" w:rsidRDefault="001B27D0" w:rsidP="001B27D0">
      <w:pPr>
        <w:pStyle w:val="Odstavekseznama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54025D">
        <w:rPr>
          <w:b/>
          <w:sz w:val="22"/>
          <w:szCs w:val="22"/>
        </w:rPr>
        <w:t>Predlog Odloka o rebalansu proračuna Mestne občine Ljubljana za leto 2019 - za področje predšolske vzgoje in izobraževanja</w:t>
      </w:r>
    </w:p>
    <w:p w:rsidR="001B27D0" w:rsidRPr="0054025D" w:rsidRDefault="001B27D0" w:rsidP="001B27D0">
      <w:pPr>
        <w:pStyle w:val="Odstavekseznama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54025D">
        <w:rPr>
          <w:b/>
          <w:sz w:val="22"/>
          <w:szCs w:val="22"/>
        </w:rPr>
        <w:t xml:space="preserve">a) </w:t>
      </w:r>
      <w:bookmarkStart w:id="0" w:name="OLE_LINK6"/>
      <w:bookmarkStart w:id="1" w:name="OLE_LINK5"/>
      <w:r w:rsidRPr="0054025D">
        <w:rPr>
          <w:b/>
          <w:sz w:val="22"/>
          <w:szCs w:val="22"/>
        </w:rPr>
        <w:t>Osnutek Odloka o proračunu Mestne občine Ljubljana za leto 2020 - za področje predšolske vzgoje in izobraževanja</w:t>
      </w:r>
    </w:p>
    <w:p w:rsidR="001B27D0" w:rsidRPr="0054025D" w:rsidRDefault="001B27D0" w:rsidP="001B27D0">
      <w:pPr>
        <w:pStyle w:val="Odstavekseznama"/>
        <w:jc w:val="both"/>
        <w:rPr>
          <w:b/>
          <w:bCs/>
          <w:sz w:val="22"/>
          <w:szCs w:val="22"/>
        </w:rPr>
      </w:pPr>
      <w:r w:rsidRPr="0054025D">
        <w:rPr>
          <w:b/>
          <w:sz w:val="22"/>
          <w:szCs w:val="22"/>
        </w:rPr>
        <w:t>b) Osnutek Odloka o proračunu Mestne občine Ljubljana za leto 2021</w:t>
      </w:r>
      <w:bookmarkEnd w:id="0"/>
      <w:bookmarkEnd w:id="1"/>
      <w:r w:rsidRPr="0054025D">
        <w:rPr>
          <w:b/>
          <w:sz w:val="22"/>
          <w:szCs w:val="22"/>
        </w:rPr>
        <w:t xml:space="preserve"> - za področje predšolske vzgoje in izobraževanja</w:t>
      </w:r>
    </w:p>
    <w:p w:rsidR="001B27D0" w:rsidRPr="0054025D" w:rsidRDefault="001B27D0" w:rsidP="001B27D0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54025D">
        <w:rPr>
          <w:sz w:val="22"/>
          <w:szCs w:val="22"/>
        </w:rPr>
        <w:t>Razno</w:t>
      </w:r>
    </w:p>
    <w:p w:rsidR="000367AE" w:rsidRPr="00367A7C" w:rsidRDefault="000367AE" w:rsidP="000367AE">
      <w:pPr>
        <w:pStyle w:val="Telobesedila"/>
        <w:ind w:left="720"/>
        <w:rPr>
          <w:sz w:val="22"/>
          <w:szCs w:val="22"/>
        </w:rPr>
      </w:pPr>
    </w:p>
    <w:p w:rsidR="001B27D0" w:rsidRPr="0054025D" w:rsidRDefault="001B27D0" w:rsidP="001B27D0">
      <w:pPr>
        <w:tabs>
          <w:tab w:val="left" w:pos="426"/>
        </w:tabs>
        <w:rPr>
          <w:sz w:val="22"/>
          <w:szCs w:val="22"/>
        </w:rPr>
      </w:pPr>
      <w:r w:rsidRPr="0054025D">
        <w:rPr>
          <w:sz w:val="22"/>
          <w:szCs w:val="22"/>
        </w:rPr>
        <w:t>Gradivo k 2. točki je</w:t>
      </w:r>
      <w:r w:rsidR="00D6250C">
        <w:rPr>
          <w:sz w:val="22"/>
          <w:szCs w:val="22"/>
        </w:rPr>
        <w:t xml:space="preserve"> bilo</w:t>
      </w:r>
      <w:r w:rsidRPr="0054025D">
        <w:rPr>
          <w:sz w:val="22"/>
          <w:szCs w:val="22"/>
        </w:rPr>
        <w:t xml:space="preserve"> prilož</w:t>
      </w:r>
      <w:r w:rsidR="003D2F87">
        <w:rPr>
          <w:sz w:val="22"/>
          <w:szCs w:val="22"/>
        </w:rPr>
        <w:t>eno</w:t>
      </w:r>
      <w:r w:rsidR="00D6250C">
        <w:rPr>
          <w:sz w:val="22"/>
          <w:szCs w:val="22"/>
        </w:rPr>
        <w:t xml:space="preserve"> s sklicem seje</w:t>
      </w:r>
      <w:r w:rsidR="003D2F87">
        <w:rPr>
          <w:sz w:val="22"/>
          <w:szCs w:val="22"/>
        </w:rPr>
        <w:t>, ostale točke so bile</w:t>
      </w:r>
      <w:r w:rsidRPr="0054025D">
        <w:rPr>
          <w:sz w:val="22"/>
          <w:szCs w:val="22"/>
        </w:rPr>
        <w:t xml:space="preserve"> </w:t>
      </w:r>
      <w:r w:rsidR="003D2F87">
        <w:rPr>
          <w:sz w:val="22"/>
          <w:szCs w:val="22"/>
        </w:rPr>
        <w:t>dostopne</w:t>
      </w:r>
      <w:r w:rsidRPr="0054025D">
        <w:rPr>
          <w:sz w:val="22"/>
          <w:szCs w:val="22"/>
        </w:rPr>
        <w:t xml:space="preserve"> na spletni strani MOL na naslovu: </w:t>
      </w:r>
      <w:hyperlink r:id="rId9" w:history="1">
        <w:r w:rsidRPr="0054025D">
          <w:rPr>
            <w:rStyle w:val="Hiperpovezava"/>
            <w:sz w:val="22"/>
            <w:szCs w:val="22"/>
          </w:rPr>
          <w:t>https://www.ljubljana.si/sl/mestni-svet/seje-mestnega-sveta/8-seja-mestnega-sveta-mol-4/</w:t>
        </w:r>
      </w:hyperlink>
    </w:p>
    <w:p w:rsidR="001B27D0" w:rsidRPr="0054025D" w:rsidRDefault="001B27D0" w:rsidP="001B27D0">
      <w:pPr>
        <w:tabs>
          <w:tab w:val="left" w:pos="426"/>
        </w:tabs>
        <w:rPr>
          <w:sz w:val="22"/>
          <w:szCs w:val="22"/>
        </w:rPr>
      </w:pPr>
    </w:p>
    <w:p w:rsidR="007A5B30" w:rsidRPr="00367A7C" w:rsidRDefault="00D6250C" w:rsidP="007A5B30">
      <w:pPr>
        <w:rPr>
          <w:sz w:val="22"/>
          <w:szCs w:val="22"/>
        </w:rPr>
      </w:pPr>
      <w:r>
        <w:rPr>
          <w:sz w:val="22"/>
          <w:szCs w:val="22"/>
        </w:rPr>
        <w:t>Dnevni red je bil sprejet s 6 glasovi za, od 6</w:t>
      </w:r>
      <w:r w:rsidR="007A5B30" w:rsidRPr="00367A7C">
        <w:rPr>
          <w:sz w:val="22"/>
          <w:szCs w:val="22"/>
        </w:rPr>
        <w:t xml:space="preserve"> navzočih. </w:t>
      </w:r>
      <w:r w:rsidR="007A5B30" w:rsidRPr="00367A7C">
        <w:rPr>
          <w:sz w:val="22"/>
          <w:szCs w:val="22"/>
        </w:rPr>
        <w:tab/>
      </w:r>
    </w:p>
    <w:p w:rsidR="007A5B30" w:rsidRPr="00367A7C" w:rsidRDefault="007A5B30" w:rsidP="001B0185">
      <w:pPr>
        <w:pStyle w:val="Telobesedila"/>
        <w:ind w:left="720"/>
        <w:rPr>
          <w:sz w:val="22"/>
          <w:szCs w:val="22"/>
        </w:rPr>
      </w:pPr>
    </w:p>
    <w:p w:rsidR="00653E0E" w:rsidRPr="00367A7C" w:rsidRDefault="00653E0E" w:rsidP="00F35872">
      <w:pPr>
        <w:jc w:val="both"/>
        <w:rPr>
          <w:sz w:val="22"/>
          <w:szCs w:val="22"/>
        </w:rPr>
      </w:pPr>
      <w:r w:rsidRPr="00367A7C">
        <w:rPr>
          <w:sz w:val="22"/>
          <w:szCs w:val="22"/>
        </w:rPr>
        <w:t>Sejo je vodila predsednica odbora</w:t>
      </w:r>
      <w:r w:rsidR="0035722D" w:rsidRPr="00367A7C">
        <w:rPr>
          <w:sz w:val="22"/>
          <w:szCs w:val="22"/>
        </w:rPr>
        <w:t>.</w:t>
      </w:r>
      <w:r w:rsidR="00953028" w:rsidRPr="00367A7C">
        <w:rPr>
          <w:sz w:val="22"/>
          <w:szCs w:val="22"/>
        </w:rPr>
        <w:t xml:space="preserve"> </w:t>
      </w:r>
    </w:p>
    <w:p w:rsidR="00446488" w:rsidRPr="00367A7C" w:rsidRDefault="00446488" w:rsidP="00653E0E">
      <w:pPr>
        <w:tabs>
          <w:tab w:val="left" w:pos="1010"/>
        </w:tabs>
        <w:jc w:val="both"/>
        <w:rPr>
          <w:sz w:val="22"/>
          <w:szCs w:val="22"/>
        </w:rPr>
      </w:pPr>
    </w:p>
    <w:p w:rsidR="00C31C54" w:rsidRDefault="001B27D0" w:rsidP="001B27D0">
      <w:pPr>
        <w:pStyle w:val="Telobesedila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1B27D0" w:rsidRPr="0054025D" w:rsidRDefault="001B27D0" w:rsidP="003D2F87">
      <w:pPr>
        <w:pStyle w:val="Telobesedila"/>
        <w:jc w:val="center"/>
        <w:rPr>
          <w:sz w:val="22"/>
          <w:szCs w:val="22"/>
        </w:rPr>
      </w:pPr>
      <w:r w:rsidRPr="0054025D">
        <w:rPr>
          <w:sz w:val="22"/>
          <w:szCs w:val="22"/>
        </w:rPr>
        <w:t>Predstavitev Konservatorija za glasbo in balet Ljubljana</w:t>
      </w:r>
    </w:p>
    <w:p w:rsidR="003D2F87" w:rsidRDefault="003D2F87" w:rsidP="001B27D0">
      <w:pPr>
        <w:rPr>
          <w:sz w:val="22"/>
          <w:szCs w:val="22"/>
        </w:rPr>
      </w:pPr>
    </w:p>
    <w:p w:rsidR="001B27D0" w:rsidRDefault="003D2F87" w:rsidP="001B27D0">
      <w:pPr>
        <w:rPr>
          <w:sz w:val="22"/>
          <w:szCs w:val="22"/>
        </w:rPr>
      </w:pPr>
      <w:r>
        <w:rPr>
          <w:sz w:val="22"/>
          <w:szCs w:val="22"/>
        </w:rPr>
        <w:t xml:space="preserve">Seja odbora je bila </w:t>
      </w:r>
      <w:r w:rsidR="00D6250C">
        <w:rPr>
          <w:sz w:val="22"/>
          <w:szCs w:val="22"/>
        </w:rPr>
        <w:t>sklicana v novi</w:t>
      </w:r>
      <w:r>
        <w:rPr>
          <w:sz w:val="22"/>
          <w:szCs w:val="22"/>
        </w:rPr>
        <w:t xml:space="preserve"> koncertni dvorani </w:t>
      </w:r>
      <w:r w:rsidR="003C14A0">
        <w:rPr>
          <w:sz w:val="22"/>
          <w:szCs w:val="22"/>
        </w:rPr>
        <w:t xml:space="preserve">glasbene šole </w:t>
      </w:r>
      <w:r>
        <w:rPr>
          <w:sz w:val="22"/>
          <w:szCs w:val="22"/>
        </w:rPr>
        <w:t xml:space="preserve">Konservatorija za glasbo in balet Ljubljana. </w:t>
      </w:r>
      <w:r w:rsidR="003C14A0">
        <w:rPr>
          <w:sz w:val="22"/>
          <w:szCs w:val="22"/>
        </w:rPr>
        <w:t>Direktorica p</w:t>
      </w:r>
      <w:r w:rsidR="001B27D0" w:rsidRPr="001B27D0">
        <w:rPr>
          <w:sz w:val="22"/>
          <w:szCs w:val="22"/>
        </w:rPr>
        <w:t xml:space="preserve">rof. </w:t>
      </w:r>
      <w:r w:rsidR="003C14A0">
        <w:rPr>
          <w:sz w:val="22"/>
          <w:szCs w:val="22"/>
        </w:rPr>
        <w:t xml:space="preserve">Polona Češarek je predstavila projekt prenove, ki je vsebovala celovito statično sanacijo z </w:t>
      </w:r>
      <w:r w:rsidR="00D6250C">
        <w:rPr>
          <w:sz w:val="22"/>
          <w:szCs w:val="22"/>
        </w:rPr>
        <w:t>rekonstrukcijo strehe,  umestit</w:t>
      </w:r>
      <w:r w:rsidR="00E02999">
        <w:rPr>
          <w:sz w:val="22"/>
          <w:szCs w:val="22"/>
        </w:rPr>
        <w:t>ev</w:t>
      </w:r>
      <w:r w:rsidR="003C14A0">
        <w:rPr>
          <w:sz w:val="22"/>
          <w:szCs w:val="22"/>
        </w:rPr>
        <w:t xml:space="preserve"> dvigala,  </w:t>
      </w:r>
      <w:r w:rsidR="00D6250C">
        <w:rPr>
          <w:sz w:val="22"/>
          <w:szCs w:val="22"/>
        </w:rPr>
        <w:t xml:space="preserve">ureditev </w:t>
      </w:r>
      <w:r w:rsidR="003C14A0">
        <w:rPr>
          <w:sz w:val="22"/>
          <w:szCs w:val="22"/>
        </w:rPr>
        <w:t>sodobne koncertne dvorane in dodatnih učilnic v podstrešju. Gradbene obrtniška dela so se izvajala v skladu s smernicami Zavoda za kultu</w:t>
      </w:r>
      <w:r w:rsidR="00D6250C">
        <w:rPr>
          <w:sz w:val="22"/>
          <w:szCs w:val="22"/>
        </w:rPr>
        <w:t>rno dediščino, vrednost investicije MOL je znašala</w:t>
      </w:r>
      <w:r w:rsidR="003C14A0">
        <w:rPr>
          <w:sz w:val="22"/>
          <w:szCs w:val="22"/>
        </w:rPr>
        <w:t xml:space="preserve">: 4.5 mio </w:t>
      </w:r>
      <w:proofErr w:type="spellStart"/>
      <w:r w:rsidR="003C14A0">
        <w:rPr>
          <w:sz w:val="22"/>
          <w:szCs w:val="22"/>
        </w:rPr>
        <w:t>eur</w:t>
      </w:r>
      <w:proofErr w:type="spellEnd"/>
      <w:r w:rsidR="003C14A0">
        <w:rPr>
          <w:sz w:val="22"/>
          <w:szCs w:val="22"/>
        </w:rPr>
        <w:t xml:space="preserve">. </w:t>
      </w:r>
    </w:p>
    <w:p w:rsidR="003C14A0" w:rsidRDefault="003C14A0" w:rsidP="001B27D0">
      <w:pPr>
        <w:rPr>
          <w:sz w:val="22"/>
          <w:szCs w:val="22"/>
        </w:rPr>
      </w:pPr>
      <w:r>
        <w:rPr>
          <w:sz w:val="22"/>
          <w:szCs w:val="22"/>
        </w:rPr>
        <w:t xml:space="preserve">Predsednica je </w:t>
      </w:r>
      <w:bookmarkStart w:id="2" w:name="_GoBack"/>
      <w:bookmarkEnd w:id="2"/>
      <w:r>
        <w:rPr>
          <w:sz w:val="22"/>
          <w:szCs w:val="22"/>
        </w:rPr>
        <w:t>zaposlenim</w:t>
      </w:r>
      <w:r w:rsidR="00D6250C">
        <w:rPr>
          <w:sz w:val="22"/>
          <w:szCs w:val="22"/>
        </w:rPr>
        <w:t xml:space="preserve"> delavcem šole</w:t>
      </w:r>
      <w:r>
        <w:rPr>
          <w:sz w:val="22"/>
          <w:szCs w:val="22"/>
        </w:rPr>
        <w:t xml:space="preserve"> in učencem zaželela uspešno delo. </w:t>
      </w:r>
    </w:p>
    <w:p w:rsidR="006F04E9" w:rsidRDefault="006F04E9" w:rsidP="001B27D0">
      <w:pPr>
        <w:rPr>
          <w:sz w:val="22"/>
          <w:szCs w:val="22"/>
        </w:rPr>
      </w:pPr>
    </w:p>
    <w:p w:rsidR="006F04E9" w:rsidRDefault="006F04E9" w:rsidP="001B27D0">
      <w:pPr>
        <w:rPr>
          <w:sz w:val="22"/>
          <w:szCs w:val="22"/>
        </w:rPr>
      </w:pPr>
    </w:p>
    <w:p w:rsidR="001B27D0" w:rsidRDefault="001B27D0" w:rsidP="001B27D0">
      <w:pPr>
        <w:pStyle w:val="Telobesedila"/>
        <w:jc w:val="center"/>
        <w:rPr>
          <w:sz w:val="22"/>
          <w:szCs w:val="22"/>
        </w:rPr>
      </w:pPr>
    </w:p>
    <w:p w:rsidR="001B27D0" w:rsidRPr="00367A7C" w:rsidRDefault="001B27D0" w:rsidP="001B27D0">
      <w:pPr>
        <w:pStyle w:val="Telobesedila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</w:p>
    <w:p w:rsidR="000B16F8" w:rsidRPr="00367A7C" w:rsidRDefault="000B16F8" w:rsidP="000B16F8">
      <w:pPr>
        <w:pStyle w:val="Telobesedila"/>
        <w:jc w:val="center"/>
        <w:rPr>
          <w:sz w:val="22"/>
          <w:szCs w:val="22"/>
        </w:rPr>
      </w:pPr>
      <w:r w:rsidRPr="00367A7C">
        <w:rPr>
          <w:sz w:val="22"/>
          <w:szCs w:val="22"/>
        </w:rPr>
        <w:t>Potrditev</w:t>
      </w:r>
      <w:r w:rsidR="004A1A28" w:rsidRPr="00367A7C">
        <w:rPr>
          <w:sz w:val="22"/>
          <w:szCs w:val="22"/>
        </w:rPr>
        <w:t xml:space="preserve"> zapisnika</w:t>
      </w:r>
      <w:r w:rsidR="001B27D0">
        <w:rPr>
          <w:sz w:val="22"/>
          <w:szCs w:val="22"/>
        </w:rPr>
        <w:t xml:space="preserve"> 4</w:t>
      </w:r>
      <w:r w:rsidRPr="00367A7C">
        <w:rPr>
          <w:sz w:val="22"/>
          <w:szCs w:val="22"/>
        </w:rPr>
        <w:t>. seje Odbora za predšolsko vzgojo in izobraževanje</w:t>
      </w:r>
    </w:p>
    <w:p w:rsidR="004A1A28" w:rsidRPr="00367A7C" w:rsidRDefault="004A1A28" w:rsidP="000B16F8">
      <w:pPr>
        <w:pStyle w:val="Telobesedila"/>
        <w:jc w:val="center"/>
        <w:rPr>
          <w:sz w:val="22"/>
          <w:szCs w:val="22"/>
        </w:rPr>
      </w:pPr>
    </w:p>
    <w:p w:rsidR="00B3491E" w:rsidRPr="00367A7C" w:rsidRDefault="001B27D0" w:rsidP="00367A7C">
      <w:pPr>
        <w:pStyle w:val="Telobesedil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 zapisnik 4</w:t>
      </w:r>
      <w:r w:rsidR="00625DCF" w:rsidRPr="00367A7C">
        <w:rPr>
          <w:b w:val="0"/>
          <w:sz w:val="22"/>
          <w:szCs w:val="22"/>
        </w:rPr>
        <w:t>. seje Odbora za predšolsko</w:t>
      </w:r>
      <w:r w:rsidR="003E4CB4" w:rsidRPr="00367A7C">
        <w:rPr>
          <w:b w:val="0"/>
          <w:sz w:val="22"/>
          <w:szCs w:val="22"/>
        </w:rPr>
        <w:t xml:space="preserve"> vzg</w:t>
      </w:r>
      <w:r w:rsidR="003C14A0">
        <w:rPr>
          <w:b w:val="0"/>
          <w:sz w:val="22"/>
          <w:szCs w:val="22"/>
        </w:rPr>
        <w:t>ojo in izobraževanje z dne 17</w:t>
      </w:r>
      <w:r w:rsidR="003E4CB4" w:rsidRPr="00367A7C">
        <w:rPr>
          <w:b w:val="0"/>
          <w:sz w:val="22"/>
          <w:szCs w:val="22"/>
        </w:rPr>
        <w:t>.</w:t>
      </w:r>
      <w:r w:rsidR="003C14A0">
        <w:rPr>
          <w:b w:val="0"/>
          <w:sz w:val="22"/>
          <w:szCs w:val="22"/>
        </w:rPr>
        <w:t xml:space="preserve"> 9</w:t>
      </w:r>
      <w:r w:rsidR="000367AE" w:rsidRPr="00367A7C">
        <w:rPr>
          <w:b w:val="0"/>
          <w:sz w:val="22"/>
          <w:szCs w:val="22"/>
        </w:rPr>
        <w:t>.</w:t>
      </w:r>
      <w:r w:rsidR="003E4CB4" w:rsidRPr="00367A7C">
        <w:rPr>
          <w:b w:val="0"/>
          <w:sz w:val="22"/>
          <w:szCs w:val="22"/>
        </w:rPr>
        <w:t xml:space="preserve"> 2019 ni bilo vsebinskih pripomb</w:t>
      </w:r>
      <w:r w:rsidR="000367AE" w:rsidRPr="00367A7C">
        <w:rPr>
          <w:b w:val="0"/>
          <w:sz w:val="22"/>
          <w:szCs w:val="22"/>
        </w:rPr>
        <w:t>.</w:t>
      </w:r>
      <w:r w:rsidR="003C14A0">
        <w:rPr>
          <w:b w:val="0"/>
          <w:sz w:val="22"/>
          <w:szCs w:val="22"/>
        </w:rPr>
        <w:t xml:space="preserve"> </w:t>
      </w:r>
    </w:p>
    <w:p w:rsidR="00D45B10" w:rsidRDefault="00D45B10" w:rsidP="004A1A28">
      <w:pPr>
        <w:pStyle w:val="Telobesedila"/>
        <w:jc w:val="left"/>
        <w:rPr>
          <w:sz w:val="22"/>
          <w:szCs w:val="22"/>
        </w:rPr>
      </w:pPr>
    </w:p>
    <w:p w:rsidR="004A1A28" w:rsidRPr="00367A7C" w:rsidRDefault="001B27D0" w:rsidP="004A1A28">
      <w:pPr>
        <w:pStyle w:val="Telobesedila"/>
        <w:jc w:val="left"/>
        <w:rPr>
          <w:sz w:val="22"/>
          <w:szCs w:val="22"/>
        </w:rPr>
      </w:pPr>
      <w:r>
        <w:rPr>
          <w:sz w:val="22"/>
          <w:szCs w:val="22"/>
        </w:rPr>
        <w:t>SKLEP: Zapisnik 4</w:t>
      </w:r>
      <w:r w:rsidR="004A1A28" w:rsidRPr="00367A7C">
        <w:rPr>
          <w:sz w:val="22"/>
          <w:szCs w:val="22"/>
        </w:rPr>
        <w:t>. seje Odbora za predšolske vzgojo in izo</w:t>
      </w:r>
      <w:r w:rsidR="003C14A0">
        <w:rPr>
          <w:sz w:val="22"/>
          <w:szCs w:val="22"/>
        </w:rPr>
        <w:t>braževanje z dne 17</w:t>
      </w:r>
      <w:r w:rsidR="004A1A28" w:rsidRPr="00367A7C">
        <w:rPr>
          <w:sz w:val="22"/>
          <w:szCs w:val="22"/>
        </w:rPr>
        <w:t>.</w:t>
      </w:r>
      <w:r w:rsidR="003C14A0">
        <w:rPr>
          <w:sz w:val="22"/>
          <w:szCs w:val="22"/>
        </w:rPr>
        <w:t xml:space="preserve"> 9</w:t>
      </w:r>
      <w:r w:rsidR="000367AE" w:rsidRPr="00367A7C">
        <w:rPr>
          <w:sz w:val="22"/>
          <w:szCs w:val="22"/>
        </w:rPr>
        <w:t>.</w:t>
      </w:r>
      <w:r w:rsidR="004A1A28" w:rsidRPr="00367A7C">
        <w:rPr>
          <w:sz w:val="22"/>
          <w:szCs w:val="22"/>
        </w:rPr>
        <w:t xml:space="preserve"> 2019 se</w:t>
      </w:r>
      <w:r w:rsidR="000367AE" w:rsidRPr="00367A7C">
        <w:rPr>
          <w:sz w:val="22"/>
          <w:szCs w:val="22"/>
        </w:rPr>
        <w:t xml:space="preserve"> </w:t>
      </w:r>
      <w:r w:rsidR="004A1A28" w:rsidRPr="00367A7C">
        <w:rPr>
          <w:sz w:val="22"/>
          <w:szCs w:val="22"/>
        </w:rPr>
        <w:t xml:space="preserve">v predlagani vsebini potrdi. </w:t>
      </w:r>
    </w:p>
    <w:p w:rsidR="004A1A28" w:rsidRPr="00367A7C" w:rsidRDefault="004A1A28" w:rsidP="004A1A28">
      <w:pPr>
        <w:pStyle w:val="Telobesedila"/>
        <w:jc w:val="left"/>
        <w:rPr>
          <w:b w:val="0"/>
          <w:sz w:val="22"/>
          <w:szCs w:val="22"/>
        </w:rPr>
      </w:pPr>
    </w:p>
    <w:p w:rsidR="004A1A28" w:rsidRPr="00367A7C" w:rsidRDefault="000367AE" w:rsidP="004A1A28">
      <w:pPr>
        <w:rPr>
          <w:sz w:val="22"/>
          <w:szCs w:val="22"/>
        </w:rPr>
      </w:pPr>
      <w:r w:rsidRPr="00367A7C">
        <w:rPr>
          <w:sz w:val="22"/>
          <w:szCs w:val="22"/>
        </w:rPr>
        <w:t xml:space="preserve">Sklep je bil </w:t>
      </w:r>
      <w:r w:rsidR="006F04E9">
        <w:rPr>
          <w:sz w:val="22"/>
          <w:szCs w:val="22"/>
        </w:rPr>
        <w:t>sprejet s</w:t>
      </w:r>
      <w:r w:rsidR="00D6250C">
        <w:rPr>
          <w:sz w:val="22"/>
          <w:szCs w:val="22"/>
        </w:rPr>
        <w:t xml:space="preserve"> 7 glasovi za, 0 proti od 7</w:t>
      </w:r>
      <w:r w:rsidR="004A1A28" w:rsidRPr="00367A7C">
        <w:rPr>
          <w:sz w:val="22"/>
          <w:szCs w:val="22"/>
        </w:rPr>
        <w:t xml:space="preserve"> navzočih. </w:t>
      </w:r>
      <w:r w:rsidR="004A1A28" w:rsidRPr="00367A7C">
        <w:rPr>
          <w:sz w:val="22"/>
          <w:szCs w:val="22"/>
        </w:rPr>
        <w:tab/>
      </w:r>
    </w:p>
    <w:p w:rsidR="000E045D" w:rsidRPr="00367A7C" w:rsidRDefault="000E045D" w:rsidP="001B0185">
      <w:pPr>
        <w:jc w:val="both"/>
        <w:rPr>
          <w:sz w:val="22"/>
          <w:szCs w:val="22"/>
        </w:rPr>
      </w:pPr>
    </w:p>
    <w:p w:rsidR="00016770" w:rsidRDefault="001B27D0" w:rsidP="00F356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</w:p>
    <w:p w:rsidR="001B27D0" w:rsidRDefault="001B27D0" w:rsidP="001B27D0">
      <w:pPr>
        <w:pStyle w:val="Odstavekseznama"/>
        <w:jc w:val="center"/>
        <w:rPr>
          <w:b/>
          <w:sz w:val="22"/>
          <w:szCs w:val="22"/>
        </w:rPr>
      </w:pPr>
      <w:r w:rsidRPr="0054025D">
        <w:rPr>
          <w:b/>
          <w:sz w:val="22"/>
          <w:szCs w:val="22"/>
        </w:rPr>
        <w:t>Predlog Odloka o rebalansu proračuna Mestne občine Ljubljana za leto 2019 -</w:t>
      </w:r>
    </w:p>
    <w:p w:rsidR="001B27D0" w:rsidRPr="0054025D" w:rsidRDefault="001B27D0" w:rsidP="001B27D0">
      <w:pPr>
        <w:pStyle w:val="Odstavekseznama"/>
        <w:jc w:val="center"/>
        <w:rPr>
          <w:b/>
          <w:bCs/>
          <w:sz w:val="22"/>
          <w:szCs w:val="22"/>
        </w:rPr>
      </w:pPr>
      <w:r w:rsidRPr="0054025D">
        <w:rPr>
          <w:b/>
          <w:sz w:val="22"/>
          <w:szCs w:val="22"/>
        </w:rPr>
        <w:t>za področje predšolske vzgoje in izobraževanja</w:t>
      </w:r>
    </w:p>
    <w:p w:rsidR="001B27D0" w:rsidRPr="00367A7C" w:rsidRDefault="001B27D0" w:rsidP="00F356BC">
      <w:pPr>
        <w:jc w:val="center"/>
        <w:rPr>
          <w:b/>
          <w:sz w:val="22"/>
          <w:szCs w:val="22"/>
        </w:rPr>
      </w:pPr>
    </w:p>
    <w:p w:rsidR="001B27D0" w:rsidRDefault="00367A7C" w:rsidP="001B27D0">
      <w:pPr>
        <w:rPr>
          <w:b/>
          <w:szCs w:val="22"/>
        </w:rPr>
      </w:pPr>
      <w:r>
        <w:rPr>
          <w:sz w:val="22"/>
          <w:szCs w:val="22"/>
        </w:rPr>
        <w:t xml:space="preserve">Vsebinsko in </w:t>
      </w:r>
      <w:r w:rsidR="003C14A0">
        <w:rPr>
          <w:sz w:val="22"/>
          <w:szCs w:val="22"/>
        </w:rPr>
        <w:t>f</w:t>
      </w:r>
      <w:r w:rsidR="00D6250C">
        <w:rPr>
          <w:sz w:val="22"/>
          <w:szCs w:val="22"/>
        </w:rPr>
        <w:t>inančno poročilo sta podali</w:t>
      </w:r>
      <w:r w:rsidR="003C14A0">
        <w:rPr>
          <w:sz w:val="22"/>
          <w:szCs w:val="22"/>
        </w:rPr>
        <w:t xml:space="preserve"> Vesna Korent in</w:t>
      </w:r>
      <w:r w:rsidR="00D6250C">
        <w:rPr>
          <w:sz w:val="22"/>
          <w:szCs w:val="22"/>
        </w:rPr>
        <w:t xml:space="preserve"> dr.</w:t>
      </w:r>
      <w:r w:rsidR="003C14A0">
        <w:rPr>
          <w:sz w:val="22"/>
          <w:szCs w:val="22"/>
        </w:rPr>
        <w:t xml:space="preserve"> Maja Gojkovič</w:t>
      </w:r>
      <w:r w:rsidR="00D6250C">
        <w:rPr>
          <w:sz w:val="22"/>
          <w:szCs w:val="22"/>
        </w:rPr>
        <w:t xml:space="preserve">. Pri točki ni bilo razprave. </w:t>
      </w:r>
      <w:r w:rsidR="00D6250C">
        <w:rPr>
          <w:szCs w:val="22"/>
        </w:rPr>
        <w:t xml:space="preserve">Odbor je </w:t>
      </w:r>
      <w:r w:rsidR="001B27D0" w:rsidRPr="004B2993">
        <w:rPr>
          <w:szCs w:val="22"/>
        </w:rPr>
        <w:t xml:space="preserve">sprejel naslednji </w:t>
      </w:r>
      <w:r w:rsidR="001B27D0" w:rsidRPr="004B2993">
        <w:rPr>
          <w:b/>
          <w:szCs w:val="22"/>
        </w:rPr>
        <w:t>SKLEP:</w:t>
      </w:r>
    </w:p>
    <w:p w:rsidR="006F04E9" w:rsidRPr="00D6250C" w:rsidRDefault="006F04E9" w:rsidP="001B27D0">
      <w:pPr>
        <w:rPr>
          <w:sz w:val="22"/>
          <w:szCs w:val="22"/>
        </w:rPr>
      </w:pPr>
    </w:p>
    <w:p w:rsidR="001B27D0" w:rsidRPr="004B2993" w:rsidRDefault="001B27D0" w:rsidP="001B27D0">
      <w:pPr>
        <w:jc w:val="both"/>
        <w:rPr>
          <w:b/>
          <w:szCs w:val="22"/>
        </w:rPr>
      </w:pPr>
      <w:r w:rsidRPr="004B2993">
        <w:rPr>
          <w:b/>
          <w:szCs w:val="22"/>
        </w:rPr>
        <w:t>Odbor za predšolsko vzgojo in izobraževanje podpira predlog Odloka o rebalansu proračuna Mest</w:t>
      </w:r>
      <w:r>
        <w:rPr>
          <w:b/>
          <w:szCs w:val="22"/>
        </w:rPr>
        <w:t>ne občine Ljubljana za leto 2019</w:t>
      </w:r>
      <w:r w:rsidRPr="004B2993">
        <w:rPr>
          <w:b/>
          <w:szCs w:val="22"/>
        </w:rPr>
        <w:t xml:space="preserve"> – za področje predšolske vzgoje in izobraževanja in ga predlaga pristojnemu Odboru za finance in Mestnemu svetu MOL v sprejem. </w:t>
      </w:r>
    </w:p>
    <w:p w:rsidR="001B27D0" w:rsidRPr="004B2993" w:rsidRDefault="001B27D0" w:rsidP="001B27D0">
      <w:pPr>
        <w:jc w:val="both"/>
        <w:rPr>
          <w:szCs w:val="22"/>
        </w:rPr>
      </w:pPr>
    </w:p>
    <w:p w:rsidR="001B27D0" w:rsidRPr="004B2993" w:rsidRDefault="001B27D0" w:rsidP="001B27D0">
      <w:pPr>
        <w:rPr>
          <w:szCs w:val="22"/>
        </w:rPr>
      </w:pPr>
      <w:r w:rsidRPr="004B2993">
        <w:rPr>
          <w:szCs w:val="22"/>
        </w:rPr>
        <w:t>Sklep je bil</w:t>
      </w:r>
      <w:r>
        <w:rPr>
          <w:szCs w:val="22"/>
        </w:rPr>
        <w:t xml:space="preserve"> sprejet s 6</w:t>
      </w:r>
      <w:r w:rsidRPr="004B2993">
        <w:rPr>
          <w:szCs w:val="22"/>
        </w:rPr>
        <w:t xml:space="preserve"> glasovi za, 0 </w:t>
      </w:r>
      <w:r>
        <w:rPr>
          <w:szCs w:val="22"/>
        </w:rPr>
        <w:t>proti od 7</w:t>
      </w:r>
      <w:r w:rsidRPr="004B2993">
        <w:rPr>
          <w:szCs w:val="22"/>
        </w:rPr>
        <w:t xml:space="preserve"> navzočih. </w:t>
      </w:r>
      <w:r w:rsidRPr="004B2993">
        <w:rPr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1B27D0" w:rsidRPr="004B2993" w:rsidTr="00CF0442">
        <w:tc>
          <w:tcPr>
            <w:tcW w:w="825" w:type="dxa"/>
            <w:hideMark/>
          </w:tcPr>
          <w:p w:rsidR="001B27D0" w:rsidRPr="004B2993" w:rsidRDefault="001B27D0" w:rsidP="00CF0442">
            <w:pPr>
              <w:rPr>
                <w:szCs w:val="22"/>
              </w:rPr>
            </w:pPr>
          </w:p>
        </w:tc>
        <w:tc>
          <w:tcPr>
            <w:tcW w:w="486" w:type="dxa"/>
            <w:hideMark/>
          </w:tcPr>
          <w:p w:rsidR="001B27D0" w:rsidRPr="004B2993" w:rsidRDefault="001B27D0" w:rsidP="00CF0442">
            <w:pPr>
              <w:rPr>
                <w:szCs w:val="22"/>
              </w:rPr>
            </w:pPr>
          </w:p>
        </w:tc>
        <w:tc>
          <w:tcPr>
            <w:tcW w:w="1476" w:type="dxa"/>
            <w:hideMark/>
          </w:tcPr>
          <w:p w:rsidR="001B27D0" w:rsidRPr="004B2993" w:rsidRDefault="001B27D0" w:rsidP="00CF0442">
            <w:pPr>
              <w:rPr>
                <w:b/>
                <w:szCs w:val="22"/>
              </w:rPr>
            </w:pPr>
          </w:p>
        </w:tc>
        <w:tc>
          <w:tcPr>
            <w:tcW w:w="362" w:type="dxa"/>
            <w:hideMark/>
          </w:tcPr>
          <w:p w:rsidR="001B27D0" w:rsidRPr="004B2993" w:rsidRDefault="001B27D0" w:rsidP="00CF0442">
            <w:pPr>
              <w:rPr>
                <w:b/>
                <w:szCs w:val="22"/>
              </w:rPr>
            </w:pPr>
          </w:p>
        </w:tc>
        <w:tc>
          <w:tcPr>
            <w:tcW w:w="1597" w:type="dxa"/>
            <w:hideMark/>
          </w:tcPr>
          <w:p w:rsidR="001B27D0" w:rsidRPr="004B2993" w:rsidRDefault="001B27D0" w:rsidP="00CF0442">
            <w:pPr>
              <w:rPr>
                <w:szCs w:val="22"/>
              </w:rPr>
            </w:pPr>
          </w:p>
        </w:tc>
        <w:tc>
          <w:tcPr>
            <w:tcW w:w="362" w:type="dxa"/>
            <w:hideMark/>
          </w:tcPr>
          <w:p w:rsidR="001B27D0" w:rsidRPr="004B2993" w:rsidRDefault="001B27D0" w:rsidP="00CF0442">
            <w:pPr>
              <w:rPr>
                <w:b/>
                <w:szCs w:val="22"/>
              </w:rPr>
            </w:pPr>
          </w:p>
        </w:tc>
        <w:tc>
          <w:tcPr>
            <w:tcW w:w="2123" w:type="dxa"/>
            <w:hideMark/>
          </w:tcPr>
          <w:p w:rsidR="001B27D0" w:rsidRPr="004B2993" w:rsidRDefault="001B27D0" w:rsidP="00CF0442">
            <w:pPr>
              <w:rPr>
                <w:szCs w:val="22"/>
              </w:rPr>
            </w:pPr>
          </w:p>
        </w:tc>
        <w:tc>
          <w:tcPr>
            <w:tcW w:w="359" w:type="dxa"/>
            <w:hideMark/>
          </w:tcPr>
          <w:p w:rsidR="001B27D0" w:rsidRPr="004B2993" w:rsidRDefault="001B27D0" w:rsidP="00CF0442">
            <w:pPr>
              <w:rPr>
                <w:b/>
                <w:szCs w:val="22"/>
              </w:rPr>
            </w:pPr>
          </w:p>
        </w:tc>
        <w:tc>
          <w:tcPr>
            <w:tcW w:w="1605" w:type="dxa"/>
            <w:hideMark/>
          </w:tcPr>
          <w:p w:rsidR="001B27D0" w:rsidRPr="004B2993" w:rsidRDefault="001B27D0" w:rsidP="00CF0442">
            <w:pPr>
              <w:rPr>
                <w:szCs w:val="22"/>
              </w:rPr>
            </w:pPr>
          </w:p>
        </w:tc>
      </w:tr>
    </w:tbl>
    <w:p w:rsidR="001B27D0" w:rsidRPr="004B2993" w:rsidRDefault="001B27D0" w:rsidP="001B27D0">
      <w:pPr>
        <w:rPr>
          <w:szCs w:val="22"/>
        </w:rPr>
      </w:pPr>
    </w:p>
    <w:p w:rsidR="001B27D0" w:rsidRPr="00367A7C" w:rsidRDefault="001B27D0" w:rsidP="00B3491E">
      <w:pPr>
        <w:rPr>
          <w:sz w:val="22"/>
          <w:szCs w:val="22"/>
        </w:rPr>
      </w:pPr>
    </w:p>
    <w:p w:rsidR="00125B80" w:rsidRDefault="001B27D0" w:rsidP="00125B80">
      <w:pPr>
        <w:pStyle w:val="Telobesedila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="00125B80" w:rsidRPr="00367A7C">
        <w:rPr>
          <w:sz w:val="22"/>
          <w:szCs w:val="22"/>
        </w:rPr>
        <w:t>.</w:t>
      </w:r>
    </w:p>
    <w:p w:rsidR="001B27D0" w:rsidRPr="0054025D" w:rsidRDefault="001B27D0" w:rsidP="001B27D0">
      <w:pPr>
        <w:pStyle w:val="Odstavekseznama"/>
        <w:jc w:val="both"/>
        <w:rPr>
          <w:b/>
          <w:bCs/>
          <w:sz w:val="22"/>
          <w:szCs w:val="22"/>
        </w:rPr>
      </w:pPr>
      <w:r w:rsidRPr="0054025D">
        <w:rPr>
          <w:b/>
          <w:sz w:val="22"/>
          <w:szCs w:val="22"/>
        </w:rPr>
        <w:t>a) Osnutek Odloka o proračunu Mestne občine Ljubljana za leto 2020 - za področje predšolske vzgoje in izobraževanja</w:t>
      </w:r>
    </w:p>
    <w:p w:rsidR="001B27D0" w:rsidRPr="0054025D" w:rsidRDefault="001B27D0" w:rsidP="001B27D0">
      <w:pPr>
        <w:pStyle w:val="Odstavekseznama"/>
        <w:jc w:val="both"/>
        <w:rPr>
          <w:b/>
          <w:bCs/>
          <w:sz w:val="22"/>
          <w:szCs w:val="22"/>
        </w:rPr>
      </w:pPr>
      <w:r w:rsidRPr="0054025D">
        <w:rPr>
          <w:b/>
          <w:sz w:val="22"/>
          <w:szCs w:val="22"/>
        </w:rPr>
        <w:t>b) Osnutek Odloka o proračunu Mestne občine Ljubljana za leto 2021 - za področje predšolske vzgoje in izobraževanja</w:t>
      </w:r>
    </w:p>
    <w:p w:rsidR="001B27D0" w:rsidRPr="00367A7C" w:rsidRDefault="001B27D0" w:rsidP="00125B80">
      <w:pPr>
        <w:pStyle w:val="Telobesedila"/>
        <w:jc w:val="center"/>
        <w:rPr>
          <w:sz w:val="22"/>
          <w:szCs w:val="22"/>
        </w:rPr>
      </w:pPr>
    </w:p>
    <w:p w:rsidR="00D6250C" w:rsidRDefault="00D6250C" w:rsidP="00D6250C">
      <w:pPr>
        <w:rPr>
          <w:sz w:val="22"/>
          <w:szCs w:val="22"/>
        </w:rPr>
      </w:pPr>
      <w:r>
        <w:rPr>
          <w:sz w:val="22"/>
          <w:szCs w:val="22"/>
        </w:rPr>
        <w:t>Proračunska dokumenta</w:t>
      </w:r>
      <w:r w:rsidR="003C14A0">
        <w:rPr>
          <w:sz w:val="22"/>
          <w:szCs w:val="22"/>
        </w:rPr>
        <w:t xml:space="preserve"> sta predstavili Vesna Korent in </w:t>
      </w:r>
      <w:r>
        <w:rPr>
          <w:sz w:val="22"/>
          <w:szCs w:val="22"/>
        </w:rPr>
        <w:t xml:space="preserve">dr. </w:t>
      </w:r>
      <w:r w:rsidR="003C14A0">
        <w:rPr>
          <w:sz w:val="22"/>
          <w:szCs w:val="22"/>
        </w:rPr>
        <w:t>Maja Gojkovič</w:t>
      </w:r>
      <w:r>
        <w:rPr>
          <w:sz w:val="22"/>
          <w:szCs w:val="22"/>
        </w:rPr>
        <w:t xml:space="preserve">. Razpravljali so: Nada Verbič, Urška Honzak,  </w:t>
      </w:r>
      <w:r w:rsidRPr="00367A7C">
        <w:rPr>
          <w:sz w:val="22"/>
          <w:szCs w:val="22"/>
        </w:rPr>
        <w:t>mag. Verica Šenica Pavletič</w:t>
      </w:r>
      <w:r>
        <w:rPr>
          <w:sz w:val="22"/>
          <w:szCs w:val="22"/>
        </w:rPr>
        <w:t xml:space="preserve"> in Francka Trobec.</w:t>
      </w:r>
    </w:p>
    <w:p w:rsidR="001B27D0" w:rsidRDefault="001B27D0" w:rsidP="001B27D0">
      <w:pPr>
        <w:rPr>
          <w:sz w:val="22"/>
          <w:szCs w:val="22"/>
        </w:rPr>
      </w:pPr>
    </w:p>
    <w:p w:rsidR="001B27D0" w:rsidRPr="00C64A3B" w:rsidRDefault="003C14A0" w:rsidP="001B27D0">
      <w:pPr>
        <w:rPr>
          <w:b/>
          <w:szCs w:val="22"/>
        </w:rPr>
      </w:pPr>
      <w:r>
        <w:rPr>
          <w:b/>
          <w:bCs/>
          <w:szCs w:val="22"/>
        </w:rPr>
        <w:t xml:space="preserve">SKLEP A) </w:t>
      </w:r>
      <w:r w:rsidR="001B27D0" w:rsidRPr="00C64A3B">
        <w:rPr>
          <w:b/>
          <w:bCs/>
          <w:szCs w:val="22"/>
        </w:rPr>
        <w:t>Odbor za predšolsko vzgojo in izobraževanje podpira</w:t>
      </w:r>
      <w:r w:rsidR="001B27D0" w:rsidRPr="00C64A3B">
        <w:rPr>
          <w:b/>
          <w:szCs w:val="22"/>
        </w:rPr>
        <w:t xml:space="preserve"> osnutek Odloka o proračunu Mestne občine Ljubljana za leto 2020 - za  področje predšolske vzgoje in izobraževanja in ga predlaga Odboru za finance in Mestnemu svetu MOL v sprejem. </w:t>
      </w:r>
    </w:p>
    <w:p w:rsidR="001B27D0" w:rsidRPr="004B2993" w:rsidRDefault="001B27D0" w:rsidP="001B27D0">
      <w:pPr>
        <w:jc w:val="both"/>
        <w:rPr>
          <w:szCs w:val="22"/>
        </w:rPr>
      </w:pPr>
    </w:p>
    <w:p w:rsidR="001B27D0" w:rsidRDefault="001B27D0" w:rsidP="001B27D0">
      <w:pPr>
        <w:rPr>
          <w:szCs w:val="22"/>
        </w:rPr>
      </w:pPr>
      <w:r w:rsidRPr="004B2993">
        <w:rPr>
          <w:szCs w:val="22"/>
        </w:rPr>
        <w:t>Sklep je bil</w:t>
      </w:r>
      <w:r>
        <w:rPr>
          <w:szCs w:val="22"/>
        </w:rPr>
        <w:t xml:space="preserve"> sprejet s 5</w:t>
      </w:r>
      <w:r w:rsidRPr="004B2993">
        <w:rPr>
          <w:szCs w:val="22"/>
        </w:rPr>
        <w:t xml:space="preserve"> glasovi za, 0 </w:t>
      </w:r>
      <w:r>
        <w:rPr>
          <w:szCs w:val="22"/>
        </w:rPr>
        <w:t>proti od 7</w:t>
      </w:r>
      <w:r w:rsidRPr="004B2993">
        <w:rPr>
          <w:szCs w:val="22"/>
        </w:rPr>
        <w:t xml:space="preserve"> navzočih. </w:t>
      </w:r>
      <w:r w:rsidRPr="004B2993">
        <w:rPr>
          <w:szCs w:val="22"/>
        </w:rPr>
        <w:tab/>
      </w:r>
    </w:p>
    <w:p w:rsidR="001B27D0" w:rsidRDefault="001B27D0" w:rsidP="001B27D0">
      <w:pPr>
        <w:rPr>
          <w:szCs w:val="22"/>
        </w:rPr>
      </w:pPr>
    </w:p>
    <w:p w:rsidR="001B27D0" w:rsidRPr="00236867" w:rsidRDefault="003C14A0" w:rsidP="001B27D0">
      <w:pPr>
        <w:rPr>
          <w:b/>
          <w:szCs w:val="22"/>
        </w:rPr>
      </w:pPr>
      <w:r>
        <w:rPr>
          <w:b/>
          <w:bCs/>
          <w:szCs w:val="22"/>
        </w:rPr>
        <w:t xml:space="preserve">SKLEP B) </w:t>
      </w:r>
      <w:r w:rsidR="001B27D0" w:rsidRPr="00236867">
        <w:rPr>
          <w:b/>
          <w:bCs/>
          <w:szCs w:val="22"/>
        </w:rPr>
        <w:t>Odbor za predšolsko vzgojo in izobraževanje podpira</w:t>
      </w:r>
      <w:r w:rsidR="001B27D0" w:rsidRPr="00236867">
        <w:rPr>
          <w:b/>
          <w:szCs w:val="22"/>
        </w:rPr>
        <w:t xml:space="preserve"> osnutek Odloka o proračunu Mestne občine Ljubljana za leto 2021 - za  področje predšolske vzgoje in izobraževanja in ga predlaga Odboru za finance in Mestnemu svetu MOL v sprejem. </w:t>
      </w:r>
    </w:p>
    <w:p w:rsidR="001B27D0" w:rsidRPr="004B2993" w:rsidRDefault="001B27D0" w:rsidP="001B27D0">
      <w:pPr>
        <w:jc w:val="both"/>
        <w:rPr>
          <w:szCs w:val="22"/>
        </w:rPr>
      </w:pPr>
    </w:p>
    <w:p w:rsidR="001B27D0" w:rsidRPr="004B2993" w:rsidRDefault="001B27D0" w:rsidP="001B27D0">
      <w:pPr>
        <w:rPr>
          <w:szCs w:val="22"/>
        </w:rPr>
      </w:pPr>
      <w:r w:rsidRPr="004B2993">
        <w:rPr>
          <w:szCs w:val="22"/>
        </w:rPr>
        <w:t>Sklep je bil</w:t>
      </w:r>
      <w:r>
        <w:rPr>
          <w:szCs w:val="22"/>
        </w:rPr>
        <w:t xml:space="preserve"> sprejet s 5</w:t>
      </w:r>
      <w:r w:rsidRPr="004B2993">
        <w:rPr>
          <w:szCs w:val="22"/>
        </w:rPr>
        <w:t xml:space="preserve"> glasovi za, 0 </w:t>
      </w:r>
      <w:r>
        <w:rPr>
          <w:szCs w:val="22"/>
        </w:rPr>
        <w:t>proti od 7</w:t>
      </w:r>
      <w:r w:rsidRPr="004B2993">
        <w:rPr>
          <w:szCs w:val="22"/>
        </w:rPr>
        <w:t xml:space="preserve"> navzočih. </w:t>
      </w:r>
      <w:r w:rsidRPr="004B2993">
        <w:rPr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1B27D0" w:rsidRPr="004B2993" w:rsidTr="00CF0442">
        <w:tc>
          <w:tcPr>
            <w:tcW w:w="825" w:type="dxa"/>
            <w:hideMark/>
          </w:tcPr>
          <w:p w:rsidR="001B27D0" w:rsidRPr="004B2993" w:rsidRDefault="001B27D0" w:rsidP="00CF0442">
            <w:pPr>
              <w:rPr>
                <w:szCs w:val="22"/>
              </w:rPr>
            </w:pPr>
          </w:p>
        </w:tc>
        <w:tc>
          <w:tcPr>
            <w:tcW w:w="486" w:type="dxa"/>
            <w:hideMark/>
          </w:tcPr>
          <w:p w:rsidR="001B27D0" w:rsidRPr="004B2993" w:rsidRDefault="001B27D0" w:rsidP="00CF0442">
            <w:pPr>
              <w:rPr>
                <w:szCs w:val="22"/>
              </w:rPr>
            </w:pPr>
          </w:p>
        </w:tc>
        <w:tc>
          <w:tcPr>
            <w:tcW w:w="1476" w:type="dxa"/>
            <w:hideMark/>
          </w:tcPr>
          <w:p w:rsidR="001B27D0" w:rsidRPr="004B2993" w:rsidRDefault="001B27D0" w:rsidP="00CF0442">
            <w:pPr>
              <w:rPr>
                <w:b/>
                <w:szCs w:val="22"/>
              </w:rPr>
            </w:pPr>
          </w:p>
        </w:tc>
        <w:tc>
          <w:tcPr>
            <w:tcW w:w="362" w:type="dxa"/>
            <w:hideMark/>
          </w:tcPr>
          <w:p w:rsidR="001B27D0" w:rsidRPr="004B2993" w:rsidRDefault="001B27D0" w:rsidP="00CF0442">
            <w:pPr>
              <w:rPr>
                <w:b/>
                <w:szCs w:val="22"/>
              </w:rPr>
            </w:pPr>
          </w:p>
        </w:tc>
        <w:tc>
          <w:tcPr>
            <w:tcW w:w="1597" w:type="dxa"/>
            <w:hideMark/>
          </w:tcPr>
          <w:p w:rsidR="001B27D0" w:rsidRPr="004B2993" w:rsidRDefault="001B27D0" w:rsidP="00CF0442">
            <w:pPr>
              <w:rPr>
                <w:szCs w:val="22"/>
              </w:rPr>
            </w:pPr>
          </w:p>
        </w:tc>
        <w:tc>
          <w:tcPr>
            <w:tcW w:w="362" w:type="dxa"/>
            <w:hideMark/>
          </w:tcPr>
          <w:p w:rsidR="001B27D0" w:rsidRPr="004B2993" w:rsidRDefault="001B27D0" w:rsidP="00CF0442">
            <w:pPr>
              <w:rPr>
                <w:b/>
                <w:szCs w:val="22"/>
              </w:rPr>
            </w:pPr>
          </w:p>
        </w:tc>
        <w:tc>
          <w:tcPr>
            <w:tcW w:w="2123" w:type="dxa"/>
            <w:hideMark/>
          </w:tcPr>
          <w:p w:rsidR="001B27D0" w:rsidRPr="004B2993" w:rsidRDefault="001B27D0" w:rsidP="00CF0442">
            <w:pPr>
              <w:rPr>
                <w:szCs w:val="22"/>
              </w:rPr>
            </w:pPr>
          </w:p>
        </w:tc>
        <w:tc>
          <w:tcPr>
            <w:tcW w:w="359" w:type="dxa"/>
            <w:hideMark/>
          </w:tcPr>
          <w:p w:rsidR="001B27D0" w:rsidRPr="004B2993" w:rsidRDefault="001B27D0" w:rsidP="00CF0442">
            <w:pPr>
              <w:rPr>
                <w:b/>
                <w:szCs w:val="22"/>
              </w:rPr>
            </w:pPr>
          </w:p>
        </w:tc>
        <w:tc>
          <w:tcPr>
            <w:tcW w:w="1605" w:type="dxa"/>
            <w:hideMark/>
          </w:tcPr>
          <w:p w:rsidR="001B27D0" w:rsidRPr="004B2993" w:rsidRDefault="001B27D0" w:rsidP="00CF0442">
            <w:pPr>
              <w:rPr>
                <w:szCs w:val="22"/>
              </w:rPr>
            </w:pPr>
          </w:p>
        </w:tc>
      </w:tr>
    </w:tbl>
    <w:p w:rsidR="001B27D0" w:rsidRPr="004B2993" w:rsidRDefault="001B27D0" w:rsidP="001B27D0">
      <w:pPr>
        <w:rPr>
          <w:szCs w:val="22"/>
        </w:rPr>
      </w:pPr>
    </w:p>
    <w:p w:rsidR="00125B80" w:rsidRPr="00367A7C" w:rsidRDefault="00125B80" w:rsidP="00750B29">
      <w:pPr>
        <w:pStyle w:val="Telobesedila"/>
        <w:rPr>
          <w:sz w:val="22"/>
          <w:szCs w:val="22"/>
        </w:rPr>
      </w:pPr>
    </w:p>
    <w:p w:rsidR="00125B80" w:rsidRPr="00367A7C" w:rsidRDefault="001B27D0" w:rsidP="00125B80">
      <w:pPr>
        <w:pStyle w:val="Telobesedila"/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750B29" w:rsidRPr="00367A7C">
        <w:rPr>
          <w:sz w:val="22"/>
          <w:szCs w:val="22"/>
        </w:rPr>
        <w:t>.</w:t>
      </w:r>
    </w:p>
    <w:p w:rsidR="00125B80" w:rsidRDefault="00125B80" w:rsidP="00125B80">
      <w:pPr>
        <w:pStyle w:val="Telobesedila"/>
        <w:jc w:val="center"/>
        <w:rPr>
          <w:sz w:val="22"/>
          <w:szCs w:val="22"/>
        </w:rPr>
      </w:pPr>
      <w:r w:rsidRPr="00367A7C">
        <w:rPr>
          <w:sz w:val="22"/>
          <w:szCs w:val="22"/>
        </w:rPr>
        <w:t>Razno</w:t>
      </w:r>
    </w:p>
    <w:p w:rsidR="00095B0E" w:rsidRDefault="00095B0E" w:rsidP="00125B80">
      <w:pPr>
        <w:pStyle w:val="Telobesedila"/>
        <w:jc w:val="center"/>
        <w:rPr>
          <w:sz w:val="22"/>
          <w:szCs w:val="22"/>
        </w:rPr>
      </w:pPr>
    </w:p>
    <w:p w:rsidR="00095B0E" w:rsidRPr="00095B0E" w:rsidRDefault="00095B0E" w:rsidP="00095B0E">
      <w:pPr>
        <w:pStyle w:val="Telobesedil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Ravnateljica Vrtca Jelka, Nada Verbič se je zahvalila ravnateljici Osnovne šole Savsko naselje </w:t>
      </w:r>
      <w:r w:rsidRPr="00095B0E">
        <w:rPr>
          <w:b w:val="0"/>
          <w:sz w:val="22"/>
          <w:szCs w:val="22"/>
        </w:rPr>
        <w:t>mag.</w:t>
      </w:r>
      <w:r w:rsidRPr="00367A7C">
        <w:rPr>
          <w:sz w:val="22"/>
          <w:szCs w:val="22"/>
        </w:rPr>
        <w:t xml:space="preserve"> </w:t>
      </w:r>
      <w:r w:rsidR="006F04E9">
        <w:rPr>
          <w:b w:val="0"/>
          <w:sz w:val="22"/>
          <w:szCs w:val="22"/>
        </w:rPr>
        <w:t>Verici Šenica Pavletič za gostovanje oddelkov enote Jelka na</w:t>
      </w:r>
      <w:r w:rsidRPr="00095B0E">
        <w:rPr>
          <w:b w:val="0"/>
          <w:sz w:val="22"/>
          <w:szCs w:val="22"/>
        </w:rPr>
        <w:t xml:space="preserve"> </w:t>
      </w:r>
      <w:r w:rsidR="006F04E9">
        <w:rPr>
          <w:b w:val="0"/>
          <w:sz w:val="22"/>
          <w:szCs w:val="22"/>
        </w:rPr>
        <w:t xml:space="preserve">osnovni </w:t>
      </w:r>
      <w:r w:rsidRPr="00095B0E">
        <w:rPr>
          <w:b w:val="0"/>
          <w:sz w:val="22"/>
          <w:szCs w:val="22"/>
        </w:rPr>
        <w:t xml:space="preserve">šoli na Matjaževi ulici. </w:t>
      </w:r>
    </w:p>
    <w:p w:rsidR="00095B0E" w:rsidRPr="00095B0E" w:rsidRDefault="00095B0E" w:rsidP="00095B0E">
      <w:pPr>
        <w:pStyle w:val="Telobesedila"/>
        <w:rPr>
          <w:b w:val="0"/>
          <w:sz w:val="22"/>
          <w:szCs w:val="22"/>
        </w:rPr>
      </w:pPr>
    </w:p>
    <w:p w:rsidR="00095B0E" w:rsidRPr="00095B0E" w:rsidRDefault="00095B0E" w:rsidP="00095B0E">
      <w:pPr>
        <w:pStyle w:val="Telobesedila"/>
        <w:rPr>
          <w:b w:val="0"/>
          <w:sz w:val="22"/>
          <w:szCs w:val="22"/>
        </w:rPr>
      </w:pPr>
      <w:r w:rsidRPr="00095B0E">
        <w:rPr>
          <w:b w:val="0"/>
          <w:sz w:val="22"/>
          <w:szCs w:val="22"/>
        </w:rPr>
        <w:lastRenderedPageBreak/>
        <w:t>Mag. Suzana Antič in mag. Verica Šenica Pavletič sta predlagali, da odbor na eni od naslednjih sej  obravnava problematiko vključevanja</w:t>
      </w:r>
      <w:r w:rsidR="006F04E9">
        <w:rPr>
          <w:b w:val="0"/>
          <w:sz w:val="22"/>
          <w:szCs w:val="22"/>
        </w:rPr>
        <w:t xml:space="preserve"> in poučevanja otrok iz tujine v osnovnih</w:t>
      </w:r>
      <w:r w:rsidRPr="00095B0E">
        <w:rPr>
          <w:b w:val="0"/>
          <w:sz w:val="22"/>
          <w:szCs w:val="22"/>
        </w:rPr>
        <w:t xml:space="preserve"> šolah.</w:t>
      </w:r>
    </w:p>
    <w:p w:rsidR="00095B0E" w:rsidRPr="00095B0E" w:rsidRDefault="00095B0E" w:rsidP="00095B0E">
      <w:pPr>
        <w:pStyle w:val="Telobesedila"/>
        <w:rPr>
          <w:b w:val="0"/>
          <w:sz w:val="22"/>
          <w:szCs w:val="22"/>
        </w:rPr>
      </w:pPr>
    </w:p>
    <w:p w:rsidR="00125B80" w:rsidRPr="00367A7C" w:rsidRDefault="00125B80" w:rsidP="00016770">
      <w:pPr>
        <w:jc w:val="center"/>
        <w:rPr>
          <w:b/>
          <w:sz w:val="22"/>
          <w:szCs w:val="22"/>
        </w:rPr>
      </w:pPr>
    </w:p>
    <w:p w:rsidR="00A31EEB" w:rsidRPr="00367A7C" w:rsidRDefault="009A058F" w:rsidP="001E1630">
      <w:pPr>
        <w:tabs>
          <w:tab w:val="center" w:pos="4489"/>
        </w:tabs>
        <w:jc w:val="both"/>
        <w:rPr>
          <w:sz w:val="22"/>
          <w:szCs w:val="22"/>
        </w:rPr>
      </w:pPr>
      <w:r w:rsidRPr="00367A7C">
        <w:rPr>
          <w:sz w:val="22"/>
          <w:szCs w:val="22"/>
        </w:rPr>
        <w:t>Seja j</w:t>
      </w:r>
      <w:r w:rsidR="000A1176" w:rsidRPr="00367A7C">
        <w:rPr>
          <w:sz w:val="22"/>
          <w:szCs w:val="22"/>
        </w:rPr>
        <w:t xml:space="preserve">e bila končana ob </w:t>
      </w:r>
      <w:r w:rsidR="005B13DF" w:rsidRPr="00367A7C">
        <w:rPr>
          <w:sz w:val="22"/>
          <w:szCs w:val="22"/>
        </w:rPr>
        <w:t>1</w:t>
      </w:r>
      <w:r w:rsidR="00155C57" w:rsidRPr="00367A7C">
        <w:rPr>
          <w:sz w:val="22"/>
          <w:szCs w:val="22"/>
        </w:rPr>
        <w:t>6</w:t>
      </w:r>
      <w:r w:rsidR="00095B0E">
        <w:rPr>
          <w:sz w:val="22"/>
          <w:szCs w:val="22"/>
        </w:rPr>
        <w:t>.3</w:t>
      </w:r>
      <w:r w:rsidR="00400337" w:rsidRPr="00367A7C">
        <w:rPr>
          <w:sz w:val="22"/>
          <w:szCs w:val="22"/>
        </w:rPr>
        <w:t>0</w:t>
      </w:r>
      <w:r w:rsidRPr="00367A7C">
        <w:rPr>
          <w:sz w:val="22"/>
          <w:szCs w:val="22"/>
        </w:rPr>
        <w:t xml:space="preserve"> uri.</w:t>
      </w:r>
    </w:p>
    <w:p w:rsidR="00ED2D0E" w:rsidRPr="00367A7C" w:rsidRDefault="00ED2D0E" w:rsidP="00A56225">
      <w:pPr>
        <w:jc w:val="both"/>
        <w:rPr>
          <w:sz w:val="22"/>
          <w:szCs w:val="22"/>
        </w:rPr>
      </w:pPr>
    </w:p>
    <w:p w:rsidR="001B27D0" w:rsidRDefault="00073D77" w:rsidP="00A56225">
      <w:pPr>
        <w:jc w:val="both"/>
        <w:rPr>
          <w:sz w:val="22"/>
          <w:szCs w:val="22"/>
        </w:rPr>
      </w:pPr>
      <w:r w:rsidRPr="00367A7C">
        <w:rPr>
          <w:sz w:val="22"/>
          <w:szCs w:val="22"/>
        </w:rPr>
        <w:t xml:space="preserve">Zapisala: </w:t>
      </w:r>
      <w:r w:rsidR="00B06DDC" w:rsidRPr="00367A7C">
        <w:rPr>
          <w:sz w:val="22"/>
          <w:szCs w:val="22"/>
        </w:rPr>
        <w:t>Tatjana Zavašnik</w:t>
      </w:r>
      <w:r w:rsidR="001B27D0">
        <w:rPr>
          <w:sz w:val="22"/>
          <w:szCs w:val="22"/>
        </w:rPr>
        <w:t>, strokovna sodelavka</w:t>
      </w:r>
    </w:p>
    <w:p w:rsidR="00733EF1" w:rsidRPr="00367A7C" w:rsidRDefault="00073D77" w:rsidP="00A56225">
      <w:pPr>
        <w:jc w:val="both"/>
        <w:rPr>
          <w:sz w:val="22"/>
          <w:szCs w:val="22"/>
        </w:rPr>
      </w:pPr>
      <w:r w:rsidRPr="00367A7C">
        <w:rPr>
          <w:sz w:val="22"/>
          <w:szCs w:val="22"/>
        </w:rPr>
        <w:t xml:space="preserve">                                                   </w:t>
      </w:r>
    </w:p>
    <w:p w:rsidR="00A31EEB" w:rsidRPr="00367A7C" w:rsidRDefault="00A31EEB" w:rsidP="00A56225">
      <w:pPr>
        <w:jc w:val="both"/>
        <w:rPr>
          <w:sz w:val="22"/>
          <w:szCs w:val="22"/>
          <w:highlight w:val="yellow"/>
        </w:rPr>
      </w:pPr>
      <w:r w:rsidRPr="00367A7C">
        <w:rPr>
          <w:sz w:val="22"/>
          <w:szCs w:val="22"/>
        </w:rPr>
        <w:t xml:space="preserve">  </w:t>
      </w:r>
      <w:r w:rsidRPr="00367A7C">
        <w:rPr>
          <w:sz w:val="22"/>
          <w:szCs w:val="22"/>
        </w:rPr>
        <w:tab/>
      </w:r>
      <w:r w:rsidRPr="00367A7C">
        <w:rPr>
          <w:sz w:val="22"/>
          <w:szCs w:val="22"/>
        </w:rPr>
        <w:tab/>
      </w:r>
      <w:r w:rsidRPr="00367A7C">
        <w:rPr>
          <w:sz w:val="22"/>
          <w:szCs w:val="22"/>
        </w:rPr>
        <w:tab/>
      </w:r>
      <w:r w:rsidRPr="00367A7C">
        <w:rPr>
          <w:sz w:val="22"/>
          <w:szCs w:val="22"/>
        </w:rPr>
        <w:tab/>
      </w:r>
      <w:r w:rsidRPr="00367A7C">
        <w:rPr>
          <w:sz w:val="22"/>
          <w:szCs w:val="22"/>
        </w:rPr>
        <w:tab/>
      </w:r>
      <w:r w:rsidRPr="00367A7C">
        <w:rPr>
          <w:sz w:val="22"/>
          <w:szCs w:val="22"/>
        </w:rPr>
        <w:tab/>
      </w:r>
      <w:r w:rsidRPr="00367A7C">
        <w:rPr>
          <w:sz w:val="22"/>
          <w:szCs w:val="22"/>
        </w:rPr>
        <w:tab/>
        <w:t xml:space="preserve">   </w:t>
      </w:r>
      <w:r w:rsidR="002C7CAC" w:rsidRPr="00367A7C">
        <w:rPr>
          <w:sz w:val="22"/>
          <w:szCs w:val="22"/>
        </w:rPr>
        <w:t xml:space="preserve">            </w:t>
      </w:r>
      <w:r w:rsidR="0009767D" w:rsidRPr="00367A7C">
        <w:rPr>
          <w:sz w:val="22"/>
          <w:szCs w:val="22"/>
        </w:rPr>
        <w:t xml:space="preserve">     Francka Trobec</w:t>
      </w:r>
      <w:r w:rsidRPr="00367A7C">
        <w:rPr>
          <w:sz w:val="22"/>
          <w:szCs w:val="22"/>
        </w:rPr>
        <w:t xml:space="preserve"> </w:t>
      </w:r>
      <w:r w:rsidR="00301C4D" w:rsidRPr="00367A7C">
        <w:rPr>
          <w:sz w:val="22"/>
          <w:szCs w:val="22"/>
        </w:rPr>
        <w:t xml:space="preserve"> </w:t>
      </w:r>
    </w:p>
    <w:p w:rsidR="00B87A1F" w:rsidRPr="00367A7C" w:rsidRDefault="00A31EEB" w:rsidP="00A56225">
      <w:pPr>
        <w:jc w:val="both"/>
        <w:rPr>
          <w:sz w:val="22"/>
          <w:szCs w:val="22"/>
        </w:rPr>
      </w:pPr>
      <w:r w:rsidRPr="00367A7C">
        <w:rPr>
          <w:sz w:val="22"/>
          <w:szCs w:val="22"/>
        </w:rPr>
        <w:t xml:space="preserve">                                                                      </w:t>
      </w:r>
      <w:r w:rsidR="00073D77" w:rsidRPr="00367A7C">
        <w:rPr>
          <w:sz w:val="22"/>
          <w:szCs w:val="22"/>
        </w:rPr>
        <w:t xml:space="preserve">                      </w:t>
      </w:r>
      <w:r w:rsidR="00A04D05" w:rsidRPr="00367A7C">
        <w:rPr>
          <w:sz w:val="22"/>
          <w:szCs w:val="22"/>
        </w:rPr>
        <w:t xml:space="preserve">        </w:t>
      </w:r>
      <w:r w:rsidR="00E72188" w:rsidRPr="00367A7C">
        <w:rPr>
          <w:sz w:val="22"/>
          <w:szCs w:val="22"/>
        </w:rPr>
        <w:t xml:space="preserve"> </w:t>
      </w:r>
      <w:r w:rsidR="0070206A" w:rsidRPr="00367A7C">
        <w:rPr>
          <w:sz w:val="22"/>
          <w:szCs w:val="22"/>
        </w:rPr>
        <w:t xml:space="preserve"> </w:t>
      </w:r>
      <w:r w:rsidR="00073D77" w:rsidRPr="00367A7C">
        <w:rPr>
          <w:sz w:val="22"/>
          <w:szCs w:val="22"/>
        </w:rPr>
        <w:t xml:space="preserve">     </w:t>
      </w:r>
      <w:r w:rsidRPr="00367A7C">
        <w:rPr>
          <w:sz w:val="22"/>
          <w:szCs w:val="22"/>
        </w:rPr>
        <w:t xml:space="preserve">  p r e d s e d n i c</w:t>
      </w:r>
      <w:r w:rsidR="002F2124" w:rsidRPr="00367A7C">
        <w:rPr>
          <w:sz w:val="22"/>
          <w:szCs w:val="22"/>
        </w:rPr>
        <w:t xml:space="preserve"> a </w:t>
      </w:r>
    </w:p>
    <w:sectPr w:rsidR="00B87A1F" w:rsidRPr="00367A7C" w:rsidSect="00B87A1F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D5" w:rsidRDefault="003027D5">
      <w:r>
        <w:separator/>
      </w:r>
    </w:p>
  </w:endnote>
  <w:endnote w:type="continuationSeparator" w:id="0">
    <w:p w:rsidR="003027D5" w:rsidRDefault="0030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Default="006E3703" w:rsidP="00B87A1F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D5" w:rsidRDefault="003027D5">
      <w:r>
        <w:separator/>
      </w:r>
    </w:p>
  </w:footnote>
  <w:footnote w:type="continuationSeparator" w:id="0">
    <w:p w:rsidR="003027D5" w:rsidRDefault="0030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Default="006E3703" w:rsidP="00B87A1F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Pr="00246999" w:rsidRDefault="006E3703" w:rsidP="00B87A1F">
    <w:pPr>
      <w:ind w:left="-1219"/>
    </w:pPr>
    <w:r>
      <w:rPr>
        <w:noProof/>
      </w:rPr>
      <w:drawing>
        <wp:inline distT="0" distB="0" distL="0" distR="0">
          <wp:extent cx="6350635" cy="832485"/>
          <wp:effectExtent l="19050" t="0" r="0" b="0"/>
          <wp:docPr id="1" name="Slika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2C99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-104140</wp:posOffset>
              </wp:positionV>
              <wp:extent cx="6057900" cy="1313815"/>
              <wp:effectExtent l="0" t="0" r="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25pt;margin-top:-8.2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676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C5088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E6E84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91011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01D52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F2229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B57B8"/>
    <w:multiLevelType w:val="hybridMultilevel"/>
    <w:tmpl w:val="A0847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C235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72E94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65A7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506BE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012D4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E7DC7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6419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15AC7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1C748F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476B06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A5C8B"/>
    <w:multiLevelType w:val="hybridMultilevel"/>
    <w:tmpl w:val="D982F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4378C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677E5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D918D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B6240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E3AB8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1535F3"/>
    <w:multiLevelType w:val="hybridMultilevel"/>
    <w:tmpl w:val="5A7A92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2287F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F1DB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8701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604FB1"/>
    <w:multiLevelType w:val="hybridMultilevel"/>
    <w:tmpl w:val="9E16541A"/>
    <w:lvl w:ilvl="0" w:tplc="9DD20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F1D32"/>
    <w:multiLevelType w:val="hybridMultilevel"/>
    <w:tmpl w:val="033A1DE0"/>
    <w:lvl w:ilvl="0" w:tplc="7CB83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02440B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C1330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CD59E6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9075B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15243"/>
    <w:multiLevelType w:val="hybridMultilevel"/>
    <w:tmpl w:val="FBEADE42"/>
    <w:lvl w:ilvl="0" w:tplc="FAD8E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406AE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D56A71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E368E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8"/>
  </w:num>
  <w:num w:numId="4">
    <w:abstractNumId w:val="34"/>
  </w:num>
  <w:num w:numId="5">
    <w:abstractNumId w:val="21"/>
  </w:num>
  <w:num w:numId="6">
    <w:abstractNumId w:val="31"/>
  </w:num>
  <w:num w:numId="7">
    <w:abstractNumId w:val="17"/>
  </w:num>
  <w:num w:numId="8">
    <w:abstractNumId w:val="20"/>
  </w:num>
  <w:num w:numId="9">
    <w:abstractNumId w:val="7"/>
  </w:num>
  <w:num w:numId="10">
    <w:abstractNumId w:val="22"/>
  </w:num>
  <w:num w:numId="11">
    <w:abstractNumId w:val="28"/>
  </w:num>
  <w:num w:numId="12">
    <w:abstractNumId w:val="2"/>
  </w:num>
  <w:num w:numId="13">
    <w:abstractNumId w:val="32"/>
  </w:num>
  <w:num w:numId="14">
    <w:abstractNumId w:val="25"/>
  </w:num>
  <w:num w:numId="15">
    <w:abstractNumId w:val="5"/>
  </w:num>
  <w:num w:numId="16">
    <w:abstractNumId w:val="37"/>
  </w:num>
  <w:num w:numId="17">
    <w:abstractNumId w:val="14"/>
  </w:num>
  <w:num w:numId="18">
    <w:abstractNumId w:val="18"/>
  </w:num>
  <w:num w:numId="19">
    <w:abstractNumId w:val="6"/>
  </w:num>
  <w:num w:numId="20">
    <w:abstractNumId w:val="23"/>
  </w:num>
  <w:num w:numId="21">
    <w:abstractNumId w:val="13"/>
  </w:num>
  <w:num w:numId="22">
    <w:abstractNumId w:val="24"/>
  </w:num>
  <w:num w:numId="23">
    <w:abstractNumId w:val="1"/>
  </w:num>
  <w:num w:numId="24">
    <w:abstractNumId w:val="30"/>
  </w:num>
  <w:num w:numId="25">
    <w:abstractNumId w:val="10"/>
  </w:num>
  <w:num w:numId="26">
    <w:abstractNumId w:val="12"/>
  </w:num>
  <w:num w:numId="27">
    <w:abstractNumId w:val="4"/>
  </w:num>
  <w:num w:numId="28">
    <w:abstractNumId w:val="26"/>
  </w:num>
  <w:num w:numId="29">
    <w:abstractNumId w:val="16"/>
  </w:num>
  <w:num w:numId="30">
    <w:abstractNumId w:val="19"/>
  </w:num>
  <w:num w:numId="31">
    <w:abstractNumId w:val="15"/>
  </w:num>
  <w:num w:numId="32">
    <w:abstractNumId w:val="11"/>
  </w:num>
  <w:num w:numId="33">
    <w:abstractNumId w:val="29"/>
  </w:num>
  <w:num w:numId="34">
    <w:abstractNumId w:val="33"/>
  </w:num>
  <w:num w:numId="35">
    <w:abstractNumId w:val="0"/>
  </w:num>
  <w:num w:numId="36">
    <w:abstractNumId w:val="36"/>
  </w:num>
  <w:num w:numId="37">
    <w:abstractNumId w:val="3"/>
  </w:num>
  <w:num w:numId="3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EB"/>
    <w:rsid w:val="00001416"/>
    <w:rsid w:val="000022A2"/>
    <w:rsid w:val="00002580"/>
    <w:rsid w:val="00002ECA"/>
    <w:rsid w:val="00004230"/>
    <w:rsid w:val="00004EEF"/>
    <w:rsid w:val="0000546C"/>
    <w:rsid w:val="0000581E"/>
    <w:rsid w:val="00016770"/>
    <w:rsid w:val="00020271"/>
    <w:rsid w:val="000204F9"/>
    <w:rsid w:val="000258FE"/>
    <w:rsid w:val="000261C3"/>
    <w:rsid w:val="000342C9"/>
    <w:rsid w:val="00035470"/>
    <w:rsid w:val="000367AE"/>
    <w:rsid w:val="00037437"/>
    <w:rsid w:val="00037996"/>
    <w:rsid w:val="00042917"/>
    <w:rsid w:val="000437A3"/>
    <w:rsid w:val="00043B24"/>
    <w:rsid w:val="00046A80"/>
    <w:rsid w:val="000518D2"/>
    <w:rsid w:val="00053E88"/>
    <w:rsid w:val="00060EFE"/>
    <w:rsid w:val="00061FFD"/>
    <w:rsid w:val="00067E18"/>
    <w:rsid w:val="00070101"/>
    <w:rsid w:val="00071B99"/>
    <w:rsid w:val="00071D0A"/>
    <w:rsid w:val="00073D77"/>
    <w:rsid w:val="00075A2B"/>
    <w:rsid w:val="00082AB2"/>
    <w:rsid w:val="00083207"/>
    <w:rsid w:val="00083A98"/>
    <w:rsid w:val="000843AC"/>
    <w:rsid w:val="00085C92"/>
    <w:rsid w:val="00087535"/>
    <w:rsid w:val="0009200A"/>
    <w:rsid w:val="00094CC9"/>
    <w:rsid w:val="00095B0E"/>
    <w:rsid w:val="0009767D"/>
    <w:rsid w:val="000A1176"/>
    <w:rsid w:val="000A1D18"/>
    <w:rsid w:val="000A273B"/>
    <w:rsid w:val="000A6610"/>
    <w:rsid w:val="000A74FE"/>
    <w:rsid w:val="000B16F8"/>
    <w:rsid w:val="000B19C5"/>
    <w:rsid w:val="000B4A77"/>
    <w:rsid w:val="000B6AFF"/>
    <w:rsid w:val="000C31DA"/>
    <w:rsid w:val="000C384A"/>
    <w:rsid w:val="000C6292"/>
    <w:rsid w:val="000D2B14"/>
    <w:rsid w:val="000D519C"/>
    <w:rsid w:val="000D542A"/>
    <w:rsid w:val="000D6F5D"/>
    <w:rsid w:val="000D6F90"/>
    <w:rsid w:val="000E045D"/>
    <w:rsid w:val="000F0C46"/>
    <w:rsid w:val="000F282A"/>
    <w:rsid w:val="000F429A"/>
    <w:rsid w:val="001018E4"/>
    <w:rsid w:val="00102999"/>
    <w:rsid w:val="001070BD"/>
    <w:rsid w:val="001146DE"/>
    <w:rsid w:val="00116369"/>
    <w:rsid w:val="001168F1"/>
    <w:rsid w:val="0011692F"/>
    <w:rsid w:val="00116D4E"/>
    <w:rsid w:val="001174F7"/>
    <w:rsid w:val="001209DB"/>
    <w:rsid w:val="00125B80"/>
    <w:rsid w:val="00126449"/>
    <w:rsid w:val="00126D10"/>
    <w:rsid w:val="00131EAB"/>
    <w:rsid w:val="0013252D"/>
    <w:rsid w:val="00137040"/>
    <w:rsid w:val="001372E0"/>
    <w:rsid w:val="00137467"/>
    <w:rsid w:val="00137F75"/>
    <w:rsid w:val="001421CF"/>
    <w:rsid w:val="00144D02"/>
    <w:rsid w:val="0015057C"/>
    <w:rsid w:val="0015541B"/>
    <w:rsid w:val="00155815"/>
    <w:rsid w:val="00155C57"/>
    <w:rsid w:val="00157F24"/>
    <w:rsid w:val="00160D3E"/>
    <w:rsid w:val="00163EF4"/>
    <w:rsid w:val="00166FAF"/>
    <w:rsid w:val="001670E0"/>
    <w:rsid w:val="00167D19"/>
    <w:rsid w:val="00172654"/>
    <w:rsid w:val="001727EE"/>
    <w:rsid w:val="001728CC"/>
    <w:rsid w:val="00173318"/>
    <w:rsid w:val="001768DD"/>
    <w:rsid w:val="00185C09"/>
    <w:rsid w:val="0018785C"/>
    <w:rsid w:val="00192ED6"/>
    <w:rsid w:val="00195504"/>
    <w:rsid w:val="00195A52"/>
    <w:rsid w:val="001A203B"/>
    <w:rsid w:val="001A2303"/>
    <w:rsid w:val="001A3FF6"/>
    <w:rsid w:val="001A5308"/>
    <w:rsid w:val="001A5F4A"/>
    <w:rsid w:val="001A6B73"/>
    <w:rsid w:val="001A74AB"/>
    <w:rsid w:val="001B0185"/>
    <w:rsid w:val="001B0A60"/>
    <w:rsid w:val="001B27D0"/>
    <w:rsid w:val="001B365E"/>
    <w:rsid w:val="001B36E0"/>
    <w:rsid w:val="001B4575"/>
    <w:rsid w:val="001B4D18"/>
    <w:rsid w:val="001B5A54"/>
    <w:rsid w:val="001C0E6B"/>
    <w:rsid w:val="001C1B94"/>
    <w:rsid w:val="001C543E"/>
    <w:rsid w:val="001C5C43"/>
    <w:rsid w:val="001D0B69"/>
    <w:rsid w:val="001D1132"/>
    <w:rsid w:val="001D1986"/>
    <w:rsid w:val="001D1ED6"/>
    <w:rsid w:val="001D26B6"/>
    <w:rsid w:val="001D2A8C"/>
    <w:rsid w:val="001D5087"/>
    <w:rsid w:val="001D52AD"/>
    <w:rsid w:val="001E1630"/>
    <w:rsid w:val="001E188D"/>
    <w:rsid w:val="001E261B"/>
    <w:rsid w:val="001E7EA8"/>
    <w:rsid w:val="001F09A8"/>
    <w:rsid w:val="001F0A58"/>
    <w:rsid w:val="001F121D"/>
    <w:rsid w:val="001F152C"/>
    <w:rsid w:val="002010BA"/>
    <w:rsid w:val="00201D68"/>
    <w:rsid w:val="00204469"/>
    <w:rsid w:val="002046F1"/>
    <w:rsid w:val="00207825"/>
    <w:rsid w:val="0021188E"/>
    <w:rsid w:val="00213C83"/>
    <w:rsid w:val="00214C61"/>
    <w:rsid w:val="00215503"/>
    <w:rsid w:val="0021685D"/>
    <w:rsid w:val="0022140F"/>
    <w:rsid w:val="00226AC8"/>
    <w:rsid w:val="00233C96"/>
    <w:rsid w:val="0024260D"/>
    <w:rsid w:val="00243D8E"/>
    <w:rsid w:val="00246E6B"/>
    <w:rsid w:val="00247EE7"/>
    <w:rsid w:val="002570EA"/>
    <w:rsid w:val="002605FC"/>
    <w:rsid w:val="00260A33"/>
    <w:rsid w:val="00266626"/>
    <w:rsid w:val="00266870"/>
    <w:rsid w:val="00266CE0"/>
    <w:rsid w:val="002710D6"/>
    <w:rsid w:val="00272ECC"/>
    <w:rsid w:val="0028027B"/>
    <w:rsid w:val="002808E7"/>
    <w:rsid w:val="00281F1D"/>
    <w:rsid w:val="00284F20"/>
    <w:rsid w:val="00285D6F"/>
    <w:rsid w:val="0028664B"/>
    <w:rsid w:val="002867F3"/>
    <w:rsid w:val="00287ABA"/>
    <w:rsid w:val="00290191"/>
    <w:rsid w:val="0029715C"/>
    <w:rsid w:val="002A1140"/>
    <w:rsid w:val="002A201B"/>
    <w:rsid w:val="002A3B10"/>
    <w:rsid w:val="002A4D84"/>
    <w:rsid w:val="002B296E"/>
    <w:rsid w:val="002B2C9E"/>
    <w:rsid w:val="002B654B"/>
    <w:rsid w:val="002B75E8"/>
    <w:rsid w:val="002C1B25"/>
    <w:rsid w:val="002C2918"/>
    <w:rsid w:val="002C7CAC"/>
    <w:rsid w:val="002D1028"/>
    <w:rsid w:val="002D6D8D"/>
    <w:rsid w:val="002E0254"/>
    <w:rsid w:val="002E1DE0"/>
    <w:rsid w:val="002E5F40"/>
    <w:rsid w:val="002F2124"/>
    <w:rsid w:val="002F5771"/>
    <w:rsid w:val="002F6AC6"/>
    <w:rsid w:val="002F7E50"/>
    <w:rsid w:val="00301C4D"/>
    <w:rsid w:val="003020AF"/>
    <w:rsid w:val="00302404"/>
    <w:rsid w:val="003027D5"/>
    <w:rsid w:val="003043B4"/>
    <w:rsid w:val="0030575C"/>
    <w:rsid w:val="003136D6"/>
    <w:rsid w:val="00324B5A"/>
    <w:rsid w:val="00325C3E"/>
    <w:rsid w:val="00330219"/>
    <w:rsid w:val="00331C84"/>
    <w:rsid w:val="003349EC"/>
    <w:rsid w:val="00334FD7"/>
    <w:rsid w:val="003375F8"/>
    <w:rsid w:val="00337E9A"/>
    <w:rsid w:val="003406E3"/>
    <w:rsid w:val="00340A53"/>
    <w:rsid w:val="00340A98"/>
    <w:rsid w:val="0034130E"/>
    <w:rsid w:val="00341522"/>
    <w:rsid w:val="00342E81"/>
    <w:rsid w:val="003436CD"/>
    <w:rsid w:val="00345D52"/>
    <w:rsid w:val="00346A07"/>
    <w:rsid w:val="00350AC5"/>
    <w:rsid w:val="003543A0"/>
    <w:rsid w:val="00354881"/>
    <w:rsid w:val="00354A70"/>
    <w:rsid w:val="00355051"/>
    <w:rsid w:val="003553D3"/>
    <w:rsid w:val="0035722D"/>
    <w:rsid w:val="00357DE6"/>
    <w:rsid w:val="003604AB"/>
    <w:rsid w:val="00361E81"/>
    <w:rsid w:val="00363B69"/>
    <w:rsid w:val="00367A7C"/>
    <w:rsid w:val="00371BB2"/>
    <w:rsid w:val="00372217"/>
    <w:rsid w:val="00377975"/>
    <w:rsid w:val="00377D85"/>
    <w:rsid w:val="0038233A"/>
    <w:rsid w:val="0039128B"/>
    <w:rsid w:val="003919F7"/>
    <w:rsid w:val="00394858"/>
    <w:rsid w:val="003A0E77"/>
    <w:rsid w:val="003A32DA"/>
    <w:rsid w:val="003A6990"/>
    <w:rsid w:val="003B1E55"/>
    <w:rsid w:val="003B58FE"/>
    <w:rsid w:val="003B7618"/>
    <w:rsid w:val="003C06F5"/>
    <w:rsid w:val="003C0F83"/>
    <w:rsid w:val="003C14A0"/>
    <w:rsid w:val="003C4CC9"/>
    <w:rsid w:val="003D2F87"/>
    <w:rsid w:val="003D5900"/>
    <w:rsid w:val="003E3BC8"/>
    <w:rsid w:val="003E4AA3"/>
    <w:rsid w:val="003E4CB4"/>
    <w:rsid w:val="003E7252"/>
    <w:rsid w:val="003F49CD"/>
    <w:rsid w:val="003F6EF7"/>
    <w:rsid w:val="003F752C"/>
    <w:rsid w:val="004001FF"/>
    <w:rsid w:val="00400337"/>
    <w:rsid w:val="0040182F"/>
    <w:rsid w:val="0040244D"/>
    <w:rsid w:val="00402763"/>
    <w:rsid w:val="00404C32"/>
    <w:rsid w:val="004054D9"/>
    <w:rsid w:val="00405828"/>
    <w:rsid w:val="00406948"/>
    <w:rsid w:val="0041044C"/>
    <w:rsid w:val="00410E68"/>
    <w:rsid w:val="004122F0"/>
    <w:rsid w:val="004144F6"/>
    <w:rsid w:val="00420320"/>
    <w:rsid w:val="00425A67"/>
    <w:rsid w:val="00431F61"/>
    <w:rsid w:val="004347F7"/>
    <w:rsid w:val="004356B5"/>
    <w:rsid w:val="00436557"/>
    <w:rsid w:val="00436F89"/>
    <w:rsid w:val="004370E3"/>
    <w:rsid w:val="00437661"/>
    <w:rsid w:val="00440194"/>
    <w:rsid w:val="00445C3D"/>
    <w:rsid w:val="00446488"/>
    <w:rsid w:val="004508B0"/>
    <w:rsid w:val="0045177B"/>
    <w:rsid w:val="00460855"/>
    <w:rsid w:val="00461B39"/>
    <w:rsid w:val="00467B1A"/>
    <w:rsid w:val="00477BC6"/>
    <w:rsid w:val="0049003E"/>
    <w:rsid w:val="00493567"/>
    <w:rsid w:val="004A1A28"/>
    <w:rsid w:val="004A42CC"/>
    <w:rsid w:val="004A6F18"/>
    <w:rsid w:val="004A7F2B"/>
    <w:rsid w:val="004C343C"/>
    <w:rsid w:val="004C5FCF"/>
    <w:rsid w:val="004C7C33"/>
    <w:rsid w:val="004D40B5"/>
    <w:rsid w:val="004E1701"/>
    <w:rsid w:val="004E27EB"/>
    <w:rsid w:val="004E46F7"/>
    <w:rsid w:val="004E48CF"/>
    <w:rsid w:val="004E4AE7"/>
    <w:rsid w:val="004F396D"/>
    <w:rsid w:val="004F460D"/>
    <w:rsid w:val="00510A6D"/>
    <w:rsid w:val="005126E0"/>
    <w:rsid w:val="00514333"/>
    <w:rsid w:val="005147B5"/>
    <w:rsid w:val="00520569"/>
    <w:rsid w:val="00527B73"/>
    <w:rsid w:val="00527FE9"/>
    <w:rsid w:val="0053143A"/>
    <w:rsid w:val="00531633"/>
    <w:rsid w:val="005329D8"/>
    <w:rsid w:val="00535977"/>
    <w:rsid w:val="005359FF"/>
    <w:rsid w:val="00535D15"/>
    <w:rsid w:val="005430E2"/>
    <w:rsid w:val="0054332F"/>
    <w:rsid w:val="005438E8"/>
    <w:rsid w:val="00551720"/>
    <w:rsid w:val="0055251B"/>
    <w:rsid w:val="00555C13"/>
    <w:rsid w:val="005645C9"/>
    <w:rsid w:val="00567EEE"/>
    <w:rsid w:val="0057016F"/>
    <w:rsid w:val="00570763"/>
    <w:rsid w:val="00582492"/>
    <w:rsid w:val="0058427C"/>
    <w:rsid w:val="00584374"/>
    <w:rsid w:val="00586C1D"/>
    <w:rsid w:val="00587D39"/>
    <w:rsid w:val="00590F4C"/>
    <w:rsid w:val="0059107D"/>
    <w:rsid w:val="005A0101"/>
    <w:rsid w:val="005A0EE3"/>
    <w:rsid w:val="005A37C5"/>
    <w:rsid w:val="005A4C1C"/>
    <w:rsid w:val="005B0D68"/>
    <w:rsid w:val="005B13DF"/>
    <w:rsid w:val="005B40CF"/>
    <w:rsid w:val="005B5FB7"/>
    <w:rsid w:val="005B6084"/>
    <w:rsid w:val="005C1609"/>
    <w:rsid w:val="005C268B"/>
    <w:rsid w:val="005D2089"/>
    <w:rsid w:val="005D28B3"/>
    <w:rsid w:val="005D2FB8"/>
    <w:rsid w:val="005D4402"/>
    <w:rsid w:val="005D7216"/>
    <w:rsid w:val="005E27D0"/>
    <w:rsid w:val="005E3399"/>
    <w:rsid w:val="005E60F8"/>
    <w:rsid w:val="005F581B"/>
    <w:rsid w:val="005F5907"/>
    <w:rsid w:val="00601446"/>
    <w:rsid w:val="006033A9"/>
    <w:rsid w:val="00605BB2"/>
    <w:rsid w:val="006070D8"/>
    <w:rsid w:val="00610E47"/>
    <w:rsid w:val="0061275D"/>
    <w:rsid w:val="006178DA"/>
    <w:rsid w:val="00621873"/>
    <w:rsid w:val="00621DB7"/>
    <w:rsid w:val="006233A3"/>
    <w:rsid w:val="00623B25"/>
    <w:rsid w:val="00625DCF"/>
    <w:rsid w:val="006277F4"/>
    <w:rsid w:val="006367BE"/>
    <w:rsid w:val="00636E2A"/>
    <w:rsid w:val="00641151"/>
    <w:rsid w:val="00641C39"/>
    <w:rsid w:val="006439CB"/>
    <w:rsid w:val="00644A19"/>
    <w:rsid w:val="006453F0"/>
    <w:rsid w:val="00645466"/>
    <w:rsid w:val="006466A5"/>
    <w:rsid w:val="00653E0E"/>
    <w:rsid w:val="00654176"/>
    <w:rsid w:val="006549C9"/>
    <w:rsid w:val="00657E4C"/>
    <w:rsid w:val="0066289C"/>
    <w:rsid w:val="00664152"/>
    <w:rsid w:val="0066425C"/>
    <w:rsid w:val="00664C57"/>
    <w:rsid w:val="006700F2"/>
    <w:rsid w:val="00674F90"/>
    <w:rsid w:val="00675A2C"/>
    <w:rsid w:val="00676AB5"/>
    <w:rsid w:val="00677829"/>
    <w:rsid w:val="006814E1"/>
    <w:rsid w:val="00682B51"/>
    <w:rsid w:val="006855CB"/>
    <w:rsid w:val="00687CF6"/>
    <w:rsid w:val="00692DE2"/>
    <w:rsid w:val="00696ED6"/>
    <w:rsid w:val="006A3CDF"/>
    <w:rsid w:val="006A42B9"/>
    <w:rsid w:val="006A4448"/>
    <w:rsid w:val="006A4799"/>
    <w:rsid w:val="006B0EB5"/>
    <w:rsid w:val="006B0FF1"/>
    <w:rsid w:val="006B2773"/>
    <w:rsid w:val="006B3872"/>
    <w:rsid w:val="006B4287"/>
    <w:rsid w:val="006C4334"/>
    <w:rsid w:val="006D10EE"/>
    <w:rsid w:val="006D30B6"/>
    <w:rsid w:val="006D4E93"/>
    <w:rsid w:val="006E2443"/>
    <w:rsid w:val="006E3703"/>
    <w:rsid w:val="006E40BD"/>
    <w:rsid w:val="006F04E9"/>
    <w:rsid w:val="006F1056"/>
    <w:rsid w:val="006F2B89"/>
    <w:rsid w:val="0070206A"/>
    <w:rsid w:val="00704C87"/>
    <w:rsid w:val="00706E5A"/>
    <w:rsid w:val="00710395"/>
    <w:rsid w:val="007146B7"/>
    <w:rsid w:val="00720B4E"/>
    <w:rsid w:val="00721275"/>
    <w:rsid w:val="00721A40"/>
    <w:rsid w:val="007228A7"/>
    <w:rsid w:val="007234EB"/>
    <w:rsid w:val="00726D08"/>
    <w:rsid w:val="007278A8"/>
    <w:rsid w:val="00730B1A"/>
    <w:rsid w:val="00732ADE"/>
    <w:rsid w:val="007332D2"/>
    <w:rsid w:val="00733EF1"/>
    <w:rsid w:val="00734D6D"/>
    <w:rsid w:val="00736CAE"/>
    <w:rsid w:val="00742618"/>
    <w:rsid w:val="00743EDA"/>
    <w:rsid w:val="00744073"/>
    <w:rsid w:val="00750B29"/>
    <w:rsid w:val="00751128"/>
    <w:rsid w:val="00760BCD"/>
    <w:rsid w:val="00761BA6"/>
    <w:rsid w:val="00762DB2"/>
    <w:rsid w:val="00772458"/>
    <w:rsid w:val="007731B4"/>
    <w:rsid w:val="00775D06"/>
    <w:rsid w:val="00781523"/>
    <w:rsid w:val="00785517"/>
    <w:rsid w:val="00786C29"/>
    <w:rsid w:val="00791289"/>
    <w:rsid w:val="0079494D"/>
    <w:rsid w:val="00794EC8"/>
    <w:rsid w:val="00797D9B"/>
    <w:rsid w:val="007A05A9"/>
    <w:rsid w:val="007A474D"/>
    <w:rsid w:val="007A5B30"/>
    <w:rsid w:val="007C05D8"/>
    <w:rsid w:val="007C0A9C"/>
    <w:rsid w:val="007C5D9C"/>
    <w:rsid w:val="007D3F19"/>
    <w:rsid w:val="007D40AE"/>
    <w:rsid w:val="007D51AE"/>
    <w:rsid w:val="007D59BC"/>
    <w:rsid w:val="007E0CE7"/>
    <w:rsid w:val="007E15AF"/>
    <w:rsid w:val="007E4391"/>
    <w:rsid w:val="007F14BD"/>
    <w:rsid w:val="007F2A7B"/>
    <w:rsid w:val="007F62EB"/>
    <w:rsid w:val="007F6FD4"/>
    <w:rsid w:val="00800A73"/>
    <w:rsid w:val="00804167"/>
    <w:rsid w:val="00812CB0"/>
    <w:rsid w:val="00814BFA"/>
    <w:rsid w:val="00821AD8"/>
    <w:rsid w:val="00826C68"/>
    <w:rsid w:val="00830217"/>
    <w:rsid w:val="00831CB3"/>
    <w:rsid w:val="0083288F"/>
    <w:rsid w:val="00833A55"/>
    <w:rsid w:val="00834A30"/>
    <w:rsid w:val="008366EA"/>
    <w:rsid w:val="00840A98"/>
    <w:rsid w:val="00841E46"/>
    <w:rsid w:val="00843B37"/>
    <w:rsid w:val="00845BC8"/>
    <w:rsid w:val="008509DC"/>
    <w:rsid w:val="008608AD"/>
    <w:rsid w:val="008635C7"/>
    <w:rsid w:val="0086438E"/>
    <w:rsid w:val="00864ECC"/>
    <w:rsid w:val="00865C50"/>
    <w:rsid w:val="00866ADB"/>
    <w:rsid w:val="008731B5"/>
    <w:rsid w:val="0088282B"/>
    <w:rsid w:val="00882D54"/>
    <w:rsid w:val="008850D4"/>
    <w:rsid w:val="00893841"/>
    <w:rsid w:val="008952AB"/>
    <w:rsid w:val="00895A7C"/>
    <w:rsid w:val="0089637C"/>
    <w:rsid w:val="00896C65"/>
    <w:rsid w:val="00897414"/>
    <w:rsid w:val="008B1D1E"/>
    <w:rsid w:val="008B1FFF"/>
    <w:rsid w:val="008B381E"/>
    <w:rsid w:val="008B7562"/>
    <w:rsid w:val="008C0EA2"/>
    <w:rsid w:val="008C1F2D"/>
    <w:rsid w:val="008C2038"/>
    <w:rsid w:val="008C2D23"/>
    <w:rsid w:val="008C4238"/>
    <w:rsid w:val="008C71D4"/>
    <w:rsid w:val="008D2B27"/>
    <w:rsid w:val="008D3B6B"/>
    <w:rsid w:val="008D3E4E"/>
    <w:rsid w:val="008D55DC"/>
    <w:rsid w:val="008D6C85"/>
    <w:rsid w:val="008E2FB3"/>
    <w:rsid w:val="008E3B75"/>
    <w:rsid w:val="008E5A50"/>
    <w:rsid w:val="008E5A7D"/>
    <w:rsid w:val="008E7405"/>
    <w:rsid w:val="008F119F"/>
    <w:rsid w:val="008F5D09"/>
    <w:rsid w:val="008F6A18"/>
    <w:rsid w:val="00906E09"/>
    <w:rsid w:val="00907BCC"/>
    <w:rsid w:val="0091263D"/>
    <w:rsid w:val="00912E68"/>
    <w:rsid w:val="0091378A"/>
    <w:rsid w:val="009167E3"/>
    <w:rsid w:val="00924A4A"/>
    <w:rsid w:val="00926088"/>
    <w:rsid w:val="00930F31"/>
    <w:rsid w:val="00932875"/>
    <w:rsid w:val="00936DBD"/>
    <w:rsid w:val="009464C9"/>
    <w:rsid w:val="00950A80"/>
    <w:rsid w:val="00953028"/>
    <w:rsid w:val="00953860"/>
    <w:rsid w:val="00960CA7"/>
    <w:rsid w:val="0096302C"/>
    <w:rsid w:val="00964BEB"/>
    <w:rsid w:val="0097125F"/>
    <w:rsid w:val="009742E2"/>
    <w:rsid w:val="00981A89"/>
    <w:rsid w:val="009826E7"/>
    <w:rsid w:val="009855DD"/>
    <w:rsid w:val="00986A31"/>
    <w:rsid w:val="00991A89"/>
    <w:rsid w:val="00994617"/>
    <w:rsid w:val="009A058F"/>
    <w:rsid w:val="009A2C42"/>
    <w:rsid w:val="009B11F7"/>
    <w:rsid w:val="009B1E6A"/>
    <w:rsid w:val="009B246A"/>
    <w:rsid w:val="009B3769"/>
    <w:rsid w:val="009B3E09"/>
    <w:rsid w:val="009B4F07"/>
    <w:rsid w:val="009B571E"/>
    <w:rsid w:val="009B668B"/>
    <w:rsid w:val="009B6D68"/>
    <w:rsid w:val="009B7BD3"/>
    <w:rsid w:val="009D2822"/>
    <w:rsid w:val="009D3F31"/>
    <w:rsid w:val="009D4A57"/>
    <w:rsid w:val="009D5C20"/>
    <w:rsid w:val="009D6208"/>
    <w:rsid w:val="009D74FF"/>
    <w:rsid w:val="009E7563"/>
    <w:rsid w:val="009F138B"/>
    <w:rsid w:val="009F26BE"/>
    <w:rsid w:val="009F5F7D"/>
    <w:rsid w:val="009F6E38"/>
    <w:rsid w:val="00A004B6"/>
    <w:rsid w:val="00A0175A"/>
    <w:rsid w:val="00A02B89"/>
    <w:rsid w:val="00A032F0"/>
    <w:rsid w:val="00A037B6"/>
    <w:rsid w:val="00A0423C"/>
    <w:rsid w:val="00A04D05"/>
    <w:rsid w:val="00A0694C"/>
    <w:rsid w:val="00A14E3B"/>
    <w:rsid w:val="00A15038"/>
    <w:rsid w:val="00A226CD"/>
    <w:rsid w:val="00A24088"/>
    <w:rsid w:val="00A26688"/>
    <w:rsid w:val="00A26A3B"/>
    <w:rsid w:val="00A31EEB"/>
    <w:rsid w:val="00A43338"/>
    <w:rsid w:val="00A46885"/>
    <w:rsid w:val="00A51704"/>
    <w:rsid w:val="00A532CB"/>
    <w:rsid w:val="00A56225"/>
    <w:rsid w:val="00A564B3"/>
    <w:rsid w:val="00A61AAA"/>
    <w:rsid w:val="00A61CA9"/>
    <w:rsid w:val="00A66FF8"/>
    <w:rsid w:val="00A679C1"/>
    <w:rsid w:val="00A67F2E"/>
    <w:rsid w:val="00A73784"/>
    <w:rsid w:val="00A7382F"/>
    <w:rsid w:val="00A74026"/>
    <w:rsid w:val="00A75273"/>
    <w:rsid w:val="00A75B4F"/>
    <w:rsid w:val="00A75D98"/>
    <w:rsid w:val="00A766EB"/>
    <w:rsid w:val="00A866C0"/>
    <w:rsid w:val="00A87FE6"/>
    <w:rsid w:val="00A90C5A"/>
    <w:rsid w:val="00A92444"/>
    <w:rsid w:val="00A953DB"/>
    <w:rsid w:val="00A96D2A"/>
    <w:rsid w:val="00A97C83"/>
    <w:rsid w:val="00AA1D7B"/>
    <w:rsid w:val="00AA6252"/>
    <w:rsid w:val="00AA67D9"/>
    <w:rsid w:val="00AB07AB"/>
    <w:rsid w:val="00AB2ADD"/>
    <w:rsid w:val="00AB38A1"/>
    <w:rsid w:val="00AB5585"/>
    <w:rsid w:val="00AB7301"/>
    <w:rsid w:val="00AB7CC3"/>
    <w:rsid w:val="00AC02CE"/>
    <w:rsid w:val="00AC0616"/>
    <w:rsid w:val="00AC0838"/>
    <w:rsid w:val="00AC20BD"/>
    <w:rsid w:val="00AC459D"/>
    <w:rsid w:val="00AD1801"/>
    <w:rsid w:val="00AD1AB9"/>
    <w:rsid w:val="00AD22F2"/>
    <w:rsid w:val="00AD4076"/>
    <w:rsid w:val="00AE6447"/>
    <w:rsid w:val="00AE754F"/>
    <w:rsid w:val="00AF1FA0"/>
    <w:rsid w:val="00AF61F3"/>
    <w:rsid w:val="00AF77E3"/>
    <w:rsid w:val="00AF7FDE"/>
    <w:rsid w:val="00B05A47"/>
    <w:rsid w:val="00B060B7"/>
    <w:rsid w:val="00B06234"/>
    <w:rsid w:val="00B06341"/>
    <w:rsid w:val="00B06DDC"/>
    <w:rsid w:val="00B11499"/>
    <w:rsid w:val="00B15263"/>
    <w:rsid w:val="00B15AEB"/>
    <w:rsid w:val="00B27F8B"/>
    <w:rsid w:val="00B31251"/>
    <w:rsid w:val="00B3167F"/>
    <w:rsid w:val="00B3491E"/>
    <w:rsid w:val="00B439F0"/>
    <w:rsid w:val="00B4478C"/>
    <w:rsid w:val="00B4569B"/>
    <w:rsid w:val="00B46E04"/>
    <w:rsid w:val="00B524B0"/>
    <w:rsid w:val="00B54186"/>
    <w:rsid w:val="00B56053"/>
    <w:rsid w:val="00B56C3D"/>
    <w:rsid w:val="00B60241"/>
    <w:rsid w:val="00B60420"/>
    <w:rsid w:val="00B62434"/>
    <w:rsid w:val="00B635A8"/>
    <w:rsid w:val="00B65FFB"/>
    <w:rsid w:val="00B66247"/>
    <w:rsid w:val="00B6696B"/>
    <w:rsid w:val="00B66BF3"/>
    <w:rsid w:val="00B66D5C"/>
    <w:rsid w:val="00B77B64"/>
    <w:rsid w:val="00B87894"/>
    <w:rsid w:val="00B87A1F"/>
    <w:rsid w:val="00B9134B"/>
    <w:rsid w:val="00B9729B"/>
    <w:rsid w:val="00B9784F"/>
    <w:rsid w:val="00B97EEA"/>
    <w:rsid w:val="00BA082B"/>
    <w:rsid w:val="00BA26E9"/>
    <w:rsid w:val="00BA2FA3"/>
    <w:rsid w:val="00BA64BD"/>
    <w:rsid w:val="00BB1686"/>
    <w:rsid w:val="00BB2C99"/>
    <w:rsid w:val="00BB4B7D"/>
    <w:rsid w:val="00BB57C2"/>
    <w:rsid w:val="00BB6164"/>
    <w:rsid w:val="00BC0262"/>
    <w:rsid w:val="00BC087E"/>
    <w:rsid w:val="00BC158E"/>
    <w:rsid w:val="00BC2D33"/>
    <w:rsid w:val="00BD087F"/>
    <w:rsid w:val="00BD11C7"/>
    <w:rsid w:val="00BD1E3E"/>
    <w:rsid w:val="00BD2945"/>
    <w:rsid w:val="00BD4549"/>
    <w:rsid w:val="00BE1560"/>
    <w:rsid w:val="00BE2CA0"/>
    <w:rsid w:val="00BE42B5"/>
    <w:rsid w:val="00BE5AA4"/>
    <w:rsid w:val="00BE754A"/>
    <w:rsid w:val="00BF0A31"/>
    <w:rsid w:val="00BF18AD"/>
    <w:rsid w:val="00BF6004"/>
    <w:rsid w:val="00BF77D6"/>
    <w:rsid w:val="00C029CE"/>
    <w:rsid w:val="00C03569"/>
    <w:rsid w:val="00C063B9"/>
    <w:rsid w:val="00C10C45"/>
    <w:rsid w:val="00C202F0"/>
    <w:rsid w:val="00C21372"/>
    <w:rsid w:val="00C22B26"/>
    <w:rsid w:val="00C22F07"/>
    <w:rsid w:val="00C262BE"/>
    <w:rsid w:val="00C26DB4"/>
    <w:rsid w:val="00C30F39"/>
    <w:rsid w:val="00C31430"/>
    <w:rsid w:val="00C31C54"/>
    <w:rsid w:val="00C35801"/>
    <w:rsid w:val="00C37974"/>
    <w:rsid w:val="00C40853"/>
    <w:rsid w:val="00C40D1B"/>
    <w:rsid w:val="00C46522"/>
    <w:rsid w:val="00C47C48"/>
    <w:rsid w:val="00C53E2C"/>
    <w:rsid w:val="00C55B34"/>
    <w:rsid w:val="00C560AC"/>
    <w:rsid w:val="00C610D8"/>
    <w:rsid w:val="00C612A8"/>
    <w:rsid w:val="00C62CA3"/>
    <w:rsid w:val="00C64A6C"/>
    <w:rsid w:val="00C70BCD"/>
    <w:rsid w:val="00C710A0"/>
    <w:rsid w:val="00C71344"/>
    <w:rsid w:val="00C75CED"/>
    <w:rsid w:val="00C77EB1"/>
    <w:rsid w:val="00C8048D"/>
    <w:rsid w:val="00C84674"/>
    <w:rsid w:val="00C863D4"/>
    <w:rsid w:val="00C87F37"/>
    <w:rsid w:val="00C96C9F"/>
    <w:rsid w:val="00C96FBC"/>
    <w:rsid w:val="00CA3AB5"/>
    <w:rsid w:val="00CA7BD2"/>
    <w:rsid w:val="00CB1077"/>
    <w:rsid w:val="00CC03DE"/>
    <w:rsid w:val="00CC161A"/>
    <w:rsid w:val="00CC3281"/>
    <w:rsid w:val="00CC68E0"/>
    <w:rsid w:val="00CD3CBB"/>
    <w:rsid w:val="00CD41F8"/>
    <w:rsid w:val="00CD5F29"/>
    <w:rsid w:val="00CE0C84"/>
    <w:rsid w:val="00CE0DE3"/>
    <w:rsid w:val="00CE48BA"/>
    <w:rsid w:val="00CF15A9"/>
    <w:rsid w:val="00CF22B2"/>
    <w:rsid w:val="00CF429D"/>
    <w:rsid w:val="00CF5F73"/>
    <w:rsid w:val="00D0114B"/>
    <w:rsid w:val="00D03B2B"/>
    <w:rsid w:val="00D064FB"/>
    <w:rsid w:val="00D12913"/>
    <w:rsid w:val="00D22BC5"/>
    <w:rsid w:val="00D22F41"/>
    <w:rsid w:val="00D23392"/>
    <w:rsid w:val="00D23DC5"/>
    <w:rsid w:val="00D24245"/>
    <w:rsid w:val="00D245A8"/>
    <w:rsid w:val="00D2785D"/>
    <w:rsid w:val="00D27E01"/>
    <w:rsid w:val="00D329A7"/>
    <w:rsid w:val="00D34497"/>
    <w:rsid w:val="00D3476A"/>
    <w:rsid w:val="00D35ABF"/>
    <w:rsid w:val="00D35FD5"/>
    <w:rsid w:val="00D458E4"/>
    <w:rsid w:val="00D45B10"/>
    <w:rsid w:val="00D45B6A"/>
    <w:rsid w:val="00D4756A"/>
    <w:rsid w:val="00D50756"/>
    <w:rsid w:val="00D5590D"/>
    <w:rsid w:val="00D56D62"/>
    <w:rsid w:val="00D56D67"/>
    <w:rsid w:val="00D6250C"/>
    <w:rsid w:val="00D63C13"/>
    <w:rsid w:val="00D72950"/>
    <w:rsid w:val="00D732C8"/>
    <w:rsid w:val="00D73C02"/>
    <w:rsid w:val="00D7447B"/>
    <w:rsid w:val="00D76C51"/>
    <w:rsid w:val="00D76E66"/>
    <w:rsid w:val="00D80924"/>
    <w:rsid w:val="00D81E98"/>
    <w:rsid w:val="00D83C5A"/>
    <w:rsid w:val="00D86186"/>
    <w:rsid w:val="00D8690E"/>
    <w:rsid w:val="00D87FB3"/>
    <w:rsid w:val="00D933DA"/>
    <w:rsid w:val="00D93E4A"/>
    <w:rsid w:val="00DA03BC"/>
    <w:rsid w:val="00DA2147"/>
    <w:rsid w:val="00DA3B45"/>
    <w:rsid w:val="00DA457A"/>
    <w:rsid w:val="00DB2AF6"/>
    <w:rsid w:val="00DB33E1"/>
    <w:rsid w:val="00DB4EB2"/>
    <w:rsid w:val="00DB56FA"/>
    <w:rsid w:val="00DB716B"/>
    <w:rsid w:val="00DB751A"/>
    <w:rsid w:val="00DC35AD"/>
    <w:rsid w:val="00DD5089"/>
    <w:rsid w:val="00DD5842"/>
    <w:rsid w:val="00DD6A5D"/>
    <w:rsid w:val="00DE179D"/>
    <w:rsid w:val="00DF13D2"/>
    <w:rsid w:val="00DF6256"/>
    <w:rsid w:val="00DF6716"/>
    <w:rsid w:val="00DF6A80"/>
    <w:rsid w:val="00DF7EE5"/>
    <w:rsid w:val="00E02513"/>
    <w:rsid w:val="00E02999"/>
    <w:rsid w:val="00E06652"/>
    <w:rsid w:val="00E0687A"/>
    <w:rsid w:val="00E11C98"/>
    <w:rsid w:val="00E12025"/>
    <w:rsid w:val="00E124DA"/>
    <w:rsid w:val="00E16461"/>
    <w:rsid w:val="00E16AFB"/>
    <w:rsid w:val="00E23520"/>
    <w:rsid w:val="00E26897"/>
    <w:rsid w:val="00E27C5D"/>
    <w:rsid w:val="00E305BD"/>
    <w:rsid w:val="00E33E06"/>
    <w:rsid w:val="00E376EC"/>
    <w:rsid w:val="00E43146"/>
    <w:rsid w:val="00E45781"/>
    <w:rsid w:val="00E55859"/>
    <w:rsid w:val="00E56E66"/>
    <w:rsid w:val="00E62AD0"/>
    <w:rsid w:val="00E65627"/>
    <w:rsid w:val="00E705FC"/>
    <w:rsid w:val="00E72188"/>
    <w:rsid w:val="00E77CCA"/>
    <w:rsid w:val="00E81405"/>
    <w:rsid w:val="00E826F2"/>
    <w:rsid w:val="00E84A43"/>
    <w:rsid w:val="00E862AD"/>
    <w:rsid w:val="00E93150"/>
    <w:rsid w:val="00E94104"/>
    <w:rsid w:val="00E97D1D"/>
    <w:rsid w:val="00EA1C75"/>
    <w:rsid w:val="00EA1E5E"/>
    <w:rsid w:val="00EA2425"/>
    <w:rsid w:val="00EA25C3"/>
    <w:rsid w:val="00EA3867"/>
    <w:rsid w:val="00EB2330"/>
    <w:rsid w:val="00EB3D69"/>
    <w:rsid w:val="00EC3B25"/>
    <w:rsid w:val="00EC3FB3"/>
    <w:rsid w:val="00EC6D37"/>
    <w:rsid w:val="00ED2D0E"/>
    <w:rsid w:val="00ED3FCB"/>
    <w:rsid w:val="00ED5867"/>
    <w:rsid w:val="00ED6924"/>
    <w:rsid w:val="00ED6D0F"/>
    <w:rsid w:val="00ED6D95"/>
    <w:rsid w:val="00EE4A5A"/>
    <w:rsid w:val="00EE570B"/>
    <w:rsid w:val="00EE7474"/>
    <w:rsid w:val="00EF59BD"/>
    <w:rsid w:val="00EF6D7F"/>
    <w:rsid w:val="00F01C91"/>
    <w:rsid w:val="00F04DB2"/>
    <w:rsid w:val="00F05259"/>
    <w:rsid w:val="00F05A42"/>
    <w:rsid w:val="00F06055"/>
    <w:rsid w:val="00F100EA"/>
    <w:rsid w:val="00F10B20"/>
    <w:rsid w:val="00F145BA"/>
    <w:rsid w:val="00F154C5"/>
    <w:rsid w:val="00F1608E"/>
    <w:rsid w:val="00F22741"/>
    <w:rsid w:val="00F2423A"/>
    <w:rsid w:val="00F25462"/>
    <w:rsid w:val="00F255F3"/>
    <w:rsid w:val="00F260D4"/>
    <w:rsid w:val="00F313B3"/>
    <w:rsid w:val="00F32FF9"/>
    <w:rsid w:val="00F3502A"/>
    <w:rsid w:val="00F35593"/>
    <w:rsid w:val="00F356BC"/>
    <w:rsid w:val="00F35872"/>
    <w:rsid w:val="00F37B18"/>
    <w:rsid w:val="00F414E8"/>
    <w:rsid w:val="00F41D8C"/>
    <w:rsid w:val="00F42ECC"/>
    <w:rsid w:val="00F471DD"/>
    <w:rsid w:val="00F506E5"/>
    <w:rsid w:val="00F5191E"/>
    <w:rsid w:val="00F52914"/>
    <w:rsid w:val="00F60B37"/>
    <w:rsid w:val="00F62C75"/>
    <w:rsid w:val="00F650D8"/>
    <w:rsid w:val="00F66DB4"/>
    <w:rsid w:val="00F67922"/>
    <w:rsid w:val="00F731A3"/>
    <w:rsid w:val="00F77C9C"/>
    <w:rsid w:val="00F833B0"/>
    <w:rsid w:val="00F859E7"/>
    <w:rsid w:val="00F9693F"/>
    <w:rsid w:val="00F96B4E"/>
    <w:rsid w:val="00FA0CC9"/>
    <w:rsid w:val="00FA4E83"/>
    <w:rsid w:val="00FB1909"/>
    <w:rsid w:val="00FB4AA9"/>
    <w:rsid w:val="00FB6E7E"/>
    <w:rsid w:val="00FB7EDD"/>
    <w:rsid w:val="00FC2A48"/>
    <w:rsid w:val="00FC5C9F"/>
    <w:rsid w:val="00FC762A"/>
    <w:rsid w:val="00FD0247"/>
    <w:rsid w:val="00FD0387"/>
    <w:rsid w:val="00FD1BCB"/>
    <w:rsid w:val="00FD2366"/>
    <w:rsid w:val="00FD2E63"/>
    <w:rsid w:val="00FD3583"/>
    <w:rsid w:val="00FD49E1"/>
    <w:rsid w:val="00FE645B"/>
    <w:rsid w:val="00FE6869"/>
    <w:rsid w:val="00FF1F59"/>
    <w:rsid w:val="00FF3124"/>
    <w:rsid w:val="00FF698E"/>
    <w:rsid w:val="00FF6CA3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EEB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3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302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E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EEB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A31EEB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1"/>
    <w:rsid w:val="00A31EEB"/>
    <w:pPr>
      <w:jc w:val="both"/>
    </w:pPr>
    <w:rPr>
      <w:b/>
      <w:szCs w:val="20"/>
    </w:rPr>
  </w:style>
  <w:style w:type="character" w:customStyle="1" w:styleId="TelobesedilaZnak1">
    <w:name w:val="Telo besedila Znak1"/>
    <w:basedOn w:val="Privzetapisavaodstavka"/>
    <w:link w:val="Telobesedila"/>
    <w:rsid w:val="00A31EEB"/>
    <w:rPr>
      <w:b/>
      <w:sz w:val="24"/>
    </w:rPr>
  </w:style>
  <w:style w:type="character" w:styleId="Hiperpovezava">
    <w:name w:val="Hyperlink"/>
    <w:basedOn w:val="Privzetapisavaodstavka"/>
    <w:rsid w:val="00A31EE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56225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B7301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258FE"/>
    <w:rPr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119F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185C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830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0217"/>
    <w:rPr>
      <w:b/>
      <w:bCs/>
    </w:rPr>
  </w:style>
  <w:style w:type="paragraph" w:customStyle="1" w:styleId="Default">
    <w:name w:val="Default"/>
    <w:rsid w:val="00B65F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87A1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7A1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7A1F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7A1F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7A1F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rsid w:val="00FD49E1"/>
    <w:rPr>
      <w:b/>
      <w:sz w:val="24"/>
    </w:rPr>
  </w:style>
  <w:style w:type="paragraph" w:customStyle="1" w:styleId="published">
    <w:name w:val="published"/>
    <w:basedOn w:val="Navaden"/>
    <w:rsid w:val="00355051"/>
    <w:pPr>
      <w:spacing w:before="100" w:beforeAutospacing="1" w:after="100" w:afterAutospacing="1"/>
    </w:pPr>
  </w:style>
  <w:style w:type="character" w:customStyle="1" w:styleId="value-title">
    <w:name w:val="value-title"/>
    <w:basedOn w:val="Privzetapisavaodstavka"/>
    <w:rsid w:val="00355051"/>
  </w:style>
  <w:style w:type="paragraph" w:customStyle="1" w:styleId="entry-summary">
    <w:name w:val="entry-summary"/>
    <w:basedOn w:val="Navaden"/>
    <w:rsid w:val="00355051"/>
    <w:pPr>
      <w:spacing w:before="100" w:beforeAutospacing="1" w:after="100" w:afterAutospacing="1"/>
    </w:pPr>
  </w:style>
  <w:style w:type="character" w:customStyle="1" w:styleId="text5">
    <w:name w:val="text5"/>
    <w:basedOn w:val="Privzetapisavaodstavka"/>
    <w:rsid w:val="00355051"/>
  </w:style>
  <w:style w:type="character" w:styleId="Poudarek">
    <w:name w:val="Emphasis"/>
    <w:basedOn w:val="Privzetapisavaodstavka"/>
    <w:uiPriority w:val="20"/>
    <w:qFormat/>
    <w:rsid w:val="00355051"/>
    <w:rPr>
      <w:i/>
      <w:iCs/>
    </w:rPr>
  </w:style>
  <w:style w:type="character" w:customStyle="1" w:styleId="gallery-paging3">
    <w:name w:val="gallery-paging3"/>
    <w:basedOn w:val="Privzetapisavaodstavka"/>
    <w:rsid w:val="00355051"/>
    <w:rPr>
      <w:vanish w:val="0"/>
      <w:webHidden w:val="0"/>
      <w:bdr w:val="single" w:sz="6" w:space="8" w:color="FFFFFF" w:frame="1"/>
      <w:shd w:val="clear" w:color="auto" w:fill="F7F7F7"/>
      <w:specVanish w:val="0"/>
    </w:rPr>
  </w:style>
  <w:style w:type="character" w:customStyle="1" w:styleId="css1compat">
    <w:name w:val="css1compat"/>
    <w:basedOn w:val="Privzetapisavaodstavka"/>
    <w:rsid w:val="007D51AE"/>
  </w:style>
  <w:style w:type="paragraph" w:styleId="Golobesedilo">
    <w:name w:val="Plain Text"/>
    <w:basedOn w:val="Navaden"/>
    <w:link w:val="GolobesediloZnak"/>
    <w:uiPriority w:val="99"/>
    <w:semiHidden/>
    <w:unhideWhenUsed/>
    <w:rsid w:val="00D729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72950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EEB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3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302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E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EEB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A31EEB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1"/>
    <w:rsid w:val="00A31EEB"/>
    <w:pPr>
      <w:jc w:val="both"/>
    </w:pPr>
    <w:rPr>
      <w:b/>
      <w:szCs w:val="20"/>
    </w:rPr>
  </w:style>
  <w:style w:type="character" w:customStyle="1" w:styleId="TelobesedilaZnak1">
    <w:name w:val="Telo besedila Znak1"/>
    <w:basedOn w:val="Privzetapisavaodstavka"/>
    <w:link w:val="Telobesedila"/>
    <w:rsid w:val="00A31EEB"/>
    <w:rPr>
      <w:b/>
      <w:sz w:val="24"/>
    </w:rPr>
  </w:style>
  <w:style w:type="character" w:styleId="Hiperpovezava">
    <w:name w:val="Hyperlink"/>
    <w:basedOn w:val="Privzetapisavaodstavka"/>
    <w:rsid w:val="00A31EE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56225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B7301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258FE"/>
    <w:rPr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119F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185C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830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0217"/>
    <w:rPr>
      <w:b/>
      <w:bCs/>
    </w:rPr>
  </w:style>
  <w:style w:type="paragraph" w:customStyle="1" w:styleId="Default">
    <w:name w:val="Default"/>
    <w:rsid w:val="00B65F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87A1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7A1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7A1F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7A1F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7A1F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rsid w:val="00FD49E1"/>
    <w:rPr>
      <w:b/>
      <w:sz w:val="24"/>
    </w:rPr>
  </w:style>
  <w:style w:type="paragraph" w:customStyle="1" w:styleId="published">
    <w:name w:val="published"/>
    <w:basedOn w:val="Navaden"/>
    <w:rsid w:val="00355051"/>
    <w:pPr>
      <w:spacing w:before="100" w:beforeAutospacing="1" w:after="100" w:afterAutospacing="1"/>
    </w:pPr>
  </w:style>
  <w:style w:type="character" w:customStyle="1" w:styleId="value-title">
    <w:name w:val="value-title"/>
    <w:basedOn w:val="Privzetapisavaodstavka"/>
    <w:rsid w:val="00355051"/>
  </w:style>
  <w:style w:type="paragraph" w:customStyle="1" w:styleId="entry-summary">
    <w:name w:val="entry-summary"/>
    <w:basedOn w:val="Navaden"/>
    <w:rsid w:val="00355051"/>
    <w:pPr>
      <w:spacing w:before="100" w:beforeAutospacing="1" w:after="100" w:afterAutospacing="1"/>
    </w:pPr>
  </w:style>
  <w:style w:type="character" w:customStyle="1" w:styleId="text5">
    <w:name w:val="text5"/>
    <w:basedOn w:val="Privzetapisavaodstavka"/>
    <w:rsid w:val="00355051"/>
  </w:style>
  <w:style w:type="character" w:styleId="Poudarek">
    <w:name w:val="Emphasis"/>
    <w:basedOn w:val="Privzetapisavaodstavka"/>
    <w:uiPriority w:val="20"/>
    <w:qFormat/>
    <w:rsid w:val="00355051"/>
    <w:rPr>
      <w:i/>
      <w:iCs/>
    </w:rPr>
  </w:style>
  <w:style w:type="character" w:customStyle="1" w:styleId="gallery-paging3">
    <w:name w:val="gallery-paging3"/>
    <w:basedOn w:val="Privzetapisavaodstavka"/>
    <w:rsid w:val="00355051"/>
    <w:rPr>
      <w:vanish w:val="0"/>
      <w:webHidden w:val="0"/>
      <w:bdr w:val="single" w:sz="6" w:space="8" w:color="FFFFFF" w:frame="1"/>
      <w:shd w:val="clear" w:color="auto" w:fill="F7F7F7"/>
      <w:specVanish w:val="0"/>
    </w:rPr>
  </w:style>
  <w:style w:type="character" w:customStyle="1" w:styleId="css1compat">
    <w:name w:val="css1compat"/>
    <w:basedOn w:val="Privzetapisavaodstavka"/>
    <w:rsid w:val="007D51AE"/>
  </w:style>
  <w:style w:type="paragraph" w:styleId="Golobesedilo">
    <w:name w:val="Plain Text"/>
    <w:basedOn w:val="Navaden"/>
    <w:link w:val="GolobesediloZnak"/>
    <w:uiPriority w:val="99"/>
    <w:semiHidden/>
    <w:unhideWhenUsed/>
    <w:rsid w:val="00D729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7295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403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629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115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555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7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31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286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7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0436">
                          <w:marLeft w:val="0"/>
                          <w:marRight w:val="3"/>
                          <w:marTop w:val="7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5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7582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9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241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582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57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098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3065">
                          <w:marLeft w:val="0"/>
                          <w:marRight w:val="3"/>
                          <w:marTop w:val="7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16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2955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878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681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147">
              <w:marLeft w:val="2880"/>
              <w:marRight w:val="2880"/>
              <w:marTop w:val="0"/>
              <w:marBottom w:val="0"/>
              <w:divBdr>
                <w:top w:val="single" w:sz="6" w:space="8" w:color="365578"/>
                <w:left w:val="single" w:sz="6" w:space="8" w:color="365578"/>
                <w:bottom w:val="single" w:sz="6" w:space="8" w:color="365578"/>
                <w:right w:val="single" w:sz="6" w:space="8" w:color="365578"/>
              </w:divBdr>
              <w:divsChild>
                <w:div w:id="1946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jubljana.si/sl/mestni-svet/seje-mestnega-sveta/8-seja-mestnega-sveta-mol-4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vasnik\Local%20Settings\Temporary%20Internet%20Files\Content.Outlook\DG1G7K09\dopis_MS_opvi_&#268;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6428-25B3-4E6C-B9B7-53AD2A6C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dopis_MS_opvi_ČB.dot</Template>
  <TotalTime>116</TotalTime>
  <Pages>3</Pages>
  <Words>705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4933</CharactersWithSpaces>
  <SharedDoc>false</SharedDoc>
  <HLinks>
    <vt:vector size="6" baseType="variant">
      <vt:variant>
        <vt:i4>3342336</vt:i4>
      </vt:variant>
      <vt:variant>
        <vt:i4>1541</vt:i4>
      </vt:variant>
      <vt:variant>
        <vt:i4>1033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zavasnik</dc:creator>
  <cp:lastModifiedBy>Tatjana Zavašnik</cp:lastModifiedBy>
  <cp:revision>6</cp:revision>
  <cp:lastPrinted>2019-11-27T09:01:00Z</cp:lastPrinted>
  <dcterms:created xsi:type="dcterms:W3CDTF">2019-11-25T15:39:00Z</dcterms:created>
  <dcterms:modified xsi:type="dcterms:W3CDTF">2019-11-27T09:01:00Z</dcterms:modified>
</cp:coreProperties>
</file>