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7A" w:rsidRDefault="00185FF4" w:rsidP="00185FF4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</w:t>
      </w:r>
      <w:r w:rsidRPr="008350DD">
        <w:rPr>
          <w:szCs w:val="22"/>
          <w:lang w:val="sl-SI"/>
        </w:rPr>
        <w:t>: 90009-</w:t>
      </w:r>
      <w:r w:rsidR="00D54B6D">
        <w:rPr>
          <w:szCs w:val="22"/>
          <w:lang w:val="sl-SI"/>
        </w:rPr>
        <w:t>1</w:t>
      </w:r>
      <w:r w:rsidRPr="008350DD">
        <w:rPr>
          <w:szCs w:val="22"/>
          <w:lang w:val="sl-SI"/>
        </w:rPr>
        <w:t>/202</w:t>
      </w:r>
      <w:r w:rsidR="00D54B6D">
        <w:rPr>
          <w:szCs w:val="22"/>
          <w:lang w:val="sl-SI"/>
        </w:rPr>
        <w:t>4</w:t>
      </w:r>
      <w:r w:rsidRPr="008350DD">
        <w:rPr>
          <w:szCs w:val="22"/>
          <w:lang w:val="sl-SI"/>
        </w:rPr>
        <w:t>-3</w:t>
      </w:r>
      <w:r w:rsidR="00AE45F5">
        <w:rPr>
          <w:szCs w:val="22"/>
          <w:lang w:val="sl-SI"/>
        </w:rPr>
        <w:tab/>
      </w:r>
      <w:r w:rsidR="00AE45F5">
        <w:rPr>
          <w:szCs w:val="22"/>
          <w:lang w:val="sl-SI"/>
        </w:rPr>
        <w:tab/>
      </w:r>
      <w:r w:rsidR="00AE45F5">
        <w:rPr>
          <w:szCs w:val="22"/>
          <w:lang w:val="sl-SI"/>
        </w:rPr>
        <w:tab/>
      </w:r>
      <w:r w:rsidR="00AE45F5">
        <w:rPr>
          <w:szCs w:val="22"/>
          <w:lang w:val="sl-SI"/>
        </w:rPr>
        <w:tab/>
      </w:r>
      <w:r w:rsidR="00AE45F5">
        <w:rPr>
          <w:szCs w:val="22"/>
          <w:lang w:val="sl-SI"/>
        </w:rPr>
        <w:tab/>
      </w:r>
      <w:r w:rsidR="00AE45F5">
        <w:rPr>
          <w:szCs w:val="22"/>
          <w:lang w:val="sl-SI"/>
        </w:rPr>
        <w:tab/>
      </w:r>
      <w:r w:rsidR="00485197">
        <w:rPr>
          <w:szCs w:val="22"/>
          <w:lang w:val="sl-SI"/>
        </w:rPr>
        <w:t xml:space="preserve">                 </w:t>
      </w:r>
    </w:p>
    <w:p w:rsidR="00185FF4" w:rsidRPr="00F02379" w:rsidRDefault="00185FF4" w:rsidP="00185FF4">
      <w:pPr>
        <w:jc w:val="both"/>
        <w:rPr>
          <w:szCs w:val="22"/>
          <w:lang w:val="sl-SI"/>
        </w:rPr>
      </w:pPr>
      <w:r w:rsidRPr="008350DD">
        <w:rPr>
          <w:szCs w:val="22"/>
          <w:lang w:val="sl-SI"/>
        </w:rPr>
        <w:t xml:space="preserve">Datum: </w:t>
      </w:r>
      <w:r w:rsidR="00257115">
        <w:rPr>
          <w:szCs w:val="22"/>
          <w:lang w:val="sl-SI"/>
        </w:rPr>
        <w:t>8</w:t>
      </w:r>
      <w:r w:rsidRPr="008350DD">
        <w:rPr>
          <w:szCs w:val="22"/>
          <w:lang w:val="sl-SI"/>
        </w:rPr>
        <w:t xml:space="preserve">. </w:t>
      </w:r>
      <w:r w:rsidR="00257115">
        <w:rPr>
          <w:szCs w:val="22"/>
          <w:lang w:val="sl-SI"/>
        </w:rPr>
        <w:t>11</w:t>
      </w:r>
      <w:r w:rsidRPr="008350DD">
        <w:rPr>
          <w:szCs w:val="22"/>
          <w:lang w:val="sl-SI"/>
        </w:rPr>
        <w:t>. 202</w:t>
      </w:r>
      <w:r w:rsidR="00613EBC" w:rsidRPr="008350DD">
        <w:rPr>
          <w:szCs w:val="22"/>
          <w:lang w:val="sl-SI"/>
        </w:rPr>
        <w:t>3</w:t>
      </w:r>
      <w:r w:rsidR="00F02379" w:rsidRPr="00F02379">
        <w:rPr>
          <w:b/>
          <w:szCs w:val="22"/>
          <w:lang w:val="sl-SI"/>
        </w:rPr>
        <w:t xml:space="preserve"> </w:t>
      </w:r>
      <w:r w:rsidR="00F02379">
        <w:rPr>
          <w:b/>
          <w:szCs w:val="22"/>
          <w:lang w:val="sl-SI"/>
        </w:rPr>
        <w:tab/>
      </w:r>
      <w:r w:rsidR="00F02379">
        <w:rPr>
          <w:b/>
          <w:szCs w:val="22"/>
          <w:lang w:val="sl-SI"/>
        </w:rPr>
        <w:tab/>
      </w:r>
      <w:r w:rsidR="00F02379">
        <w:rPr>
          <w:b/>
          <w:szCs w:val="22"/>
          <w:lang w:val="sl-SI"/>
        </w:rPr>
        <w:tab/>
      </w:r>
      <w:r w:rsidR="00F02379">
        <w:rPr>
          <w:b/>
          <w:szCs w:val="22"/>
          <w:lang w:val="sl-SI"/>
        </w:rPr>
        <w:tab/>
      </w:r>
      <w:r w:rsidR="00F02379">
        <w:rPr>
          <w:b/>
          <w:szCs w:val="22"/>
          <w:lang w:val="sl-SI"/>
        </w:rPr>
        <w:tab/>
      </w:r>
      <w:r w:rsidR="00F02379">
        <w:rPr>
          <w:b/>
          <w:szCs w:val="22"/>
          <w:lang w:val="sl-SI"/>
        </w:rPr>
        <w:tab/>
      </w:r>
      <w:r w:rsidR="00F02379">
        <w:rPr>
          <w:b/>
          <w:szCs w:val="22"/>
          <w:lang w:val="sl-SI"/>
        </w:rPr>
        <w:tab/>
      </w:r>
      <w:r w:rsidR="00F02379">
        <w:rPr>
          <w:b/>
          <w:szCs w:val="22"/>
          <w:lang w:val="sl-SI"/>
        </w:rPr>
        <w:tab/>
      </w:r>
      <w:r w:rsidR="00842028">
        <w:rPr>
          <w:b/>
          <w:szCs w:val="22"/>
          <w:lang w:val="sl-SI"/>
        </w:rPr>
        <w:tab/>
      </w:r>
    </w:p>
    <w:p w:rsidR="00185FF4" w:rsidRDefault="00F02379" w:rsidP="00185FF4">
      <w:pPr>
        <w:jc w:val="center"/>
        <w:outlineLvl w:val="0"/>
        <w:rPr>
          <w:b/>
          <w:szCs w:val="22"/>
          <w:lang w:val="sl-SI"/>
        </w:rPr>
      </w:pP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</w:p>
    <w:p w:rsidR="00185FF4" w:rsidRDefault="00185FF4" w:rsidP="00185FF4">
      <w:pPr>
        <w:jc w:val="center"/>
        <w:outlineLvl w:val="0"/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Z A P I S N I K </w:t>
      </w:r>
    </w:p>
    <w:p w:rsidR="002F3363" w:rsidRDefault="002F3363" w:rsidP="00185FF4">
      <w:pPr>
        <w:jc w:val="center"/>
        <w:outlineLvl w:val="0"/>
        <w:rPr>
          <w:b/>
          <w:szCs w:val="22"/>
          <w:lang w:val="sl-SI"/>
        </w:rPr>
      </w:pPr>
    </w:p>
    <w:p w:rsidR="00185FF4" w:rsidRPr="00613EBC" w:rsidRDefault="00D54B6D" w:rsidP="00185FF4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6</w:t>
      </w:r>
      <w:r w:rsidR="00185FF4" w:rsidRPr="00613EBC">
        <w:rPr>
          <w:szCs w:val="22"/>
          <w:lang w:val="sl-SI"/>
        </w:rPr>
        <w:t xml:space="preserve">. seje </w:t>
      </w:r>
      <w:r w:rsidR="00185FF4" w:rsidRPr="00613EBC">
        <w:rPr>
          <w:b/>
          <w:szCs w:val="22"/>
          <w:lang w:val="sl-SI"/>
        </w:rPr>
        <w:t xml:space="preserve">Odbora za lokalno samoupravo, </w:t>
      </w:r>
      <w:r w:rsidR="00185FF4" w:rsidRPr="00613EBC">
        <w:rPr>
          <w:szCs w:val="22"/>
          <w:lang w:val="sl-SI"/>
        </w:rPr>
        <w:t xml:space="preserve">ki je bila v </w:t>
      </w:r>
      <w:r>
        <w:rPr>
          <w:szCs w:val="22"/>
          <w:lang w:val="sl-SI"/>
        </w:rPr>
        <w:t>četrtek</w:t>
      </w:r>
      <w:r w:rsidR="00185FF4" w:rsidRPr="00613EBC">
        <w:rPr>
          <w:szCs w:val="22"/>
          <w:lang w:val="sl-SI"/>
        </w:rPr>
        <w:t xml:space="preserve">, </w:t>
      </w:r>
      <w:r>
        <w:rPr>
          <w:szCs w:val="22"/>
          <w:lang w:val="sl-SI"/>
        </w:rPr>
        <w:t>14</w:t>
      </w:r>
      <w:r w:rsidR="00185FF4" w:rsidRPr="00613EBC">
        <w:rPr>
          <w:szCs w:val="22"/>
          <w:lang w:val="sl-SI"/>
        </w:rPr>
        <w:t xml:space="preserve">. </w:t>
      </w:r>
      <w:r>
        <w:rPr>
          <w:szCs w:val="22"/>
          <w:lang w:val="sl-SI"/>
        </w:rPr>
        <w:t>3</w:t>
      </w:r>
      <w:r w:rsidR="00185FF4" w:rsidRPr="00613EBC">
        <w:rPr>
          <w:szCs w:val="22"/>
          <w:lang w:val="sl-SI"/>
        </w:rPr>
        <w:t>. 202</w:t>
      </w:r>
      <w:r>
        <w:rPr>
          <w:szCs w:val="22"/>
          <w:lang w:val="sl-SI"/>
        </w:rPr>
        <w:t>4</w:t>
      </w:r>
      <w:r w:rsidR="00185FF4" w:rsidRPr="00613EBC">
        <w:rPr>
          <w:szCs w:val="22"/>
          <w:lang w:val="sl-SI"/>
        </w:rPr>
        <w:t xml:space="preserve">. </w:t>
      </w:r>
    </w:p>
    <w:p w:rsidR="00185FF4" w:rsidRPr="00613EBC" w:rsidRDefault="00185FF4" w:rsidP="00185FF4">
      <w:pPr>
        <w:jc w:val="both"/>
        <w:outlineLvl w:val="0"/>
        <w:rPr>
          <w:szCs w:val="22"/>
          <w:lang w:val="sl-SI"/>
        </w:rPr>
      </w:pPr>
    </w:p>
    <w:p w:rsidR="00185FF4" w:rsidRPr="00613EBC" w:rsidRDefault="00185FF4" w:rsidP="00185FF4">
      <w:pPr>
        <w:jc w:val="both"/>
        <w:rPr>
          <w:szCs w:val="22"/>
          <w:lang w:val="sl-SI"/>
        </w:rPr>
      </w:pPr>
      <w:r w:rsidRPr="00613EBC">
        <w:rPr>
          <w:szCs w:val="22"/>
          <w:lang w:val="sl-SI"/>
        </w:rPr>
        <w:t xml:space="preserve">Seja je potekala v </w:t>
      </w:r>
      <w:r w:rsidR="00D54B6D">
        <w:rPr>
          <w:szCs w:val="22"/>
          <w:lang w:val="sl-SI"/>
        </w:rPr>
        <w:t>Klubu 15</w:t>
      </w:r>
      <w:r w:rsidRPr="00613EBC">
        <w:rPr>
          <w:szCs w:val="22"/>
          <w:lang w:val="sl-SI"/>
        </w:rPr>
        <w:t>, Mestna hiša, Mestni trg 1, Ljubljana.</w:t>
      </w:r>
    </w:p>
    <w:p w:rsidR="00185FF4" w:rsidRPr="00613EBC" w:rsidRDefault="00185FF4" w:rsidP="00185FF4">
      <w:pPr>
        <w:jc w:val="both"/>
        <w:outlineLvl w:val="0"/>
        <w:rPr>
          <w:szCs w:val="22"/>
          <w:lang w:val="sl-SI"/>
        </w:rPr>
      </w:pPr>
    </w:p>
    <w:p w:rsidR="00185FF4" w:rsidRDefault="00185FF4" w:rsidP="00185FF4">
      <w:pPr>
        <w:jc w:val="both"/>
        <w:outlineLvl w:val="0"/>
        <w:rPr>
          <w:szCs w:val="22"/>
          <w:lang w:val="sl-SI"/>
        </w:rPr>
      </w:pPr>
      <w:r w:rsidRPr="00613EBC">
        <w:rPr>
          <w:szCs w:val="22"/>
          <w:lang w:val="sl-SI"/>
        </w:rPr>
        <w:t xml:space="preserve">Sejo je vodila predsednica odbora </w:t>
      </w:r>
      <w:r w:rsidR="0077731F" w:rsidRPr="00613EBC">
        <w:rPr>
          <w:szCs w:val="22"/>
          <w:lang w:val="sl-SI"/>
        </w:rPr>
        <w:t>Darinka Kovačič</w:t>
      </w:r>
      <w:r w:rsidRPr="00613EBC">
        <w:rPr>
          <w:szCs w:val="22"/>
          <w:lang w:val="sl-SI"/>
        </w:rPr>
        <w:t>.</w:t>
      </w:r>
    </w:p>
    <w:p w:rsidR="00185FF4" w:rsidRDefault="00185FF4" w:rsidP="00185FF4">
      <w:pPr>
        <w:jc w:val="both"/>
        <w:rPr>
          <w:szCs w:val="22"/>
          <w:lang w:val="sl-SI"/>
        </w:rPr>
      </w:pPr>
    </w:p>
    <w:p w:rsidR="00185FF4" w:rsidRDefault="00185FF4" w:rsidP="00185FF4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Na seji so bili navzoči člani in članice odbora:</w:t>
      </w:r>
    </w:p>
    <w:p w:rsidR="00185FF4" w:rsidRDefault="0077731F" w:rsidP="00185FF4">
      <w:pPr>
        <w:jc w:val="both"/>
        <w:rPr>
          <w:b/>
          <w:szCs w:val="22"/>
          <w:lang w:val="sl-SI"/>
        </w:rPr>
      </w:pPr>
      <w:r>
        <w:rPr>
          <w:szCs w:val="22"/>
          <w:lang w:val="sl-SI"/>
        </w:rPr>
        <w:t>Darinka Kovačič</w:t>
      </w:r>
      <w:r w:rsidR="00185FF4">
        <w:rPr>
          <w:szCs w:val="22"/>
          <w:lang w:val="sl-SI"/>
        </w:rPr>
        <w:t xml:space="preserve"> (predsednica), </w:t>
      </w:r>
      <w:r>
        <w:rPr>
          <w:szCs w:val="22"/>
          <w:lang w:val="sl-SI"/>
        </w:rPr>
        <w:t>Stanka Ferenčak Marin</w:t>
      </w:r>
      <w:r w:rsidR="00185FF4">
        <w:rPr>
          <w:szCs w:val="22"/>
          <w:lang w:val="sl-SI"/>
        </w:rPr>
        <w:t>,</w:t>
      </w:r>
      <w:r w:rsidR="00D15718">
        <w:rPr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Zoran </w:t>
      </w:r>
      <w:proofErr w:type="spellStart"/>
      <w:r>
        <w:rPr>
          <w:szCs w:val="22"/>
          <w:lang w:val="sl-SI"/>
        </w:rPr>
        <w:t>Nikolovski</w:t>
      </w:r>
      <w:proofErr w:type="spellEnd"/>
      <w:r>
        <w:rPr>
          <w:szCs w:val="22"/>
          <w:lang w:val="sl-SI"/>
        </w:rPr>
        <w:t xml:space="preserve">, </w:t>
      </w:r>
      <w:r w:rsidR="00D54B6D">
        <w:rPr>
          <w:szCs w:val="22"/>
          <w:lang w:val="sl-SI"/>
        </w:rPr>
        <w:t>Jure Pfeifer</w:t>
      </w:r>
      <w:r w:rsidR="00185FF4">
        <w:rPr>
          <w:szCs w:val="22"/>
          <w:lang w:val="sl-SI"/>
        </w:rPr>
        <w:t xml:space="preserve">, </w:t>
      </w:r>
      <w:r w:rsidR="00351425">
        <w:rPr>
          <w:szCs w:val="22"/>
          <w:lang w:val="sl-SI"/>
        </w:rPr>
        <w:t>Aleš Primc</w:t>
      </w:r>
      <w:bookmarkStart w:id="0" w:name="_GoBack"/>
      <w:bookmarkEnd w:id="0"/>
      <w:r w:rsidR="00257115">
        <w:rPr>
          <w:szCs w:val="22"/>
          <w:lang w:val="sl-SI"/>
        </w:rPr>
        <w:t xml:space="preserve"> </w:t>
      </w:r>
      <w:r w:rsidR="00185FF4">
        <w:rPr>
          <w:szCs w:val="22"/>
          <w:lang w:val="sl-SI"/>
        </w:rPr>
        <w:t>in strokovna sodelavka Mateja Kavka.</w:t>
      </w:r>
    </w:p>
    <w:p w:rsidR="00185FF4" w:rsidRDefault="00185FF4" w:rsidP="00185FF4">
      <w:pPr>
        <w:rPr>
          <w:szCs w:val="22"/>
          <w:lang w:val="sl-SI"/>
        </w:rPr>
      </w:pPr>
    </w:p>
    <w:p w:rsidR="00445F94" w:rsidRDefault="00E820AA" w:rsidP="00445F94">
      <w:pPr>
        <w:rPr>
          <w:szCs w:val="22"/>
          <w:lang w:val="sl-SI"/>
        </w:rPr>
      </w:pPr>
      <w:r w:rsidRPr="00445F94">
        <w:rPr>
          <w:szCs w:val="22"/>
          <w:lang w:val="sl-SI"/>
        </w:rPr>
        <w:t xml:space="preserve">Za sejo </w:t>
      </w:r>
      <w:r w:rsidR="00D54B6D">
        <w:rPr>
          <w:szCs w:val="22"/>
          <w:lang w:val="sl-SI"/>
        </w:rPr>
        <w:t>sta</w:t>
      </w:r>
      <w:r w:rsidR="00257115">
        <w:rPr>
          <w:szCs w:val="22"/>
          <w:lang w:val="sl-SI"/>
        </w:rPr>
        <w:t xml:space="preserve"> bil</w:t>
      </w:r>
      <w:r w:rsidR="00D54B6D">
        <w:rPr>
          <w:szCs w:val="22"/>
          <w:lang w:val="sl-SI"/>
        </w:rPr>
        <w:t>a</w:t>
      </w:r>
      <w:r w:rsidR="00257115">
        <w:rPr>
          <w:szCs w:val="22"/>
          <w:lang w:val="sl-SI"/>
        </w:rPr>
        <w:t xml:space="preserve"> opravičen</w:t>
      </w:r>
      <w:r w:rsidR="00D54B6D">
        <w:rPr>
          <w:szCs w:val="22"/>
          <w:lang w:val="sl-SI"/>
        </w:rPr>
        <w:t>a</w:t>
      </w:r>
      <w:r w:rsidR="00257115">
        <w:rPr>
          <w:szCs w:val="22"/>
          <w:lang w:val="sl-SI"/>
        </w:rPr>
        <w:t xml:space="preserve"> </w:t>
      </w:r>
      <w:r w:rsidR="00D54B6D">
        <w:rPr>
          <w:szCs w:val="22"/>
          <w:lang w:val="sl-SI"/>
        </w:rPr>
        <w:t xml:space="preserve">Mateja Špan </w:t>
      </w:r>
      <w:r w:rsidR="00912CA1">
        <w:rPr>
          <w:szCs w:val="22"/>
          <w:lang w:val="sl-SI"/>
        </w:rPr>
        <w:t xml:space="preserve">in </w:t>
      </w:r>
      <w:r w:rsidR="00D54B6D">
        <w:rPr>
          <w:szCs w:val="22"/>
          <w:lang w:val="sl-SI"/>
        </w:rPr>
        <w:t>Tone Podobnik</w:t>
      </w:r>
      <w:r w:rsidR="00445F94">
        <w:rPr>
          <w:szCs w:val="22"/>
          <w:lang w:val="sl-SI"/>
        </w:rPr>
        <w:t>.</w:t>
      </w:r>
    </w:p>
    <w:p w:rsidR="00445F94" w:rsidRDefault="00445F94" w:rsidP="00445F94">
      <w:pPr>
        <w:rPr>
          <w:szCs w:val="22"/>
          <w:lang w:val="sl-SI"/>
        </w:rPr>
      </w:pPr>
    </w:p>
    <w:p w:rsidR="00445F94" w:rsidRPr="00445F94" w:rsidRDefault="00185FF4" w:rsidP="005F04B4">
      <w:pPr>
        <w:jc w:val="both"/>
        <w:rPr>
          <w:szCs w:val="22"/>
          <w:lang w:val="sl-SI"/>
        </w:rPr>
      </w:pPr>
      <w:r w:rsidRPr="00445F94">
        <w:rPr>
          <w:szCs w:val="22"/>
          <w:lang w:val="sl-SI"/>
        </w:rPr>
        <w:t xml:space="preserve">Na sejo </w:t>
      </w:r>
      <w:r w:rsidR="00D54B6D">
        <w:rPr>
          <w:szCs w:val="22"/>
          <w:lang w:val="sl-SI"/>
        </w:rPr>
        <w:t>sta</w:t>
      </w:r>
      <w:r w:rsidR="00445F94" w:rsidRPr="00445F94">
        <w:rPr>
          <w:szCs w:val="22"/>
          <w:lang w:val="sl-SI"/>
        </w:rPr>
        <w:t xml:space="preserve"> bil</w:t>
      </w:r>
      <w:r w:rsidR="00257115">
        <w:rPr>
          <w:szCs w:val="22"/>
          <w:lang w:val="sl-SI"/>
        </w:rPr>
        <w:t>a</w:t>
      </w:r>
      <w:r w:rsidRPr="00445F94">
        <w:rPr>
          <w:szCs w:val="22"/>
          <w:lang w:val="sl-SI"/>
        </w:rPr>
        <w:t xml:space="preserve"> vabljen</w:t>
      </w:r>
      <w:r w:rsidR="00257115">
        <w:rPr>
          <w:szCs w:val="22"/>
          <w:lang w:val="sl-SI"/>
        </w:rPr>
        <w:t>a</w:t>
      </w:r>
      <w:r w:rsidRPr="00445F94">
        <w:rPr>
          <w:szCs w:val="22"/>
          <w:lang w:val="sl-SI"/>
        </w:rPr>
        <w:t xml:space="preserve"> </w:t>
      </w:r>
      <w:r w:rsidR="00D54B6D">
        <w:rPr>
          <w:szCs w:val="22"/>
          <w:lang w:val="sl-SI"/>
        </w:rPr>
        <w:t>direktor MU MOL Miha Verbič in vodja Odseka za kadre Magdalena Škerl.</w:t>
      </w:r>
      <w:r w:rsidRPr="00445F94">
        <w:rPr>
          <w:szCs w:val="22"/>
          <w:lang w:val="sl-SI"/>
        </w:rPr>
        <w:t xml:space="preserve"> </w:t>
      </w:r>
    </w:p>
    <w:p w:rsidR="00185FF4" w:rsidRDefault="00185FF4" w:rsidP="00185FF4">
      <w:pPr>
        <w:rPr>
          <w:szCs w:val="22"/>
          <w:lang w:val="sl-SI"/>
        </w:rPr>
      </w:pPr>
    </w:p>
    <w:p w:rsidR="00185FF4" w:rsidRDefault="00185FF4" w:rsidP="00185FF4">
      <w:pPr>
        <w:rPr>
          <w:szCs w:val="22"/>
          <w:lang w:val="sl-SI"/>
        </w:rPr>
      </w:pPr>
    </w:p>
    <w:p w:rsidR="00185FF4" w:rsidRDefault="00185FF4" w:rsidP="00185FF4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Seja se je pričela ob 1</w:t>
      </w:r>
      <w:r w:rsidR="00257115">
        <w:rPr>
          <w:szCs w:val="22"/>
          <w:lang w:val="sl-SI"/>
        </w:rPr>
        <w:t>6</w:t>
      </w:r>
      <w:r>
        <w:rPr>
          <w:szCs w:val="22"/>
          <w:lang w:val="sl-SI"/>
        </w:rPr>
        <w:t>.</w:t>
      </w:r>
      <w:r w:rsidR="00257115">
        <w:rPr>
          <w:szCs w:val="22"/>
          <w:lang w:val="sl-SI"/>
        </w:rPr>
        <w:t>0</w:t>
      </w:r>
      <w:r>
        <w:rPr>
          <w:szCs w:val="22"/>
          <w:lang w:val="sl-SI"/>
        </w:rPr>
        <w:t xml:space="preserve">0 uri. </w:t>
      </w:r>
    </w:p>
    <w:p w:rsidR="00185FF4" w:rsidRDefault="00185FF4" w:rsidP="00185FF4">
      <w:pPr>
        <w:outlineLvl w:val="0"/>
        <w:rPr>
          <w:szCs w:val="22"/>
          <w:lang w:val="sl-SI"/>
        </w:rPr>
      </w:pPr>
    </w:p>
    <w:p w:rsidR="00185FF4" w:rsidRPr="00257115" w:rsidRDefault="00185FF4" w:rsidP="00185FF4">
      <w:pPr>
        <w:jc w:val="both"/>
        <w:outlineLvl w:val="0"/>
        <w:rPr>
          <w:rFonts w:asciiTheme="majorHAnsi" w:hAnsiTheme="majorHAnsi" w:cstheme="majorHAnsi"/>
          <w:b/>
          <w:szCs w:val="22"/>
          <w:lang w:val="sl-SI"/>
        </w:rPr>
      </w:pPr>
      <w:r w:rsidRPr="00257115">
        <w:rPr>
          <w:rFonts w:asciiTheme="majorHAnsi" w:hAnsiTheme="majorHAnsi" w:cstheme="majorHAnsi"/>
          <w:b/>
          <w:szCs w:val="22"/>
          <w:lang w:val="sl-SI"/>
        </w:rPr>
        <w:t>Predlog dnevnega reda:</w:t>
      </w:r>
    </w:p>
    <w:p w:rsidR="00D54B6D" w:rsidRPr="00F857D9" w:rsidRDefault="00D54B6D" w:rsidP="00D54B6D">
      <w:pPr>
        <w:pStyle w:val="Default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F857D9">
        <w:rPr>
          <w:b/>
          <w:bCs/>
          <w:sz w:val="22"/>
          <w:szCs w:val="22"/>
        </w:rPr>
        <w:t xml:space="preserve">Potrditev zapisnika </w:t>
      </w:r>
      <w:r>
        <w:rPr>
          <w:b/>
          <w:bCs/>
          <w:sz w:val="22"/>
          <w:szCs w:val="22"/>
        </w:rPr>
        <w:t>5</w:t>
      </w:r>
      <w:r w:rsidRPr="00F857D9">
        <w:rPr>
          <w:b/>
          <w:bCs/>
          <w:sz w:val="22"/>
          <w:szCs w:val="22"/>
        </w:rPr>
        <w:t>. seje odbora</w:t>
      </w:r>
    </w:p>
    <w:p w:rsidR="00D54B6D" w:rsidRPr="00D54B6D" w:rsidRDefault="00912CA1" w:rsidP="00D54B6D">
      <w:pPr>
        <w:pStyle w:val="Navadensplet"/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hyperlink r:id="rId11" w:tgtFrame="_blank" w:history="1">
        <w:r w:rsidR="00D54B6D" w:rsidRPr="00D54B6D">
          <w:rPr>
            <w:rStyle w:val="Hiperpovezava"/>
            <w:rFonts w:asciiTheme="majorHAnsi" w:hAnsiTheme="majorHAnsi" w:cstheme="majorHAnsi"/>
            <w:b/>
            <w:color w:val="auto"/>
            <w:szCs w:val="22"/>
            <w:u w:val="none"/>
          </w:rPr>
          <w:t xml:space="preserve">Predlog Odloka o spremembah in dopolnitvah Odloka o organizaciji in delovnem področju Mestne uprave Mestne občine Ljubljana s predlogom za hitri postopek  </w:t>
        </w:r>
      </w:hyperlink>
    </w:p>
    <w:p w:rsidR="00D54B6D" w:rsidRPr="00D54B6D" w:rsidRDefault="00D54B6D" w:rsidP="00D54B6D">
      <w:pPr>
        <w:pStyle w:val="Odstavekseznama"/>
        <w:numPr>
          <w:ilvl w:val="0"/>
          <w:numId w:val="12"/>
        </w:numPr>
        <w:rPr>
          <w:rFonts w:asciiTheme="majorHAnsi" w:hAnsiTheme="majorHAnsi" w:cstheme="majorHAnsi"/>
          <w:b/>
          <w:szCs w:val="22"/>
          <w:lang w:val="sl-SI"/>
        </w:rPr>
      </w:pPr>
      <w:r w:rsidRPr="00D54B6D">
        <w:rPr>
          <w:rFonts w:asciiTheme="majorHAnsi" w:hAnsiTheme="majorHAnsi" w:cstheme="majorHAnsi"/>
          <w:b/>
          <w:szCs w:val="22"/>
          <w:lang w:val="sl-SI"/>
        </w:rPr>
        <w:t>Razno</w:t>
      </w:r>
    </w:p>
    <w:p w:rsidR="00185FF4" w:rsidRDefault="00185FF4" w:rsidP="00185FF4">
      <w:pPr>
        <w:rPr>
          <w:szCs w:val="22"/>
          <w:lang w:val="sl-SI"/>
        </w:rPr>
      </w:pPr>
      <w:r>
        <w:rPr>
          <w:szCs w:val="22"/>
          <w:lang w:val="sl-SI"/>
        </w:rPr>
        <w:t>O dnevnem redu ni razpravljal nihče, zato je predsednica dala na glasovanje naslednji</w:t>
      </w:r>
    </w:p>
    <w:p w:rsidR="00185FF4" w:rsidRDefault="00185FF4" w:rsidP="00185FF4">
      <w:pPr>
        <w:rPr>
          <w:szCs w:val="22"/>
          <w:lang w:val="sl-SI"/>
        </w:rPr>
      </w:pPr>
    </w:p>
    <w:p w:rsidR="00185FF4" w:rsidRDefault="00185FF4" w:rsidP="00185FF4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PREDLOG SKLEPA:</w:t>
      </w:r>
    </w:p>
    <w:p w:rsidR="00185FF4" w:rsidRDefault="00185FF4" w:rsidP="00185FF4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Odbor za lokalno samoupravo sprejme predlog dnevnega reda </w:t>
      </w:r>
      <w:r w:rsidR="00D54B6D">
        <w:rPr>
          <w:b/>
          <w:szCs w:val="22"/>
          <w:lang w:val="sl-SI"/>
        </w:rPr>
        <w:t>6</w:t>
      </w:r>
      <w:r>
        <w:rPr>
          <w:b/>
          <w:szCs w:val="22"/>
          <w:lang w:val="sl-SI"/>
        </w:rPr>
        <w:t>. seje odbora.</w:t>
      </w:r>
    </w:p>
    <w:p w:rsidR="00185FF4" w:rsidRDefault="00185FF4" w:rsidP="00185FF4">
      <w:pPr>
        <w:rPr>
          <w:szCs w:val="22"/>
          <w:lang w:val="sl-SI"/>
        </w:rPr>
      </w:pPr>
    </w:p>
    <w:p w:rsidR="00D15718" w:rsidRPr="007134E2" w:rsidRDefault="00D15718" w:rsidP="00D15718">
      <w:pPr>
        <w:rPr>
          <w:szCs w:val="22"/>
          <w:lang w:val="sl-SI"/>
        </w:rPr>
      </w:pPr>
      <w:r w:rsidRPr="007134E2">
        <w:rPr>
          <w:szCs w:val="22"/>
          <w:lang w:val="sl-SI"/>
        </w:rPr>
        <w:t xml:space="preserve">Navzočih je bilo </w:t>
      </w:r>
      <w:r w:rsidR="00D54B6D">
        <w:rPr>
          <w:szCs w:val="22"/>
          <w:lang w:val="sl-SI"/>
        </w:rPr>
        <w:t>5</w:t>
      </w:r>
      <w:r w:rsidRPr="007134E2">
        <w:rPr>
          <w:szCs w:val="22"/>
          <w:lang w:val="sl-SI"/>
        </w:rPr>
        <w:t xml:space="preserve"> članov.</w:t>
      </w:r>
    </w:p>
    <w:p w:rsidR="00D15718" w:rsidRDefault="00257115" w:rsidP="00D15718">
      <w:pPr>
        <w:jc w:val="both"/>
        <w:outlineLvl w:val="0"/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Za </w:t>
      </w:r>
      <w:r>
        <w:rPr>
          <w:szCs w:val="22"/>
          <w:lang w:val="sl-SI"/>
        </w:rPr>
        <w:t>je</w:t>
      </w:r>
      <w:r w:rsidRPr="002C287F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o</w:t>
      </w:r>
      <w:r w:rsidRPr="002C287F">
        <w:rPr>
          <w:szCs w:val="22"/>
          <w:lang w:val="sl-SI"/>
        </w:rPr>
        <w:t xml:space="preserve"> </w:t>
      </w:r>
      <w:r w:rsidR="00D54B6D">
        <w:rPr>
          <w:szCs w:val="22"/>
          <w:lang w:val="sl-SI"/>
        </w:rPr>
        <w:t>5</w:t>
      </w:r>
      <w:r w:rsidRPr="002C287F">
        <w:rPr>
          <w:szCs w:val="22"/>
          <w:lang w:val="sl-SI"/>
        </w:rPr>
        <w:t xml:space="preserve"> članov. </w:t>
      </w:r>
      <w:r w:rsidR="00D15718" w:rsidRPr="007134E2">
        <w:rPr>
          <w:szCs w:val="22"/>
          <w:lang w:val="sl-SI"/>
        </w:rPr>
        <w:t>Proti ni glasoval nihče</w:t>
      </w:r>
      <w:r w:rsidR="00D15718">
        <w:rPr>
          <w:szCs w:val="22"/>
          <w:lang w:val="sl-SI"/>
        </w:rPr>
        <w:t>.</w:t>
      </w:r>
    </w:p>
    <w:p w:rsidR="00185FF4" w:rsidRDefault="00185FF4" w:rsidP="00185FF4">
      <w:pPr>
        <w:rPr>
          <w:szCs w:val="22"/>
          <w:lang w:val="sl-SI"/>
        </w:rPr>
      </w:pPr>
    </w:p>
    <w:p w:rsidR="00185FF4" w:rsidRDefault="00185FF4" w:rsidP="00185FF4">
      <w:pPr>
        <w:rPr>
          <w:szCs w:val="22"/>
          <w:lang w:val="sl-SI"/>
        </w:rPr>
      </w:pPr>
      <w:r>
        <w:rPr>
          <w:szCs w:val="22"/>
          <w:lang w:val="sl-SI"/>
        </w:rPr>
        <w:t>Sklep je bil sprejet.</w:t>
      </w:r>
    </w:p>
    <w:p w:rsidR="002F3363" w:rsidRDefault="002F3363" w:rsidP="00185FF4">
      <w:pPr>
        <w:jc w:val="center"/>
        <w:rPr>
          <w:b/>
          <w:szCs w:val="22"/>
          <w:lang w:val="sl-SI"/>
        </w:rPr>
      </w:pPr>
    </w:p>
    <w:p w:rsidR="00D15718" w:rsidRDefault="00185FF4" w:rsidP="00D15718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AD 1.</w:t>
      </w:r>
    </w:p>
    <w:p w:rsidR="00D15718" w:rsidRPr="00D15718" w:rsidRDefault="00D15718" w:rsidP="00D15718">
      <w:pPr>
        <w:jc w:val="center"/>
        <w:rPr>
          <w:b/>
          <w:szCs w:val="22"/>
          <w:lang w:val="sl-SI"/>
        </w:rPr>
      </w:pPr>
      <w:r w:rsidRPr="00AE45F5">
        <w:rPr>
          <w:rFonts w:asciiTheme="majorHAnsi" w:hAnsiTheme="majorHAnsi" w:cstheme="majorHAnsi"/>
          <w:b/>
          <w:bCs/>
          <w:szCs w:val="22"/>
          <w:lang w:val="sl-SI"/>
        </w:rPr>
        <w:t xml:space="preserve">Potrditev zapisnika </w:t>
      </w:r>
      <w:r w:rsidR="00D54B6D">
        <w:rPr>
          <w:rFonts w:asciiTheme="majorHAnsi" w:hAnsiTheme="majorHAnsi" w:cstheme="majorHAnsi"/>
          <w:b/>
          <w:bCs/>
          <w:szCs w:val="22"/>
          <w:lang w:val="sl-SI"/>
        </w:rPr>
        <w:t>5</w:t>
      </w:r>
      <w:r w:rsidRPr="00AE45F5">
        <w:rPr>
          <w:rFonts w:asciiTheme="majorHAnsi" w:hAnsiTheme="majorHAnsi" w:cstheme="majorHAnsi"/>
          <w:b/>
          <w:bCs/>
          <w:szCs w:val="22"/>
          <w:lang w:val="sl-SI"/>
        </w:rPr>
        <w:t>. seje odbora</w:t>
      </w:r>
    </w:p>
    <w:p w:rsidR="00976CD6" w:rsidRPr="00C42D51" w:rsidRDefault="00976CD6" w:rsidP="0077731F">
      <w:pPr>
        <w:pStyle w:val="Default"/>
        <w:jc w:val="center"/>
        <w:rPr>
          <w:b/>
          <w:bCs/>
          <w:sz w:val="22"/>
          <w:szCs w:val="22"/>
        </w:rPr>
      </w:pPr>
    </w:p>
    <w:p w:rsidR="00F537B1" w:rsidRDefault="00F537B1" w:rsidP="00F537B1">
      <w:pPr>
        <w:jc w:val="both"/>
        <w:outlineLvl w:val="0"/>
        <w:rPr>
          <w:szCs w:val="22"/>
          <w:lang w:val="sl-SI"/>
        </w:rPr>
      </w:pPr>
      <w:r w:rsidRPr="002559F2">
        <w:rPr>
          <w:szCs w:val="22"/>
          <w:lang w:val="sl-SI"/>
        </w:rPr>
        <w:t xml:space="preserve">Gradivo za to točko so člani odbora prejeli </w:t>
      </w:r>
      <w:r>
        <w:rPr>
          <w:szCs w:val="22"/>
          <w:lang w:val="sl-SI"/>
        </w:rPr>
        <w:t>s</w:t>
      </w:r>
      <w:r w:rsidRPr="002559F2">
        <w:rPr>
          <w:szCs w:val="22"/>
          <w:lang w:val="sl-SI"/>
        </w:rPr>
        <w:t xml:space="preserve"> sklic</w:t>
      </w:r>
      <w:r>
        <w:rPr>
          <w:szCs w:val="22"/>
          <w:lang w:val="sl-SI"/>
        </w:rPr>
        <w:t>em</w:t>
      </w:r>
      <w:r w:rsidRPr="002559F2">
        <w:rPr>
          <w:szCs w:val="22"/>
          <w:lang w:val="sl-SI"/>
        </w:rPr>
        <w:t xml:space="preserve"> seje. </w:t>
      </w:r>
    </w:p>
    <w:p w:rsidR="00257115" w:rsidRPr="002C287F" w:rsidRDefault="00257115" w:rsidP="00257115">
      <w:pPr>
        <w:jc w:val="both"/>
        <w:rPr>
          <w:b/>
          <w:szCs w:val="22"/>
          <w:lang w:val="sl-SI"/>
        </w:rPr>
      </w:pPr>
      <w:r w:rsidRPr="002C287F">
        <w:rPr>
          <w:szCs w:val="22"/>
          <w:lang w:val="sl-SI"/>
        </w:rPr>
        <w:t>O zapisniku ni razpravljal nihče, zato je predsednica dala na glasovanje naslednji</w:t>
      </w:r>
    </w:p>
    <w:p w:rsidR="00257115" w:rsidRPr="002C287F" w:rsidRDefault="00257115" w:rsidP="00257115">
      <w:pPr>
        <w:jc w:val="both"/>
        <w:rPr>
          <w:b/>
          <w:szCs w:val="22"/>
          <w:lang w:val="sl-SI"/>
        </w:rPr>
      </w:pPr>
    </w:p>
    <w:p w:rsidR="00257115" w:rsidRPr="002C287F" w:rsidRDefault="00257115" w:rsidP="00257115">
      <w:pPr>
        <w:jc w:val="both"/>
        <w:rPr>
          <w:b/>
          <w:szCs w:val="22"/>
          <w:lang w:val="sl-SI"/>
        </w:rPr>
      </w:pPr>
      <w:r w:rsidRPr="002C287F">
        <w:rPr>
          <w:b/>
          <w:szCs w:val="22"/>
          <w:lang w:val="sl-SI"/>
        </w:rPr>
        <w:t>PREDLOG SKLEPA:</w:t>
      </w:r>
    </w:p>
    <w:p w:rsidR="00257115" w:rsidRPr="002C287F" w:rsidRDefault="00257115" w:rsidP="00257115">
      <w:pPr>
        <w:rPr>
          <w:szCs w:val="22"/>
          <w:lang w:val="sl-SI"/>
        </w:rPr>
      </w:pPr>
      <w:r w:rsidRPr="002C287F">
        <w:rPr>
          <w:b/>
          <w:szCs w:val="22"/>
          <w:lang w:val="sl-SI"/>
        </w:rPr>
        <w:t xml:space="preserve">Odbor za lokalno samoupravo potrdi zapisnik </w:t>
      </w:r>
      <w:r w:rsidR="00D54B6D">
        <w:rPr>
          <w:b/>
          <w:szCs w:val="22"/>
          <w:lang w:val="sl-SI"/>
        </w:rPr>
        <w:t>5</w:t>
      </w:r>
      <w:r w:rsidRPr="002C287F">
        <w:rPr>
          <w:b/>
          <w:szCs w:val="22"/>
          <w:lang w:val="sl-SI"/>
        </w:rPr>
        <w:t xml:space="preserve">. seje </w:t>
      </w:r>
      <w:r w:rsidRPr="002C287F">
        <w:rPr>
          <w:b/>
          <w:bCs/>
          <w:szCs w:val="22"/>
          <w:lang w:val="sl-SI"/>
        </w:rPr>
        <w:t>odbora</w:t>
      </w:r>
      <w:r>
        <w:rPr>
          <w:b/>
          <w:bCs/>
          <w:szCs w:val="22"/>
          <w:lang w:val="sl-SI"/>
        </w:rPr>
        <w:t xml:space="preserve"> v predloženi obliki in vsebini.</w:t>
      </w:r>
    </w:p>
    <w:p w:rsidR="000C6C46" w:rsidRPr="002C287F" w:rsidRDefault="000C6C46" w:rsidP="000C6C46">
      <w:pPr>
        <w:jc w:val="both"/>
        <w:rPr>
          <w:b/>
          <w:szCs w:val="22"/>
          <w:lang w:val="sl-SI"/>
        </w:rPr>
      </w:pPr>
    </w:p>
    <w:p w:rsidR="000C6C46" w:rsidRPr="002C287F" w:rsidRDefault="000C6C46" w:rsidP="000C6C46">
      <w:pPr>
        <w:jc w:val="both"/>
        <w:rPr>
          <w:b/>
          <w:szCs w:val="22"/>
          <w:lang w:val="sl-SI"/>
        </w:rPr>
      </w:pPr>
    </w:p>
    <w:p w:rsidR="00D54B6D" w:rsidRPr="007134E2" w:rsidRDefault="00D54B6D" w:rsidP="00D54B6D">
      <w:pPr>
        <w:rPr>
          <w:szCs w:val="22"/>
          <w:lang w:val="sl-SI"/>
        </w:rPr>
      </w:pPr>
      <w:r w:rsidRPr="007134E2">
        <w:rPr>
          <w:szCs w:val="22"/>
          <w:lang w:val="sl-SI"/>
        </w:rPr>
        <w:t xml:space="preserve">Navzočih je bilo </w:t>
      </w:r>
      <w:r>
        <w:rPr>
          <w:szCs w:val="22"/>
          <w:lang w:val="sl-SI"/>
        </w:rPr>
        <w:t>5</w:t>
      </w:r>
      <w:r w:rsidRPr="007134E2">
        <w:rPr>
          <w:szCs w:val="22"/>
          <w:lang w:val="sl-SI"/>
        </w:rPr>
        <w:t xml:space="preserve"> članov.</w:t>
      </w:r>
    </w:p>
    <w:p w:rsidR="00D54B6D" w:rsidRDefault="00D54B6D" w:rsidP="00D54B6D">
      <w:pPr>
        <w:jc w:val="both"/>
        <w:outlineLvl w:val="0"/>
        <w:rPr>
          <w:szCs w:val="22"/>
          <w:lang w:val="sl-SI"/>
        </w:rPr>
      </w:pPr>
      <w:r w:rsidRPr="002C287F">
        <w:rPr>
          <w:szCs w:val="22"/>
          <w:lang w:val="sl-SI"/>
        </w:rPr>
        <w:lastRenderedPageBreak/>
        <w:t xml:space="preserve">Za </w:t>
      </w:r>
      <w:r>
        <w:rPr>
          <w:szCs w:val="22"/>
          <w:lang w:val="sl-SI"/>
        </w:rPr>
        <w:t>je</w:t>
      </w:r>
      <w:r w:rsidRPr="002C287F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o</w:t>
      </w:r>
      <w:r w:rsidRPr="002C287F">
        <w:rPr>
          <w:szCs w:val="22"/>
          <w:lang w:val="sl-SI"/>
        </w:rPr>
        <w:t xml:space="preserve"> </w:t>
      </w:r>
      <w:r>
        <w:rPr>
          <w:szCs w:val="22"/>
          <w:lang w:val="sl-SI"/>
        </w:rPr>
        <w:t>5</w:t>
      </w:r>
      <w:r w:rsidRPr="002C287F">
        <w:rPr>
          <w:szCs w:val="22"/>
          <w:lang w:val="sl-SI"/>
        </w:rPr>
        <w:t xml:space="preserve"> članov. </w:t>
      </w:r>
      <w:r w:rsidRPr="007134E2">
        <w:rPr>
          <w:szCs w:val="22"/>
          <w:lang w:val="sl-SI"/>
        </w:rPr>
        <w:t>Proti ni glasoval nihče</w:t>
      </w:r>
      <w:r>
        <w:rPr>
          <w:szCs w:val="22"/>
          <w:lang w:val="sl-SI"/>
        </w:rPr>
        <w:t>.</w:t>
      </w:r>
    </w:p>
    <w:p w:rsidR="002F3565" w:rsidRDefault="002F3565" w:rsidP="002F3565">
      <w:pPr>
        <w:jc w:val="both"/>
        <w:rPr>
          <w:szCs w:val="22"/>
          <w:lang w:val="sl-SI"/>
        </w:rPr>
      </w:pPr>
    </w:p>
    <w:p w:rsidR="0039587A" w:rsidRDefault="0039587A" w:rsidP="00B62569">
      <w:pPr>
        <w:jc w:val="center"/>
        <w:rPr>
          <w:b/>
          <w:szCs w:val="22"/>
          <w:lang w:val="sl-SI"/>
        </w:rPr>
      </w:pPr>
    </w:p>
    <w:p w:rsidR="0039587A" w:rsidRDefault="00185FF4" w:rsidP="0039587A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AD 2.</w:t>
      </w:r>
    </w:p>
    <w:p w:rsidR="002F3565" w:rsidRDefault="00D54B6D" w:rsidP="002F3565">
      <w:pPr>
        <w:pStyle w:val="Default"/>
        <w:ind w:left="7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54B6D">
        <w:rPr>
          <w:rFonts w:asciiTheme="majorHAnsi" w:hAnsiTheme="majorHAnsi" w:cstheme="majorHAnsi"/>
          <w:b/>
          <w:color w:val="auto"/>
          <w:sz w:val="22"/>
          <w:szCs w:val="22"/>
          <w:lang w:eastAsia="en-US"/>
        </w:rPr>
        <w:t>Predlog Odloka o spremembah in dopolnitvah Odloka o organizaciji in delovnem področju Mestne uprave Mestne občine Ljubljana s predlogom za hitri postopek </w:t>
      </w:r>
    </w:p>
    <w:p w:rsidR="00D54B6D" w:rsidRDefault="00D54B6D" w:rsidP="000C6C46">
      <w:pPr>
        <w:jc w:val="both"/>
        <w:outlineLvl w:val="0"/>
        <w:rPr>
          <w:szCs w:val="22"/>
          <w:lang w:val="sl-SI"/>
        </w:rPr>
      </w:pPr>
    </w:p>
    <w:p w:rsidR="008565F8" w:rsidRDefault="000C6C46" w:rsidP="000C6C46">
      <w:pPr>
        <w:jc w:val="both"/>
        <w:outlineLvl w:val="0"/>
        <w:rPr>
          <w:szCs w:val="22"/>
          <w:lang w:val="sl-SI"/>
        </w:rPr>
      </w:pPr>
      <w:r w:rsidRPr="007134E2">
        <w:rPr>
          <w:szCs w:val="22"/>
          <w:lang w:val="sl-SI"/>
        </w:rPr>
        <w:t xml:space="preserve">Uvodno obrazložitev in odgovore na vprašanja </w:t>
      </w:r>
      <w:r w:rsidR="00D54B6D">
        <w:rPr>
          <w:szCs w:val="22"/>
          <w:lang w:val="sl-SI"/>
        </w:rPr>
        <w:t>sta</w:t>
      </w:r>
      <w:r w:rsidRPr="007134E2">
        <w:rPr>
          <w:szCs w:val="22"/>
          <w:lang w:val="sl-SI"/>
        </w:rPr>
        <w:t xml:space="preserve"> podala </w:t>
      </w:r>
      <w:r w:rsidR="00152ECC">
        <w:rPr>
          <w:szCs w:val="22"/>
          <w:lang w:val="sl-SI"/>
        </w:rPr>
        <w:t>direktor MU MOL Miha Verbič</w:t>
      </w:r>
      <w:r w:rsidRPr="007134E2">
        <w:rPr>
          <w:szCs w:val="22"/>
          <w:lang w:val="sl-SI"/>
        </w:rPr>
        <w:t xml:space="preserve">, </w:t>
      </w:r>
      <w:r w:rsidR="00152ECC">
        <w:rPr>
          <w:szCs w:val="22"/>
          <w:lang w:val="sl-SI"/>
        </w:rPr>
        <w:t xml:space="preserve">in </w:t>
      </w:r>
      <w:r w:rsidRPr="007134E2">
        <w:rPr>
          <w:szCs w:val="22"/>
          <w:lang w:val="sl-SI"/>
        </w:rPr>
        <w:t xml:space="preserve">vodja </w:t>
      </w:r>
      <w:r w:rsidR="00152ECC">
        <w:rPr>
          <w:szCs w:val="22"/>
          <w:lang w:val="sl-SI"/>
        </w:rPr>
        <w:t>Odseka za kadre Magdalena Škerl</w:t>
      </w:r>
      <w:r w:rsidRPr="007134E2">
        <w:rPr>
          <w:szCs w:val="22"/>
          <w:lang w:val="sl-SI"/>
        </w:rPr>
        <w:t>. Razpravljali so vsi navzoči člani odbora. Po razpravi je predsednica dala na glasovanje naslednj</w:t>
      </w:r>
      <w:r w:rsidR="00152ECC">
        <w:rPr>
          <w:szCs w:val="22"/>
          <w:lang w:val="sl-SI"/>
        </w:rPr>
        <w:t>a predloga sklepov:</w:t>
      </w:r>
    </w:p>
    <w:p w:rsidR="008565F8" w:rsidRDefault="008565F8" w:rsidP="000C6C46">
      <w:pPr>
        <w:jc w:val="both"/>
        <w:outlineLvl w:val="0"/>
        <w:rPr>
          <w:szCs w:val="22"/>
          <w:lang w:val="sl-SI"/>
        </w:rPr>
      </w:pPr>
    </w:p>
    <w:p w:rsidR="008565F8" w:rsidRPr="004B4EB9" w:rsidRDefault="008565F8" w:rsidP="008565F8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1</w:t>
      </w:r>
      <w:r w:rsidRPr="004B4EB9">
        <w:rPr>
          <w:b/>
          <w:szCs w:val="22"/>
          <w:lang w:val="sl-SI"/>
        </w:rPr>
        <w:t>.</w:t>
      </w:r>
      <w:r>
        <w:rPr>
          <w:b/>
          <w:szCs w:val="22"/>
          <w:lang w:val="sl-SI"/>
        </w:rPr>
        <w:t xml:space="preserve"> </w:t>
      </w:r>
      <w:r w:rsidRPr="004B4EB9">
        <w:rPr>
          <w:b/>
          <w:szCs w:val="22"/>
          <w:lang w:val="sl-SI"/>
        </w:rPr>
        <w:t>PREDLOG SKLEPA:</w:t>
      </w:r>
    </w:p>
    <w:p w:rsidR="008565F8" w:rsidRPr="001540BD" w:rsidRDefault="008565F8" w:rsidP="008565F8">
      <w:pPr>
        <w:jc w:val="both"/>
        <w:rPr>
          <w:b/>
          <w:lang w:val="sl-SI"/>
        </w:rPr>
      </w:pPr>
      <w:r w:rsidRPr="001540BD">
        <w:rPr>
          <w:b/>
          <w:lang w:val="sl-SI"/>
        </w:rPr>
        <w:t>Odbor za lokalno samoupravo predlaga županu, da pristojna služba MOL o nadaljnjem postopku sistematizacije delovnih mest Službe za energetsko upravljanje seznani Odbor za lokalno samoupravo in posreduje tudi mnenje sindikata.</w:t>
      </w:r>
    </w:p>
    <w:p w:rsidR="000C6C46" w:rsidRDefault="000C6C46" w:rsidP="000C6C46">
      <w:pPr>
        <w:jc w:val="both"/>
        <w:outlineLvl w:val="0"/>
        <w:rPr>
          <w:szCs w:val="22"/>
          <w:lang w:val="sl-SI"/>
        </w:rPr>
      </w:pPr>
      <w:r w:rsidRPr="007134E2">
        <w:rPr>
          <w:szCs w:val="22"/>
          <w:lang w:val="sl-SI"/>
        </w:rPr>
        <w:t xml:space="preserve"> </w:t>
      </w:r>
    </w:p>
    <w:p w:rsidR="008565F8" w:rsidRPr="007134E2" w:rsidRDefault="008565F8" w:rsidP="008565F8">
      <w:pPr>
        <w:rPr>
          <w:szCs w:val="22"/>
          <w:lang w:val="sl-SI"/>
        </w:rPr>
      </w:pPr>
      <w:r w:rsidRPr="007134E2">
        <w:rPr>
          <w:szCs w:val="22"/>
          <w:lang w:val="sl-SI"/>
        </w:rPr>
        <w:t xml:space="preserve">Navzočih je bilo </w:t>
      </w:r>
      <w:r>
        <w:rPr>
          <w:szCs w:val="22"/>
          <w:lang w:val="sl-SI"/>
        </w:rPr>
        <w:t>5</w:t>
      </w:r>
      <w:r w:rsidRPr="007134E2">
        <w:rPr>
          <w:szCs w:val="22"/>
          <w:lang w:val="sl-SI"/>
        </w:rPr>
        <w:t xml:space="preserve"> članov.</w:t>
      </w:r>
    </w:p>
    <w:p w:rsidR="008565F8" w:rsidRDefault="008565F8" w:rsidP="008565F8">
      <w:pPr>
        <w:jc w:val="both"/>
        <w:outlineLvl w:val="0"/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Za </w:t>
      </w:r>
      <w:r>
        <w:rPr>
          <w:szCs w:val="22"/>
          <w:lang w:val="sl-SI"/>
        </w:rPr>
        <w:t>je</w:t>
      </w:r>
      <w:r w:rsidRPr="002C287F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o</w:t>
      </w:r>
      <w:r w:rsidRPr="002C287F">
        <w:rPr>
          <w:szCs w:val="22"/>
          <w:lang w:val="sl-SI"/>
        </w:rPr>
        <w:t xml:space="preserve"> </w:t>
      </w:r>
      <w:r>
        <w:rPr>
          <w:szCs w:val="22"/>
          <w:lang w:val="sl-SI"/>
        </w:rPr>
        <w:t>5</w:t>
      </w:r>
      <w:r w:rsidRPr="002C287F">
        <w:rPr>
          <w:szCs w:val="22"/>
          <w:lang w:val="sl-SI"/>
        </w:rPr>
        <w:t xml:space="preserve"> članov. </w:t>
      </w:r>
      <w:r w:rsidRPr="007134E2">
        <w:rPr>
          <w:szCs w:val="22"/>
          <w:lang w:val="sl-SI"/>
        </w:rPr>
        <w:t>Proti ni glasoval nihče</w:t>
      </w:r>
      <w:r>
        <w:rPr>
          <w:szCs w:val="22"/>
          <w:lang w:val="sl-SI"/>
        </w:rPr>
        <w:t>.</w:t>
      </w:r>
    </w:p>
    <w:p w:rsidR="008565F8" w:rsidRDefault="008565F8" w:rsidP="008565F8">
      <w:pPr>
        <w:rPr>
          <w:szCs w:val="22"/>
          <w:lang w:val="sl-SI"/>
        </w:rPr>
      </w:pPr>
    </w:p>
    <w:p w:rsidR="008565F8" w:rsidRDefault="008565F8" w:rsidP="008565F8">
      <w:pPr>
        <w:rPr>
          <w:szCs w:val="22"/>
          <w:lang w:val="sl-SI"/>
        </w:rPr>
      </w:pPr>
      <w:r>
        <w:rPr>
          <w:szCs w:val="22"/>
          <w:lang w:val="sl-SI"/>
        </w:rPr>
        <w:t>Sklep je bil sprejet.</w:t>
      </w:r>
    </w:p>
    <w:p w:rsidR="008565F8" w:rsidRPr="007134E2" w:rsidRDefault="008565F8" w:rsidP="000C6C46">
      <w:pPr>
        <w:jc w:val="both"/>
        <w:outlineLvl w:val="0"/>
        <w:rPr>
          <w:szCs w:val="22"/>
          <w:lang w:val="sl-SI"/>
        </w:rPr>
      </w:pPr>
    </w:p>
    <w:p w:rsidR="000C6C46" w:rsidRPr="0077731F" w:rsidRDefault="000C6C46" w:rsidP="000C6C46">
      <w:pPr>
        <w:rPr>
          <w:b/>
          <w:szCs w:val="22"/>
          <w:highlight w:val="yellow"/>
          <w:lang w:val="sl-SI"/>
        </w:rPr>
      </w:pPr>
    </w:p>
    <w:p w:rsidR="00152ECC" w:rsidRPr="004B4EB9" w:rsidRDefault="008565F8" w:rsidP="00152ECC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2</w:t>
      </w:r>
      <w:r w:rsidR="00152ECC" w:rsidRPr="004B4EB9">
        <w:rPr>
          <w:b/>
          <w:szCs w:val="22"/>
          <w:lang w:val="sl-SI"/>
        </w:rPr>
        <w:t>.</w:t>
      </w:r>
      <w:r w:rsidR="00152ECC">
        <w:rPr>
          <w:b/>
          <w:szCs w:val="22"/>
          <w:lang w:val="sl-SI"/>
        </w:rPr>
        <w:t xml:space="preserve"> </w:t>
      </w:r>
      <w:r w:rsidR="00152ECC" w:rsidRPr="004B4EB9">
        <w:rPr>
          <w:b/>
          <w:szCs w:val="22"/>
          <w:lang w:val="sl-SI"/>
        </w:rPr>
        <w:t>PREDLOG SKLEPA:</w:t>
      </w:r>
    </w:p>
    <w:p w:rsidR="00152ECC" w:rsidRPr="004B4EB9" w:rsidRDefault="00152ECC" w:rsidP="00152ECC">
      <w:pPr>
        <w:jc w:val="both"/>
        <w:rPr>
          <w:b/>
          <w:bCs/>
          <w:szCs w:val="22"/>
          <w:lang w:val="sl-SI"/>
        </w:rPr>
      </w:pPr>
      <w:r w:rsidRPr="004B4EB9">
        <w:rPr>
          <w:b/>
          <w:bCs/>
          <w:szCs w:val="22"/>
          <w:lang w:val="sl-SI"/>
        </w:rPr>
        <w:t xml:space="preserve">Odbor za </w:t>
      </w:r>
      <w:r>
        <w:rPr>
          <w:b/>
          <w:bCs/>
          <w:szCs w:val="22"/>
          <w:lang w:val="sl-SI"/>
        </w:rPr>
        <w:t>lokalno samoupravo</w:t>
      </w:r>
      <w:r w:rsidRPr="004B4EB9">
        <w:rPr>
          <w:b/>
          <w:bCs/>
          <w:szCs w:val="22"/>
          <w:lang w:val="sl-SI"/>
        </w:rPr>
        <w:t xml:space="preserve"> podpira sprejem </w:t>
      </w:r>
      <w:r>
        <w:rPr>
          <w:b/>
          <w:bCs/>
          <w:szCs w:val="22"/>
          <w:lang w:val="sl-SI"/>
        </w:rPr>
        <w:t>p</w:t>
      </w:r>
      <w:r w:rsidRPr="00FC73C6">
        <w:rPr>
          <w:b/>
          <w:bCs/>
          <w:szCs w:val="22"/>
          <w:lang w:val="sl-SI"/>
        </w:rPr>
        <w:t>redlog</w:t>
      </w:r>
      <w:r>
        <w:rPr>
          <w:b/>
          <w:bCs/>
          <w:szCs w:val="22"/>
          <w:lang w:val="sl-SI"/>
        </w:rPr>
        <w:t>a</w:t>
      </w:r>
      <w:r w:rsidRPr="00FC73C6">
        <w:rPr>
          <w:b/>
          <w:bCs/>
          <w:szCs w:val="22"/>
          <w:lang w:val="sl-SI"/>
        </w:rPr>
        <w:t xml:space="preserve"> Odloka o spremembah in dopolnitvah Odloka o organizaciji in delovnem področju Mestne uprave Mestne občine Ljubljana</w:t>
      </w:r>
      <w:r>
        <w:rPr>
          <w:b/>
          <w:szCs w:val="22"/>
          <w:lang w:val="sl-SI"/>
        </w:rPr>
        <w:t xml:space="preserve"> po hitrem postopku.</w:t>
      </w:r>
    </w:p>
    <w:p w:rsidR="00152ECC" w:rsidRDefault="00152ECC" w:rsidP="00152ECC">
      <w:pPr>
        <w:rPr>
          <w:szCs w:val="22"/>
          <w:lang w:val="sl-SI"/>
        </w:rPr>
      </w:pPr>
    </w:p>
    <w:p w:rsidR="00152ECC" w:rsidRPr="007134E2" w:rsidRDefault="00152ECC" w:rsidP="00152ECC">
      <w:pPr>
        <w:rPr>
          <w:szCs w:val="22"/>
          <w:lang w:val="sl-SI"/>
        </w:rPr>
      </w:pPr>
      <w:r w:rsidRPr="007134E2">
        <w:rPr>
          <w:szCs w:val="22"/>
          <w:lang w:val="sl-SI"/>
        </w:rPr>
        <w:t>Navzoči</w:t>
      </w:r>
      <w:r w:rsidR="008565F8">
        <w:rPr>
          <w:szCs w:val="22"/>
          <w:lang w:val="sl-SI"/>
        </w:rPr>
        <w:t>h</w:t>
      </w:r>
      <w:r w:rsidRPr="007134E2">
        <w:rPr>
          <w:szCs w:val="22"/>
          <w:lang w:val="sl-SI"/>
        </w:rPr>
        <w:t xml:space="preserve"> je bilo </w:t>
      </w:r>
      <w:r>
        <w:rPr>
          <w:szCs w:val="22"/>
          <w:lang w:val="sl-SI"/>
        </w:rPr>
        <w:t>5</w:t>
      </w:r>
      <w:r w:rsidRPr="007134E2">
        <w:rPr>
          <w:szCs w:val="22"/>
          <w:lang w:val="sl-SI"/>
        </w:rPr>
        <w:t xml:space="preserve"> članov.</w:t>
      </w:r>
    </w:p>
    <w:p w:rsidR="00152ECC" w:rsidRDefault="00152ECC" w:rsidP="00152ECC">
      <w:pPr>
        <w:jc w:val="both"/>
        <w:outlineLvl w:val="0"/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Za </w:t>
      </w:r>
      <w:r w:rsidR="008565F8">
        <w:rPr>
          <w:szCs w:val="22"/>
          <w:lang w:val="sl-SI"/>
        </w:rPr>
        <w:t>so</w:t>
      </w:r>
      <w:r w:rsidRPr="002C287F">
        <w:rPr>
          <w:szCs w:val="22"/>
          <w:lang w:val="sl-SI"/>
        </w:rPr>
        <w:t xml:space="preserve"> glasoval</w:t>
      </w:r>
      <w:r w:rsidR="008565F8">
        <w:rPr>
          <w:szCs w:val="22"/>
          <w:lang w:val="sl-SI"/>
        </w:rPr>
        <w:t>i</w:t>
      </w:r>
      <w:r w:rsidRPr="002C287F">
        <w:rPr>
          <w:szCs w:val="22"/>
          <w:lang w:val="sl-SI"/>
        </w:rPr>
        <w:t xml:space="preserve"> </w:t>
      </w:r>
      <w:r w:rsidR="008565F8">
        <w:rPr>
          <w:szCs w:val="22"/>
          <w:lang w:val="sl-SI"/>
        </w:rPr>
        <w:t>4</w:t>
      </w:r>
      <w:r w:rsidRPr="002C287F">
        <w:rPr>
          <w:szCs w:val="22"/>
          <w:lang w:val="sl-SI"/>
        </w:rPr>
        <w:t xml:space="preserve"> član</w:t>
      </w:r>
      <w:r w:rsidR="008565F8">
        <w:rPr>
          <w:szCs w:val="22"/>
          <w:lang w:val="sl-SI"/>
        </w:rPr>
        <w:t>i</w:t>
      </w:r>
      <w:r w:rsidRPr="002C287F">
        <w:rPr>
          <w:szCs w:val="22"/>
          <w:lang w:val="sl-SI"/>
        </w:rPr>
        <w:t xml:space="preserve">. </w:t>
      </w:r>
      <w:r w:rsidRPr="007134E2">
        <w:rPr>
          <w:szCs w:val="22"/>
          <w:lang w:val="sl-SI"/>
        </w:rPr>
        <w:t>Proti ni glasoval nihče</w:t>
      </w:r>
      <w:r>
        <w:rPr>
          <w:szCs w:val="22"/>
          <w:lang w:val="sl-SI"/>
        </w:rPr>
        <w:t>.</w:t>
      </w:r>
    </w:p>
    <w:p w:rsidR="00152ECC" w:rsidRDefault="00152ECC" w:rsidP="00152ECC">
      <w:pPr>
        <w:rPr>
          <w:szCs w:val="22"/>
          <w:lang w:val="sl-SI"/>
        </w:rPr>
      </w:pPr>
    </w:p>
    <w:p w:rsidR="00152ECC" w:rsidRDefault="00152ECC" w:rsidP="00152ECC">
      <w:pPr>
        <w:rPr>
          <w:szCs w:val="22"/>
          <w:lang w:val="sl-SI"/>
        </w:rPr>
      </w:pPr>
      <w:r>
        <w:rPr>
          <w:szCs w:val="22"/>
          <w:lang w:val="sl-SI"/>
        </w:rPr>
        <w:t>Sklep je bil sprejet.</w:t>
      </w:r>
    </w:p>
    <w:p w:rsidR="00152ECC" w:rsidRDefault="00152ECC" w:rsidP="00152ECC">
      <w:pPr>
        <w:rPr>
          <w:szCs w:val="22"/>
          <w:lang w:val="sl-SI"/>
        </w:rPr>
      </w:pPr>
    </w:p>
    <w:p w:rsidR="00152ECC" w:rsidRPr="00A43C8C" w:rsidRDefault="00152ECC" w:rsidP="00152ECC">
      <w:pPr>
        <w:rPr>
          <w:szCs w:val="22"/>
          <w:lang w:val="sl-SI"/>
        </w:rPr>
      </w:pPr>
    </w:p>
    <w:p w:rsidR="00152ECC" w:rsidRPr="004B4EB9" w:rsidRDefault="008565F8" w:rsidP="00152ECC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3</w:t>
      </w:r>
      <w:r w:rsidR="00152ECC" w:rsidRPr="004B4EB9">
        <w:rPr>
          <w:b/>
          <w:szCs w:val="22"/>
          <w:lang w:val="sl-SI"/>
        </w:rPr>
        <w:t>.</w:t>
      </w:r>
      <w:r w:rsidR="00152ECC">
        <w:rPr>
          <w:b/>
          <w:szCs w:val="22"/>
          <w:lang w:val="sl-SI"/>
        </w:rPr>
        <w:t xml:space="preserve"> </w:t>
      </w:r>
      <w:r w:rsidR="00152ECC" w:rsidRPr="004B4EB9">
        <w:rPr>
          <w:b/>
          <w:szCs w:val="22"/>
          <w:lang w:val="sl-SI"/>
        </w:rPr>
        <w:t>PREDLOG SKLEPA:</w:t>
      </w:r>
    </w:p>
    <w:p w:rsidR="00152ECC" w:rsidRPr="004B4EB9" w:rsidRDefault="00152ECC" w:rsidP="00152ECC">
      <w:pPr>
        <w:jc w:val="both"/>
        <w:rPr>
          <w:b/>
          <w:bCs/>
          <w:szCs w:val="22"/>
          <w:lang w:val="sl-SI"/>
        </w:rPr>
      </w:pPr>
      <w:r w:rsidRPr="004B4EB9">
        <w:rPr>
          <w:b/>
          <w:bCs/>
          <w:szCs w:val="22"/>
          <w:lang w:val="sl-SI"/>
        </w:rPr>
        <w:t xml:space="preserve">Odbor za </w:t>
      </w:r>
      <w:r>
        <w:rPr>
          <w:b/>
          <w:bCs/>
          <w:szCs w:val="22"/>
          <w:lang w:val="sl-SI"/>
        </w:rPr>
        <w:t>lokalno samoupravo</w:t>
      </w:r>
      <w:r w:rsidRPr="004B4EB9">
        <w:rPr>
          <w:b/>
          <w:bCs/>
          <w:szCs w:val="22"/>
          <w:lang w:val="sl-SI"/>
        </w:rPr>
        <w:t xml:space="preserve"> podpira sprejem </w:t>
      </w:r>
      <w:r>
        <w:rPr>
          <w:b/>
          <w:bCs/>
          <w:szCs w:val="22"/>
          <w:lang w:val="sl-SI"/>
        </w:rPr>
        <w:t>p</w:t>
      </w:r>
      <w:r w:rsidRPr="00FC73C6">
        <w:rPr>
          <w:b/>
          <w:bCs/>
          <w:szCs w:val="22"/>
          <w:lang w:val="sl-SI"/>
        </w:rPr>
        <w:t>redlog</w:t>
      </w:r>
      <w:r>
        <w:rPr>
          <w:b/>
          <w:bCs/>
          <w:szCs w:val="22"/>
          <w:lang w:val="sl-SI"/>
        </w:rPr>
        <w:t>a</w:t>
      </w:r>
      <w:r w:rsidRPr="00FC73C6">
        <w:rPr>
          <w:b/>
          <w:bCs/>
          <w:szCs w:val="22"/>
          <w:lang w:val="sl-SI"/>
        </w:rPr>
        <w:t xml:space="preserve"> Odloka o spremembah in dopolnitvah Odloka o organizaciji in delovnem področju Mestne uprave Mestne občine Ljubljana</w:t>
      </w:r>
      <w:r>
        <w:rPr>
          <w:b/>
          <w:szCs w:val="22"/>
          <w:lang w:val="sl-SI"/>
        </w:rPr>
        <w:t>.</w:t>
      </w:r>
    </w:p>
    <w:p w:rsidR="00152ECC" w:rsidRDefault="00152ECC" w:rsidP="00152ECC">
      <w:pPr>
        <w:rPr>
          <w:szCs w:val="22"/>
          <w:lang w:val="sl-SI"/>
        </w:rPr>
      </w:pPr>
    </w:p>
    <w:p w:rsidR="008565F8" w:rsidRPr="007134E2" w:rsidRDefault="008565F8" w:rsidP="008565F8">
      <w:pPr>
        <w:rPr>
          <w:szCs w:val="22"/>
          <w:lang w:val="sl-SI"/>
        </w:rPr>
      </w:pPr>
      <w:r w:rsidRPr="007134E2">
        <w:rPr>
          <w:szCs w:val="22"/>
          <w:lang w:val="sl-SI"/>
        </w:rPr>
        <w:t>Navzoči</w:t>
      </w:r>
      <w:r>
        <w:rPr>
          <w:szCs w:val="22"/>
          <w:lang w:val="sl-SI"/>
        </w:rPr>
        <w:t>h</w:t>
      </w:r>
      <w:r w:rsidRPr="007134E2">
        <w:rPr>
          <w:szCs w:val="22"/>
          <w:lang w:val="sl-SI"/>
        </w:rPr>
        <w:t xml:space="preserve"> je bilo </w:t>
      </w:r>
      <w:r>
        <w:rPr>
          <w:szCs w:val="22"/>
          <w:lang w:val="sl-SI"/>
        </w:rPr>
        <w:t>5</w:t>
      </w:r>
      <w:r w:rsidRPr="007134E2">
        <w:rPr>
          <w:szCs w:val="22"/>
          <w:lang w:val="sl-SI"/>
        </w:rPr>
        <w:t xml:space="preserve"> članov.</w:t>
      </w:r>
    </w:p>
    <w:p w:rsidR="008565F8" w:rsidRDefault="008565F8" w:rsidP="008565F8">
      <w:pPr>
        <w:jc w:val="both"/>
        <w:outlineLvl w:val="0"/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Za </w:t>
      </w:r>
      <w:r>
        <w:rPr>
          <w:szCs w:val="22"/>
          <w:lang w:val="sl-SI"/>
        </w:rPr>
        <w:t>so</w:t>
      </w:r>
      <w:r w:rsidRPr="002C287F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i</w:t>
      </w:r>
      <w:r w:rsidRPr="002C287F">
        <w:rPr>
          <w:szCs w:val="22"/>
          <w:lang w:val="sl-SI"/>
        </w:rPr>
        <w:t xml:space="preserve"> </w:t>
      </w:r>
      <w:r>
        <w:rPr>
          <w:szCs w:val="22"/>
          <w:lang w:val="sl-SI"/>
        </w:rPr>
        <w:t>4</w:t>
      </w:r>
      <w:r w:rsidRPr="002C287F">
        <w:rPr>
          <w:szCs w:val="22"/>
          <w:lang w:val="sl-SI"/>
        </w:rPr>
        <w:t xml:space="preserve"> član</w:t>
      </w:r>
      <w:r>
        <w:rPr>
          <w:szCs w:val="22"/>
          <w:lang w:val="sl-SI"/>
        </w:rPr>
        <w:t>i</w:t>
      </w:r>
      <w:r w:rsidRPr="002C287F">
        <w:rPr>
          <w:szCs w:val="22"/>
          <w:lang w:val="sl-SI"/>
        </w:rPr>
        <w:t xml:space="preserve">. </w:t>
      </w:r>
      <w:r w:rsidRPr="007134E2">
        <w:rPr>
          <w:szCs w:val="22"/>
          <w:lang w:val="sl-SI"/>
        </w:rPr>
        <w:t>Proti ni glasoval nihče</w:t>
      </w:r>
      <w:r>
        <w:rPr>
          <w:szCs w:val="22"/>
          <w:lang w:val="sl-SI"/>
        </w:rPr>
        <w:t>.</w:t>
      </w:r>
    </w:p>
    <w:p w:rsidR="00152ECC" w:rsidRDefault="00152ECC" w:rsidP="00152ECC">
      <w:pPr>
        <w:rPr>
          <w:szCs w:val="22"/>
          <w:lang w:val="sl-SI"/>
        </w:rPr>
      </w:pPr>
    </w:p>
    <w:p w:rsidR="00152ECC" w:rsidRDefault="00152ECC" w:rsidP="00152ECC">
      <w:pPr>
        <w:rPr>
          <w:szCs w:val="22"/>
          <w:lang w:val="sl-SI"/>
        </w:rPr>
      </w:pPr>
      <w:r>
        <w:rPr>
          <w:szCs w:val="22"/>
          <w:lang w:val="sl-SI"/>
        </w:rPr>
        <w:t>Sklep je bil sprejet.</w:t>
      </w:r>
    </w:p>
    <w:p w:rsidR="009C3DFA" w:rsidRDefault="009C3DFA" w:rsidP="00185FF4">
      <w:pPr>
        <w:rPr>
          <w:szCs w:val="22"/>
          <w:lang w:val="sl-SI"/>
        </w:rPr>
      </w:pPr>
    </w:p>
    <w:p w:rsidR="0039587A" w:rsidRDefault="0039587A" w:rsidP="00B62569">
      <w:pPr>
        <w:jc w:val="center"/>
        <w:rPr>
          <w:b/>
          <w:szCs w:val="22"/>
          <w:lang w:val="sl-SI"/>
        </w:rPr>
      </w:pPr>
    </w:p>
    <w:p w:rsidR="00916D8E" w:rsidRPr="00916D8E" w:rsidRDefault="00916D8E" w:rsidP="00916D8E">
      <w:pPr>
        <w:jc w:val="center"/>
        <w:rPr>
          <w:b/>
          <w:szCs w:val="22"/>
          <w:lang w:val="sl-SI"/>
        </w:rPr>
      </w:pPr>
      <w:r w:rsidRPr="00916D8E">
        <w:rPr>
          <w:b/>
          <w:szCs w:val="22"/>
          <w:lang w:val="sl-SI"/>
        </w:rPr>
        <w:t xml:space="preserve">AD </w:t>
      </w:r>
      <w:r w:rsidR="0039587A">
        <w:rPr>
          <w:b/>
          <w:szCs w:val="22"/>
          <w:lang w:val="sl-SI"/>
        </w:rPr>
        <w:t>5</w:t>
      </w:r>
    </w:p>
    <w:p w:rsidR="00916D8E" w:rsidRDefault="00916D8E" w:rsidP="00916D8E">
      <w:pPr>
        <w:jc w:val="center"/>
        <w:rPr>
          <w:b/>
          <w:szCs w:val="22"/>
          <w:lang w:val="sl-SI"/>
        </w:rPr>
      </w:pPr>
      <w:r w:rsidRPr="00916D8E">
        <w:rPr>
          <w:b/>
          <w:szCs w:val="22"/>
          <w:lang w:val="sl-SI"/>
        </w:rPr>
        <w:t>Razno</w:t>
      </w:r>
    </w:p>
    <w:p w:rsidR="00E7068A" w:rsidRPr="00916D8E" w:rsidRDefault="00E7068A" w:rsidP="00916D8E">
      <w:pPr>
        <w:jc w:val="center"/>
        <w:rPr>
          <w:b/>
          <w:szCs w:val="22"/>
          <w:lang w:val="sl-SI"/>
        </w:rPr>
      </w:pPr>
    </w:p>
    <w:p w:rsidR="002F0DB3" w:rsidRPr="007134E2" w:rsidRDefault="002F0DB3" w:rsidP="002F0DB3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 xml:space="preserve">Aleš Primc je predlagal, da se </w:t>
      </w:r>
      <w:r w:rsidR="00466C3D">
        <w:rPr>
          <w:szCs w:val="22"/>
          <w:lang w:val="sl-SI"/>
        </w:rPr>
        <w:t xml:space="preserve">na podlagi informacije Službe za lokalno samoupravo glede dostopnosti </w:t>
      </w:r>
      <w:r w:rsidR="00706D60">
        <w:rPr>
          <w:szCs w:val="22"/>
          <w:lang w:val="sl-SI"/>
        </w:rPr>
        <w:t xml:space="preserve">gibalno oviranih </w:t>
      </w:r>
      <w:r w:rsidR="00466C3D">
        <w:rPr>
          <w:szCs w:val="22"/>
          <w:lang w:val="sl-SI"/>
        </w:rPr>
        <w:t>do prostorov ČS MOL prejme sklep.</w:t>
      </w:r>
      <w:r w:rsidR="00706D60">
        <w:rPr>
          <w:szCs w:val="22"/>
          <w:lang w:val="sl-SI"/>
        </w:rPr>
        <w:t xml:space="preserve"> </w:t>
      </w:r>
      <w:r w:rsidRPr="007134E2">
        <w:rPr>
          <w:szCs w:val="22"/>
          <w:lang w:val="sl-SI"/>
        </w:rPr>
        <w:t>Po razpravi</w:t>
      </w:r>
      <w:r w:rsidR="00E7068A">
        <w:rPr>
          <w:szCs w:val="22"/>
          <w:lang w:val="sl-SI"/>
        </w:rPr>
        <w:t>,</w:t>
      </w:r>
      <w:r w:rsidRPr="007134E2">
        <w:rPr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v kateri so sodelovali vsi navzoči člani odbora je </w:t>
      </w:r>
      <w:r w:rsidRPr="007134E2">
        <w:rPr>
          <w:szCs w:val="22"/>
          <w:lang w:val="sl-SI"/>
        </w:rPr>
        <w:t xml:space="preserve">predsednica dala na glasovanje naslednji </w:t>
      </w:r>
    </w:p>
    <w:p w:rsidR="003642AB" w:rsidRDefault="003642AB" w:rsidP="00185FF4">
      <w:pPr>
        <w:jc w:val="both"/>
        <w:rPr>
          <w:szCs w:val="22"/>
          <w:lang w:val="sl-SI"/>
        </w:rPr>
      </w:pPr>
    </w:p>
    <w:p w:rsidR="002F0DB3" w:rsidRPr="004B4EB9" w:rsidRDefault="002F0DB3" w:rsidP="002F0DB3">
      <w:pPr>
        <w:jc w:val="both"/>
        <w:rPr>
          <w:b/>
          <w:szCs w:val="22"/>
          <w:lang w:val="sl-SI"/>
        </w:rPr>
      </w:pPr>
      <w:r w:rsidRPr="004B4EB9">
        <w:rPr>
          <w:b/>
          <w:szCs w:val="22"/>
          <w:lang w:val="sl-SI"/>
        </w:rPr>
        <w:t>PREDLOG SKLEPA:</w:t>
      </w:r>
    </w:p>
    <w:p w:rsidR="00466C3D" w:rsidRPr="00C81F78" w:rsidRDefault="00466C3D" w:rsidP="00466C3D">
      <w:pPr>
        <w:jc w:val="both"/>
        <w:rPr>
          <w:b/>
          <w:lang w:val="sl-SI"/>
        </w:rPr>
      </w:pPr>
      <w:r w:rsidRPr="00C81F78">
        <w:rPr>
          <w:b/>
          <w:lang w:val="sl-SI"/>
        </w:rPr>
        <w:t xml:space="preserve">Na podlagi podanih informacij Službe za lokalno samoupravo o dostopnosti gibalno oviranih do prostorov ČS MOL Odbor za lokalno samoupravo predlaga županu MOL, da </w:t>
      </w:r>
      <w:r>
        <w:rPr>
          <w:b/>
          <w:lang w:val="sl-SI"/>
        </w:rPr>
        <w:t xml:space="preserve">se </w:t>
      </w:r>
      <w:r w:rsidRPr="00C81F78">
        <w:rPr>
          <w:b/>
          <w:lang w:val="sl-SI"/>
        </w:rPr>
        <w:t>v najkrajšem možnem času uredi vse potrebno za dostopnost gibalno oviranih do vseh prostorov četrtnih skupnosti MOL na lokacijah</w:t>
      </w:r>
      <w:r>
        <w:rPr>
          <w:b/>
          <w:lang w:val="sl-SI"/>
        </w:rPr>
        <w:t>,</w:t>
      </w:r>
      <w:r w:rsidRPr="00C81F78">
        <w:rPr>
          <w:b/>
          <w:lang w:val="sl-SI"/>
        </w:rPr>
        <w:t xml:space="preserve"> kjer to še ni mogoče.</w:t>
      </w:r>
    </w:p>
    <w:p w:rsidR="00466C3D" w:rsidRPr="00FA2420" w:rsidRDefault="00466C3D" w:rsidP="00466C3D">
      <w:pPr>
        <w:jc w:val="both"/>
        <w:rPr>
          <w:b/>
          <w:lang w:val="sl-SI"/>
        </w:rPr>
      </w:pPr>
    </w:p>
    <w:p w:rsidR="002F0DB3" w:rsidRDefault="002F0DB3" w:rsidP="002F0DB3">
      <w:pPr>
        <w:jc w:val="both"/>
        <w:rPr>
          <w:szCs w:val="22"/>
          <w:lang w:val="sl-SI"/>
        </w:rPr>
      </w:pPr>
    </w:p>
    <w:p w:rsidR="002F0DB3" w:rsidRPr="007134E2" w:rsidRDefault="002F0DB3" w:rsidP="002F0DB3">
      <w:pPr>
        <w:rPr>
          <w:szCs w:val="22"/>
          <w:lang w:val="sl-SI"/>
        </w:rPr>
      </w:pPr>
      <w:r w:rsidRPr="007134E2">
        <w:rPr>
          <w:szCs w:val="22"/>
          <w:lang w:val="sl-SI"/>
        </w:rPr>
        <w:t xml:space="preserve">Navzoči </w:t>
      </w:r>
      <w:r>
        <w:rPr>
          <w:szCs w:val="22"/>
          <w:lang w:val="sl-SI"/>
        </w:rPr>
        <w:t>so</w:t>
      </w:r>
      <w:r w:rsidRPr="007134E2">
        <w:rPr>
          <w:szCs w:val="22"/>
          <w:lang w:val="sl-SI"/>
        </w:rPr>
        <w:t xml:space="preserve"> bil</w:t>
      </w:r>
      <w:r>
        <w:rPr>
          <w:szCs w:val="22"/>
          <w:lang w:val="sl-SI"/>
        </w:rPr>
        <w:t>i</w:t>
      </w:r>
      <w:r w:rsidRPr="007134E2">
        <w:rPr>
          <w:szCs w:val="22"/>
          <w:lang w:val="sl-SI"/>
        </w:rPr>
        <w:t xml:space="preserve"> </w:t>
      </w:r>
      <w:r>
        <w:rPr>
          <w:szCs w:val="22"/>
          <w:lang w:val="sl-SI"/>
        </w:rPr>
        <w:t>4</w:t>
      </w:r>
      <w:r w:rsidRPr="007134E2">
        <w:rPr>
          <w:szCs w:val="22"/>
          <w:lang w:val="sl-SI"/>
        </w:rPr>
        <w:t xml:space="preserve"> član</w:t>
      </w:r>
      <w:r>
        <w:rPr>
          <w:szCs w:val="22"/>
          <w:lang w:val="sl-SI"/>
        </w:rPr>
        <w:t>i</w:t>
      </w:r>
      <w:r w:rsidRPr="007134E2">
        <w:rPr>
          <w:szCs w:val="22"/>
          <w:lang w:val="sl-SI"/>
        </w:rPr>
        <w:t>.</w:t>
      </w:r>
    </w:p>
    <w:p w:rsidR="002F0DB3" w:rsidRDefault="002F0DB3" w:rsidP="002F0DB3">
      <w:pPr>
        <w:jc w:val="both"/>
        <w:outlineLvl w:val="0"/>
        <w:rPr>
          <w:szCs w:val="22"/>
          <w:lang w:val="sl-SI"/>
        </w:rPr>
      </w:pPr>
      <w:r w:rsidRPr="002C287F">
        <w:rPr>
          <w:szCs w:val="22"/>
          <w:lang w:val="sl-SI"/>
        </w:rPr>
        <w:t xml:space="preserve">Za </w:t>
      </w:r>
      <w:r>
        <w:rPr>
          <w:szCs w:val="22"/>
          <w:lang w:val="sl-SI"/>
        </w:rPr>
        <w:t>so</w:t>
      </w:r>
      <w:r w:rsidRPr="002C287F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i</w:t>
      </w:r>
      <w:r w:rsidRPr="002C287F">
        <w:rPr>
          <w:szCs w:val="22"/>
          <w:lang w:val="sl-SI"/>
        </w:rPr>
        <w:t xml:space="preserve"> </w:t>
      </w:r>
      <w:r>
        <w:rPr>
          <w:szCs w:val="22"/>
          <w:lang w:val="sl-SI"/>
        </w:rPr>
        <w:t>4</w:t>
      </w:r>
      <w:r w:rsidRPr="002C287F">
        <w:rPr>
          <w:szCs w:val="22"/>
          <w:lang w:val="sl-SI"/>
        </w:rPr>
        <w:t xml:space="preserve"> član</w:t>
      </w:r>
      <w:r>
        <w:rPr>
          <w:szCs w:val="22"/>
          <w:lang w:val="sl-SI"/>
        </w:rPr>
        <w:t>i</w:t>
      </w:r>
      <w:r w:rsidRPr="002C287F">
        <w:rPr>
          <w:szCs w:val="22"/>
          <w:lang w:val="sl-SI"/>
        </w:rPr>
        <w:t xml:space="preserve">. </w:t>
      </w:r>
      <w:r w:rsidRPr="007134E2">
        <w:rPr>
          <w:szCs w:val="22"/>
          <w:lang w:val="sl-SI"/>
        </w:rPr>
        <w:t>Proti ni glasoval nihče</w:t>
      </w:r>
      <w:r>
        <w:rPr>
          <w:szCs w:val="22"/>
          <w:lang w:val="sl-SI"/>
        </w:rPr>
        <w:t>.</w:t>
      </w:r>
    </w:p>
    <w:p w:rsidR="003642AB" w:rsidRDefault="003642AB" w:rsidP="00185FF4">
      <w:pPr>
        <w:rPr>
          <w:szCs w:val="22"/>
          <w:lang w:val="sl-SI"/>
        </w:rPr>
      </w:pPr>
    </w:p>
    <w:p w:rsidR="002F0DB3" w:rsidRPr="002E6AF3" w:rsidRDefault="002F0DB3" w:rsidP="002F0DB3">
      <w:pPr>
        <w:jc w:val="both"/>
        <w:rPr>
          <w:bCs/>
          <w:szCs w:val="22"/>
          <w:lang w:val="sl-SI"/>
        </w:rPr>
      </w:pPr>
      <w:r w:rsidRPr="002E6AF3">
        <w:rPr>
          <w:bCs/>
          <w:szCs w:val="22"/>
          <w:lang w:val="sl-SI"/>
        </w:rPr>
        <w:t xml:space="preserve">Sklep </w:t>
      </w:r>
      <w:r>
        <w:rPr>
          <w:bCs/>
          <w:szCs w:val="22"/>
          <w:lang w:val="sl-SI"/>
        </w:rPr>
        <w:t>je</w:t>
      </w:r>
      <w:r w:rsidRPr="002E6AF3">
        <w:rPr>
          <w:bCs/>
          <w:szCs w:val="22"/>
          <w:lang w:val="sl-SI"/>
        </w:rPr>
        <w:t xml:space="preserve"> bil sprejet.</w:t>
      </w:r>
    </w:p>
    <w:p w:rsidR="002F0DB3" w:rsidRDefault="002F0DB3" w:rsidP="00185FF4">
      <w:pPr>
        <w:rPr>
          <w:szCs w:val="22"/>
          <w:lang w:val="sl-SI"/>
        </w:rPr>
      </w:pPr>
    </w:p>
    <w:p w:rsidR="003642AB" w:rsidRDefault="003642AB" w:rsidP="00185FF4">
      <w:pPr>
        <w:rPr>
          <w:szCs w:val="22"/>
          <w:lang w:val="sl-SI"/>
        </w:rPr>
      </w:pPr>
    </w:p>
    <w:p w:rsidR="00185FF4" w:rsidRDefault="00185FF4" w:rsidP="00185FF4">
      <w:pPr>
        <w:rPr>
          <w:szCs w:val="22"/>
          <w:lang w:val="sl-SI"/>
        </w:rPr>
      </w:pPr>
      <w:r>
        <w:rPr>
          <w:szCs w:val="22"/>
          <w:lang w:val="sl-SI"/>
        </w:rPr>
        <w:t>Seja je bila končana ob 1</w:t>
      </w:r>
      <w:r w:rsidR="0086160D">
        <w:rPr>
          <w:szCs w:val="22"/>
          <w:lang w:val="sl-SI"/>
        </w:rPr>
        <w:t>7</w:t>
      </w:r>
      <w:r>
        <w:rPr>
          <w:szCs w:val="22"/>
          <w:lang w:val="sl-SI"/>
        </w:rPr>
        <w:t>.</w:t>
      </w:r>
      <w:r w:rsidR="0086160D">
        <w:rPr>
          <w:szCs w:val="22"/>
          <w:lang w:val="sl-SI"/>
        </w:rPr>
        <w:t>0</w:t>
      </w:r>
      <w:r>
        <w:rPr>
          <w:szCs w:val="22"/>
          <w:lang w:val="sl-SI"/>
        </w:rPr>
        <w:t>0 uri.</w:t>
      </w:r>
    </w:p>
    <w:p w:rsidR="00185FF4" w:rsidRDefault="00185FF4" w:rsidP="00185FF4">
      <w:pPr>
        <w:rPr>
          <w:szCs w:val="22"/>
          <w:lang w:val="sl-SI"/>
        </w:rPr>
      </w:pPr>
    </w:p>
    <w:p w:rsidR="00185FF4" w:rsidRDefault="00185FF4" w:rsidP="00185FF4">
      <w:pPr>
        <w:rPr>
          <w:szCs w:val="22"/>
          <w:lang w:val="sl-SI"/>
        </w:rPr>
      </w:pPr>
    </w:p>
    <w:p w:rsidR="00185FF4" w:rsidRDefault="00185FF4" w:rsidP="00185FF4">
      <w:pPr>
        <w:rPr>
          <w:szCs w:val="22"/>
          <w:lang w:val="sl-SI"/>
        </w:rPr>
      </w:pPr>
      <w:r>
        <w:rPr>
          <w:szCs w:val="22"/>
          <w:lang w:val="sl-SI"/>
        </w:rPr>
        <w:t>Zapisala:</w:t>
      </w:r>
    </w:p>
    <w:p w:rsidR="00185FF4" w:rsidRDefault="00185FF4" w:rsidP="00185FF4">
      <w:pPr>
        <w:rPr>
          <w:szCs w:val="22"/>
          <w:lang w:val="sl-SI"/>
        </w:rPr>
      </w:pPr>
      <w:r>
        <w:rPr>
          <w:i/>
          <w:szCs w:val="22"/>
          <w:lang w:val="sl-SI"/>
        </w:rPr>
        <w:t>Mateja Kavka</w:t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</w:p>
    <w:p w:rsidR="00185FF4" w:rsidRDefault="00185FF4" w:rsidP="00185FF4">
      <w:pPr>
        <w:rPr>
          <w:i/>
          <w:szCs w:val="22"/>
          <w:lang w:val="sl-SI"/>
        </w:rPr>
      </w:pPr>
    </w:p>
    <w:p w:rsidR="00185FF4" w:rsidRDefault="00185FF4" w:rsidP="00185FF4">
      <w:pPr>
        <w:ind w:left="4320" w:firstLine="720"/>
        <w:rPr>
          <w:i/>
          <w:szCs w:val="22"/>
          <w:lang w:val="sl-SI"/>
        </w:rPr>
      </w:pPr>
      <w:r>
        <w:rPr>
          <w:i/>
          <w:szCs w:val="22"/>
          <w:lang w:val="sl-SI"/>
        </w:rPr>
        <w:t xml:space="preserve">   </w:t>
      </w:r>
      <w:r w:rsidR="0077731F">
        <w:rPr>
          <w:i/>
          <w:szCs w:val="22"/>
          <w:lang w:val="sl-SI"/>
        </w:rPr>
        <w:t>Darinka Kovačič</w:t>
      </w:r>
    </w:p>
    <w:p w:rsidR="00185FF4" w:rsidRPr="00613EBC" w:rsidRDefault="00185FF4" w:rsidP="00185FF4">
      <w:pPr>
        <w:rPr>
          <w:lang w:val="sl-SI"/>
        </w:rPr>
      </w:pPr>
      <w:r>
        <w:rPr>
          <w:szCs w:val="22"/>
          <w:lang w:val="sl-SI"/>
        </w:rPr>
        <w:t xml:space="preserve">  </w:t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  <w:t xml:space="preserve">   Predsednica</w:t>
      </w:r>
    </w:p>
    <w:p w:rsidR="00A10416" w:rsidRPr="00613EBC" w:rsidRDefault="00A10416" w:rsidP="002E00D7">
      <w:pPr>
        <w:pStyle w:val="Brezrazmikov"/>
        <w:rPr>
          <w:lang w:val="sl-SI"/>
        </w:rPr>
      </w:pPr>
    </w:p>
    <w:sectPr w:rsidR="00A10416" w:rsidRPr="00613EBC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F4" w:rsidRDefault="00185FF4" w:rsidP="00AE28DE">
      <w:r>
        <w:separator/>
      </w:r>
    </w:p>
  </w:endnote>
  <w:endnote w:type="continuationSeparator" w:id="0">
    <w:p w:rsidR="00185FF4" w:rsidRDefault="00185FF4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</w:rPr>
      <w:drawing>
        <wp:inline distT="0" distB="0" distL="0" distR="0" wp14:anchorId="47A4BBC3" wp14:editId="15C3FEDF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</w:rPr>
      <w:drawing>
        <wp:inline distT="0" distB="0" distL="0" distR="0" wp14:anchorId="1B1576B3" wp14:editId="217761A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</w:rPr>
      <w:drawing>
        <wp:inline distT="0" distB="0" distL="0" distR="0" wp14:anchorId="7BEA3F72" wp14:editId="6490FB50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F4" w:rsidRDefault="00185FF4" w:rsidP="00AE28DE">
      <w:r>
        <w:separator/>
      </w:r>
    </w:p>
  </w:footnote>
  <w:footnote w:type="continuationSeparator" w:id="0">
    <w:p w:rsidR="00185FF4" w:rsidRDefault="00185FF4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9" w:rsidRDefault="004D6629" w:rsidP="0042651B">
    <w:pPr>
      <w:pStyle w:val="MOLLogookvir"/>
      <w:framePr w:wrap="notBeside"/>
    </w:pPr>
    <w:r w:rsidRPr="0042651B">
      <w:drawing>
        <wp:inline distT="0" distB="0" distL="0" distR="0" wp14:anchorId="7EC0043D" wp14:editId="1F5DE79D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</w:rPr>
      <w:drawing>
        <wp:inline distT="0" distB="0" distL="0" distR="0" wp14:anchorId="00AD88AB" wp14:editId="1C60C650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A55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2183E"/>
    <w:multiLevelType w:val="hybridMultilevel"/>
    <w:tmpl w:val="C4184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E1DF5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576C8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51013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D1F25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71"/>
    <w:multiLevelType w:val="hybridMultilevel"/>
    <w:tmpl w:val="20EC6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06CA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D0C7D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565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7068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00C17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D5B3C"/>
    <w:multiLevelType w:val="hybridMultilevel"/>
    <w:tmpl w:val="AC9C658A"/>
    <w:lvl w:ilvl="0" w:tplc="D8E68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26F71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73B3A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830E2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31696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4F06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005B4"/>
    <w:multiLevelType w:val="hybridMultilevel"/>
    <w:tmpl w:val="62B2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3"/>
  </w:num>
  <w:num w:numId="15">
    <w:abstractNumId w:val="10"/>
  </w:num>
  <w:num w:numId="16">
    <w:abstractNumId w:val="21"/>
  </w:num>
  <w:num w:numId="17">
    <w:abstractNumId w:val="27"/>
  </w:num>
  <w:num w:numId="18">
    <w:abstractNumId w:val="22"/>
  </w:num>
  <w:num w:numId="19">
    <w:abstractNumId w:val="24"/>
  </w:num>
  <w:num w:numId="20">
    <w:abstractNumId w:val="26"/>
  </w:num>
  <w:num w:numId="21">
    <w:abstractNumId w:val="14"/>
  </w:num>
  <w:num w:numId="22">
    <w:abstractNumId w:val="25"/>
  </w:num>
  <w:num w:numId="23">
    <w:abstractNumId w:val="16"/>
  </w:num>
  <w:num w:numId="24">
    <w:abstractNumId w:val="11"/>
  </w:num>
  <w:num w:numId="25">
    <w:abstractNumId w:val="19"/>
  </w:num>
  <w:num w:numId="26">
    <w:abstractNumId w:val="28"/>
  </w:num>
  <w:num w:numId="27">
    <w:abstractNumId w:val="23"/>
  </w:num>
  <w:num w:numId="28">
    <w:abstractNumId w:val="12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F4"/>
    <w:rsid w:val="00006C04"/>
    <w:rsid w:val="000134A5"/>
    <w:rsid w:val="00014448"/>
    <w:rsid w:val="00054DAD"/>
    <w:rsid w:val="00057AF7"/>
    <w:rsid w:val="00090BD3"/>
    <w:rsid w:val="00095BF4"/>
    <w:rsid w:val="000B1CA2"/>
    <w:rsid w:val="000C6C46"/>
    <w:rsid w:val="000D5F7A"/>
    <w:rsid w:val="0011174F"/>
    <w:rsid w:val="00112638"/>
    <w:rsid w:val="00133A8B"/>
    <w:rsid w:val="00140417"/>
    <w:rsid w:val="00152ECC"/>
    <w:rsid w:val="00161AAF"/>
    <w:rsid w:val="00166B77"/>
    <w:rsid w:val="00171DDC"/>
    <w:rsid w:val="00185FF4"/>
    <w:rsid w:val="001A2AE3"/>
    <w:rsid w:val="001E1D96"/>
    <w:rsid w:val="0021055C"/>
    <w:rsid w:val="00233200"/>
    <w:rsid w:val="00233243"/>
    <w:rsid w:val="00247AA1"/>
    <w:rsid w:val="00250B0C"/>
    <w:rsid w:val="00257115"/>
    <w:rsid w:val="00285DED"/>
    <w:rsid w:val="002A7EDE"/>
    <w:rsid w:val="002E00D7"/>
    <w:rsid w:val="002E214F"/>
    <w:rsid w:val="002E6AF3"/>
    <w:rsid w:val="002F0DB3"/>
    <w:rsid w:val="002F3363"/>
    <w:rsid w:val="002F3565"/>
    <w:rsid w:val="002F6952"/>
    <w:rsid w:val="003053E5"/>
    <w:rsid w:val="0031006E"/>
    <w:rsid w:val="00314DA6"/>
    <w:rsid w:val="00351425"/>
    <w:rsid w:val="0036051A"/>
    <w:rsid w:val="003642AB"/>
    <w:rsid w:val="0039587A"/>
    <w:rsid w:val="003D0C1C"/>
    <w:rsid w:val="003D5B1D"/>
    <w:rsid w:val="003E278F"/>
    <w:rsid w:val="003E509D"/>
    <w:rsid w:val="004061E0"/>
    <w:rsid w:val="0042651B"/>
    <w:rsid w:val="00445F94"/>
    <w:rsid w:val="00466C3D"/>
    <w:rsid w:val="004703A1"/>
    <w:rsid w:val="004822C0"/>
    <w:rsid w:val="00485197"/>
    <w:rsid w:val="004874E6"/>
    <w:rsid w:val="004A65B3"/>
    <w:rsid w:val="004A765C"/>
    <w:rsid w:val="004D4527"/>
    <w:rsid w:val="004D6629"/>
    <w:rsid w:val="004E56C9"/>
    <w:rsid w:val="004F3710"/>
    <w:rsid w:val="005017D5"/>
    <w:rsid w:val="005230DA"/>
    <w:rsid w:val="00536721"/>
    <w:rsid w:val="00542AF1"/>
    <w:rsid w:val="00560532"/>
    <w:rsid w:val="0056130C"/>
    <w:rsid w:val="00564A07"/>
    <w:rsid w:val="005658EB"/>
    <w:rsid w:val="005A3769"/>
    <w:rsid w:val="005A5236"/>
    <w:rsid w:val="005B2921"/>
    <w:rsid w:val="005F04B4"/>
    <w:rsid w:val="00600B67"/>
    <w:rsid w:val="00613EBC"/>
    <w:rsid w:val="00630F21"/>
    <w:rsid w:val="00642ED1"/>
    <w:rsid w:val="0065630E"/>
    <w:rsid w:val="00665D25"/>
    <w:rsid w:val="0066693D"/>
    <w:rsid w:val="00671AA7"/>
    <w:rsid w:val="00672732"/>
    <w:rsid w:val="00692321"/>
    <w:rsid w:val="00696AF0"/>
    <w:rsid w:val="006E686B"/>
    <w:rsid w:val="006F661D"/>
    <w:rsid w:val="006F69F5"/>
    <w:rsid w:val="006F6E19"/>
    <w:rsid w:val="006F706A"/>
    <w:rsid w:val="00700E4F"/>
    <w:rsid w:val="00706D60"/>
    <w:rsid w:val="007134E2"/>
    <w:rsid w:val="0072348C"/>
    <w:rsid w:val="00743B6B"/>
    <w:rsid w:val="00745832"/>
    <w:rsid w:val="007551A5"/>
    <w:rsid w:val="0077731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350DD"/>
    <w:rsid w:val="00842028"/>
    <w:rsid w:val="008538D6"/>
    <w:rsid w:val="00855C8E"/>
    <w:rsid w:val="008565F8"/>
    <w:rsid w:val="00860068"/>
    <w:rsid w:val="0086160D"/>
    <w:rsid w:val="008D288B"/>
    <w:rsid w:val="008F3155"/>
    <w:rsid w:val="00912CA1"/>
    <w:rsid w:val="00916D8E"/>
    <w:rsid w:val="00930F6A"/>
    <w:rsid w:val="0094696D"/>
    <w:rsid w:val="00953FCA"/>
    <w:rsid w:val="00976CD6"/>
    <w:rsid w:val="00983597"/>
    <w:rsid w:val="009A1141"/>
    <w:rsid w:val="009A7A91"/>
    <w:rsid w:val="009B7ECA"/>
    <w:rsid w:val="009C29A1"/>
    <w:rsid w:val="009C3C81"/>
    <w:rsid w:val="009C3DFA"/>
    <w:rsid w:val="009E3508"/>
    <w:rsid w:val="009F122B"/>
    <w:rsid w:val="00A01CE2"/>
    <w:rsid w:val="00A10416"/>
    <w:rsid w:val="00A15BB1"/>
    <w:rsid w:val="00AA05CD"/>
    <w:rsid w:val="00AC4DB9"/>
    <w:rsid w:val="00AE17D0"/>
    <w:rsid w:val="00AE1C6D"/>
    <w:rsid w:val="00AE28DE"/>
    <w:rsid w:val="00AE45F5"/>
    <w:rsid w:val="00AF295C"/>
    <w:rsid w:val="00AF6154"/>
    <w:rsid w:val="00AF7F5E"/>
    <w:rsid w:val="00B01B69"/>
    <w:rsid w:val="00B356F9"/>
    <w:rsid w:val="00B40A69"/>
    <w:rsid w:val="00B412D8"/>
    <w:rsid w:val="00B43341"/>
    <w:rsid w:val="00B62569"/>
    <w:rsid w:val="00B7710A"/>
    <w:rsid w:val="00BC1424"/>
    <w:rsid w:val="00BC56F7"/>
    <w:rsid w:val="00BD7932"/>
    <w:rsid w:val="00BE6B55"/>
    <w:rsid w:val="00BF12E5"/>
    <w:rsid w:val="00C1236E"/>
    <w:rsid w:val="00C352EC"/>
    <w:rsid w:val="00C37026"/>
    <w:rsid w:val="00C47210"/>
    <w:rsid w:val="00C55FAB"/>
    <w:rsid w:val="00C66166"/>
    <w:rsid w:val="00C70939"/>
    <w:rsid w:val="00C73098"/>
    <w:rsid w:val="00C833BE"/>
    <w:rsid w:val="00C97CD6"/>
    <w:rsid w:val="00CB0D2B"/>
    <w:rsid w:val="00CB76D1"/>
    <w:rsid w:val="00CC5D00"/>
    <w:rsid w:val="00CE1D40"/>
    <w:rsid w:val="00D022F6"/>
    <w:rsid w:val="00D045F5"/>
    <w:rsid w:val="00D15718"/>
    <w:rsid w:val="00D17D60"/>
    <w:rsid w:val="00D54B6D"/>
    <w:rsid w:val="00D74E16"/>
    <w:rsid w:val="00D80795"/>
    <w:rsid w:val="00D97F3B"/>
    <w:rsid w:val="00DA6F49"/>
    <w:rsid w:val="00DB28C1"/>
    <w:rsid w:val="00DD307D"/>
    <w:rsid w:val="00DE335C"/>
    <w:rsid w:val="00E1575A"/>
    <w:rsid w:val="00E15AA4"/>
    <w:rsid w:val="00E31DF3"/>
    <w:rsid w:val="00E540C5"/>
    <w:rsid w:val="00E7068A"/>
    <w:rsid w:val="00E820AA"/>
    <w:rsid w:val="00EB3D77"/>
    <w:rsid w:val="00EB55C0"/>
    <w:rsid w:val="00EC5607"/>
    <w:rsid w:val="00F02379"/>
    <w:rsid w:val="00F07B08"/>
    <w:rsid w:val="00F3060B"/>
    <w:rsid w:val="00F51DEE"/>
    <w:rsid w:val="00F537B1"/>
    <w:rsid w:val="00F80B13"/>
    <w:rsid w:val="00F90D43"/>
    <w:rsid w:val="00F956CF"/>
    <w:rsid w:val="00F9615E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E51E9EF"/>
  <w15:chartTrackingRefBased/>
  <w15:docId w15:val="{C0041B0F-178D-4969-B77B-ADEE4F1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5FF4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  <w:rPr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  <w:rPr>
      <w:lang w:val="sl-SI"/>
    </w:r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customStyle="1" w:styleId="OdstavekseznamaZnak">
    <w:name w:val="Odstavek seznama Znak"/>
    <w:link w:val="Odstavekseznama"/>
    <w:uiPriority w:val="34"/>
    <w:locked/>
    <w:rsid w:val="00185FF4"/>
    <w:rPr>
      <w:sz w:val="22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185FF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5F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0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0AA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uiPriority w:val="99"/>
    <w:unhideWhenUsed/>
    <w:rsid w:val="00D54B6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54B6D"/>
    <w:pPr>
      <w:spacing w:before="100" w:beforeAutospacing="1" w:after="100" w:afterAutospacing="1"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.ljubljana.si/VodstvoInOddelki/MOL-MU-KZ/OSZRM/Priprava%20na%20sejo%20MS%20MOL/3.3%20Dopolnitve%20Odloka%20o%20organizaciji%20in%20del.%20podro%C4%8Dju%20MU%20MO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mostojni%20izvajalci\Mateja%20Kavka\MANDAT%202022-2026\OLS\95_MOL_MS_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C740C-6B62-4225-8D27-9E9C600D4447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84e652a-0d05-45c8-865c-d460bc23617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C45584-0456-48BF-BAAB-6298B72F8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A67A8-66B0-4CB8-991F-579753316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3FF11-8A07-4EB6-B34F-35BBB49E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95_MOL_MS_OLS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Kavka</dc:creator>
  <cp:keywords/>
  <dc:description/>
  <cp:lastModifiedBy>Mateja Kavka</cp:lastModifiedBy>
  <cp:revision>5</cp:revision>
  <cp:lastPrinted>2024-03-06T09:45:00Z</cp:lastPrinted>
  <dcterms:created xsi:type="dcterms:W3CDTF">2024-03-26T11:35:00Z</dcterms:created>
  <dcterms:modified xsi:type="dcterms:W3CDTF">2024-04-26T13:55:00Z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