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B8" w:rsidRPr="00E621DB" w:rsidRDefault="00CD36B8" w:rsidP="00CD36B8">
      <w:pPr>
        <w:keepNext/>
        <w:keepLines/>
        <w:spacing w:before="200"/>
        <w:outlineLvl w:val="3"/>
        <w:rPr>
          <w:rFonts w:eastAsiaTheme="majorEastAsia"/>
          <w:bCs/>
          <w:iCs/>
          <w:szCs w:val="22"/>
        </w:rPr>
      </w:pPr>
      <w:r w:rsidRPr="00C40DF4">
        <w:rPr>
          <w:rFonts w:eastAsiaTheme="majorEastAsia"/>
          <w:bCs/>
          <w:iCs/>
          <w:szCs w:val="22"/>
        </w:rPr>
        <w:t>Številka: 90006- 6/2017-</w:t>
      </w:r>
      <w:r>
        <w:rPr>
          <w:rFonts w:eastAsiaTheme="majorEastAsia"/>
          <w:bCs/>
          <w:iCs/>
          <w:szCs w:val="22"/>
        </w:rPr>
        <w:t>3</w:t>
      </w:r>
    </w:p>
    <w:p w:rsidR="00CD36B8" w:rsidRPr="00E621DB" w:rsidRDefault="00CD36B8" w:rsidP="00CD36B8">
      <w:pPr>
        <w:rPr>
          <w:szCs w:val="22"/>
        </w:rPr>
      </w:pPr>
      <w:r>
        <w:rPr>
          <w:szCs w:val="22"/>
        </w:rPr>
        <w:t>Datum: 1</w:t>
      </w:r>
      <w:r>
        <w:rPr>
          <w:szCs w:val="22"/>
        </w:rPr>
        <w:t>8</w:t>
      </w:r>
      <w:r w:rsidRPr="00E621DB">
        <w:rPr>
          <w:szCs w:val="22"/>
        </w:rPr>
        <w:t xml:space="preserve">. </w:t>
      </w:r>
      <w:r>
        <w:rPr>
          <w:szCs w:val="22"/>
        </w:rPr>
        <w:t>7</w:t>
      </w:r>
      <w:r w:rsidRPr="00E621DB">
        <w:rPr>
          <w:szCs w:val="22"/>
        </w:rPr>
        <w:t>. 2017</w:t>
      </w:r>
    </w:p>
    <w:p w:rsidR="00CD36B8" w:rsidRPr="00E621DB" w:rsidRDefault="00CD36B8" w:rsidP="00CD36B8">
      <w:pPr>
        <w:rPr>
          <w:szCs w:val="22"/>
          <w:lang w:eastAsia="sl-SI"/>
        </w:rPr>
      </w:pPr>
    </w:p>
    <w:p w:rsidR="00823FBE" w:rsidRDefault="00823FBE" w:rsidP="00823FBE">
      <w:pPr>
        <w:jc w:val="right"/>
        <w:outlineLvl w:val="0"/>
        <w:rPr>
          <w:b/>
          <w:szCs w:val="22"/>
        </w:rPr>
      </w:pPr>
      <w:r>
        <w:rPr>
          <w:b/>
          <w:szCs w:val="22"/>
          <w:highlight w:val="yellow"/>
        </w:rPr>
        <w:t xml:space="preserve">Osnutek za 10.se </w:t>
      </w:r>
      <w:r w:rsidRPr="00302518">
        <w:rPr>
          <w:b/>
          <w:szCs w:val="22"/>
          <w:highlight w:val="yellow"/>
        </w:rPr>
        <w:t xml:space="preserve">KPNU </w:t>
      </w:r>
      <w:r>
        <w:rPr>
          <w:b/>
          <w:szCs w:val="22"/>
          <w:highlight w:val="yellow"/>
        </w:rPr>
        <w:t>29</w:t>
      </w:r>
      <w:r w:rsidRPr="00302518">
        <w:rPr>
          <w:b/>
          <w:szCs w:val="22"/>
          <w:highlight w:val="yellow"/>
        </w:rPr>
        <w:t xml:space="preserve">. </w:t>
      </w:r>
      <w:r>
        <w:rPr>
          <w:b/>
          <w:szCs w:val="22"/>
          <w:highlight w:val="yellow"/>
        </w:rPr>
        <w:t>8</w:t>
      </w:r>
      <w:r w:rsidRPr="00302518">
        <w:rPr>
          <w:b/>
          <w:szCs w:val="22"/>
          <w:highlight w:val="yellow"/>
        </w:rPr>
        <w:t>. 2017</w:t>
      </w:r>
    </w:p>
    <w:p w:rsidR="00823FBE" w:rsidRDefault="00823FBE" w:rsidP="006E335D">
      <w:pPr>
        <w:jc w:val="center"/>
        <w:outlineLvl w:val="0"/>
        <w:rPr>
          <w:b/>
          <w:szCs w:val="22"/>
        </w:rPr>
      </w:pPr>
    </w:p>
    <w:p w:rsidR="006353B0" w:rsidRDefault="006353B0" w:rsidP="006E335D">
      <w:pPr>
        <w:jc w:val="center"/>
        <w:outlineLvl w:val="0"/>
        <w:rPr>
          <w:b/>
          <w:szCs w:val="22"/>
        </w:rPr>
      </w:pPr>
    </w:p>
    <w:p w:rsidR="006E335D" w:rsidRPr="00576E26" w:rsidRDefault="006E335D" w:rsidP="006E335D">
      <w:pPr>
        <w:jc w:val="center"/>
        <w:outlineLvl w:val="0"/>
        <w:rPr>
          <w:b/>
          <w:szCs w:val="22"/>
        </w:rPr>
      </w:pPr>
      <w:r w:rsidRPr="00576E26">
        <w:rPr>
          <w:b/>
          <w:szCs w:val="22"/>
        </w:rPr>
        <w:t>ZAPISNIK</w:t>
      </w:r>
    </w:p>
    <w:p w:rsidR="0027561A" w:rsidRPr="00576E26" w:rsidRDefault="0027561A" w:rsidP="006E335D">
      <w:pPr>
        <w:jc w:val="center"/>
        <w:outlineLvl w:val="0"/>
      </w:pPr>
    </w:p>
    <w:p w:rsidR="006E335D" w:rsidRPr="00576E26" w:rsidRDefault="00CD36B8" w:rsidP="006E335D">
      <w:pPr>
        <w:jc w:val="both"/>
        <w:outlineLvl w:val="0"/>
      </w:pPr>
      <w:r>
        <w:t>9</w:t>
      </w:r>
      <w:r w:rsidR="006E335D" w:rsidRPr="00576E26">
        <w:t xml:space="preserve">. redne seje </w:t>
      </w:r>
      <w:r w:rsidR="00823C6F">
        <w:t>Komisije za poimenovanje naselij in ulic</w:t>
      </w:r>
      <w:r w:rsidR="006E335D" w:rsidRPr="00576E26">
        <w:t xml:space="preserve">, ki je bila </w:t>
      </w:r>
      <w:r w:rsidR="004B241C">
        <w:t xml:space="preserve">v </w:t>
      </w:r>
      <w:r w:rsidR="00C17FDA">
        <w:t xml:space="preserve">torek </w:t>
      </w:r>
      <w:r>
        <w:t>18</w:t>
      </w:r>
      <w:r w:rsidR="00C17FDA">
        <w:t>.</w:t>
      </w:r>
      <w:r>
        <w:t xml:space="preserve"> julija</w:t>
      </w:r>
      <w:r w:rsidR="00C17FDA">
        <w:t xml:space="preserve"> 2017</w:t>
      </w:r>
      <w:r w:rsidR="00BD25F6">
        <w:t xml:space="preserve"> s pričetkom </w:t>
      </w:r>
      <w:r w:rsidR="00F61C28">
        <w:t>ob 17.</w:t>
      </w:r>
      <w:r w:rsidR="009C28AC">
        <w:t xml:space="preserve">30 </w:t>
      </w:r>
      <w:r w:rsidR="006E335D" w:rsidRPr="00147B66">
        <w:t xml:space="preserve">uri, v </w:t>
      </w:r>
      <w:r w:rsidR="00823C6F">
        <w:t>Banketni dvorani</w:t>
      </w:r>
      <w:r w:rsidR="006E335D" w:rsidRPr="00576E26">
        <w:t>, Mestne hiše, Mestni trg 1, Ljubljana</w:t>
      </w:r>
      <w:r w:rsidR="008F4B3D">
        <w:t xml:space="preserve"> in se je zaključila ob 20.45 uri.</w:t>
      </w:r>
    </w:p>
    <w:p w:rsidR="008366F8" w:rsidRDefault="008366F8" w:rsidP="006E335D">
      <w:pPr>
        <w:jc w:val="both"/>
      </w:pPr>
    </w:p>
    <w:p w:rsidR="006E335D" w:rsidRPr="00576E26" w:rsidRDefault="006E335D" w:rsidP="006E335D">
      <w:pPr>
        <w:jc w:val="both"/>
      </w:pPr>
      <w:r w:rsidRPr="00576E26">
        <w:t xml:space="preserve">NAVZOČI ČLANI: </w:t>
      </w:r>
    </w:p>
    <w:p w:rsidR="006E335D" w:rsidRDefault="00C21DBE" w:rsidP="006E335D">
      <w:pPr>
        <w:jc w:val="both"/>
      </w:pPr>
      <w:r>
        <w:t>Predsednik</w:t>
      </w:r>
      <w:r w:rsidRPr="00024BF0">
        <w:t xml:space="preserve"> </w:t>
      </w:r>
      <w:r>
        <w:t>Janez Moškrič</w:t>
      </w:r>
      <w:r w:rsidR="00580341">
        <w:t xml:space="preserve">, </w:t>
      </w:r>
      <w:r w:rsidR="009C28AC">
        <w:t>p</w:t>
      </w:r>
      <w:r w:rsidR="009C28AC">
        <w:t>odpredsednica Stanka Ferenčak Marin</w:t>
      </w:r>
      <w:r w:rsidR="009C28AC">
        <w:t xml:space="preserve">, člani </w:t>
      </w:r>
      <w:r w:rsidR="00BC2C31">
        <w:t xml:space="preserve">Ana Žličar, </w:t>
      </w:r>
      <w:r w:rsidR="00F61C28">
        <w:t xml:space="preserve">Nevzet Porić, </w:t>
      </w:r>
      <w:r w:rsidR="00886F48">
        <w:t xml:space="preserve">, Marjan Jernej Virant, Tomaž Čučnik in </w:t>
      </w:r>
      <w:r w:rsidR="002400F3" w:rsidRPr="00576E26">
        <w:t xml:space="preserve">tajnik </w:t>
      </w:r>
      <w:r w:rsidR="00040243">
        <w:t>komisije</w:t>
      </w:r>
      <w:r w:rsidR="002400F3" w:rsidRPr="00576E26">
        <w:t xml:space="preserve"> Jan S</w:t>
      </w:r>
      <w:r w:rsidR="00576E26" w:rsidRPr="00576E26">
        <w:t>koberne</w:t>
      </w:r>
      <w:r w:rsidR="002400F3" w:rsidRPr="00576E26">
        <w:t>.</w:t>
      </w:r>
    </w:p>
    <w:p w:rsidR="008366F8" w:rsidRDefault="008366F8" w:rsidP="006E335D">
      <w:pPr>
        <w:pStyle w:val="Noga"/>
        <w:jc w:val="both"/>
      </w:pPr>
    </w:p>
    <w:p w:rsidR="00823C6F" w:rsidRDefault="00823C6F" w:rsidP="006E335D">
      <w:pPr>
        <w:pStyle w:val="Noga"/>
        <w:jc w:val="both"/>
      </w:pPr>
      <w:r w:rsidRPr="000C14CB">
        <w:t>NAVZOČNOST OPRAVIČIL</w:t>
      </w:r>
      <w:r>
        <w:t>:</w:t>
      </w:r>
      <w:r w:rsidR="00EB2DB0">
        <w:t xml:space="preserve"> </w:t>
      </w:r>
      <w:r w:rsidR="009C28AC">
        <w:t>Janez Žagar</w:t>
      </w:r>
      <w:r w:rsidR="00886F48">
        <w:t>.</w:t>
      </w:r>
    </w:p>
    <w:p w:rsidR="008366F8" w:rsidRPr="00576E26" w:rsidRDefault="008366F8" w:rsidP="006E335D">
      <w:pPr>
        <w:pStyle w:val="Noga"/>
        <w:jc w:val="both"/>
      </w:pPr>
    </w:p>
    <w:p w:rsidR="006E335D" w:rsidRPr="00894926" w:rsidRDefault="006E335D" w:rsidP="006E335D">
      <w:pPr>
        <w:jc w:val="both"/>
      </w:pPr>
      <w:r w:rsidRPr="00894926">
        <w:t>NAVZOČI OSTALI VABLJENI:</w:t>
      </w:r>
    </w:p>
    <w:p w:rsidR="009C28AC" w:rsidRPr="00BA2F69" w:rsidRDefault="00F61C28" w:rsidP="009C28AC">
      <w:pPr>
        <w:pStyle w:val="Noga"/>
        <w:jc w:val="both"/>
      </w:pPr>
      <w:r>
        <w:t xml:space="preserve">Suzana Tibaut iz GURS - OGUL, </w:t>
      </w:r>
      <w:r w:rsidR="005D143C">
        <w:t xml:space="preserve">iz </w:t>
      </w:r>
      <w:r w:rsidR="00C21DBE">
        <w:t>Službe za organiziranje dela MS MOL dr. Irena Strelec</w:t>
      </w:r>
      <w:r w:rsidR="009C28AC" w:rsidRPr="009C28AC">
        <w:t xml:space="preserve"> </w:t>
      </w:r>
      <w:r w:rsidR="009C28AC">
        <w:t>in</w:t>
      </w:r>
      <w:r w:rsidR="009C28AC" w:rsidRPr="00BC2C31">
        <w:t xml:space="preserve"> </w:t>
      </w:r>
      <w:r w:rsidR="009C28AC">
        <w:t>Miljana Butina Smrdelj iz Oddelka za kulturo.</w:t>
      </w:r>
    </w:p>
    <w:p w:rsidR="009C28AC" w:rsidRDefault="009C28AC" w:rsidP="009C28AC"/>
    <w:p w:rsidR="00823FBE" w:rsidRDefault="0049546F" w:rsidP="009C28AC">
      <w:pPr>
        <w:pStyle w:val="Noga"/>
        <w:jc w:val="both"/>
      </w:pPr>
      <w:r>
        <w:t>Opravičil</w:t>
      </w:r>
      <w:r w:rsidR="00BC2C31">
        <w:t>i</w:t>
      </w:r>
      <w:r>
        <w:t xml:space="preserve"> </w:t>
      </w:r>
      <w:r w:rsidR="00BC2C31">
        <w:t xml:space="preserve">so </w:t>
      </w:r>
      <w:r>
        <w:t>se</w:t>
      </w:r>
      <w:r w:rsidR="00BC2C31">
        <w:t>:</w:t>
      </w:r>
      <w:r>
        <w:t xml:space="preserve"> </w:t>
      </w:r>
      <w:r w:rsidR="00337B86">
        <w:t>Marjan Belec</w:t>
      </w:r>
      <w:r w:rsidR="00337B86">
        <w:t xml:space="preserve"> </w:t>
      </w:r>
      <w:r w:rsidR="009C28AC">
        <w:t>iz O</w:t>
      </w:r>
      <w:r w:rsidR="009C28AC">
        <w:t xml:space="preserve">ddelka za gospodarske dejavnosti in promet, Ivan Stanič in Karel Pollak iz Oddelka za urejanje prostora, </w:t>
      </w:r>
      <w:r>
        <w:t xml:space="preserve">Miha </w:t>
      </w:r>
      <w:r w:rsidRPr="00BA2F69">
        <w:t>Verbič</w:t>
      </w:r>
      <w:r>
        <w:t xml:space="preserve"> </w:t>
      </w:r>
      <w:r w:rsidR="003F0164">
        <w:t>iz Sekretarjata MU MOL</w:t>
      </w:r>
      <w:r w:rsidR="00823FBE">
        <w:t xml:space="preserve"> in</w:t>
      </w:r>
      <w:r w:rsidR="00BC2C31" w:rsidRPr="00BC2C31">
        <w:t xml:space="preserve"> </w:t>
      </w:r>
      <w:r w:rsidR="00BC2C31">
        <w:t>Janez Dotti iz Oddelka za ravnaje z nepremičninami</w:t>
      </w:r>
      <w:r w:rsidR="00823FBE">
        <w:t>.</w:t>
      </w:r>
    </w:p>
    <w:p w:rsidR="00481DF7" w:rsidRDefault="00BC2C31" w:rsidP="009C28AC">
      <w:pPr>
        <w:pStyle w:val="Noga"/>
        <w:jc w:val="both"/>
      </w:pPr>
      <w:r>
        <w:t xml:space="preserve"> </w:t>
      </w:r>
    </w:p>
    <w:p w:rsidR="00894926" w:rsidRPr="00894926" w:rsidRDefault="006E335D" w:rsidP="006E335D">
      <w:r w:rsidRPr="00894926">
        <w:t xml:space="preserve">Na zasedanju </w:t>
      </w:r>
      <w:r w:rsidR="00BC2C31">
        <w:t>je</w:t>
      </w:r>
      <w:r w:rsidR="004B241C">
        <w:t xml:space="preserve"> manjkal</w:t>
      </w:r>
      <w:r w:rsidR="00F61C28">
        <w:t xml:space="preserve"> </w:t>
      </w:r>
      <w:r w:rsidR="00BC2C31">
        <w:t>en</w:t>
      </w:r>
      <w:r w:rsidR="00F61C28">
        <w:t xml:space="preserve"> član</w:t>
      </w:r>
      <w:r w:rsidR="004B241C">
        <w:t xml:space="preserve"> </w:t>
      </w:r>
      <w:r w:rsidR="002B4C9E">
        <w:t>komisije</w:t>
      </w:r>
      <w:r w:rsidR="00034ABB">
        <w:t>.</w:t>
      </w:r>
    </w:p>
    <w:p w:rsidR="008366F8" w:rsidRPr="00B03C38" w:rsidRDefault="008366F8" w:rsidP="006E335D"/>
    <w:p w:rsidR="007A7F0A" w:rsidRDefault="00C21DBE" w:rsidP="006E335D">
      <w:pPr>
        <w:jc w:val="both"/>
      </w:pPr>
      <w:r w:rsidRPr="00C21DBE">
        <w:t xml:space="preserve">Predsednik </w:t>
      </w:r>
      <w:r>
        <w:t>komisije</w:t>
      </w:r>
      <w:r w:rsidRPr="00C21DBE">
        <w:t xml:space="preserve"> Janez Moškrič </w:t>
      </w:r>
      <w:r w:rsidR="0022647D" w:rsidRPr="0001345D">
        <w:t>je</w:t>
      </w:r>
      <w:r>
        <w:t xml:space="preserve"> pozdravil</w:t>
      </w:r>
      <w:r w:rsidR="0022647D">
        <w:t xml:space="preserve"> navzo</w:t>
      </w:r>
      <w:r w:rsidR="00ED41B5">
        <w:t xml:space="preserve">če člane </w:t>
      </w:r>
      <w:r>
        <w:t>in</w:t>
      </w:r>
      <w:r w:rsidR="00F61C28">
        <w:t xml:space="preserve"> vse prisotne ter</w:t>
      </w:r>
      <w:r>
        <w:t xml:space="preserve"> predlagal</w:t>
      </w:r>
      <w:r w:rsidR="0022647D">
        <w:t xml:space="preserve">, da </w:t>
      </w:r>
      <w:r w:rsidR="00A513A6">
        <w:t>se glasuje</w:t>
      </w:r>
      <w:r w:rsidR="00D0433D">
        <w:t xml:space="preserve"> o </w:t>
      </w:r>
      <w:r w:rsidR="00F61C28">
        <w:t>dnevnem redu</w:t>
      </w:r>
      <w:r w:rsidR="0049546F">
        <w:t>.</w:t>
      </w:r>
    </w:p>
    <w:p w:rsidR="007A7F0A" w:rsidRDefault="007A7F0A" w:rsidP="006E335D">
      <w:pPr>
        <w:jc w:val="both"/>
      </w:pPr>
    </w:p>
    <w:p w:rsidR="00807A53" w:rsidRDefault="002B4C9E" w:rsidP="006E335D">
      <w:pPr>
        <w:jc w:val="both"/>
      </w:pPr>
      <w:r w:rsidRPr="00040274">
        <w:t>Ker ni bilo</w:t>
      </w:r>
      <w:r>
        <w:t xml:space="preserve"> pripomb, je bi</w:t>
      </w:r>
      <w:r w:rsidR="00807A53">
        <w:t>l</w:t>
      </w:r>
      <w:r>
        <w:t xml:space="preserve"> dan na</w:t>
      </w:r>
      <w:r w:rsidR="00807A53">
        <w:t xml:space="preserve"> glasovanje</w:t>
      </w:r>
    </w:p>
    <w:p w:rsidR="008366F8" w:rsidRDefault="008366F8" w:rsidP="00807A53">
      <w:pPr>
        <w:jc w:val="both"/>
        <w:rPr>
          <w:b/>
        </w:rPr>
      </w:pPr>
    </w:p>
    <w:p w:rsidR="00807A53" w:rsidRPr="0036174A" w:rsidRDefault="00807A53" w:rsidP="00807A53">
      <w:pPr>
        <w:jc w:val="both"/>
        <w:rPr>
          <w:b/>
        </w:rPr>
      </w:pPr>
      <w:r w:rsidRPr="0036174A">
        <w:rPr>
          <w:b/>
        </w:rPr>
        <w:t>PREDLOG SKLEPA:</w:t>
      </w:r>
    </w:p>
    <w:p w:rsidR="000C14CB" w:rsidRDefault="0022647D" w:rsidP="00807A53">
      <w:pPr>
        <w:jc w:val="both"/>
        <w:rPr>
          <w:b/>
        </w:rPr>
      </w:pPr>
      <w:r>
        <w:rPr>
          <w:b/>
        </w:rPr>
        <w:t xml:space="preserve">Komisija za poimenovanje naselij in ulic </w:t>
      </w:r>
      <w:r w:rsidR="00481DF7">
        <w:rPr>
          <w:b/>
        </w:rPr>
        <w:t xml:space="preserve">sprejme </w:t>
      </w:r>
      <w:r w:rsidR="00C21DBE">
        <w:rPr>
          <w:b/>
        </w:rPr>
        <w:t xml:space="preserve">predlagani </w:t>
      </w:r>
      <w:r w:rsidR="00B733FD">
        <w:rPr>
          <w:b/>
        </w:rPr>
        <w:t xml:space="preserve">razširjeni dnevni red </w:t>
      </w:r>
      <w:r w:rsidR="00823FBE">
        <w:rPr>
          <w:b/>
        </w:rPr>
        <w:t>9</w:t>
      </w:r>
      <w:r w:rsidR="00C21DBE">
        <w:rPr>
          <w:b/>
        </w:rPr>
        <w:t>. redne seje.</w:t>
      </w:r>
    </w:p>
    <w:p w:rsidR="00807A53" w:rsidRDefault="00807A53" w:rsidP="006E335D">
      <w:pPr>
        <w:jc w:val="both"/>
      </w:pPr>
    </w:p>
    <w:p w:rsidR="00823FBE" w:rsidRDefault="00823FBE" w:rsidP="006E335D">
      <w:pPr>
        <w:jc w:val="both"/>
      </w:pPr>
    </w:p>
    <w:p w:rsidR="00807A53" w:rsidRPr="004C0CF5" w:rsidRDefault="00AC3FB2" w:rsidP="00807A53">
      <w:pPr>
        <w:jc w:val="both"/>
      </w:pPr>
      <w:r>
        <w:t>Navzoči</w:t>
      </w:r>
      <w:r w:rsidR="00B733FD">
        <w:t xml:space="preserve">h je bilo </w:t>
      </w:r>
      <w:r w:rsidR="00716E46">
        <w:t>6</w:t>
      </w:r>
      <w:r w:rsidR="00B733FD">
        <w:t xml:space="preserve"> članov</w:t>
      </w:r>
      <w:r w:rsidR="00807A53" w:rsidRPr="004C0CF5">
        <w:t>.</w:t>
      </w:r>
    </w:p>
    <w:p w:rsidR="00807A53" w:rsidRDefault="00EE5F9C" w:rsidP="00807A53">
      <w:pPr>
        <w:jc w:val="both"/>
      </w:pPr>
      <w:r>
        <w:t xml:space="preserve">Za </w:t>
      </w:r>
      <w:r w:rsidR="00B733FD">
        <w:t xml:space="preserve">je glasovalo </w:t>
      </w:r>
      <w:r w:rsidR="00716E46">
        <w:t>6</w:t>
      </w:r>
      <w:r w:rsidR="00B733FD">
        <w:t xml:space="preserve"> članov</w:t>
      </w:r>
      <w:r w:rsidR="00807A53" w:rsidRPr="004C0CF5">
        <w:t>. Proti ni glasoval nihče.</w:t>
      </w:r>
    </w:p>
    <w:p w:rsidR="000B749F" w:rsidRPr="004C0CF5" w:rsidRDefault="000B749F" w:rsidP="000B749F">
      <w:pPr>
        <w:pStyle w:val="Telobesedila"/>
        <w:rPr>
          <w:b w:val="0"/>
          <w:sz w:val="22"/>
          <w:szCs w:val="22"/>
        </w:rPr>
      </w:pPr>
    </w:p>
    <w:p w:rsidR="000B749F" w:rsidRDefault="000B749F" w:rsidP="000B749F">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8366F8" w:rsidRDefault="008366F8" w:rsidP="00807A53">
      <w:pPr>
        <w:jc w:val="both"/>
      </w:pPr>
    </w:p>
    <w:p w:rsidR="006C198B" w:rsidRDefault="006C198B" w:rsidP="006C198B">
      <w:pPr>
        <w:rPr>
          <w:b/>
          <w:bCs/>
        </w:rPr>
      </w:pPr>
      <w:r w:rsidRPr="00F425A5">
        <w:rPr>
          <w:b/>
          <w:bCs/>
        </w:rPr>
        <w:t>SPREJETI DNEVNI RED:</w:t>
      </w:r>
    </w:p>
    <w:p w:rsidR="00CD36B8" w:rsidRPr="00E621DB" w:rsidRDefault="00CD36B8" w:rsidP="00CD36B8">
      <w:pPr>
        <w:jc w:val="both"/>
        <w:rPr>
          <w:szCs w:val="22"/>
          <w:lang w:eastAsia="sl-SI"/>
        </w:rPr>
      </w:pPr>
    </w:p>
    <w:p w:rsidR="00CD36B8" w:rsidRPr="00E621DB" w:rsidRDefault="00CD36B8" w:rsidP="00CD36B8">
      <w:pPr>
        <w:numPr>
          <w:ilvl w:val="0"/>
          <w:numId w:val="1"/>
        </w:numPr>
        <w:rPr>
          <w:b/>
          <w:szCs w:val="22"/>
          <w:lang w:eastAsia="sl-SI"/>
        </w:rPr>
      </w:pPr>
      <w:r w:rsidRPr="00E621DB">
        <w:rPr>
          <w:b/>
          <w:szCs w:val="22"/>
          <w:lang w:eastAsia="sl-SI"/>
        </w:rPr>
        <w:t xml:space="preserve">Potrditev zapisnika </w:t>
      </w:r>
      <w:r>
        <w:rPr>
          <w:b/>
          <w:szCs w:val="22"/>
          <w:lang w:eastAsia="sl-SI"/>
        </w:rPr>
        <w:t>8</w:t>
      </w:r>
      <w:r w:rsidRPr="00E621DB">
        <w:rPr>
          <w:b/>
          <w:szCs w:val="22"/>
          <w:lang w:eastAsia="sl-SI"/>
        </w:rPr>
        <w:t xml:space="preserve">. seje komisije z dne </w:t>
      </w:r>
      <w:r>
        <w:rPr>
          <w:b/>
          <w:szCs w:val="22"/>
          <w:lang w:eastAsia="sl-SI"/>
        </w:rPr>
        <w:t>30. 5</w:t>
      </w:r>
      <w:r w:rsidRPr="00E621DB">
        <w:rPr>
          <w:b/>
          <w:szCs w:val="22"/>
          <w:lang w:eastAsia="sl-SI"/>
        </w:rPr>
        <w:t>. 201</w:t>
      </w:r>
      <w:r>
        <w:rPr>
          <w:b/>
          <w:szCs w:val="22"/>
          <w:lang w:eastAsia="sl-SI"/>
        </w:rPr>
        <w:t>7</w:t>
      </w:r>
    </w:p>
    <w:p w:rsidR="00CD36B8" w:rsidRPr="00CF0DD5" w:rsidRDefault="00CD36B8" w:rsidP="00CD36B8">
      <w:pPr>
        <w:numPr>
          <w:ilvl w:val="0"/>
          <w:numId w:val="1"/>
        </w:numPr>
        <w:jc w:val="both"/>
        <w:rPr>
          <w:lang w:eastAsia="sl-SI"/>
        </w:rPr>
      </w:pPr>
      <w:r w:rsidRPr="00CF0DD5">
        <w:rPr>
          <w:b/>
          <w:bCs/>
          <w:lang w:eastAsia="sl-SI"/>
        </w:rPr>
        <w:t>Pregled prispelih pripomb v času predhodne razprave k elaboratu- osnutku Odloka o določitvi imen ulic, parkov in sprememb potekov ulic na območju Mestne občine Ljubljana in usmeritve za pripravo predloga odloka.</w:t>
      </w:r>
    </w:p>
    <w:p w:rsidR="00CD36B8" w:rsidRPr="00E621DB" w:rsidRDefault="00CD36B8" w:rsidP="00CD36B8">
      <w:pPr>
        <w:pStyle w:val="Telobesedila"/>
        <w:numPr>
          <w:ilvl w:val="0"/>
          <w:numId w:val="1"/>
        </w:numPr>
        <w:rPr>
          <w:b w:val="0"/>
          <w:sz w:val="22"/>
          <w:szCs w:val="22"/>
        </w:rPr>
      </w:pPr>
      <w:r w:rsidRPr="00E621DB">
        <w:rPr>
          <w:b w:val="0"/>
          <w:sz w:val="22"/>
          <w:szCs w:val="22"/>
        </w:rPr>
        <w:t>Pobude in vprašanja članov komisije;</w:t>
      </w:r>
    </w:p>
    <w:p w:rsidR="00CD36B8" w:rsidRPr="00E621DB" w:rsidRDefault="00CD36B8" w:rsidP="00CD36B8">
      <w:pPr>
        <w:jc w:val="both"/>
        <w:rPr>
          <w:szCs w:val="22"/>
        </w:rPr>
      </w:pPr>
    </w:p>
    <w:p w:rsidR="00CD36B8" w:rsidRPr="00E621DB" w:rsidRDefault="00CD36B8" w:rsidP="00CD36B8">
      <w:pPr>
        <w:jc w:val="both"/>
        <w:rPr>
          <w:szCs w:val="22"/>
        </w:rPr>
      </w:pPr>
    </w:p>
    <w:p w:rsidR="00823FBE" w:rsidRDefault="00823FBE" w:rsidP="00823FBE">
      <w:pPr>
        <w:rPr>
          <w:b/>
        </w:rPr>
      </w:pPr>
    </w:p>
    <w:p w:rsidR="00823FBE" w:rsidRDefault="00823FBE" w:rsidP="00823FBE">
      <w:pPr>
        <w:jc w:val="center"/>
        <w:rPr>
          <w:b/>
        </w:rPr>
      </w:pPr>
      <w:r w:rsidRPr="008B6D31">
        <w:rPr>
          <w:b/>
        </w:rPr>
        <w:t>AD 1</w:t>
      </w:r>
    </w:p>
    <w:p w:rsidR="00823FBE" w:rsidRPr="008B6D31" w:rsidRDefault="00823FBE" w:rsidP="00823FBE">
      <w:pPr>
        <w:jc w:val="center"/>
        <w:rPr>
          <w:b/>
        </w:rPr>
      </w:pPr>
    </w:p>
    <w:p w:rsidR="00823FBE" w:rsidRDefault="00823FBE" w:rsidP="00823FBE">
      <w:pPr>
        <w:jc w:val="center"/>
        <w:rPr>
          <w:b/>
          <w:szCs w:val="22"/>
          <w:lang w:eastAsia="sl-SI"/>
        </w:rPr>
      </w:pPr>
      <w:r>
        <w:rPr>
          <w:b/>
          <w:szCs w:val="22"/>
          <w:lang w:eastAsia="sl-SI"/>
        </w:rPr>
        <w:t xml:space="preserve">Potrditev zapisnika </w:t>
      </w:r>
      <w:r>
        <w:rPr>
          <w:b/>
          <w:szCs w:val="22"/>
          <w:lang w:eastAsia="sl-SI"/>
        </w:rPr>
        <w:t>8</w:t>
      </w:r>
      <w:r w:rsidRPr="00B11FC2">
        <w:rPr>
          <w:b/>
          <w:szCs w:val="22"/>
          <w:lang w:eastAsia="sl-SI"/>
        </w:rPr>
        <w:t>. seje komisije</w:t>
      </w:r>
      <w:r w:rsidRPr="00727012">
        <w:rPr>
          <w:b/>
          <w:lang w:eastAsia="sl-SI"/>
        </w:rPr>
        <w:t xml:space="preserve"> </w:t>
      </w:r>
      <w:r w:rsidRPr="001C3596">
        <w:rPr>
          <w:b/>
          <w:lang w:eastAsia="sl-SI"/>
        </w:rPr>
        <w:t xml:space="preserve">z dne </w:t>
      </w:r>
      <w:r>
        <w:rPr>
          <w:b/>
          <w:lang w:eastAsia="sl-SI"/>
        </w:rPr>
        <w:t xml:space="preserve">30. </w:t>
      </w:r>
      <w:r>
        <w:rPr>
          <w:b/>
          <w:lang w:eastAsia="sl-SI"/>
        </w:rPr>
        <w:t xml:space="preserve">5. </w:t>
      </w:r>
      <w:r w:rsidRPr="001C3596">
        <w:rPr>
          <w:b/>
          <w:lang w:eastAsia="sl-SI"/>
        </w:rPr>
        <w:t>201</w:t>
      </w:r>
      <w:r>
        <w:rPr>
          <w:b/>
          <w:lang w:eastAsia="sl-SI"/>
        </w:rPr>
        <w:t>7</w:t>
      </w:r>
    </w:p>
    <w:p w:rsidR="00823FBE" w:rsidRDefault="00823FBE" w:rsidP="00823FBE">
      <w:pPr>
        <w:jc w:val="center"/>
        <w:rPr>
          <w:b/>
          <w:szCs w:val="22"/>
          <w:lang w:eastAsia="sl-SI"/>
        </w:rPr>
      </w:pPr>
    </w:p>
    <w:p w:rsidR="00823FBE" w:rsidRDefault="00823FBE" w:rsidP="00823FBE">
      <w:pPr>
        <w:jc w:val="both"/>
      </w:pPr>
      <w:r>
        <w:rPr>
          <w:szCs w:val="22"/>
          <w:lang w:eastAsia="sl-SI"/>
        </w:rPr>
        <w:t>Pripomb</w:t>
      </w:r>
      <w:r>
        <w:rPr>
          <w:szCs w:val="22"/>
          <w:lang w:eastAsia="sl-SI"/>
        </w:rPr>
        <w:t>a na zapisnik s strani člana</w:t>
      </w:r>
      <w:r w:rsidRPr="00823FBE">
        <w:t xml:space="preserve"> </w:t>
      </w:r>
      <w:r>
        <w:t>Tomaž</w:t>
      </w:r>
      <w:r>
        <w:t>a</w:t>
      </w:r>
      <w:r>
        <w:t xml:space="preserve"> Čučnik</w:t>
      </w:r>
      <w:r>
        <w:t>a je dana in upoštevana s popravkom zapisnika seje v 3. točki b. predloga sklepa, in sicer glasi:</w:t>
      </w:r>
    </w:p>
    <w:p w:rsidR="00823FBE" w:rsidRDefault="00823FBE" w:rsidP="00823FBE">
      <w:pPr>
        <w:pStyle w:val="Odstavekseznama"/>
        <w:rPr>
          <w:b/>
          <w:szCs w:val="22"/>
          <w:highlight w:val="yellow"/>
        </w:rPr>
      </w:pPr>
    </w:p>
    <w:p w:rsidR="00823FBE" w:rsidRPr="00823FBE" w:rsidRDefault="0036197F" w:rsidP="00823FBE">
      <w:pPr>
        <w:pStyle w:val="Odstavekseznama"/>
        <w:rPr>
          <w:b/>
          <w:szCs w:val="22"/>
        </w:rPr>
      </w:pPr>
      <w:r>
        <w:rPr>
          <w:b/>
          <w:szCs w:val="22"/>
        </w:rPr>
        <w:t>»</w:t>
      </w:r>
      <w:r w:rsidR="00823FBE" w:rsidRPr="00823FBE">
        <w:rPr>
          <w:b/>
          <w:szCs w:val="22"/>
        </w:rPr>
        <w:t xml:space="preserve">b. </w:t>
      </w:r>
      <w:r w:rsidR="00823FBE" w:rsidRPr="00823FBE">
        <w:rPr>
          <w:b/>
          <w:szCs w:val="22"/>
        </w:rPr>
        <w:t>PREDLOG SKLEPA:</w:t>
      </w:r>
    </w:p>
    <w:p w:rsidR="00823FBE" w:rsidRPr="00823FBE" w:rsidRDefault="00823FBE" w:rsidP="00823FBE">
      <w:pPr>
        <w:jc w:val="both"/>
        <w:rPr>
          <w:b/>
        </w:rPr>
      </w:pPr>
      <w:r w:rsidRPr="00823FBE">
        <w:rPr>
          <w:b/>
        </w:rPr>
        <w:t>Kolezijska ulica na delu pred Trnovsko cerkvijo se ukine in poimenuje po arhitektu Josipu Plečniku, kot Plečnikova ulica.</w:t>
      </w:r>
    </w:p>
    <w:p w:rsidR="00823FBE" w:rsidRPr="00823FBE" w:rsidRDefault="00823FBE" w:rsidP="00823FBE">
      <w:pPr>
        <w:jc w:val="both"/>
        <w:rPr>
          <w:b/>
        </w:rPr>
      </w:pPr>
    </w:p>
    <w:p w:rsidR="00823FBE" w:rsidRDefault="00823FBE" w:rsidP="00823FBE">
      <w:pPr>
        <w:jc w:val="both"/>
      </w:pPr>
      <w:r w:rsidRPr="00823FBE">
        <w:t>V obrazložitvi glasu se je član meščan Tomaž Čučnik izjasnil in glasoval proti ter zahteval, da se v zapisnik vnese obrazložitev svojega glasu in sicer, da naj se po Plečniku imenuje Barjanska cesta, mestna južna cestna vpadnica, kot je bil prvotni predlog pobudnikov in ne neka minorna slepa ulica, kar ni dostojno poimenovanje po arhitektu Plečniku.</w:t>
      </w:r>
      <w:r w:rsidR="0036197F">
        <w:t>«</w:t>
      </w:r>
    </w:p>
    <w:p w:rsidR="00823FBE" w:rsidRDefault="00823FBE" w:rsidP="00823FBE">
      <w:pPr>
        <w:jc w:val="both"/>
      </w:pPr>
    </w:p>
    <w:p w:rsidR="00823FBE" w:rsidRDefault="00823FBE" w:rsidP="00823FBE">
      <w:pPr>
        <w:jc w:val="both"/>
      </w:pPr>
    </w:p>
    <w:p w:rsidR="00823FBE" w:rsidRPr="00AC3FB2" w:rsidRDefault="00823FBE" w:rsidP="00823FBE">
      <w:pPr>
        <w:jc w:val="both"/>
        <w:rPr>
          <w:b/>
          <w:szCs w:val="22"/>
        </w:rPr>
      </w:pPr>
      <w:r w:rsidRPr="00AC3FB2">
        <w:rPr>
          <w:b/>
          <w:szCs w:val="22"/>
        </w:rPr>
        <w:t>PREDLOG SKLEPA:</w:t>
      </w:r>
    </w:p>
    <w:p w:rsidR="00823FBE" w:rsidRDefault="00823FBE" w:rsidP="00823FBE">
      <w:pPr>
        <w:jc w:val="both"/>
        <w:rPr>
          <w:b/>
          <w:szCs w:val="22"/>
        </w:rPr>
      </w:pPr>
      <w:r w:rsidRPr="000D7021">
        <w:rPr>
          <w:b/>
          <w:szCs w:val="22"/>
        </w:rPr>
        <w:t xml:space="preserve">Komisija za poimenovanje naselij in ulic sprejme </w:t>
      </w:r>
      <w:r>
        <w:rPr>
          <w:b/>
          <w:szCs w:val="22"/>
        </w:rPr>
        <w:t xml:space="preserve">in potrdi </w:t>
      </w:r>
      <w:r w:rsidRPr="000D7021">
        <w:rPr>
          <w:b/>
          <w:szCs w:val="22"/>
        </w:rPr>
        <w:t>zapis</w:t>
      </w:r>
      <w:r>
        <w:rPr>
          <w:b/>
          <w:szCs w:val="22"/>
        </w:rPr>
        <w:t xml:space="preserve">nik </w:t>
      </w:r>
      <w:r>
        <w:rPr>
          <w:b/>
          <w:szCs w:val="22"/>
        </w:rPr>
        <w:t>8</w:t>
      </w:r>
      <w:r w:rsidRPr="000D7021">
        <w:rPr>
          <w:b/>
          <w:szCs w:val="22"/>
        </w:rPr>
        <w:t>. redne seje</w:t>
      </w:r>
      <w:r>
        <w:rPr>
          <w:b/>
          <w:szCs w:val="22"/>
        </w:rPr>
        <w:t xml:space="preserve"> skupaj s pripombo </w:t>
      </w:r>
      <w:r w:rsidRPr="00823FBE">
        <w:rPr>
          <w:b/>
          <w:szCs w:val="22"/>
        </w:rPr>
        <w:t>člana</w:t>
      </w:r>
      <w:r w:rsidRPr="00823FBE">
        <w:rPr>
          <w:b/>
        </w:rPr>
        <w:t xml:space="preserve"> </w:t>
      </w:r>
      <w:r w:rsidRPr="00823FBE">
        <w:rPr>
          <w:b/>
        </w:rPr>
        <w:t>Tomaža Čučnika</w:t>
      </w:r>
      <w:r>
        <w:rPr>
          <w:b/>
          <w:szCs w:val="22"/>
        </w:rPr>
        <w:t xml:space="preserve">. </w:t>
      </w:r>
    </w:p>
    <w:p w:rsidR="00823FBE" w:rsidRDefault="00823FBE" w:rsidP="00823FBE">
      <w:pPr>
        <w:jc w:val="both"/>
        <w:rPr>
          <w:b/>
        </w:rPr>
      </w:pPr>
    </w:p>
    <w:p w:rsidR="0036197F" w:rsidRPr="00823FBE" w:rsidRDefault="0036197F" w:rsidP="0036197F">
      <w:pPr>
        <w:ind w:left="60"/>
        <w:jc w:val="both"/>
      </w:pPr>
      <w:r w:rsidRPr="00823FBE">
        <w:t>Navzočih je bilo 6 članov.</w:t>
      </w:r>
    </w:p>
    <w:p w:rsidR="0036197F" w:rsidRPr="00823FBE" w:rsidRDefault="0036197F" w:rsidP="0036197F">
      <w:pPr>
        <w:ind w:left="60"/>
        <w:jc w:val="both"/>
      </w:pPr>
      <w:r w:rsidRPr="00823FBE">
        <w:t xml:space="preserve">Za je glasovalo 5 članov. Proti </w:t>
      </w:r>
      <w:r>
        <w:t>ni glasoval nihče</w:t>
      </w:r>
      <w:r w:rsidRPr="00823FBE">
        <w:t>.</w:t>
      </w:r>
    </w:p>
    <w:p w:rsidR="00823FBE" w:rsidRPr="004C0CF5" w:rsidRDefault="00823FBE" w:rsidP="00823FBE">
      <w:pPr>
        <w:pStyle w:val="Telobesedila"/>
        <w:rPr>
          <w:b w:val="0"/>
          <w:sz w:val="22"/>
          <w:szCs w:val="22"/>
        </w:rPr>
      </w:pPr>
    </w:p>
    <w:p w:rsidR="00823FBE" w:rsidRDefault="00823FBE" w:rsidP="00823FBE">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823FBE" w:rsidRDefault="00823FBE" w:rsidP="00823FBE">
      <w:pPr>
        <w:pStyle w:val="Telobesedila"/>
        <w:rPr>
          <w:b w:val="0"/>
          <w:bCs/>
          <w:sz w:val="22"/>
          <w:szCs w:val="22"/>
        </w:rPr>
      </w:pPr>
    </w:p>
    <w:p w:rsidR="00823FBE" w:rsidRDefault="00823FBE" w:rsidP="00823FBE">
      <w:pPr>
        <w:pStyle w:val="Telobesedila"/>
        <w:rPr>
          <w:b w:val="0"/>
          <w:bCs/>
          <w:sz w:val="22"/>
          <w:szCs w:val="22"/>
        </w:rPr>
      </w:pPr>
    </w:p>
    <w:p w:rsidR="00823FBE" w:rsidRDefault="00823FBE" w:rsidP="00823FBE">
      <w:pPr>
        <w:pStyle w:val="Telobesedila"/>
        <w:rPr>
          <w:b w:val="0"/>
          <w:bCs/>
          <w:sz w:val="22"/>
          <w:szCs w:val="22"/>
        </w:rPr>
      </w:pPr>
    </w:p>
    <w:p w:rsidR="00823FBE" w:rsidRDefault="00823FBE" w:rsidP="00823FBE">
      <w:pPr>
        <w:jc w:val="center"/>
        <w:rPr>
          <w:b/>
        </w:rPr>
      </w:pPr>
      <w:r w:rsidRPr="00160ABA">
        <w:rPr>
          <w:b/>
        </w:rPr>
        <w:t>AD 2</w:t>
      </w:r>
    </w:p>
    <w:p w:rsidR="0036197F" w:rsidRDefault="0036197F" w:rsidP="00823FBE">
      <w:pPr>
        <w:jc w:val="center"/>
        <w:rPr>
          <w:b/>
        </w:rPr>
      </w:pPr>
    </w:p>
    <w:p w:rsidR="00CD36B8" w:rsidRPr="00E621DB" w:rsidRDefault="0036197F" w:rsidP="0036197F">
      <w:pPr>
        <w:jc w:val="center"/>
        <w:rPr>
          <w:b/>
          <w:szCs w:val="22"/>
          <w:lang w:eastAsia="sl-SI"/>
        </w:rPr>
      </w:pPr>
      <w:r w:rsidRPr="00CF0DD5">
        <w:rPr>
          <w:b/>
          <w:bCs/>
          <w:lang w:eastAsia="sl-SI"/>
        </w:rPr>
        <w:t>Pregled prispelih pripomb v času predhodne razprave k elaboratu- osnutku Odloka o določitvi imen ulic, parkov in sprememb potekov ulic na območju Mestne občine Ljubljana in usmeritve za pripravo predloga odloka</w:t>
      </w:r>
    </w:p>
    <w:p w:rsidR="00160ABA" w:rsidRDefault="00160ABA" w:rsidP="00C231D4">
      <w:pPr>
        <w:rPr>
          <w:b/>
        </w:rPr>
      </w:pPr>
    </w:p>
    <w:p w:rsidR="00160ABA" w:rsidRDefault="00160ABA" w:rsidP="00C231D4">
      <w:pPr>
        <w:rPr>
          <w:b/>
        </w:rPr>
      </w:pPr>
    </w:p>
    <w:p w:rsidR="001223A2" w:rsidRDefault="001223A2" w:rsidP="001223A2">
      <w:pPr>
        <w:jc w:val="both"/>
        <w:rPr>
          <w:lang w:eastAsia="sl-SI"/>
        </w:rPr>
      </w:pPr>
      <w:r>
        <w:rPr>
          <w:lang w:eastAsia="sl-SI"/>
        </w:rPr>
        <w:t xml:space="preserve">Uvodoma je predsednik pojasnil </w:t>
      </w:r>
      <w:r>
        <w:rPr>
          <w:lang w:eastAsia="sl-SI"/>
        </w:rPr>
        <w:t>stanje</w:t>
      </w:r>
      <w:r>
        <w:rPr>
          <w:lang w:eastAsia="sl-SI"/>
        </w:rPr>
        <w:t xml:space="preserve"> predstavljenega gradiva</w:t>
      </w:r>
      <w:r>
        <w:rPr>
          <w:lang w:eastAsia="sl-SI"/>
        </w:rPr>
        <w:t>, oziroma osnutka odloka, da je ta zaključen v fazi predhodnega posvetovanja in preda</w:t>
      </w:r>
      <w:r w:rsidR="00D177E9">
        <w:rPr>
          <w:lang w:eastAsia="sl-SI"/>
        </w:rPr>
        <w:t>l besedo pojasnjevanja tajniku J</w:t>
      </w:r>
      <w:r>
        <w:rPr>
          <w:lang w:eastAsia="sl-SI"/>
        </w:rPr>
        <w:t>anu Skobernetu.</w:t>
      </w:r>
    </w:p>
    <w:p w:rsidR="001223A2" w:rsidRDefault="001223A2" w:rsidP="001223A2">
      <w:pPr>
        <w:jc w:val="both"/>
        <w:rPr>
          <w:lang w:eastAsia="sl-SI"/>
        </w:rPr>
      </w:pPr>
    </w:p>
    <w:p w:rsidR="001223A2" w:rsidRDefault="001223A2" w:rsidP="001223A2">
      <w:pPr>
        <w:jc w:val="both"/>
        <w:rPr>
          <w:lang w:eastAsia="sl-SI"/>
        </w:rPr>
      </w:pPr>
    </w:p>
    <w:p w:rsidR="00D177E9" w:rsidRDefault="001223A2" w:rsidP="001223A2">
      <w:pPr>
        <w:jc w:val="both"/>
        <w:rPr>
          <w:noProof w:val="0"/>
        </w:rPr>
      </w:pPr>
      <w:r w:rsidRPr="00D177E9">
        <w:rPr>
          <w:lang w:eastAsia="sl-SI"/>
        </w:rPr>
        <w:t>Tajnik je pojasnil, da je k</w:t>
      </w:r>
      <w:r w:rsidRPr="00D177E9">
        <w:rPr>
          <w:bCs/>
          <w:noProof w:val="0"/>
          <w:color w:val="000000"/>
          <w:szCs w:val="22"/>
        </w:rPr>
        <w:t xml:space="preserve">omisija skladno z določili ZDOIONUS pridobila soglasje Geodetske uprave Republike Slovenije, z dne 10.7.2017, s katerimi </w:t>
      </w:r>
      <w:r w:rsidR="00D177E9">
        <w:rPr>
          <w:bCs/>
          <w:noProof w:val="0"/>
          <w:color w:val="000000"/>
          <w:szCs w:val="22"/>
        </w:rPr>
        <w:t xml:space="preserve">dovoljuje poimenovanje ulic, Džamijske in Žabje ulice, </w:t>
      </w:r>
      <w:r w:rsidRPr="00D177E9">
        <w:rPr>
          <w:bCs/>
          <w:noProof w:val="0"/>
          <w:color w:val="000000"/>
          <w:szCs w:val="22"/>
        </w:rPr>
        <w:t>n</w:t>
      </w:r>
      <w:r w:rsidRPr="00D177E9">
        <w:rPr>
          <w:bCs/>
          <w:noProof w:val="0"/>
          <w:color w:val="000000"/>
          <w:szCs w:val="22"/>
        </w:rPr>
        <w:t>e</w:t>
      </w:r>
      <w:r w:rsidRPr="00D177E9">
        <w:rPr>
          <w:bCs/>
          <w:noProof w:val="0"/>
          <w:color w:val="000000"/>
          <w:szCs w:val="22"/>
        </w:rPr>
        <w:t xml:space="preserve"> dovoli</w:t>
      </w:r>
      <w:r w:rsidR="00D177E9">
        <w:rPr>
          <w:bCs/>
          <w:noProof w:val="0"/>
          <w:color w:val="000000"/>
          <w:szCs w:val="22"/>
        </w:rPr>
        <w:t xml:space="preserve"> pa uporabe Plečnikove ulice, t. j. </w:t>
      </w:r>
      <w:r w:rsidRPr="00D177E9">
        <w:rPr>
          <w:bCs/>
          <w:noProof w:val="0"/>
          <w:color w:val="000000"/>
          <w:szCs w:val="22"/>
        </w:rPr>
        <w:t xml:space="preserve"> ponovnega poimenovanja osebnosti a</w:t>
      </w:r>
      <w:r w:rsidRPr="001223A2">
        <w:rPr>
          <w:noProof w:val="0"/>
        </w:rPr>
        <w:t xml:space="preserve">rhitekta Jožeta Plečnika, ker je že v naselju Ljubljana po njem imenovan Plečnikov trg in Plečnikov podhod. </w:t>
      </w:r>
    </w:p>
    <w:p w:rsidR="00D177E9" w:rsidRDefault="00D177E9" w:rsidP="001223A2">
      <w:pPr>
        <w:jc w:val="both"/>
        <w:rPr>
          <w:noProof w:val="0"/>
        </w:rPr>
      </w:pPr>
    </w:p>
    <w:p w:rsidR="00890D89" w:rsidRPr="00D177E9" w:rsidRDefault="001223A2" w:rsidP="001223A2">
      <w:pPr>
        <w:jc w:val="both"/>
        <w:rPr>
          <w:bCs/>
          <w:noProof w:val="0"/>
          <w:color w:val="000000"/>
          <w:szCs w:val="22"/>
        </w:rPr>
      </w:pPr>
      <w:r w:rsidRPr="001223A2">
        <w:rPr>
          <w:noProof w:val="0"/>
        </w:rPr>
        <w:t xml:space="preserve">Zakonska določba 20. člena </w:t>
      </w:r>
      <w:r w:rsidRPr="00D177E9">
        <w:rPr>
          <w:bCs/>
          <w:noProof w:val="0"/>
          <w:color w:val="000000"/>
          <w:szCs w:val="22"/>
        </w:rPr>
        <w:t>ZDOIONUS</w:t>
      </w:r>
      <w:r w:rsidRPr="001223A2">
        <w:rPr>
          <w:noProof w:val="0"/>
        </w:rPr>
        <w:t xml:space="preserve"> mestnemu svetu ne dovoljuje še dodatnega poimenovanja v istem naselju, dokler sta Plečnikov trg in Plečnikov podhod še v rabi in evidenci Registra prostorskih enot, ki ga vodi pristojna Geodetska uprava Republike Slovenije</w:t>
      </w:r>
      <w:r w:rsidR="00890D89" w:rsidRPr="00D177E9">
        <w:rPr>
          <w:noProof w:val="0"/>
        </w:rPr>
        <w:t>,</w:t>
      </w:r>
      <w:r w:rsidRPr="001223A2">
        <w:rPr>
          <w:noProof w:val="0"/>
        </w:rPr>
        <w:t xml:space="preserve"> m</w:t>
      </w:r>
      <w:r w:rsidRPr="00D177E9">
        <w:rPr>
          <w:bCs/>
          <w:noProof w:val="0"/>
          <w:color w:val="000000"/>
          <w:szCs w:val="22"/>
        </w:rPr>
        <w:t xml:space="preserve">nenje pristojnega delovnega telesa Vlade RS, Komisije za standardizacijo zemljepisnih imen k predlogom imen iz akta, </w:t>
      </w:r>
      <w:r w:rsidR="00890D89" w:rsidRPr="00D177E9">
        <w:rPr>
          <w:bCs/>
          <w:noProof w:val="0"/>
          <w:color w:val="000000"/>
          <w:szCs w:val="22"/>
        </w:rPr>
        <w:t>pa še ni prejeto in bodo člani obveščeni takoj, ko te prejme komisija na svojem naslovu.</w:t>
      </w:r>
    </w:p>
    <w:p w:rsidR="001223A2" w:rsidRPr="00D177E9" w:rsidRDefault="001223A2" w:rsidP="001223A2">
      <w:pPr>
        <w:jc w:val="both"/>
        <w:rPr>
          <w:lang w:eastAsia="sl-SI"/>
        </w:rPr>
      </w:pPr>
    </w:p>
    <w:p w:rsidR="001223A2" w:rsidRPr="00D177E9" w:rsidRDefault="001223A2" w:rsidP="001223A2">
      <w:pPr>
        <w:jc w:val="both"/>
        <w:rPr>
          <w:bCs/>
          <w:noProof w:val="0"/>
          <w:color w:val="000000"/>
          <w:szCs w:val="22"/>
        </w:rPr>
      </w:pPr>
      <w:r w:rsidRPr="00D177E9">
        <w:rPr>
          <w:bCs/>
          <w:noProof w:val="0"/>
          <w:color w:val="000000"/>
          <w:szCs w:val="22"/>
        </w:rPr>
        <w:t>Besedila določb odloka</w:t>
      </w:r>
      <w:r w:rsidR="00890D89" w:rsidRPr="00D177E9">
        <w:rPr>
          <w:bCs/>
          <w:noProof w:val="0"/>
          <w:color w:val="000000"/>
          <w:szCs w:val="22"/>
        </w:rPr>
        <w:t xml:space="preserve"> iz</w:t>
      </w:r>
      <w:r w:rsidRPr="00D177E9">
        <w:rPr>
          <w:bCs/>
          <w:noProof w:val="0"/>
          <w:color w:val="000000"/>
          <w:szCs w:val="22"/>
        </w:rPr>
        <w:t xml:space="preserve"> osnutk</w:t>
      </w:r>
      <w:r w:rsidR="00890D89" w:rsidRPr="00D177E9">
        <w:rPr>
          <w:bCs/>
          <w:noProof w:val="0"/>
          <w:color w:val="000000"/>
          <w:szCs w:val="22"/>
        </w:rPr>
        <w:t>a</w:t>
      </w:r>
      <w:r w:rsidRPr="00D177E9">
        <w:rPr>
          <w:bCs/>
          <w:noProof w:val="0"/>
          <w:color w:val="000000"/>
          <w:szCs w:val="22"/>
        </w:rPr>
        <w:t xml:space="preserve"> odloka do predloga odloka</w:t>
      </w:r>
      <w:r w:rsidR="00890D89" w:rsidRPr="00D177E9">
        <w:rPr>
          <w:bCs/>
          <w:noProof w:val="0"/>
          <w:color w:val="000000"/>
          <w:szCs w:val="22"/>
        </w:rPr>
        <w:t xml:space="preserve"> bo potrebno spremeniti</w:t>
      </w:r>
      <w:r w:rsidRPr="00D177E9">
        <w:rPr>
          <w:bCs/>
          <w:noProof w:val="0"/>
          <w:color w:val="000000"/>
          <w:szCs w:val="22"/>
        </w:rPr>
        <w:t xml:space="preserve">, </w:t>
      </w:r>
      <w:r w:rsidR="00890D89" w:rsidRPr="00D177E9">
        <w:rPr>
          <w:bCs/>
          <w:noProof w:val="0"/>
          <w:color w:val="000000"/>
          <w:szCs w:val="22"/>
        </w:rPr>
        <w:t>v</w:t>
      </w:r>
      <w:r w:rsidRPr="00D177E9">
        <w:rPr>
          <w:bCs/>
          <w:noProof w:val="0"/>
          <w:color w:val="000000"/>
          <w:szCs w:val="22"/>
        </w:rPr>
        <w:t>sebinsko upošteva</w:t>
      </w:r>
      <w:r w:rsidR="00890D89" w:rsidRPr="00D177E9">
        <w:rPr>
          <w:bCs/>
          <w:noProof w:val="0"/>
          <w:color w:val="000000"/>
          <w:szCs w:val="22"/>
        </w:rPr>
        <w:t>ti</w:t>
      </w:r>
      <w:r w:rsidRPr="00D177E9">
        <w:rPr>
          <w:bCs/>
          <w:noProof w:val="0"/>
          <w:color w:val="000000"/>
          <w:szCs w:val="22"/>
        </w:rPr>
        <w:t xml:space="preserve">, da predlog ne </w:t>
      </w:r>
      <w:r w:rsidR="00890D89" w:rsidRPr="00D177E9">
        <w:rPr>
          <w:bCs/>
          <w:noProof w:val="0"/>
          <w:color w:val="000000"/>
          <w:szCs w:val="22"/>
        </w:rPr>
        <w:t xml:space="preserve">more </w:t>
      </w:r>
      <w:r w:rsidRPr="00D177E9">
        <w:rPr>
          <w:bCs/>
          <w:noProof w:val="0"/>
          <w:color w:val="000000"/>
          <w:szCs w:val="22"/>
        </w:rPr>
        <w:t>vseb</w:t>
      </w:r>
      <w:r w:rsidR="00890D89" w:rsidRPr="00D177E9">
        <w:rPr>
          <w:bCs/>
          <w:noProof w:val="0"/>
          <w:color w:val="000000"/>
          <w:szCs w:val="22"/>
        </w:rPr>
        <w:t>ovati</w:t>
      </w:r>
      <w:r w:rsidRPr="00D177E9">
        <w:rPr>
          <w:bCs/>
          <w:noProof w:val="0"/>
          <w:color w:val="000000"/>
          <w:szCs w:val="22"/>
        </w:rPr>
        <w:t xml:space="preserve"> besedil predlagane Plečnikove ulice niti besedil o ukinitvi </w:t>
      </w:r>
      <w:r w:rsidRPr="00D177E9">
        <w:rPr>
          <w:bCs/>
          <w:noProof w:val="0"/>
          <w:color w:val="000000"/>
          <w:szCs w:val="22"/>
        </w:rPr>
        <w:lastRenderedPageBreak/>
        <w:t>vzhodnega dela Kolezijske ulice</w:t>
      </w:r>
      <w:r w:rsidR="00890D89" w:rsidRPr="00D177E9">
        <w:rPr>
          <w:bCs/>
          <w:noProof w:val="0"/>
          <w:color w:val="000000"/>
          <w:szCs w:val="22"/>
        </w:rPr>
        <w:t>, ni možne posledične</w:t>
      </w:r>
      <w:r w:rsidRPr="00D177E9">
        <w:rPr>
          <w:bCs/>
          <w:noProof w:val="0"/>
          <w:color w:val="000000"/>
          <w:szCs w:val="22"/>
        </w:rPr>
        <w:t xml:space="preserve"> sprememb</w:t>
      </w:r>
      <w:r w:rsidR="00890D89" w:rsidRPr="00D177E9">
        <w:rPr>
          <w:bCs/>
          <w:noProof w:val="0"/>
          <w:color w:val="000000"/>
          <w:szCs w:val="22"/>
        </w:rPr>
        <w:t>e</w:t>
      </w:r>
      <w:r w:rsidRPr="00D177E9">
        <w:rPr>
          <w:bCs/>
          <w:noProof w:val="0"/>
          <w:color w:val="000000"/>
          <w:szCs w:val="22"/>
        </w:rPr>
        <w:t xml:space="preserve"> potekov Kolezijske ulice in </w:t>
      </w:r>
      <w:r w:rsidR="00890D89" w:rsidRPr="00D177E9">
        <w:rPr>
          <w:bCs/>
          <w:noProof w:val="0"/>
          <w:color w:val="000000"/>
          <w:szCs w:val="22"/>
        </w:rPr>
        <w:t xml:space="preserve">tudi </w:t>
      </w:r>
      <w:r w:rsidRPr="00D177E9">
        <w:rPr>
          <w:bCs/>
          <w:noProof w:val="0"/>
          <w:color w:val="000000"/>
          <w:szCs w:val="22"/>
        </w:rPr>
        <w:t>preštevilč</w:t>
      </w:r>
      <w:r w:rsidR="00890D89" w:rsidRPr="00D177E9">
        <w:rPr>
          <w:bCs/>
          <w:noProof w:val="0"/>
          <w:color w:val="000000"/>
          <w:szCs w:val="22"/>
        </w:rPr>
        <w:t>enja</w:t>
      </w:r>
      <w:r w:rsidRPr="00D177E9">
        <w:rPr>
          <w:bCs/>
          <w:noProof w:val="0"/>
          <w:color w:val="000000"/>
          <w:szCs w:val="22"/>
        </w:rPr>
        <w:t xml:space="preserve"> stanovanjskih stavb s pripadnostjo Kolezijski ulici.</w:t>
      </w:r>
    </w:p>
    <w:p w:rsidR="001223A2" w:rsidRPr="001223A2" w:rsidRDefault="001223A2" w:rsidP="001223A2">
      <w:pPr>
        <w:jc w:val="both"/>
        <w:rPr>
          <w:bCs/>
          <w:noProof w:val="0"/>
          <w:color w:val="000000"/>
          <w:szCs w:val="22"/>
        </w:rPr>
      </w:pPr>
    </w:p>
    <w:p w:rsidR="001223A2" w:rsidRDefault="001223A2" w:rsidP="001223A2">
      <w:pPr>
        <w:jc w:val="both"/>
        <w:rPr>
          <w:lang w:eastAsia="sl-SI"/>
        </w:rPr>
      </w:pPr>
    </w:p>
    <w:p w:rsidR="00890D89" w:rsidRPr="00890D89" w:rsidRDefault="00890D89" w:rsidP="00890D89">
      <w:pPr>
        <w:jc w:val="both"/>
        <w:rPr>
          <w:lang w:eastAsia="sl-SI"/>
        </w:rPr>
      </w:pPr>
      <w:r w:rsidRPr="00890D89">
        <w:rPr>
          <w:lang w:eastAsia="sl-SI"/>
        </w:rPr>
        <w:t>Neurejenost poteka Barjanske ceste z ukinitvijo dela Kolezijske ulice ni možno urediti na način po osnutku akta, vendar bo potrebno najti drug način, morda z uvedbo Cerkvene ulice, ki je bila že leta 1848 med prvimi ulicami tega časa v slovenskem jeziku kot dvojezična oznaka ljubljanske ulice.</w:t>
      </w:r>
    </w:p>
    <w:p w:rsidR="00890D89" w:rsidRDefault="00890D89" w:rsidP="00890D89">
      <w:pPr>
        <w:jc w:val="both"/>
        <w:rPr>
          <w:highlight w:val="yellow"/>
          <w:lang w:eastAsia="sl-SI"/>
        </w:rPr>
      </w:pPr>
    </w:p>
    <w:p w:rsidR="00890D89" w:rsidRPr="00890D89" w:rsidRDefault="00890D89" w:rsidP="00890D89">
      <w:pPr>
        <w:jc w:val="both"/>
        <w:rPr>
          <w:lang w:eastAsia="sl-SI"/>
        </w:rPr>
      </w:pPr>
      <w:r w:rsidRPr="00890D89">
        <w:rPr>
          <w:lang w:eastAsia="sl-SI"/>
        </w:rPr>
        <w:t>Z</w:t>
      </w:r>
      <w:r w:rsidRPr="00890D89">
        <w:rPr>
          <w:lang w:eastAsia="sl-SI"/>
        </w:rPr>
        <w:t xml:space="preserve">nova </w:t>
      </w:r>
      <w:r w:rsidRPr="00890D89">
        <w:rPr>
          <w:lang w:eastAsia="sl-SI"/>
        </w:rPr>
        <w:t>velja opozoriti, da je v</w:t>
      </w:r>
      <w:r w:rsidRPr="00890D89">
        <w:rPr>
          <w:lang w:eastAsia="sl-SI"/>
        </w:rPr>
        <w:t xml:space="preserve"> RPE Barjanska cesta prekinjena od Barjanskega mostu do križišča s Cesto v Mestni log in Kopačevo cesto. Pripadne stavbe Barjanski cesti so še vedno označene s pripadom Riharjevi ulici, tu pa je prizadetih cca 250 stanovanj, ocenjeno več kot 800 oseb.</w:t>
      </w:r>
    </w:p>
    <w:p w:rsidR="00890D89" w:rsidRPr="00890D89" w:rsidRDefault="00890D89" w:rsidP="00890D89">
      <w:pPr>
        <w:jc w:val="both"/>
        <w:rPr>
          <w:highlight w:val="yellow"/>
          <w:lang w:eastAsia="sl-SI"/>
        </w:rPr>
      </w:pPr>
    </w:p>
    <w:p w:rsidR="00D177E9" w:rsidRPr="0081047E" w:rsidRDefault="00D177E9" w:rsidP="0081047E">
      <w:pPr>
        <w:jc w:val="both"/>
        <w:rPr>
          <w:noProof w:val="0"/>
          <w:color w:val="000000"/>
          <w:szCs w:val="22"/>
          <w:lang w:eastAsia="sl-SI"/>
        </w:rPr>
      </w:pPr>
      <w:r w:rsidRPr="0081047E">
        <w:rPr>
          <w:szCs w:val="22"/>
        </w:rPr>
        <w:t>Prav tako je predstavil stališča posameznih fizičnih ose</w:t>
      </w:r>
      <w:r w:rsidR="0081047E" w:rsidRPr="0081047E">
        <w:rPr>
          <w:szCs w:val="22"/>
        </w:rPr>
        <w:t>b in skupin civilnih iniciativ po priloženem seznamu iz evidence prispele pošte na naslov KPNU</w:t>
      </w:r>
      <w:r w:rsidR="0081047E">
        <w:rPr>
          <w:szCs w:val="22"/>
        </w:rPr>
        <w:t>. Ti</w:t>
      </w:r>
      <w:r w:rsidRPr="0081047E">
        <w:rPr>
          <w:szCs w:val="22"/>
        </w:rPr>
        <w:t xml:space="preserve"> so predlagali druge predloge, ki bodo predstavljeni v Stališčih </w:t>
      </w:r>
      <w:r w:rsidR="0081047E" w:rsidRPr="0081047E">
        <w:rPr>
          <w:noProof w:val="0"/>
          <w:szCs w:val="22"/>
          <w:lang w:eastAsia="sl-SI"/>
        </w:rPr>
        <w:t>k mnenjem, predlogom in pripombami danimi na predhodnem posvetovanju o ustreznosti predlaganih imen in danih s strani svetnikov na sejah MS MOL</w:t>
      </w:r>
      <w:r w:rsidR="0081047E">
        <w:rPr>
          <w:noProof w:val="0"/>
          <w:szCs w:val="22"/>
          <w:lang w:eastAsia="sl-SI"/>
        </w:rPr>
        <w:t>, ki bodo dani mestnemu svetu skupaj z aktom.</w:t>
      </w:r>
    </w:p>
    <w:p w:rsidR="00D177E9" w:rsidRPr="00890D89" w:rsidRDefault="00D177E9" w:rsidP="001223A2">
      <w:pPr>
        <w:jc w:val="both"/>
        <w:rPr>
          <w:highlight w:val="yellow"/>
        </w:rPr>
      </w:pPr>
    </w:p>
    <w:p w:rsidR="00D177E9" w:rsidRDefault="00D177E9" w:rsidP="001223A2">
      <w:pPr>
        <w:jc w:val="both"/>
      </w:pPr>
      <w:r>
        <w:t>Predsednik je odprl razpravo v kateri</w:t>
      </w:r>
      <w:r w:rsidR="001223A2" w:rsidRPr="00D177E9">
        <w:t xml:space="preserve"> so </w:t>
      </w:r>
      <w:r>
        <w:t xml:space="preserve">vsi </w:t>
      </w:r>
      <w:r w:rsidR="001223A2" w:rsidRPr="00D177E9">
        <w:t>člani komisije postavljali svoj</w:t>
      </w:r>
      <w:r>
        <w:t>a</w:t>
      </w:r>
      <w:r w:rsidR="001223A2" w:rsidRPr="00D177E9">
        <w:t xml:space="preserve"> </w:t>
      </w:r>
      <w:r>
        <w:t>stališča</w:t>
      </w:r>
      <w:r w:rsidRPr="00D177E9">
        <w:t xml:space="preserve"> </w:t>
      </w:r>
      <w:r w:rsidR="001223A2" w:rsidRPr="00D177E9">
        <w:t>in</w:t>
      </w:r>
      <w:r w:rsidRPr="00D177E9">
        <w:t xml:space="preserve"> </w:t>
      </w:r>
      <w:r w:rsidRPr="00D177E9">
        <w:t>predloge</w:t>
      </w:r>
      <w:r>
        <w:t>.</w:t>
      </w:r>
    </w:p>
    <w:p w:rsidR="00D177E9" w:rsidRDefault="00D177E9" w:rsidP="001223A2">
      <w:pPr>
        <w:jc w:val="both"/>
      </w:pPr>
      <w:r>
        <w:t xml:space="preserve">Komisija se je medsebojno uskladila in izmenjala stališča zakaj ni uporabljene Sarajevske ulice, </w:t>
      </w:r>
    </w:p>
    <w:p w:rsidR="0081047E" w:rsidRDefault="0081047E" w:rsidP="001223A2">
      <w:pPr>
        <w:jc w:val="both"/>
      </w:pPr>
      <w:r>
        <w:t xml:space="preserve">Na vprašanje člana </w:t>
      </w:r>
      <w:r>
        <w:t>Marjan</w:t>
      </w:r>
      <w:r>
        <w:t>a</w:t>
      </w:r>
      <w:r>
        <w:t xml:space="preserve"> Jernej</w:t>
      </w:r>
      <w:r>
        <w:t>a</w:t>
      </w:r>
      <w:r>
        <w:t xml:space="preserve"> Virant</w:t>
      </w:r>
      <w:r>
        <w:t xml:space="preserve">a, da je bil s Plečnikovo ulico zaveden mestni svet, je odgovoril tajnik Jan Skoberne, da tega ni možno tako interpretirati, </w:t>
      </w:r>
      <w:r w:rsidR="006353B0">
        <w:t xml:space="preserve">s tem dokumentom </w:t>
      </w:r>
      <w:r w:rsidR="006353B0">
        <w:t>je pridobljen judikat, ki bo v prihodnje</w:t>
      </w:r>
      <w:r w:rsidR="006353B0">
        <w:t xml:space="preserve"> dobro uporabljen. Povedal je tudi, </w:t>
      </w:r>
      <w:r>
        <w:t>da je osnutek akta le prva faza predlogov novih imen, ki postanejo po ZDOIONUS dokončni predlog</w:t>
      </w:r>
      <w:r w:rsidR="006353B0">
        <w:t xml:space="preserve">i imen </w:t>
      </w:r>
      <w:r>
        <w:t>s predlogom akta, ki ga sprejme MS MOL, ki je uveljavljen 15</w:t>
      </w:r>
      <w:r w:rsidR="006353B0">
        <w:t>.</w:t>
      </w:r>
      <w:r>
        <w:t xml:space="preserve"> d</w:t>
      </w:r>
      <w:r w:rsidR="006353B0">
        <w:t>an</w:t>
      </w:r>
      <w:r>
        <w:t xml:space="preserve"> po objavi v Uradnem listu RS.</w:t>
      </w:r>
      <w:r w:rsidR="006353B0">
        <w:t xml:space="preserve"> </w:t>
      </w:r>
      <w:r>
        <w:t>Širina navzočih, sodelujočih strokovnih sodelavcev MU MOL in vabljeni iz GURS in OGUL niso</w:t>
      </w:r>
      <w:r w:rsidR="006353B0">
        <w:t xml:space="preserve"> tisti, ki bi namesto judikata branili taka poimenovanja, ukinitev že dveh poimenovanih, tako Plečnikovega trga kot Plečnikovega podhoda, pomenita pa zopet hud udarec za predlagatelja. Zgodovinsko poimenovanje vseh vpadnic v mesto Ljubljana, pa zopet predstavlja visoko vrednost zrelosti ljubljančanov, da jo ohranijo, tako Barjansko cesto, kot vse druge Tržaško, Celovško cesto, Dunajsko cesto, Štajersko cesto, Litijsko cesto, Dolenjsko cesto, ipd.</w:t>
      </w:r>
    </w:p>
    <w:p w:rsidR="006353B0" w:rsidRDefault="006353B0" w:rsidP="001223A2">
      <w:pPr>
        <w:jc w:val="both"/>
      </w:pPr>
    </w:p>
    <w:p w:rsidR="00D177E9" w:rsidRDefault="00D177E9" w:rsidP="001223A2">
      <w:pPr>
        <w:jc w:val="both"/>
      </w:pPr>
    </w:p>
    <w:p w:rsidR="001223A2" w:rsidRPr="00D177E9" w:rsidRDefault="006353B0" w:rsidP="001223A2">
      <w:pPr>
        <w:jc w:val="both"/>
      </w:pPr>
      <w:r>
        <w:t>Na</w:t>
      </w:r>
      <w:r w:rsidR="001223A2" w:rsidRPr="00D177E9">
        <w:t xml:space="preserve"> zaključku razprave je predsednik Janez Moškrič </w:t>
      </w:r>
      <w:r>
        <w:t xml:space="preserve">povzel razpravo in </w:t>
      </w:r>
      <w:r w:rsidR="001223A2" w:rsidRPr="00D177E9">
        <w:t>dal na glasovanj</w:t>
      </w:r>
      <w:r>
        <w:t>e,</w:t>
      </w:r>
      <w:r w:rsidR="001223A2" w:rsidRPr="00D177E9">
        <w:t xml:space="preserve"> po vrstnem redu:</w:t>
      </w:r>
    </w:p>
    <w:p w:rsidR="00160ABA" w:rsidRDefault="00160ABA" w:rsidP="006E335D">
      <w:pPr>
        <w:pStyle w:val="Telobesedila"/>
        <w:rPr>
          <w:b w:val="0"/>
          <w:bCs/>
          <w:sz w:val="22"/>
          <w:szCs w:val="22"/>
        </w:rPr>
      </w:pPr>
    </w:p>
    <w:p w:rsidR="00FB037F" w:rsidRPr="00AC3FB2" w:rsidRDefault="00CC35B7" w:rsidP="00FB037F">
      <w:pPr>
        <w:jc w:val="both"/>
        <w:rPr>
          <w:b/>
          <w:szCs w:val="22"/>
        </w:rPr>
      </w:pPr>
      <w:r>
        <w:rPr>
          <w:b/>
          <w:szCs w:val="22"/>
        </w:rPr>
        <w:t>PREDLOG SKLEPA</w:t>
      </w:r>
      <w:r w:rsidR="00FB037F" w:rsidRPr="00AC3FB2">
        <w:rPr>
          <w:b/>
          <w:szCs w:val="22"/>
        </w:rPr>
        <w:t>:</w:t>
      </w:r>
    </w:p>
    <w:p w:rsidR="009D518C" w:rsidRDefault="009D518C" w:rsidP="00FB037F">
      <w:pPr>
        <w:ind w:left="60"/>
        <w:rPr>
          <w:b/>
          <w:sz w:val="24"/>
        </w:rPr>
      </w:pPr>
    </w:p>
    <w:p w:rsidR="00CC35B7" w:rsidRPr="00CC35B7" w:rsidRDefault="00FB037F" w:rsidP="00CC35B7">
      <w:pPr>
        <w:pStyle w:val="Odstavekseznama"/>
        <w:numPr>
          <w:ilvl w:val="0"/>
          <w:numId w:val="20"/>
        </w:numPr>
        <w:jc w:val="both"/>
        <w:rPr>
          <w:b/>
          <w:noProof w:val="0"/>
          <w:color w:val="000000"/>
          <w:szCs w:val="22"/>
        </w:rPr>
      </w:pPr>
      <w:r w:rsidRPr="00CC35B7">
        <w:rPr>
          <w:b/>
          <w:szCs w:val="22"/>
        </w:rPr>
        <w:t xml:space="preserve">Komisija za poimenovanje naselij in ulic pri </w:t>
      </w:r>
      <w:r w:rsidR="00067C94" w:rsidRPr="00CC35B7">
        <w:rPr>
          <w:b/>
          <w:szCs w:val="22"/>
        </w:rPr>
        <w:t>M</w:t>
      </w:r>
      <w:r w:rsidRPr="00CC35B7">
        <w:rPr>
          <w:b/>
          <w:szCs w:val="22"/>
        </w:rPr>
        <w:t xml:space="preserve">estnem svetu Mestne občine Ljubljana </w:t>
      </w:r>
      <w:r w:rsidR="00F32D4A" w:rsidRPr="00CC35B7">
        <w:rPr>
          <w:b/>
          <w:szCs w:val="22"/>
        </w:rPr>
        <w:t xml:space="preserve">se je seznanila </w:t>
      </w:r>
      <w:r w:rsidR="00CC35B7" w:rsidRPr="00CC35B7">
        <w:rPr>
          <w:b/>
          <w:szCs w:val="22"/>
        </w:rPr>
        <w:t>s postopkom in seznamom mnenj, predlogov in pripomb, ki so bile vložene na naslov komisije v času predhodnega posvetovanja in na podlagi</w:t>
      </w:r>
      <w:r w:rsidR="00CC35B7" w:rsidRPr="00CC35B7">
        <w:rPr>
          <w:b/>
          <w:noProof w:val="0"/>
          <w:szCs w:val="22"/>
        </w:rPr>
        <w:t xml:space="preserve"> </w:t>
      </w:r>
      <w:r w:rsidR="00CC35B7" w:rsidRPr="00CC35B7">
        <w:rPr>
          <w:b/>
          <w:noProof w:val="0"/>
          <w:szCs w:val="22"/>
        </w:rPr>
        <w:t>pripomb svetnikov iz razprave ob obravnavi osnutka odloka na 26. seji MS MOL.</w:t>
      </w:r>
    </w:p>
    <w:p w:rsidR="00CC35B7" w:rsidRPr="00CC35B7" w:rsidRDefault="00CC35B7" w:rsidP="009D518C">
      <w:pPr>
        <w:pStyle w:val="Odstavekseznama"/>
        <w:numPr>
          <w:ilvl w:val="0"/>
          <w:numId w:val="20"/>
        </w:numPr>
        <w:jc w:val="both"/>
        <w:rPr>
          <w:b/>
          <w:sz w:val="24"/>
        </w:rPr>
      </w:pPr>
      <w:r w:rsidRPr="00CC35B7">
        <w:rPr>
          <w:b/>
          <w:noProof w:val="0"/>
          <w:szCs w:val="22"/>
        </w:rPr>
        <w:t>Predlog</w:t>
      </w:r>
      <w:r w:rsidRPr="00CC35B7">
        <w:rPr>
          <w:b/>
          <w:noProof w:val="0"/>
          <w:szCs w:val="22"/>
        </w:rPr>
        <w:t xml:space="preserve"> akta kot predlog </w:t>
      </w:r>
      <w:r w:rsidRPr="00CC35B7">
        <w:rPr>
          <w:b/>
          <w:noProof w:val="0"/>
          <w:szCs w:val="22"/>
        </w:rPr>
        <w:t>za obravnavo in sprejem na mestnem svetu se uskladi s soglasjem GURS, enako tako se popravi</w:t>
      </w:r>
      <w:r w:rsidRPr="00CC35B7">
        <w:rPr>
          <w:b/>
          <w:noProof w:val="0"/>
          <w:szCs w:val="22"/>
        </w:rPr>
        <w:t xml:space="preserve"> grafičn</w:t>
      </w:r>
      <w:r w:rsidRPr="00CC35B7">
        <w:rPr>
          <w:b/>
          <w:noProof w:val="0"/>
          <w:szCs w:val="22"/>
        </w:rPr>
        <w:t>e</w:t>
      </w:r>
      <w:r w:rsidRPr="00CC35B7">
        <w:rPr>
          <w:b/>
          <w:noProof w:val="0"/>
          <w:szCs w:val="22"/>
        </w:rPr>
        <w:t xml:space="preserve"> prikaz</w:t>
      </w:r>
      <w:r w:rsidRPr="00CC35B7">
        <w:rPr>
          <w:b/>
          <w:noProof w:val="0"/>
          <w:szCs w:val="22"/>
        </w:rPr>
        <w:t>e</w:t>
      </w:r>
      <w:r w:rsidRPr="00CC35B7">
        <w:rPr>
          <w:b/>
          <w:noProof w:val="0"/>
          <w:szCs w:val="22"/>
        </w:rPr>
        <w:t xml:space="preserve"> potekov ulic</w:t>
      </w:r>
    </w:p>
    <w:p w:rsidR="00CC35B7" w:rsidRPr="00CC35B7" w:rsidRDefault="00CC35B7" w:rsidP="00CC35B7">
      <w:pPr>
        <w:pStyle w:val="Odstavekseznama"/>
        <w:numPr>
          <w:ilvl w:val="0"/>
          <w:numId w:val="20"/>
        </w:numPr>
        <w:jc w:val="both"/>
        <w:rPr>
          <w:b/>
          <w:bCs/>
          <w:noProof w:val="0"/>
          <w:color w:val="000000"/>
          <w:szCs w:val="22"/>
        </w:rPr>
      </w:pPr>
      <w:r w:rsidRPr="00CC35B7">
        <w:rPr>
          <w:b/>
          <w:noProof w:val="0"/>
        </w:rPr>
        <w:t xml:space="preserve">Enako tako se počaka na </w:t>
      </w:r>
      <w:r w:rsidRPr="00CC35B7">
        <w:rPr>
          <w:b/>
          <w:noProof w:val="0"/>
        </w:rPr>
        <w:t>m</w:t>
      </w:r>
      <w:r w:rsidRPr="00CC35B7">
        <w:rPr>
          <w:b/>
          <w:bCs/>
          <w:noProof w:val="0"/>
          <w:color w:val="000000"/>
          <w:szCs w:val="22"/>
        </w:rPr>
        <w:t xml:space="preserve">nenje pristojnega delovnega telesa Vlade RS, Komisije za standardizacijo zemljepisnih imen k predlogom imen iz akta, </w:t>
      </w:r>
      <w:r w:rsidRPr="00CC35B7">
        <w:rPr>
          <w:b/>
          <w:bCs/>
          <w:noProof w:val="0"/>
          <w:color w:val="000000"/>
          <w:szCs w:val="22"/>
        </w:rPr>
        <w:t>ko bo</w:t>
      </w:r>
      <w:r w:rsidRPr="00CC35B7">
        <w:rPr>
          <w:b/>
          <w:bCs/>
          <w:noProof w:val="0"/>
          <w:color w:val="000000"/>
          <w:szCs w:val="22"/>
        </w:rPr>
        <w:t xml:space="preserve"> </w:t>
      </w:r>
      <w:r w:rsidRPr="00CC35B7">
        <w:rPr>
          <w:b/>
          <w:bCs/>
          <w:noProof w:val="0"/>
          <w:color w:val="000000"/>
          <w:szCs w:val="22"/>
        </w:rPr>
        <w:t>to</w:t>
      </w:r>
      <w:r w:rsidRPr="00CC35B7">
        <w:rPr>
          <w:b/>
          <w:bCs/>
          <w:noProof w:val="0"/>
          <w:color w:val="000000"/>
          <w:szCs w:val="22"/>
        </w:rPr>
        <w:t xml:space="preserve"> prejeto bodo člani obveščeni </w:t>
      </w:r>
      <w:r w:rsidRPr="00CC35B7">
        <w:rPr>
          <w:b/>
          <w:bCs/>
          <w:noProof w:val="0"/>
          <w:color w:val="000000"/>
          <w:szCs w:val="22"/>
        </w:rPr>
        <w:t>s strani tajnika Jana Skoberneta.</w:t>
      </w:r>
    </w:p>
    <w:p w:rsidR="00CC35B7" w:rsidRPr="00D177E9" w:rsidRDefault="00CC35B7" w:rsidP="00CC35B7">
      <w:pPr>
        <w:pStyle w:val="Odstavekseznama"/>
        <w:numPr>
          <w:ilvl w:val="0"/>
          <w:numId w:val="20"/>
        </w:numPr>
        <w:jc w:val="both"/>
        <w:rPr>
          <w:b/>
          <w:bCs/>
          <w:noProof w:val="0"/>
          <w:color w:val="000000"/>
          <w:szCs w:val="22"/>
        </w:rPr>
      </w:pPr>
      <w:r w:rsidRPr="00CC35B7">
        <w:rPr>
          <w:b/>
          <w:noProof w:val="0"/>
        </w:rPr>
        <w:t>Člani komisije so se dogovorili o seji komisije, ki bo 29.avgusta, ker je sklic 29.seje mestnega sveta najkasneje 1.9.2017.</w:t>
      </w:r>
    </w:p>
    <w:p w:rsidR="00D177E9" w:rsidRPr="00D177E9" w:rsidRDefault="00D177E9" w:rsidP="00D177E9">
      <w:pPr>
        <w:jc w:val="both"/>
        <w:rPr>
          <w:b/>
          <w:bCs/>
          <w:noProof w:val="0"/>
          <w:color w:val="000000"/>
          <w:szCs w:val="22"/>
        </w:rPr>
      </w:pPr>
    </w:p>
    <w:p w:rsidR="00F32D4A" w:rsidRDefault="00F32D4A" w:rsidP="00FB037F">
      <w:pPr>
        <w:jc w:val="both"/>
        <w:rPr>
          <w:highlight w:val="yellow"/>
        </w:rPr>
      </w:pPr>
    </w:p>
    <w:p w:rsidR="00D177E9" w:rsidRPr="00F32D4A" w:rsidRDefault="00D177E9" w:rsidP="00FB037F">
      <w:pPr>
        <w:jc w:val="both"/>
        <w:rPr>
          <w:highlight w:val="yellow"/>
        </w:rPr>
      </w:pPr>
    </w:p>
    <w:p w:rsidR="00FB037F" w:rsidRDefault="002C6BCA" w:rsidP="00AE5307">
      <w:pPr>
        <w:jc w:val="center"/>
        <w:rPr>
          <w:b/>
        </w:rPr>
      </w:pPr>
      <w:r w:rsidRPr="00067C94">
        <w:rPr>
          <w:b/>
        </w:rPr>
        <w:t xml:space="preserve">AD </w:t>
      </w:r>
      <w:r w:rsidR="00F32D4A" w:rsidRPr="00067C94">
        <w:rPr>
          <w:b/>
        </w:rPr>
        <w:t>3</w:t>
      </w:r>
    </w:p>
    <w:p w:rsidR="0036197F" w:rsidRPr="00067C94" w:rsidRDefault="0036197F" w:rsidP="00AE5307">
      <w:pPr>
        <w:jc w:val="center"/>
        <w:rPr>
          <w:b/>
        </w:rPr>
      </w:pPr>
    </w:p>
    <w:p w:rsidR="0036197F" w:rsidRPr="0036197F" w:rsidRDefault="0036197F" w:rsidP="0036197F">
      <w:pPr>
        <w:pStyle w:val="Telobesedila"/>
        <w:jc w:val="center"/>
        <w:rPr>
          <w:sz w:val="22"/>
          <w:szCs w:val="22"/>
        </w:rPr>
      </w:pPr>
      <w:r w:rsidRPr="0036197F">
        <w:rPr>
          <w:sz w:val="22"/>
          <w:szCs w:val="22"/>
        </w:rPr>
        <w:t>Pobude in vprašanja članov komisije;</w:t>
      </w:r>
    </w:p>
    <w:p w:rsidR="00BB0861" w:rsidRDefault="00BB0861" w:rsidP="00BB0861">
      <w:pPr>
        <w:jc w:val="center"/>
        <w:rPr>
          <w:b/>
          <w:highlight w:val="yellow"/>
          <w:lang w:eastAsia="sl-SI"/>
        </w:rPr>
      </w:pPr>
    </w:p>
    <w:p w:rsidR="009B2544" w:rsidRPr="009B2544" w:rsidRDefault="0036197F" w:rsidP="009B2544">
      <w:pPr>
        <w:pStyle w:val="Odstavekseznama"/>
        <w:numPr>
          <w:ilvl w:val="0"/>
          <w:numId w:val="19"/>
        </w:numPr>
        <w:rPr>
          <w:lang w:eastAsia="sl-SI"/>
        </w:rPr>
      </w:pPr>
      <w:r w:rsidRPr="009B2544">
        <w:rPr>
          <w:lang w:eastAsia="sl-SI"/>
        </w:rPr>
        <w:t xml:space="preserve">Predsednika Janez Moškrič je predlagal, da se v zvezi s potrditvijo zapisnika 8. seje tudi </w:t>
      </w:r>
      <w:r w:rsidR="009B2544" w:rsidRPr="009B2544">
        <w:rPr>
          <w:lang w:eastAsia="sl-SI"/>
        </w:rPr>
        <w:t xml:space="preserve">omeni neurejenost prometnih razmer na začetku Kolezijske ulice, da se tudi s strani komisije </w:t>
      </w:r>
      <w:r w:rsidRPr="009B2544">
        <w:rPr>
          <w:lang w:eastAsia="sl-SI"/>
        </w:rPr>
        <w:t>opozori župana na ureditev promet</w:t>
      </w:r>
      <w:r w:rsidR="009B2544" w:rsidRPr="009B2544">
        <w:rPr>
          <w:lang w:eastAsia="sl-SI"/>
        </w:rPr>
        <w:t>nih razmer</w:t>
      </w:r>
      <w:r w:rsidRPr="009B2544">
        <w:rPr>
          <w:lang w:eastAsia="sl-SI"/>
        </w:rPr>
        <w:t xml:space="preserve"> pred Trnovsko cerkvijo </w:t>
      </w:r>
      <w:r w:rsidR="009B2544" w:rsidRPr="009B2544">
        <w:rPr>
          <w:lang w:eastAsia="sl-SI"/>
        </w:rPr>
        <w:t>oziroma</w:t>
      </w:r>
      <w:r w:rsidRPr="009B2544">
        <w:rPr>
          <w:lang w:eastAsia="sl-SI"/>
        </w:rPr>
        <w:t xml:space="preserve"> </w:t>
      </w:r>
      <w:r w:rsidR="009B2544" w:rsidRPr="009B2544">
        <w:rPr>
          <w:lang w:eastAsia="sl-SI"/>
        </w:rPr>
        <w:t>kolonado</w:t>
      </w:r>
      <w:r w:rsidRPr="009B2544">
        <w:rPr>
          <w:lang w:eastAsia="sl-SI"/>
        </w:rPr>
        <w:t xml:space="preserve"> spomenikov</w:t>
      </w:r>
      <w:r w:rsidR="009B2544" w:rsidRPr="009B2544">
        <w:rPr>
          <w:lang w:eastAsia="sl-SI"/>
        </w:rPr>
        <w:t xml:space="preserve">, ki predstavljajo spomin na zaslužne kulturne delavce </w:t>
      </w:r>
      <w:r w:rsidR="001223A2">
        <w:rPr>
          <w:lang w:eastAsia="sl-SI"/>
        </w:rPr>
        <w:t>minulega obdobja</w:t>
      </w:r>
      <w:r w:rsidR="009B2544" w:rsidRPr="009B2544">
        <w:rPr>
          <w:lang w:eastAsia="sl-SI"/>
        </w:rPr>
        <w:t xml:space="preserve"> zgodovine Slovencev, </w:t>
      </w:r>
      <w:r w:rsidR="009B2544">
        <w:rPr>
          <w:lang w:eastAsia="sl-SI"/>
        </w:rPr>
        <w:t>ureditev tako</w:t>
      </w:r>
      <w:r w:rsidR="001223A2">
        <w:rPr>
          <w:lang w:eastAsia="sl-SI"/>
        </w:rPr>
        <w:t>,</w:t>
      </w:r>
      <w:r w:rsidR="009B2544">
        <w:rPr>
          <w:lang w:eastAsia="sl-SI"/>
        </w:rPr>
        <w:t xml:space="preserve"> </w:t>
      </w:r>
      <w:r w:rsidR="009B2544" w:rsidRPr="009B2544">
        <w:rPr>
          <w:lang w:eastAsia="sl-SI"/>
        </w:rPr>
        <w:t xml:space="preserve">kar je </w:t>
      </w:r>
      <w:r w:rsidR="001223A2">
        <w:rPr>
          <w:lang w:eastAsia="sl-SI"/>
        </w:rPr>
        <w:t xml:space="preserve">sicer </w:t>
      </w:r>
      <w:r w:rsidR="009B2544" w:rsidRPr="009B2544">
        <w:rPr>
          <w:lang w:eastAsia="sl-SI"/>
        </w:rPr>
        <w:t xml:space="preserve">že predsedniku </w:t>
      </w:r>
      <w:r w:rsidR="001223A2">
        <w:rPr>
          <w:lang w:eastAsia="sl-SI"/>
        </w:rPr>
        <w:t xml:space="preserve">ustno </w:t>
      </w:r>
      <w:r w:rsidR="009B2544" w:rsidRPr="009B2544">
        <w:rPr>
          <w:lang w:eastAsia="sl-SI"/>
        </w:rPr>
        <w:t>obljubil župan Zoran Janković.</w:t>
      </w:r>
    </w:p>
    <w:p w:rsidR="009B2544" w:rsidRDefault="009B2544" w:rsidP="009B2544">
      <w:pPr>
        <w:pStyle w:val="Odstavekseznama"/>
        <w:ind w:left="360"/>
        <w:rPr>
          <w:lang w:eastAsia="sl-SI"/>
        </w:rPr>
      </w:pPr>
    </w:p>
    <w:p w:rsidR="001223A2" w:rsidRPr="009B2544" w:rsidRDefault="001223A2" w:rsidP="009B2544">
      <w:pPr>
        <w:pStyle w:val="Odstavekseznama"/>
        <w:ind w:left="360"/>
        <w:rPr>
          <w:lang w:eastAsia="sl-SI"/>
        </w:rPr>
      </w:pPr>
    </w:p>
    <w:p w:rsidR="009B2544" w:rsidRDefault="009B2544" w:rsidP="009B2544">
      <w:pPr>
        <w:pStyle w:val="Odstavekseznama"/>
        <w:ind w:left="360"/>
        <w:rPr>
          <w:b/>
          <w:lang w:eastAsia="sl-SI"/>
        </w:rPr>
      </w:pPr>
      <w:r>
        <w:rPr>
          <w:b/>
          <w:lang w:eastAsia="sl-SI"/>
        </w:rPr>
        <w:t>Zaključek:</w:t>
      </w:r>
    </w:p>
    <w:p w:rsidR="009B2544" w:rsidRDefault="009B2544" w:rsidP="009B2544">
      <w:pPr>
        <w:pStyle w:val="Odstavekseznama"/>
        <w:ind w:left="360"/>
        <w:rPr>
          <w:b/>
          <w:lang w:eastAsia="sl-SI"/>
        </w:rPr>
      </w:pPr>
    </w:p>
    <w:p w:rsidR="009B2544" w:rsidRDefault="009B2544" w:rsidP="009B2544">
      <w:pPr>
        <w:pStyle w:val="Odstavekseznama"/>
        <w:ind w:left="360"/>
        <w:jc w:val="both"/>
        <w:rPr>
          <w:b/>
          <w:sz w:val="24"/>
        </w:rPr>
      </w:pPr>
      <w:r w:rsidRPr="003A0333">
        <w:rPr>
          <w:b/>
          <w:sz w:val="24"/>
        </w:rPr>
        <w:t xml:space="preserve">Komisija za poimenovanje naselij in ulic pri </w:t>
      </w:r>
      <w:r>
        <w:rPr>
          <w:b/>
          <w:sz w:val="24"/>
        </w:rPr>
        <w:t>M</w:t>
      </w:r>
      <w:r w:rsidRPr="003A0333">
        <w:rPr>
          <w:b/>
          <w:sz w:val="24"/>
        </w:rPr>
        <w:t xml:space="preserve">estnem svetu Mestne občine Ljubljana </w:t>
      </w:r>
      <w:r>
        <w:rPr>
          <w:b/>
          <w:sz w:val="24"/>
        </w:rPr>
        <w:t>se je seznanila z ne</w:t>
      </w:r>
      <w:r>
        <w:rPr>
          <w:b/>
          <w:sz w:val="24"/>
        </w:rPr>
        <w:t xml:space="preserve">urejenim stanjem prometnih razmer in zatečenega mirujočega prometa ter sklenila, da vkljub svoji pristojnosti še pisno poprosi župana Zorana Jankovića, da se uredijo problemi mirujočega prometa pred Trnovsko cerkvijo, kjer je komisija predlagala poimenovanje Plečnikove ulice, pa </w:t>
      </w:r>
      <w:r w:rsidR="001223A2">
        <w:rPr>
          <w:b/>
          <w:sz w:val="24"/>
        </w:rPr>
        <w:t>tega žal ne bo možno izpeljati</w:t>
      </w:r>
      <w:r>
        <w:rPr>
          <w:b/>
          <w:sz w:val="24"/>
        </w:rPr>
        <w:t>.</w:t>
      </w:r>
    </w:p>
    <w:p w:rsidR="0036197F" w:rsidRDefault="0036197F" w:rsidP="0036197F">
      <w:pPr>
        <w:rPr>
          <w:b/>
          <w:highlight w:val="yellow"/>
          <w:lang w:eastAsia="sl-SI"/>
        </w:rPr>
      </w:pPr>
    </w:p>
    <w:p w:rsidR="006353B0" w:rsidRDefault="006353B0" w:rsidP="0036197F">
      <w:pPr>
        <w:rPr>
          <w:b/>
          <w:highlight w:val="yellow"/>
          <w:lang w:eastAsia="sl-SI"/>
        </w:rPr>
      </w:pPr>
    </w:p>
    <w:p w:rsidR="006353B0" w:rsidRPr="00823FBE" w:rsidRDefault="006353B0" w:rsidP="006353B0">
      <w:pPr>
        <w:ind w:left="60"/>
        <w:jc w:val="both"/>
      </w:pPr>
      <w:r w:rsidRPr="00823FBE">
        <w:t>Navzočih je bilo 6 članov.</w:t>
      </w:r>
    </w:p>
    <w:p w:rsidR="006353B0" w:rsidRPr="00823FBE" w:rsidRDefault="006353B0" w:rsidP="006353B0">
      <w:pPr>
        <w:ind w:left="60"/>
        <w:jc w:val="both"/>
      </w:pPr>
      <w:r w:rsidRPr="00823FBE">
        <w:t xml:space="preserve">Za je glasovalo </w:t>
      </w:r>
      <w:r>
        <w:t>6</w:t>
      </w:r>
      <w:r w:rsidRPr="00823FBE">
        <w:t xml:space="preserve"> članov. Proti </w:t>
      </w:r>
      <w:r>
        <w:t>ni glasoval nihče</w:t>
      </w:r>
      <w:r w:rsidRPr="00823FBE">
        <w:t>.</w:t>
      </w:r>
    </w:p>
    <w:p w:rsidR="006353B0" w:rsidRPr="004C0CF5" w:rsidRDefault="006353B0" w:rsidP="006353B0">
      <w:pPr>
        <w:pStyle w:val="Telobesedila"/>
        <w:rPr>
          <w:b w:val="0"/>
          <w:sz w:val="22"/>
          <w:szCs w:val="22"/>
        </w:rPr>
      </w:pPr>
    </w:p>
    <w:p w:rsidR="006353B0" w:rsidRDefault="006353B0" w:rsidP="006353B0">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6353B0" w:rsidRDefault="006353B0" w:rsidP="006353B0">
      <w:pPr>
        <w:pStyle w:val="Telobesedila"/>
        <w:rPr>
          <w:b w:val="0"/>
          <w:bCs/>
          <w:sz w:val="22"/>
          <w:szCs w:val="22"/>
        </w:rPr>
      </w:pPr>
    </w:p>
    <w:p w:rsidR="0046220E" w:rsidRDefault="0046220E" w:rsidP="0046220E">
      <w:pPr>
        <w:pStyle w:val="Telobesedila"/>
        <w:rPr>
          <w:b w:val="0"/>
          <w:bCs/>
          <w:sz w:val="22"/>
          <w:szCs w:val="22"/>
        </w:rPr>
      </w:pPr>
    </w:p>
    <w:p w:rsidR="0049546F" w:rsidRDefault="00EE0B83" w:rsidP="00AB3539">
      <w:pPr>
        <w:pStyle w:val="Telobesedila"/>
        <w:rPr>
          <w:b w:val="0"/>
          <w:bCs/>
          <w:sz w:val="22"/>
          <w:szCs w:val="22"/>
        </w:rPr>
      </w:pPr>
      <w:r>
        <w:rPr>
          <w:b w:val="0"/>
          <w:bCs/>
          <w:sz w:val="22"/>
          <w:szCs w:val="22"/>
        </w:rPr>
        <w:t>V nadaljevanju č</w:t>
      </w:r>
      <w:r w:rsidR="00ED7FA0">
        <w:rPr>
          <w:b w:val="0"/>
          <w:bCs/>
          <w:sz w:val="22"/>
          <w:szCs w:val="22"/>
        </w:rPr>
        <w:t>lani niso razpravljali.</w:t>
      </w:r>
    </w:p>
    <w:p w:rsidR="0049546F" w:rsidRDefault="0049546F" w:rsidP="00AB3539">
      <w:pPr>
        <w:pStyle w:val="Telobesedila"/>
        <w:rPr>
          <w:b w:val="0"/>
          <w:bCs/>
          <w:sz w:val="22"/>
          <w:szCs w:val="22"/>
        </w:rPr>
      </w:pPr>
    </w:p>
    <w:p w:rsidR="0049546F" w:rsidRDefault="0049546F" w:rsidP="00AB3539">
      <w:pPr>
        <w:pStyle w:val="Telobesedila"/>
        <w:rPr>
          <w:b w:val="0"/>
          <w:bCs/>
          <w:sz w:val="22"/>
          <w:szCs w:val="22"/>
        </w:rPr>
      </w:pPr>
    </w:p>
    <w:p w:rsidR="0049546F" w:rsidRDefault="0049546F" w:rsidP="00AB3539">
      <w:pPr>
        <w:pStyle w:val="Telobesedila"/>
        <w:rPr>
          <w:b w:val="0"/>
          <w:bCs/>
          <w:sz w:val="22"/>
          <w:szCs w:val="22"/>
        </w:rPr>
      </w:pPr>
    </w:p>
    <w:p w:rsidR="006E335D" w:rsidRDefault="006E335D" w:rsidP="00AB3539">
      <w:pPr>
        <w:pStyle w:val="Telobesedila"/>
        <w:rPr>
          <w:sz w:val="22"/>
          <w:szCs w:val="22"/>
        </w:rPr>
      </w:pPr>
      <w:r w:rsidRPr="00642343">
        <w:rPr>
          <w:b w:val="0"/>
          <w:bCs/>
          <w:sz w:val="22"/>
          <w:szCs w:val="22"/>
        </w:rPr>
        <w:t>S t</w:t>
      </w:r>
      <w:r w:rsidR="00842961">
        <w:rPr>
          <w:b w:val="0"/>
          <w:bCs/>
          <w:sz w:val="22"/>
          <w:szCs w:val="22"/>
        </w:rPr>
        <w:t xml:space="preserve">em je bil izčrpan </w:t>
      </w:r>
      <w:r w:rsidR="000B588B">
        <w:rPr>
          <w:b w:val="0"/>
          <w:bCs/>
          <w:sz w:val="22"/>
          <w:szCs w:val="22"/>
        </w:rPr>
        <w:t xml:space="preserve">dnevni red </w:t>
      </w:r>
      <w:r w:rsidR="00EE0B83">
        <w:rPr>
          <w:b w:val="0"/>
          <w:bCs/>
          <w:sz w:val="22"/>
          <w:szCs w:val="22"/>
        </w:rPr>
        <w:t>9</w:t>
      </w:r>
      <w:r w:rsidR="00A513A6">
        <w:rPr>
          <w:b w:val="0"/>
          <w:bCs/>
          <w:sz w:val="22"/>
          <w:szCs w:val="22"/>
        </w:rPr>
        <w:t>. seje komisije</w:t>
      </w:r>
      <w:r w:rsidRPr="00642343">
        <w:rPr>
          <w:b w:val="0"/>
          <w:bCs/>
          <w:sz w:val="22"/>
          <w:szCs w:val="22"/>
        </w:rPr>
        <w:t xml:space="preserve">, ki jo je </w:t>
      </w:r>
      <w:r w:rsidR="000B588B">
        <w:rPr>
          <w:b w:val="0"/>
          <w:bCs/>
          <w:sz w:val="22"/>
          <w:szCs w:val="22"/>
        </w:rPr>
        <w:t>zaključil</w:t>
      </w:r>
      <w:r w:rsidR="00AC23C6">
        <w:rPr>
          <w:b w:val="0"/>
          <w:bCs/>
          <w:sz w:val="22"/>
          <w:szCs w:val="22"/>
        </w:rPr>
        <w:t xml:space="preserve"> predsednik</w:t>
      </w:r>
      <w:r w:rsidRPr="00147B66">
        <w:rPr>
          <w:b w:val="0"/>
          <w:bCs/>
          <w:sz w:val="22"/>
          <w:szCs w:val="22"/>
        </w:rPr>
        <w:t xml:space="preserve"> ob </w:t>
      </w:r>
      <w:r w:rsidR="00BC2C31">
        <w:rPr>
          <w:b w:val="0"/>
          <w:bCs/>
          <w:sz w:val="22"/>
          <w:szCs w:val="22"/>
        </w:rPr>
        <w:t>20</w:t>
      </w:r>
      <w:r w:rsidR="00955A24">
        <w:rPr>
          <w:b w:val="0"/>
          <w:bCs/>
          <w:sz w:val="22"/>
          <w:szCs w:val="22"/>
        </w:rPr>
        <w:t>.</w:t>
      </w:r>
      <w:r w:rsidR="00EE0B83">
        <w:rPr>
          <w:b w:val="0"/>
          <w:bCs/>
          <w:sz w:val="22"/>
          <w:szCs w:val="22"/>
        </w:rPr>
        <w:t>00</w:t>
      </w:r>
      <w:r w:rsidRPr="00147B66">
        <w:rPr>
          <w:b w:val="0"/>
          <w:bCs/>
          <w:sz w:val="22"/>
          <w:szCs w:val="22"/>
        </w:rPr>
        <w:t xml:space="preserve"> uri.</w:t>
      </w:r>
    </w:p>
    <w:p w:rsidR="00874C9F" w:rsidRDefault="00874C9F" w:rsidP="006E335D">
      <w:pPr>
        <w:jc w:val="both"/>
      </w:pPr>
    </w:p>
    <w:p w:rsidR="000B588B" w:rsidRDefault="000B588B" w:rsidP="006E335D">
      <w:pPr>
        <w:jc w:val="both"/>
      </w:pPr>
    </w:p>
    <w:p w:rsidR="00EE0B83" w:rsidRDefault="00EE0B83" w:rsidP="006E335D">
      <w:pPr>
        <w:jc w:val="both"/>
      </w:pPr>
    </w:p>
    <w:p w:rsidR="00EE0B83" w:rsidRDefault="00EE0B83" w:rsidP="006E335D">
      <w:pPr>
        <w:jc w:val="both"/>
      </w:pPr>
    </w:p>
    <w:p w:rsidR="00CF06A2" w:rsidRPr="009F518F" w:rsidRDefault="00874C9F" w:rsidP="006E335D">
      <w:pPr>
        <w:jc w:val="both"/>
      </w:pPr>
      <w:r w:rsidRPr="009F518F">
        <w:t>Zapisal</w:t>
      </w:r>
      <w:r w:rsidR="00CF06A2" w:rsidRPr="009F518F">
        <w:t>:</w:t>
      </w:r>
    </w:p>
    <w:p w:rsidR="006E335D" w:rsidRPr="009F518F" w:rsidRDefault="006E335D" w:rsidP="006E335D">
      <w:pPr>
        <w:jc w:val="both"/>
        <w:rPr>
          <w:i/>
          <w:iCs/>
        </w:rPr>
      </w:pPr>
      <w:r w:rsidRPr="009F518F">
        <w:rPr>
          <w:i/>
          <w:iCs/>
        </w:rPr>
        <w:t xml:space="preserve">Jan Skoberne                                                 </w:t>
      </w:r>
      <w:r w:rsidR="00842961" w:rsidRPr="009F518F">
        <w:rPr>
          <w:i/>
          <w:iCs/>
        </w:rPr>
        <w:t xml:space="preserve">                  </w:t>
      </w:r>
      <w:r w:rsidR="00CF06A2" w:rsidRPr="009F518F">
        <w:rPr>
          <w:i/>
          <w:iCs/>
        </w:rPr>
        <w:t xml:space="preserve">     </w:t>
      </w:r>
      <w:r w:rsidR="009F518F">
        <w:rPr>
          <w:i/>
          <w:iCs/>
        </w:rPr>
        <w:t xml:space="preserve">  </w:t>
      </w:r>
      <w:r w:rsidR="00CF06A2" w:rsidRPr="009F518F">
        <w:rPr>
          <w:i/>
          <w:iCs/>
        </w:rPr>
        <w:t xml:space="preserve">   </w:t>
      </w:r>
      <w:r w:rsidR="00842961" w:rsidRPr="009F518F">
        <w:rPr>
          <w:i/>
          <w:iCs/>
        </w:rPr>
        <w:t xml:space="preserve">  </w:t>
      </w:r>
      <w:r w:rsidRPr="009F518F">
        <w:rPr>
          <w:i/>
          <w:iCs/>
        </w:rPr>
        <w:t xml:space="preserve"> </w:t>
      </w:r>
      <w:r w:rsidR="00CF06A2" w:rsidRPr="009F518F">
        <w:rPr>
          <w:bCs/>
          <w:i/>
        </w:rPr>
        <w:t>Janez Moškrič</w:t>
      </w:r>
      <w:r w:rsidR="00CF06A2" w:rsidRPr="009F518F">
        <w:rPr>
          <w:i/>
          <w:szCs w:val="22"/>
        </w:rPr>
        <w:t xml:space="preserve"> </w:t>
      </w:r>
    </w:p>
    <w:p w:rsidR="00CF06A2" w:rsidRDefault="006E335D" w:rsidP="000B588B">
      <w:pPr>
        <w:tabs>
          <w:tab w:val="left" w:pos="5485"/>
        </w:tabs>
      </w:pPr>
      <w:r w:rsidRPr="009F518F">
        <w:t>Višji svetovalec I.</w:t>
      </w:r>
      <w:r w:rsidR="00655CA0" w:rsidRPr="009F518F">
        <w:t xml:space="preserve">     </w:t>
      </w:r>
      <w:r w:rsidRPr="009F518F">
        <w:t xml:space="preserve">                                                            </w:t>
      </w:r>
      <w:r w:rsidR="008E18CF" w:rsidRPr="009F518F">
        <w:t xml:space="preserve">  </w:t>
      </w:r>
      <w:r w:rsidR="00CF06A2" w:rsidRPr="009F518F">
        <w:t xml:space="preserve">            </w:t>
      </w:r>
      <w:r w:rsidR="008E18CF" w:rsidRPr="009F518F">
        <w:t xml:space="preserve">   </w:t>
      </w:r>
      <w:r w:rsidRPr="009F518F">
        <w:t xml:space="preserve">    </w:t>
      </w:r>
      <w:r w:rsidR="00CF06A2" w:rsidRPr="009F518F">
        <w:t>Predsednik</w:t>
      </w:r>
    </w:p>
    <w:p w:rsidR="00182F80" w:rsidRDefault="00182F80" w:rsidP="000B588B">
      <w:pPr>
        <w:tabs>
          <w:tab w:val="left" w:pos="5485"/>
        </w:tabs>
      </w:pPr>
    </w:p>
    <w:p w:rsidR="00823FBE" w:rsidRDefault="00823FBE" w:rsidP="000B588B">
      <w:pPr>
        <w:tabs>
          <w:tab w:val="left" w:pos="5485"/>
        </w:tabs>
      </w:pPr>
      <w:bookmarkStart w:id="0" w:name="_GoBack"/>
      <w:bookmarkEnd w:id="0"/>
    </w:p>
    <w:sectPr w:rsidR="00823FBE" w:rsidSect="00F96394">
      <w:headerReference w:type="default" r:id="rId9"/>
      <w:footerReference w:type="default" r:id="rId10"/>
      <w:headerReference w:type="first" r:id="rId11"/>
      <w:footerReference w:type="first" r:id="rId12"/>
      <w:pgSz w:w="11899" w:h="16838"/>
      <w:pgMar w:top="1418" w:right="1134" w:bottom="1134" w:left="1786" w:header="709" w:footer="94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94" w:rsidRDefault="00E90094">
      <w:r>
        <w:separator/>
      </w:r>
    </w:p>
  </w:endnote>
  <w:endnote w:type="continuationSeparator" w:id="0">
    <w:p w:rsidR="00E90094" w:rsidRDefault="00E9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8D6AB5" w:rsidRDefault="00CF06A2">
        <w:pPr>
          <w:pStyle w:val="Noga"/>
          <w:jc w:val="right"/>
        </w:pPr>
        <w:r>
          <w:fldChar w:fldCharType="begin"/>
        </w:r>
        <w:r>
          <w:instrText xml:space="preserve"> PAGE   \* MERGEFORMAT </w:instrText>
        </w:r>
        <w:r>
          <w:fldChar w:fldCharType="separate"/>
        </w:r>
        <w:r w:rsidR="00EE0B83">
          <w:t>2</w:t>
        </w:r>
        <w:r>
          <w:fldChar w:fldCharType="end"/>
        </w:r>
      </w:p>
    </w:sdtContent>
  </w:sdt>
  <w:p w:rsidR="008D6AB5" w:rsidRDefault="008D6AB5"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8D6AB5" w:rsidRDefault="00CF06A2">
        <w:pPr>
          <w:pStyle w:val="Noga"/>
          <w:jc w:val="right"/>
        </w:pPr>
        <w:r>
          <w:fldChar w:fldCharType="begin"/>
        </w:r>
        <w:r>
          <w:instrText xml:space="preserve"> PAGE   \* MERGEFORMAT </w:instrText>
        </w:r>
        <w:r>
          <w:fldChar w:fldCharType="separate"/>
        </w:r>
        <w:r w:rsidR="00EE0B83">
          <w:t>1</w:t>
        </w:r>
        <w:r>
          <w:fldChar w:fldCharType="end"/>
        </w:r>
      </w:p>
    </w:sdtContent>
  </w:sdt>
  <w:p w:rsidR="008D6AB5" w:rsidRDefault="008D6AB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94" w:rsidRDefault="00E90094">
      <w:r>
        <w:separator/>
      </w:r>
    </w:p>
  </w:footnote>
  <w:footnote w:type="continuationSeparator" w:id="0">
    <w:p w:rsidR="00E90094" w:rsidRDefault="00E9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Default="008D6AB5"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Pr="00246999" w:rsidRDefault="008D6AB5" w:rsidP="007B0A2B">
    <w:pPr>
      <w:ind w:left="-1219"/>
    </w:pPr>
    <w:r w:rsidRPr="00823C6F">
      <w:rPr>
        <w:lang w:eastAsia="sl-SI"/>
      </w:rPr>
      <w:drawing>
        <wp:inline distT="0" distB="0" distL="0" distR="0" wp14:anchorId="58E35E82" wp14:editId="25AD7A65">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sidR="00411703">
      <w:rPr>
        <w:szCs w:val="20"/>
        <w:lang w:eastAsia="sl-SI"/>
      </w:rPr>
      <mc:AlternateContent>
        <mc:Choice Requires="wps">
          <w:drawing>
            <wp:anchor distT="0" distB="0" distL="114300" distR="114300" simplePos="0" relativeHeight="251657728" behindDoc="0" locked="0" layoutInCell="1" allowOverlap="1" wp14:anchorId="0B3D2E04" wp14:editId="451B0135">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8F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FE0210"/>
    <w:multiLevelType w:val="hybridMultilevel"/>
    <w:tmpl w:val="6A74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76025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BF3DE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5F2353"/>
    <w:multiLevelType w:val="hybridMultilevel"/>
    <w:tmpl w:val="E6027FCA"/>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B8909CB"/>
    <w:multiLevelType w:val="hybridMultilevel"/>
    <w:tmpl w:val="C57E140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957364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8A395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8A598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97317B"/>
    <w:multiLevelType w:val="hybridMultilevel"/>
    <w:tmpl w:val="09A0B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8B669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7775F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F6123CB"/>
    <w:multiLevelType w:val="hybridMultilevel"/>
    <w:tmpl w:val="C9C291FA"/>
    <w:lvl w:ilvl="0" w:tplc="04240001">
      <w:start w:val="1"/>
      <w:numFmt w:val="bullet"/>
      <w:lvlText w:val=""/>
      <w:lvlJc w:val="left"/>
      <w:pPr>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434C014F"/>
    <w:multiLevelType w:val="hybridMultilevel"/>
    <w:tmpl w:val="A15CEFEC"/>
    <w:lvl w:ilvl="0" w:tplc="0424000F">
      <w:start w:val="1"/>
      <w:numFmt w:val="decimal"/>
      <w:lvlText w:val="%1."/>
      <w:lvlJc w:val="left"/>
      <w:pPr>
        <w:ind w:left="780" w:hanging="360"/>
      </w:pPr>
      <w:rPr>
        <w:rFonts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14">
    <w:nsid w:val="44C914C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5C5F06"/>
    <w:multiLevelType w:val="hybridMultilevel"/>
    <w:tmpl w:val="BD68CEB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6">
    <w:nsid w:val="56DD2142"/>
    <w:multiLevelType w:val="hybridMultilevel"/>
    <w:tmpl w:val="A15CEFEC"/>
    <w:lvl w:ilvl="0" w:tplc="0424000F">
      <w:start w:val="1"/>
      <w:numFmt w:val="decimal"/>
      <w:lvlText w:val="%1."/>
      <w:lvlJc w:val="left"/>
      <w:pPr>
        <w:ind w:left="780" w:hanging="360"/>
      </w:pPr>
      <w:rPr>
        <w:rFonts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17">
    <w:nsid w:val="60DC2A54"/>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DC7C6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2139E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
  </w:num>
  <w:num w:numId="4">
    <w:abstractNumId w:val="13"/>
  </w:num>
  <w:num w:numId="5">
    <w:abstractNumId w:val="9"/>
  </w:num>
  <w:num w:numId="6">
    <w:abstractNumId w:val="15"/>
  </w:num>
  <w:num w:numId="7">
    <w:abstractNumId w:val="16"/>
  </w:num>
  <w:num w:numId="8">
    <w:abstractNumId w:val="11"/>
  </w:num>
  <w:num w:numId="9">
    <w:abstractNumId w:val="19"/>
  </w:num>
  <w:num w:numId="10">
    <w:abstractNumId w:val="10"/>
  </w:num>
  <w:num w:numId="11">
    <w:abstractNumId w:val="7"/>
  </w:num>
  <w:num w:numId="12">
    <w:abstractNumId w:val="0"/>
  </w:num>
  <w:num w:numId="13">
    <w:abstractNumId w:val="17"/>
  </w:num>
  <w:num w:numId="14">
    <w:abstractNumId w:val="18"/>
  </w:num>
  <w:num w:numId="15">
    <w:abstractNumId w:val="2"/>
  </w:num>
  <w:num w:numId="16">
    <w:abstractNumId w:val="8"/>
  </w:num>
  <w:num w:numId="17">
    <w:abstractNumId w:val="6"/>
  </w:num>
  <w:num w:numId="18">
    <w:abstractNumId w:val="3"/>
  </w:num>
  <w:num w:numId="19">
    <w:abstractNumId w:val="5"/>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FC"/>
    <w:rsid w:val="000035DC"/>
    <w:rsid w:val="0000641D"/>
    <w:rsid w:val="00012D3B"/>
    <w:rsid w:val="0001345D"/>
    <w:rsid w:val="00013C11"/>
    <w:rsid w:val="00014046"/>
    <w:rsid w:val="00015DBC"/>
    <w:rsid w:val="00017F81"/>
    <w:rsid w:val="00020C8D"/>
    <w:rsid w:val="00020FAC"/>
    <w:rsid w:val="000235D7"/>
    <w:rsid w:val="000238D6"/>
    <w:rsid w:val="00024BF0"/>
    <w:rsid w:val="00033AE2"/>
    <w:rsid w:val="00034ABB"/>
    <w:rsid w:val="00036768"/>
    <w:rsid w:val="00040243"/>
    <w:rsid w:val="00040274"/>
    <w:rsid w:val="00040ED5"/>
    <w:rsid w:val="000410B9"/>
    <w:rsid w:val="00043C70"/>
    <w:rsid w:val="00043FAF"/>
    <w:rsid w:val="0004707F"/>
    <w:rsid w:val="00050C85"/>
    <w:rsid w:val="00050D63"/>
    <w:rsid w:val="0005673E"/>
    <w:rsid w:val="00065B36"/>
    <w:rsid w:val="00067C94"/>
    <w:rsid w:val="00071C6F"/>
    <w:rsid w:val="00072136"/>
    <w:rsid w:val="00076B94"/>
    <w:rsid w:val="00077984"/>
    <w:rsid w:val="00082713"/>
    <w:rsid w:val="00083AC4"/>
    <w:rsid w:val="00085F5D"/>
    <w:rsid w:val="0008650A"/>
    <w:rsid w:val="00094D15"/>
    <w:rsid w:val="00094EB2"/>
    <w:rsid w:val="0009596D"/>
    <w:rsid w:val="00097206"/>
    <w:rsid w:val="000A0B82"/>
    <w:rsid w:val="000A17EC"/>
    <w:rsid w:val="000A2526"/>
    <w:rsid w:val="000B0B87"/>
    <w:rsid w:val="000B489B"/>
    <w:rsid w:val="000B588B"/>
    <w:rsid w:val="000B749F"/>
    <w:rsid w:val="000B77AE"/>
    <w:rsid w:val="000C0452"/>
    <w:rsid w:val="000C14CB"/>
    <w:rsid w:val="000C553F"/>
    <w:rsid w:val="000C63D4"/>
    <w:rsid w:val="000D1829"/>
    <w:rsid w:val="000D7021"/>
    <w:rsid w:val="000D7B3A"/>
    <w:rsid w:val="000E313A"/>
    <w:rsid w:val="000E4792"/>
    <w:rsid w:val="000E75AC"/>
    <w:rsid w:val="00103F49"/>
    <w:rsid w:val="00104BA0"/>
    <w:rsid w:val="0010551C"/>
    <w:rsid w:val="00105847"/>
    <w:rsid w:val="00105920"/>
    <w:rsid w:val="00110C3E"/>
    <w:rsid w:val="0011368A"/>
    <w:rsid w:val="001202ED"/>
    <w:rsid w:val="00120A80"/>
    <w:rsid w:val="001223A2"/>
    <w:rsid w:val="00123FD1"/>
    <w:rsid w:val="00124151"/>
    <w:rsid w:val="0013240F"/>
    <w:rsid w:val="0013281A"/>
    <w:rsid w:val="0013595F"/>
    <w:rsid w:val="00140152"/>
    <w:rsid w:val="0014153E"/>
    <w:rsid w:val="00141FD5"/>
    <w:rsid w:val="001427D5"/>
    <w:rsid w:val="00147B66"/>
    <w:rsid w:val="001512B7"/>
    <w:rsid w:val="00151FBB"/>
    <w:rsid w:val="001542C6"/>
    <w:rsid w:val="00155D87"/>
    <w:rsid w:val="001562B0"/>
    <w:rsid w:val="00160ABA"/>
    <w:rsid w:val="00162447"/>
    <w:rsid w:val="00165566"/>
    <w:rsid w:val="001662C1"/>
    <w:rsid w:val="00174AA0"/>
    <w:rsid w:val="00181194"/>
    <w:rsid w:val="00181F5C"/>
    <w:rsid w:val="00182036"/>
    <w:rsid w:val="00182F80"/>
    <w:rsid w:val="00186B2F"/>
    <w:rsid w:val="001A7A26"/>
    <w:rsid w:val="001B14BE"/>
    <w:rsid w:val="001B26EE"/>
    <w:rsid w:val="001B4CED"/>
    <w:rsid w:val="001B6B29"/>
    <w:rsid w:val="001B79C9"/>
    <w:rsid w:val="001C01EE"/>
    <w:rsid w:val="001C26C1"/>
    <w:rsid w:val="001C2E69"/>
    <w:rsid w:val="001C4550"/>
    <w:rsid w:val="001D049D"/>
    <w:rsid w:val="001D563E"/>
    <w:rsid w:val="001E2F1C"/>
    <w:rsid w:val="001E453F"/>
    <w:rsid w:val="001E6EFC"/>
    <w:rsid w:val="001F0F84"/>
    <w:rsid w:val="002002B4"/>
    <w:rsid w:val="00200B91"/>
    <w:rsid w:val="00201763"/>
    <w:rsid w:val="00203DF9"/>
    <w:rsid w:val="00204345"/>
    <w:rsid w:val="00212E41"/>
    <w:rsid w:val="00214B3D"/>
    <w:rsid w:val="00214B8C"/>
    <w:rsid w:val="00221BFD"/>
    <w:rsid w:val="00222621"/>
    <w:rsid w:val="00222A5D"/>
    <w:rsid w:val="00223563"/>
    <w:rsid w:val="0022647D"/>
    <w:rsid w:val="00230B88"/>
    <w:rsid w:val="002317F6"/>
    <w:rsid w:val="00233F04"/>
    <w:rsid w:val="00234703"/>
    <w:rsid w:val="002356A7"/>
    <w:rsid w:val="0023794B"/>
    <w:rsid w:val="002400F3"/>
    <w:rsid w:val="00240E12"/>
    <w:rsid w:val="0024177F"/>
    <w:rsid w:val="00243DB0"/>
    <w:rsid w:val="00246E02"/>
    <w:rsid w:val="00255B4B"/>
    <w:rsid w:val="00256ADC"/>
    <w:rsid w:val="00261566"/>
    <w:rsid w:val="002624B9"/>
    <w:rsid w:val="002625DB"/>
    <w:rsid w:val="002650A9"/>
    <w:rsid w:val="00271192"/>
    <w:rsid w:val="0027561A"/>
    <w:rsid w:val="002757AD"/>
    <w:rsid w:val="0027640A"/>
    <w:rsid w:val="002808AE"/>
    <w:rsid w:val="00284067"/>
    <w:rsid w:val="002956DC"/>
    <w:rsid w:val="00297E57"/>
    <w:rsid w:val="002A6047"/>
    <w:rsid w:val="002A6AB8"/>
    <w:rsid w:val="002A7F9F"/>
    <w:rsid w:val="002B0BCA"/>
    <w:rsid w:val="002B1415"/>
    <w:rsid w:val="002B3081"/>
    <w:rsid w:val="002B3E05"/>
    <w:rsid w:val="002B4C9E"/>
    <w:rsid w:val="002C3D8D"/>
    <w:rsid w:val="002C6BCA"/>
    <w:rsid w:val="002C79B5"/>
    <w:rsid w:val="002D35A2"/>
    <w:rsid w:val="002F06A2"/>
    <w:rsid w:val="002F40CD"/>
    <w:rsid w:val="002F6C77"/>
    <w:rsid w:val="00302518"/>
    <w:rsid w:val="00305F1F"/>
    <w:rsid w:val="00307125"/>
    <w:rsid w:val="0031076E"/>
    <w:rsid w:val="003156AE"/>
    <w:rsid w:val="00316E6F"/>
    <w:rsid w:val="003175E2"/>
    <w:rsid w:val="00317993"/>
    <w:rsid w:val="0032200A"/>
    <w:rsid w:val="003360D8"/>
    <w:rsid w:val="00337B86"/>
    <w:rsid w:val="0034300D"/>
    <w:rsid w:val="00352A91"/>
    <w:rsid w:val="00356046"/>
    <w:rsid w:val="003561C4"/>
    <w:rsid w:val="003568DC"/>
    <w:rsid w:val="003572A4"/>
    <w:rsid w:val="00357F58"/>
    <w:rsid w:val="0036174A"/>
    <w:rsid w:val="0036197F"/>
    <w:rsid w:val="00364AD2"/>
    <w:rsid w:val="003742EE"/>
    <w:rsid w:val="00375B07"/>
    <w:rsid w:val="00376C7A"/>
    <w:rsid w:val="003828D5"/>
    <w:rsid w:val="003864F9"/>
    <w:rsid w:val="00392E98"/>
    <w:rsid w:val="00392EE3"/>
    <w:rsid w:val="003957D1"/>
    <w:rsid w:val="0039659F"/>
    <w:rsid w:val="00397BC4"/>
    <w:rsid w:val="00397F6D"/>
    <w:rsid w:val="003A156E"/>
    <w:rsid w:val="003A346C"/>
    <w:rsid w:val="003A4B58"/>
    <w:rsid w:val="003A6B0C"/>
    <w:rsid w:val="003A7118"/>
    <w:rsid w:val="003B0E2A"/>
    <w:rsid w:val="003B1F39"/>
    <w:rsid w:val="003B6FF3"/>
    <w:rsid w:val="003C010F"/>
    <w:rsid w:val="003C5591"/>
    <w:rsid w:val="003C7AE6"/>
    <w:rsid w:val="003E0217"/>
    <w:rsid w:val="003E7B36"/>
    <w:rsid w:val="003F0100"/>
    <w:rsid w:val="003F0164"/>
    <w:rsid w:val="003F5CBF"/>
    <w:rsid w:val="0040010B"/>
    <w:rsid w:val="00401757"/>
    <w:rsid w:val="004028D1"/>
    <w:rsid w:val="004111E1"/>
    <w:rsid w:val="00411703"/>
    <w:rsid w:val="004209B3"/>
    <w:rsid w:val="00424586"/>
    <w:rsid w:val="00424860"/>
    <w:rsid w:val="004268D5"/>
    <w:rsid w:val="00433EFA"/>
    <w:rsid w:val="00434A33"/>
    <w:rsid w:val="0043545A"/>
    <w:rsid w:val="00440181"/>
    <w:rsid w:val="00441D44"/>
    <w:rsid w:val="00447226"/>
    <w:rsid w:val="0044791B"/>
    <w:rsid w:val="0045174A"/>
    <w:rsid w:val="00451F65"/>
    <w:rsid w:val="00454A22"/>
    <w:rsid w:val="004600BD"/>
    <w:rsid w:val="0046220E"/>
    <w:rsid w:val="00467020"/>
    <w:rsid w:val="004703B4"/>
    <w:rsid w:val="004715A7"/>
    <w:rsid w:val="00480182"/>
    <w:rsid w:val="00481DF7"/>
    <w:rsid w:val="00484559"/>
    <w:rsid w:val="0049015B"/>
    <w:rsid w:val="00491461"/>
    <w:rsid w:val="00492B72"/>
    <w:rsid w:val="004932A2"/>
    <w:rsid w:val="0049546F"/>
    <w:rsid w:val="0049794C"/>
    <w:rsid w:val="004A09A1"/>
    <w:rsid w:val="004A1A60"/>
    <w:rsid w:val="004A2280"/>
    <w:rsid w:val="004A2C9C"/>
    <w:rsid w:val="004A741A"/>
    <w:rsid w:val="004A7997"/>
    <w:rsid w:val="004A7CB2"/>
    <w:rsid w:val="004B0C6C"/>
    <w:rsid w:val="004B0F2F"/>
    <w:rsid w:val="004B10D2"/>
    <w:rsid w:val="004B1626"/>
    <w:rsid w:val="004B241C"/>
    <w:rsid w:val="004B33A0"/>
    <w:rsid w:val="004B6C85"/>
    <w:rsid w:val="004C4C11"/>
    <w:rsid w:val="004C5537"/>
    <w:rsid w:val="004C753A"/>
    <w:rsid w:val="004D0680"/>
    <w:rsid w:val="004D17BB"/>
    <w:rsid w:val="004D4723"/>
    <w:rsid w:val="004E120A"/>
    <w:rsid w:val="004E18C6"/>
    <w:rsid w:val="004E20FE"/>
    <w:rsid w:val="004E3886"/>
    <w:rsid w:val="004F7911"/>
    <w:rsid w:val="0050251E"/>
    <w:rsid w:val="005031B6"/>
    <w:rsid w:val="0050582D"/>
    <w:rsid w:val="00507568"/>
    <w:rsid w:val="0051578C"/>
    <w:rsid w:val="00525979"/>
    <w:rsid w:val="00525B1F"/>
    <w:rsid w:val="00525F57"/>
    <w:rsid w:val="00533E77"/>
    <w:rsid w:val="005402D3"/>
    <w:rsid w:val="00542159"/>
    <w:rsid w:val="005449B9"/>
    <w:rsid w:val="00547581"/>
    <w:rsid w:val="005518C8"/>
    <w:rsid w:val="00556BD1"/>
    <w:rsid w:val="005570AC"/>
    <w:rsid w:val="0056411C"/>
    <w:rsid w:val="00571288"/>
    <w:rsid w:val="00574C4C"/>
    <w:rsid w:val="0057687A"/>
    <w:rsid w:val="00576E26"/>
    <w:rsid w:val="00580341"/>
    <w:rsid w:val="0058057E"/>
    <w:rsid w:val="005834EE"/>
    <w:rsid w:val="00584FD2"/>
    <w:rsid w:val="00586579"/>
    <w:rsid w:val="005870FA"/>
    <w:rsid w:val="005905F1"/>
    <w:rsid w:val="00590CAD"/>
    <w:rsid w:val="00592370"/>
    <w:rsid w:val="005951FD"/>
    <w:rsid w:val="005952DC"/>
    <w:rsid w:val="00597556"/>
    <w:rsid w:val="00597980"/>
    <w:rsid w:val="005B1692"/>
    <w:rsid w:val="005C14DF"/>
    <w:rsid w:val="005C32B2"/>
    <w:rsid w:val="005C33ED"/>
    <w:rsid w:val="005C7EDD"/>
    <w:rsid w:val="005D0306"/>
    <w:rsid w:val="005D143C"/>
    <w:rsid w:val="005D38D5"/>
    <w:rsid w:val="005D665F"/>
    <w:rsid w:val="005E2AE6"/>
    <w:rsid w:val="0060753B"/>
    <w:rsid w:val="00617AE4"/>
    <w:rsid w:val="00623422"/>
    <w:rsid w:val="006309BF"/>
    <w:rsid w:val="0063138F"/>
    <w:rsid w:val="00632289"/>
    <w:rsid w:val="006353B0"/>
    <w:rsid w:val="00635FF0"/>
    <w:rsid w:val="00645CDA"/>
    <w:rsid w:val="00652462"/>
    <w:rsid w:val="0065356A"/>
    <w:rsid w:val="00655CA0"/>
    <w:rsid w:val="00660487"/>
    <w:rsid w:val="00664CA4"/>
    <w:rsid w:val="00666C5B"/>
    <w:rsid w:val="006701B0"/>
    <w:rsid w:val="00672CB3"/>
    <w:rsid w:val="00673B81"/>
    <w:rsid w:val="00680900"/>
    <w:rsid w:val="00684504"/>
    <w:rsid w:val="0068538D"/>
    <w:rsid w:val="0068594C"/>
    <w:rsid w:val="0068754D"/>
    <w:rsid w:val="006879FF"/>
    <w:rsid w:val="00697791"/>
    <w:rsid w:val="00697D2D"/>
    <w:rsid w:val="006A2627"/>
    <w:rsid w:val="006B3E6D"/>
    <w:rsid w:val="006B610A"/>
    <w:rsid w:val="006B74F7"/>
    <w:rsid w:val="006C198B"/>
    <w:rsid w:val="006C2E62"/>
    <w:rsid w:val="006D181F"/>
    <w:rsid w:val="006D441C"/>
    <w:rsid w:val="006D5671"/>
    <w:rsid w:val="006D5D84"/>
    <w:rsid w:val="006D6B5C"/>
    <w:rsid w:val="006E335D"/>
    <w:rsid w:val="006E555E"/>
    <w:rsid w:val="006E577B"/>
    <w:rsid w:val="006F3003"/>
    <w:rsid w:val="006F4765"/>
    <w:rsid w:val="006F5696"/>
    <w:rsid w:val="0070258B"/>
    <w:rsid w:val="00704ECD"/>
    <w:rsid w:val="00714FA2"/>
    <w:rsid w:val="00716E46"/>
    <w:rsid w:val="00723A54"/>
    <w:rsid w:val="00723D48"/>
    <w:rsid w:val="0072623F"/>
    <w:rsid w:val="0072660B"/>
    <w:rsid w:val="00727012"/>
    <w:rsid w:val="00727AC8"/>
    <w:rsid w:val="00732B14"/>
    <w:rsid w:val="00735CBB"/>
    <w:rsid w:val="0073612E"/>
    <w:rsid w:val="007366DB"/>
    <w:rsid w:val="00736E07"/>
    <w:rsid w:val="00736FAA"/>
    <w:rsid w:val="007373F1"/>
    <w:rsid w:val="007424C0"/>
    <w:rsid w:val="00744C9D"/>
    <w:rsid w:val="007507E1"/>
    <w:rsid w:val="007517EB"/>
    <w:rsid w:val="00751BE4"/>
    <w:rsid w:val="0075481A"/>
    <w:rsid w:val="00755BDC"/>
    <w:rsid w:val="00755C96"/>
    <w:rsid w:val="00756028"/>
    <w:rsid w:val="00757672"/>
    <w:rsid w:val="00757988"/>
    <w:rsid w:val="0076087E"/>
    <w:rsid w:val="00761869"/>
    <w:rsid w:val="00765AE6"/>
    <w:rsid w:val="00766173"/>
    <w:rsid w:val="00766649"/>
    <w:rsid w:val="007717E5"/>
    <w:rsid w:val="00777008"/>
    <w:rsid w:val="007853E1"/>
    <w:rsid w:val="00794796"/>
    <w:rsid w:val="007A11DC"/>
    <w:rsid w:val="007A4AFB"/>
    <w:rsid w:val="007A6396"/>
    <w:rsid w:val="007A75D9"/>
    <w:rsid w:val="007A7F0A"/>
    <w:rsid w:val="007B0A2B"/>
    <w:rsid w:val="007B224C"/>
    <w:rsid w:val="007B277E"/>
    <w:rsid w:val="007B6AD5"/>
    <w:rsid w:val="007B761D"/>
    <w:rsid w:val="007C4302"/>
    <w:rsid w:val="007C60C5"/>
    <w:rsid w:val="007C7BDC"/>
    <w:rsid w:val="007D0067"/>
    <w:rsid w:val="007D1CE1"/>
    <w:rsid w:val="007D1E0B"/>
    <w:rsid w:val="007D34CC"/>
    <w:rsid w:val="007D357D"/>
    <w:rsid w:val="007D42F2"/>
    <w:rsid w:val="007D6757"/>
    <w:rsid w:val="007D7277"/>
    <w:rsid w:val="007E297B"/>
    <w:rsid w:val="007E2D64"/>
    <w:rsid w:val="007E4E07"/>
    <w:rsid w:val="007E4E38"/>
    <w:rsid w:val="007E4E6D"/>
    <w:rsid w:val="007E5053"/>
    <w:rsid w:val="007E6B50"/>
    <w:rsid w:val="007F5AEC"/>
    <w:rsid w:val="007F7EC5"/>
    <w:rsid w:val="00801F21"/>
    <w:rsid w:val="00804BA2"/>
    <w:rsid w:val="00807A53"/>
    <w:rsid w:val="008101B7"/>
    <w:rsid w:val="0081047E"/>
    <w:rsid w:val="0081086D"/>
    <w:rsid w:val="0081278F"/>
    <w:rsid w:val="0081358C"/>
    <w:rsid w:val="008220C3"/>
    <w:rsid w:val="00823C6F"/>
    <w:rsid w:val="00823FBE"/>
    <w:rsid w:val="00832C32"/>
    <w:rsid w:val="008366F8"/>
    <w:rsid w:val="008378EF"/>
    <w:rsid w:val="0084097E"/>
    <w:rsid w:val="0084099C"/>
    <w:rsid w:val="00840F12"/>
    <w:rsid w:val="00841509"/>
    <w:rsid w:val="00842961"/>
    <w:rsid w:val="00844A90"/>
    <w:rsid w:val="00847047"/>
    <w:rsid w:val="00850D02"/>
    <w:rsid w:val="00853950"/>
    <w:rsid w:val="008629FA"/>
    <w:rsid w:val="00863150"/>
    <w:rsid w:val="00863357"/>
    <w:rsid w:val="0086456F"/>
    <w:rsid w:val="00864E58"/>
    <w:rsid w:val="0086638A"/>
    <w:rsid w:val="008712C0"/>
    <w:rsid w:val="00874C9F"/>
    <w:rsid w:val="0088384B"/>
    <w:rsid w:val="00885770"/>
    <w:rsid w:val="008857CE"/>
    <w:rsid w:val="00886F48"/>
    <w:rsid w:val="00890D59"/>
    <w:rsid w:val="00890D89"/>
    <w:rsid w:val="008911BB"/>
    <w:rsid w:val="00894787"/>
    <w:rsid w:val="00894926"/>
    <w:rsid w:val="008949B0"/>
    <w:rsid w:val="0089518D"/>
    <w:rsid w:val="0089656C"/>
    <w:rsid w:val="00896B66"/>
    <w:rsid w:val="008A0A48"/>
    <w:rsid w:val="008A2AB7"/>
    <w:rsid w:val="008A39A3"/>
    <w:rsid w:val="008A438E"/>
    <w:rsid w:val="008A76A8"/>
    <w:rsid w:val="008A7B71"/>
    <w:rsid w:val="008B3B48"/>
    <w:rsid w:val="008B3C15"/>
    <w:rsid w:val="008B4D22"/>
    <w:rsid w:val="008B6D31"/>
    <w:rsid w:val="008C0AB7"/>
    <w:rsid w:val="008C1851"/>
    <w:rsid w:val="008C30AF"/>
    <w:rsid w:val="008C7B9E"/>
    <w:rsid w:val="008D168A"/>
    <w:rsid w:val="008D2B3D"/>
    <w:rsid w:val="008D44BC"/>
    <w:rsid w:val="008D6AB5"/>
    <w:rsid w:val="008D7563"/>
    <w:rsid w:val="008E18CF"/>
    <w:rsid w:val="008F43A9"/>
    <w:rsid w:val="008F4B3D"/>
    <w:rsid w:val="008F6352"/>
    <w:rsid w:val="008F7583"/>
    <w:rsid w:val="009013C4"/>
    <w:rsid w:val="00902677"/>
    <w:rsid w:val="00904BD3"/>
    <w:rsid w:val="009061B7"/>
    <w:rsid w:val="009072DE"/>
    <w:rsid w:val="0091011C"/>
    <w:rsid w:val="00914454"/>
    <w:rsid w:val="00915C7C"/>
    <w:rsid w:val="00921161"/>
    <w:rsid w:val="009230F2"/>
    <w:rsid w:val="00923D9B"/>
    <w:rsid w:val="009258B9"/>
    <w:rsid w:val="009274D8"/>
    <w:rsid w:val="00930030"/>
    <w:rsid w:val="00935126"/>
    <w:rsid w:val="00935A9A"/>
    <w:rsid w:val="00936496"/>
    <w:rsid w:val="00940338"/>
    <w:rsid w:val="009456AB"/>
    <w:rsid w:val="00946E22"/>
    <w:rsid w:val="0095014D"/>
    <w:rsid w:val="0095404F"/>
    <w:rsid w:val="009541F8"/>
    <w:rsid w:val="00955A24"/>
    <w:rsid w:val="0095623B"/>
    <w:rsid w:val="00962E41"/>
    <w:rsid w:val="00967E73"/>
    <w:rsid w:val="00967EF3"/>
    <w:rsid w:val="0097069C"/>
    <w:rsid w:val="0097251F"/>
    <w:rsid w:val="009736E7"/>
    <w:rsid w:val="00974FD8"/>
    <w:rsid w:val="00980E6E"/>
    <w:rsid w:val="00987A7D"/>
    <w:rsid w:val="009905B1"/>
    <w:rsid w:val="00992174"/>
    <w:rsid w:val="00996E85"/>
    <w:rsid w:val="00997A3B"/>
    <w:rsid w:val="009A5EDD"/>
    <w:rsid w:val="009B1D20"/>
    <w:rsid w:val="009B2544"/>
    <w:rsid w:val="009B43D7"/>
    <w:rsid w:val="009B61C4"/>
    <w:rsid w:val="009C28AC"/>
    <w:rsid w:val="009C4F16"/>
    <w:rsid w:val="009C6486"/>
    <w:rsid w:val="009D5188"/>
    <w:rsid w:val="009D518C"/>
    <w:rsid w:val="009E3FD4"/>
    <w:rsid w:val="009E7909"/>
    <w:rsid w:val="009F0383"/>
    <w:rsid w:val="009F518F"/>
    <w:rsid w:val="009F5D11"/>
    <w:rsid w:val="009F748C"/>
    <w:rsid w:val="009F7944"/>
    <w:rsid w:val="00A01B09"/>
    <w:rsid w:val="00A036E5"/>
    <w:rsid w:val="00A11AE0"/>
    <w:rsid w:val="00A1266C"/>
    <w:rsid w:val="00A219B9"/>
    <w:rsid w:val="00A323D3"/>
    <w:rsid w:val="00A324E5"/>
    <w:rsid w:val="00A3640F"/>
    <w:rsid w:val="00A41769"/>
    <w:rsid w:val="00A50AA4"/>
    <w:rsid w:val="00A513A6"/>
    <w:rsid w:val="00A51F40"/>
    <w:rsid w:val="00A547E7"/>
    <w:rsid w:val="00A558CA"/>
    <w:rsid w:val="00A57728"/>
    <w:rsid w:val="00A63959"/>
    <w:rsid w:val="00A64B66"/>
    <w:rsid w:val="00A65BAB"/>
    <w:rsid w:val="00A677A3"/>
    <w:rsid w:val="00A73E02"/>
    <w:rsid w:val="00A73E42"/>
    <w:rsid w:val="00A83890"/>
    <w:rsid w:val="00A83A7D"/>
    <w:rsid w:val="00A90D43"/>
    <w:rsid w:val="00A91A44"/>
    <w:rsid w:val="00A93E3B"/>
    <w:rsid w:val="00A943D6"/>
    <w:rsid w:val="00A95299"/>
    <w:rsid w:val="00AA45BE"/>
    <w:rsid w:val="00AA61AE"/>
    <w:rsid w:val="00AB3539"/>
    <w:rsid w:val="00AC23C6"/>
    <w:rsid w:val="00AC3FB2"/>
    <w:rsid w:val="00AD0701"/>
    <w:rsid w:val="00AD2376"/>
    <w:rsid w:val="00AD4755"/>
    <w:rsid w:val="00AD527B"/>
    <w:rsid w:val="00AD78F8"/>
    <w:rsid w:val="00AE0078"/>
    <w:rsid w:val="00AE326D"/>
    <w:rsid w:val="00AE5307"/>
    <w:rsid w:val="00AF4B74"/>
    <w:rsid w:val="00B03C38"/>
    <w:rsid w:val="00B0510A"/>
    <w:rsid w:val="00B05BE4"/>
    <w:rsid w:val="00B06505"/>
    <w:rsid w:val="00B11956"/>
    <w:rsid w:val="00B11FC2"/>
    <w:rsid w:val="00B15316"/>
    <w:rsid w:val="00B22B3C"/>
    <w:rsid w:val="00B326A6"/>
    <w:rsid w:val="00B3544B"/>
    <w:rsid w:val="00B35C38"/>
    <w:rsid w:val="00B35CDD"/>
    <w:rsid w:val="00B35CF6"/>
    <w:rsid w:val="00B409C9"/>
    <w:rsid w:val="00B40F3F"/>
    <w:rsid w:val="00B46BEF"/>
    <w:rsid w:val="00B47FAD"/>
    <w:rsid w:val="00B569FD"/>
    <w:rsid w:val="00B60F27"/>
    <w:rsid w:val="00B66ED3"/>
    <w:rsid w:val="00B733FD"/>
    <w:rsid w:val="00B80CF2"/>
    <w:rsid w:val="00B926FA"/>
    <w:rsid w:val="00BA2F69"/>
    <w:rsid w:val="00BA7D07"/>
    <w:rsid w:val="00BB0861"/>
    <w:rsid w:val="00BB5ECD"/>
    <w:rsid w:val="00BB7F8F"/>
    <w:rsid w:val="00BC2C31"/>
    <w:rsid w:val="00BC4C32"/>
    <w:rsid w:val="00BD1236"/>
    <w:rsid w:val="00BD25F6"/>
    <w:rsid w:val="00BD4B10"/>
    <w:rsid w:val="00BD4F5A"/>
    <w:rsid w:val="00BD567E"/>
    <w:rsid w:val="00BD72F1"/>
    <w:rsid w:val="00BD7DA8"/>
    <w:rsid w:val="00BE5C18"/>
    <w:rsid w:val="00BF0385"/>
    <w:rsid w:val="00BF0832"/>
    <w:rsid w:val="00BF199B"/>
    <w:rsid w:val="00BF2F2D"/>
    <w:rsid w:val="00C02D9B"/>
    <w:rsid w:val="00C0363D"/>
    <w:rsid w:val="00C03A38"/>
    <w:rsid w:val="00C046FF"/>
    <w:rsid w:val="00C05411"/>
    <w:rsid w:val="00C06285"/>
    <w:rsid w:val="00C17FDA"/>
    <w:rsid w:val="00C21DBE"/>
    <w:rsid w:val="00C21E8F"/>
    <w:rsid w:val="00C231D4"/>
    <w:rsid w:val="00C31F75"/>
    <w:rsid w:val="00C34F76"/>
    <w:rsid w:val="00C35A0A"/>
    <w:rsid w:val="00C41BE0"/>
    <w:rsid w:val="00C45789"/>
    <w:rsid w:val="00C474B6"/>
    <w:rsid w:val="00C50345"/>
    <w:rsid w:val="00C50360"/>
    <w:rsid w:val="00C51C17"/>
    <w:rsid w:val="00C52C05"/>
    <w:rsid w:val="00C533EE"/>
    <w:rsid w:val="00C535AC"/>
    <w:rsid w:val="00C551F2"/>
    <w:rsid w:val="00C624DC"/>
    <w:rsid w:val="00C63BD3"/>
    <w:rsid w:val="00C67276"/>
    <w:rsid w:val="00C67E42"/>
    <w:rsid w:val="00C71166"/>
    <w:rsid w:val="00C717AE"/>
    <w:rsid w:val="00C75AA4"/>
    <w:rsid w:val="00C76393"/>
    <w:rsid w:val="00C77304"/>
    <w:rsid w:val="00C80B77"/>
    <w:rsid w:val="00C8130E"/>
    <w:rsid w:val="00C83D84"/>
    <w:rsid w:val="00CA38EE"/>
    <w:rsid w:val="00CA471A"/>
    <w:rsid w:val="00CA7329"/>
    <w:rsid w:val="00CA7DA6"/>
    <w:rsid w:val="00CB22C4"/>
    <w:rsid w:val="00CB7BE2"/>
    <w:rsid w:val="00CC11CB"/>
    <w:rsid w:val="00CC35B7"/>
    <w:rsid w:val="00CC4834"/>
    <w:rsid w:val="00CC7628"/>
    <w:rsid w:val="00CD01E7"/>
    <w:rsid w:val="00CD2B50"/>
    <w:rsid w:val="00CD36B8"/>
    <w:rsid w:val="00CD5E2F"/>
    <w:rsid w:val="00CE1017"/>
    <w:rsid w:val="00CE2EFC"/>
    <w:rsid w:val="00CE4B74"/>
    <w:rsid w:val="00CF06A2"/>
    <w:rsid w:val="00CF236C"/>
    <w:rsid w:val="00CF2A38"/>
    <w:rsid w:val="00CF5543"/>
    <w:rsid w:val="00D03683"/>
    <w:rsid w:val="00D0433D"/>
    <w:rsid w:val="00D05C99"/>
    <w:rsid w:val="00D12240"/>
    <w:rsid w:val="00D16EEA"/>
    <w:rsid w:val="00D177E9"/>
    <w:rsid w:val="00D2154E"/>
    <w:rsid w:val="00D233D4"/>
    <w:rsid w:val="00D25922"/>
    <w:rsid w:val="00D311CF"/>
    <w:rsid w:val="00D34296"/>
    <w:rsid w:val="00D34955"/>
    <w:rsid w:val="00D349E9"/>
    <w:rsid w:val="00D35FB0"/>
    <w:rsid w:val="00D37840"/>
    <w:rsid w:val="00D41665"/>
    <w:rsid w:val="00D43231"/>
    <w:rsid w:val="00D50B43"/>
    <w:rsid w:val="00D53E01"/>
    <w:rsid w:val="00D7762E"/>
    <w:rsid w:val="00D8007A"/>
    <w:rsid w:val="00D81A40"/>
    <w:rsid w:val="00D96318"/>
    <w:rsid w:val="00D9736B"/>
    <w:rsid w:val="00DA6863"/>
    <w:rsid w:val="00DA6D8C"/>
    <w:rsid w:val="00DB2DA4"/>
    <w:rsid w:val="00DB5E7E"/>
    <w:rsid w:val="00DC135D"/>
    <w:rsid w:val="00DC1955"/>
    <w:rsid w:val="00DC3F36"/>
    <w:rsid w:val="00DD054F"/>
    <w:rsid w:val="00DD0EA9"/>
    <w:rsid w:val="00DD28C5"/>
    <w:rsid w:val="00DD380F"/>
    <w:rsid w:val="00DD5426"/>
    <w:rsid w:val="00DD625B"/>
    <w:rsid w:val="00DE241E"/>
    <w:rsid w:val="00DE4A2A"/>
    <w:rsid w:val="00DF65F3"/>
    <w:rsid w:val="00DF6E99"/>
    <w:rsid w:val="00E00C7F"/>
    <w:rsid w:val="00E00E01"/>
    <w:rsid w:val="00E0203F"/>
    <w:rsid w:val="00E12D5D"/>
    <w:rsid w:val="00E12EF2"/>
    <w:rsid w:val="00E17C7B"/>
    <w:rsid w:val="00E230B0"/>
    <w:rsid w:val="00E43174"/>
    <w:rsid w:val="00E47BA5"/>
    <w:rsid w:val="00E50B51"/>
    <w:rsid w:val="00E52E9A"/>
    <w:rsid w:val="00E5587E"/>
    <w:rsid w:val="00E60A82"/>
    <w:rsid w:val="00E6317E"/>
    <w:rsid w:val="00E63F18"/>
    <w:rsid w:val="00E64379"/>
    <w:rsid w:val="00E65F26"/>
    <w:rsid w:val="00E70FD2"/>
    <w:rsid w:val="00E72899"/>
    <w:rsid w:val="00E745E7"/>
    <w:rsid w:val="00E84E64"/>
    <w:rsid w:val="00E8503D"/>
    <w:rsid w:val="00E851C9"/>
    <w:rsid w:val="00E86683"/>
    <w:rsid w:val="00E86F84"/>
    <w:rsid w:val="00E87125"/>
    <w:rsid w:val="00E90094"/>
    <w:rsid w:val="00E928D3"/>
    <w:rsid w:val="00E929B8"/>
    <w:rsid w:val="00EA0746"/>
    <w:rsid w:val="00EA2B80"/>
    <w:rsid w:val="00EA6521"/>
    <w:rsid w:val="00EA6F34"/>
    <w:rsid w:val="00EA73DE"/>
    <w:rsid w:val="00EA7CFA"/>
    <w:rsid w:val="00EB1A22"/>
    <w:rsid w:val="00EB2DB0"/>
    <w:rsid w:val="00EB42EA"/>
    <w:rsid w:val="00EB562D"/>
    <w:rsid w:val="00EC435C"/>
    <w:rsid w:val="00ED41B5"/>
    <w:rsid w:val="00ED504A"/>
    <w:rsid w:val="00ED7FA0"/>
    <w:rsid w:val="00EE040B"/>
    <w:rsid w:val="00EE099E"/>
    <w:rsid w:val="00EE0B83"/>
    <w:rsid w:val="00EE2426"/>
    <w:rsid w:val="00EE2BE0"/>
    <w:rsid w:val="00EE5F9C"/>
    <w:rsid w:val="00EE6D2F"/>
    <w:rsid w:val="00EF173A"/>
    <w:rsid w:val="00EF1D9B"/>
    <w:rsid w:val="00EF29AB"/>
    <w:rsid w:val="00EF6761"/>
    <w:rsid w:val="00EF69EA"/>
    <w:rsid w:val="00EF6F35"/>
    <w:rsid w:val="00F02316"/>
    <w:rsid w:val="00F02A05"/>
    <w:rsid w:val="00F07330"/>
    <w:rsid w:val="00F07C37"/>
    <w:rsid w:val="00F15C50"/>
    <w:rsid w:val="00F17E58"/>
    <w:rsid w:val="00F205BB"/>
    <w:rsid w:val="00F32D4A"/>
    <w:rsid w:val="00F4439B"/>
    <w:rsid w:val="00F4799D"/>
    <w:rsid w:val="00F55E6B"/>
    <w:rsid w:val="00F61C28"/>
    <w:rsid w:val="00F72929"/>
    <w:rsid w:val="00F76AEC"/>
    <w:rsid w:val="00F811EC"/>
    <w:rsid w:val="00F8281C"/>
    <w:rsid w:val="00F82A1A"/>
    <w:rsid w:val="00F85697"/>
    <w:rsid w:val="00F91966"/>
    <w:rsid w:val="00F942D0"/>
    <w:rsid w:val="00F944C4"/>
    <w:rsid w:val="00F96394"/>
    <w:rsid w:val="00F9648F"/>
    <w:rsid w:val="00FA1A15"/>
    <w:rsid w:val="00FA4F37"/>
    <w:rsid w:val="00FA6432"/>
    <w:rsid w:val="00FB037F"/>
    <w:rsid w:val="00FB66F5"/>
    <w:rsid w:val="00FB6C67"/>
    <w:rsid w:val="00FC24D9"/>
    <w:rsid w:val="00FC3AA2"/>
    <w:rsid w:val="00FD096A"/>
    <w:rsid w:val="00FD0A4F"/>
    <w:rsid w:val="00FD3465"/>
    <w:rsid w:val="00FE528D"/>
    <w:rsid w:val="00FE59E9"/>
    <w:rsid w:val="00FF4A46"/>
    <w:rsid w:val="00FF6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BC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 w:type="character" w:styleId="Poudarek">
    <w:name w:val="Emphasis"/>
    <w:basedOn w:val="Privzetapisavaodstavka"/>
    <w:qFormat/>
    <w:rsid w:val="000402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BC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uiPriority w:val="99"/>
    <w:rsid w:val="006E335D"/>
    <w:rPr>
      <w:noProof/>
      <w:sz w:val="22"/>
      <w:szCs w:val="24"/>
      <w:lang w:eastAsia="en-US"/>
    </w:rPr>
  </w:style>
  <w:style w:type="paragraph" w:customStyle="1" w:styleId="Brezrazmikov1">
    <w:name w:val="Brez razmikov1"/>
    <w:rsid w:val="00CB7BE2"/>
    <w:rPr>
      <w:rFonts w:ascii="Calibri" w:hAnsi="Calibri"/>
      <w:sz w:val="22"/>
      <w:szCs w:val="22"/>
      <w:lang w:eastAsia="en-US"/>
    </w:rPr>
  </w:style>
  <w:style w:type="character" w:styleId="Poudarek">
    <w:name w:val="Emphasis"/>
    <w:basedOn w:val="Privzetapisavaodstavka"/>
    <w:qFormat/>
    <w:rsid w:val="00040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8">
      <w:bodyDiv w:val="1"/>
      <w:marLeft w:val="0"/>
      <w:marRight w:val="0"/>
      <w:marTop w:val="0"/>
      <w:marBottom w:val="0"/>
      <w:divBdr>
        <w:top w:val="none" w:sz="0" w:space="0" w:color="auto"/>
        <w:left w:val="none" w:sz="0" w:space="0" w:color="auto"/>
        <w:bottom w:val="none" w:sz="0" w:space="0" w:color="auto"/>
        <w:right w:val="none" w:sz="0" w:space="0" w:color="auto"/>
      </w:divBdr>
      <w:divsChild>
        <w:div w:id="821653178">
          <w:marLeft w:val="547"/>
          <w:marRight w:val="0"/>
          <w:marTop w:val="0"/>
          <w:marBottom w:val="0"/>
          <w:divBdr>
            <w:top w:val="none" w:sz="0" w:space="0" w:color="auto"/>
            <w:left w:val="none" w:sz="0" w:space="0" w:color="auto"/>
            <w:bottom w:val="none" w:sz="0" w:space="0" w:color="auto"/>
            <w:right w:val="none" w:sz="0" w:space="0" w:color="auto"/>
          </w:divBdr>
        </w:div>
        <w:div w:id="1278491752">
          <w:marLeft w:val="547"/>
          <w:marRight w:val="0"/>
          <w:marTop w:val="0"/>
          <w:marBottom w:val="0"/>
          <w:divBdr>
            <w:top w:val="none" w:sz="0" w:space="0" w:color="auto"/>
            <w:left w:val="none" w:sz="0" w:space="0" w:color="auto"/>
            <w:bottom w:val="none" w:sz="0" w:space="0" w:color="auto"/>
            <w:right w:val="none" w:sz="0" w:space="0" w:color="auto"/>
          </w:divBdr>
        </w:div>
        <w:div w:id="2061005088">
          <w:marLeft w:val="547"/>
          <w:marRight w:val="0"/>
          <w:marTop w:val="0"/>
          <w:marBottom w:val="0"/>
          <w:divBdr>
            <w:top w:val="none" w:sz="0" w:space="0" w:color="auto"/>
            <w:left w:val="none" w:sz="0" w:space="0" w:color="auto"/>
            <w:bottom w:val="none" w:sz="0" w:space="0" w:color="auto"/>
            <w:right w:val="none" w:sz="0" w:space="0" w:color="auto"/>
          </w:divBdr>
        </w:div>
      </w:divsChild>
    </w:div>
    <w:div w:id="18312506">
      <w:bodyDiv w:val="1"/>
      <w:marLeft w:val="0"/>
      <w:marRight w:val="0"/>
      <w:marTop w:val="0"/>
      <w:marBottom w:val="0"/>
      <w:divBdr>
        <w:top w:val="none" w:sz="0" w:space="0" w:color="auto"/>
        <w:left w:val="none" w:sz="0" w:space="0" w:color="auto"/>
        <w:bottom w:val="none" w:sz="0" w:space="0" w:color="auto"/>
        <w:right w:val="none" w:sz="0" w:space="0" w:color="auto"/>
      </w:divBdr>
      <w:divsChild>
        <w:div w:id="695036268">
          <w:marLeft w:val="547"/>
          <w:marRight w:val="0"/>
          <w:marTop w:val="0"/>
          <w:marBottom w:val="0"/>
          <w:divBdr>
            <w:top w:val="none" w:sz="0" w:space="0" w:color="auto"/>
            <w:left w:val="none" w:sz="0" w:space="0" w:color="auto"/>
            <w:bottom w:val="none" w:sz="0" w:space="0" w:color="auto"/>
            <w:right w:val="none" w:sz="0" w:space="0" w:color="auto"/>
          </w:divBdr>
        </w:div>
      </w:divsChild>
    </w:div>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82184539">
      <w:bodyDiv w:val="1"/>
      <w:marLeft w:val="0"/>
      <w:marRight w:val="0"/>
      <w:marTop w:val="0"/>
      <w:marBottom w:val="0"/>
      <w:divBdr>
        <w:top w:val="none" w:sz="0" w:space="0" w:color="auto"/>
        <w:left w:val="none" w:sz="0" w:space="0" w:color="auto"/>
        <w:bottom w:val="none" w:sz="0" w:space="0" w:color="auto"/>
        <w:right w:val="none" w:sz="0" w:space="0" w:color="auto"/>
      </w:divBdr>
      <w:divsChild>
        <w:div w:id="62916319">
          <w:marLeft w:val="547"/>
          <w:marRight w:val="0"/>
          <w:marTop w:val="0"/>
          <w:marBottom w:val="0"/>
          <w:divBdr>
            <w:top w:val="none" w:sz="0" w:space="0" w:color="auto"/>
            <w:left w:val="none" w:sz="0" w:space="0" w:color="auto"/>
            <w:bottom w:val="none" w:sz="0" w:space="0" w:color="auto"/>
            <w:right w:val="none" w:sz="0" w:space="0" w:color="auto"/>
          </w:divBdr>
        </w:div>
        <w:div w:id="417287983">
          <w:marLeft w:val="547"/>
          <w:marRight w:val="0"/>
          <w:marTop w:val="0"/>
          <w:marBottom w:val="0"/>
          <w:divBdr>
            <w:top w:val="none" w:sz="0" w:space="0" w:color="auto"/>
            <w:left w:val="none" w:sz="0" w:space="0" w:color="auto"/>
            <w:bottom w:val="none" w:sz="0" w:space="0" w:color="auto"/>
            <w:right w:val="none" w:sz="0" w:space="0" w:color="auto"/>
          </w:divBdr>
        </w:div>
        <w:div w:id="1251281392">
          <w:marLeft w:val="547"/>
          <w:marRight w:val="0"/>
          <w:marTop w:val="0"/>
          <w:marBottom w:val="0"/>
          <w:divBdr>
            <w:top w:val="none" w:sz="0" w:space="0" w:color="auto"/>
            <w:left w:val="none" w:sz="0" w:space="0" w:color="auto"/>
            <w:bottom w:val="none" w:sz="0" w:space="0" w:color="auto"/>
            <w:right w:val="none" w:sz="0" w:space="0" w:color="auto"/>
          </w:divBdr>
        </w:div>
        <w:div w:id="1344434744">
          <w:marLeft w:val="547"/>
          <w:marRight w:val="0"/>
          <w:marTop w:val="0"/>
          <w:marBottom w:val="0"/>
          <w:divBdr>
            <w:top w:val="none" w:sz="0" w:space="0" w:color="auto"/>
            <w:left w:val="none" w:sz="0" w:space="0" w:color="auto"/>
            <w:bottom w:val="none" w:sz="0" w:space="0" w:color="auto"/>
            <w:right w:val="none" w:sz="0" w:space="0" w:color="auto"/>
          </w:divBdr>
        </w:div>
      </w:divsChild>
    </w:div>
    <w:div w:id="223686835">
      <w:bodyDiv w:val="1"/>
      <w:marLeft w:val="0"/>
      <w:marRight w:val="0"/>
      <w:marTop w:val="0"/>
      <w:marBottom w:val="0"/>
      <w:divBdr>
        <w:top w:val="none" w:sz="0" w:space="0" w:color="auto"/>
        <w:left w:val="none" w:sz="0" w:space="0" w:color="auto"/>
        <w:bottom w:val="none" w:sz="0" w:space="0" w:color="auto"/>
        <w:right w:val="none" w:sz="0" w:space="0" w:color="auto"/>
      </w:divBdr>
      <w:divsChild>
        <w:div w:id="585268620">
          <w:marLeft w:val="1267"/>
          <w:marRight w:val="0"/>
          <w:marTop w:val="0"/>
          <w:marBottom w:val="0"/>
          <w:divBdr>
            <w:top w:val="none" w:sz="0" w:space="0" w:color="auto"/>
            <w:left w:val="none" w:sz="0" w:space="0" w:color="auto"/>
            <w:bottom w:val="none" w:sz="0" w:space="0" w:color="auto"/>
            <w:right w:val="none" w:sz="0" w:space="0" w:color="auto"/>
          </w:divBdr>
        </w:div>
        <w:div w:id="376710268">
          <w:marLeft w:val="1267"/>
          <w:marRight w:val="0"/>
          <w:marTop w:val="0"/>
          <w:marBottom w:val="0"/>
          <w:divBdr>
            <w:top w:val="none" w:sz="0" w:space="0" w:color="auto"/>
            <w:left w:val="none" w:sz="0" w:space="0" w:color="auto"/>
            <w:bottom w:val="none" w:sz="0" w:space="0" w:color="auto"/>
            <w:right w:val="none" w:sz="0" w:space="0" w:color="auto"/>
          </w:divBdr>
        </w:div>
        <w:div w:id="856895481">
          <w:marLeft w:val="1267"/>
          <w:marRight w:val="0"/>
          <w:marTop w:val="0"/>
          <w:marBottom w:val="0"/>
          <w:divBdr>
            <w:top w:val="none" w:sz="0" w:space="0" w:color="auto"/>
            <w:left w:val="none" w:sz="0" w:space="0" w:color="auto"/>
            <w:bottom w:val="none" w:sz="0" w:space="0" w:color="auto"/>
            <w:right w:val="none" w:sz="0" w:space="0" w:color="auto"/>
          </w:divBdr>
        </w:div>
        <w:div w:id="129443394">
          <w:marLeft w:val="1987"/>
          <w:marRight w:val="0"/>
          <w:marTop w:val="0"/>
          <w:marBottom w:val="0"/>
          <w:divBdr>
            <w:top w:val="none" w:sz="0" w:space="0" w:color="auto"/>
            <w:left w:val="none" w:sz="0" w:space="0" w:color="auto"/>
            <w:bottom w:val="none" w:sz="0" w:space="0" w:color="auto"/>
            <w:right w:val="none" w:sz="0" w:space="0" w:color="auto"/>
          </w:divBdr>
        </w:div>
        <w:div w:id="925042548">
          <w:marLeft w:val="1987"/>
          <w:marRight w:val="0"/>
          <w:marTop w:val="0"/>
          <w:marBottom w:val="0"/>
          <w:divBdr>
            <w:top w:val="none" w:sz="0" w:space="0" w:color="auto"/>
            <w:left w:val="none" w:sz="0" w:space="0" w:color="auto"/>
            <w:bottom w:val="none" w:sz="0" w:space="0" w:color="auto"/>
            <w:right w:val="none" w:sz="0" w:space="0" w:color="auto"/>
          </w:divBdr>
        </w:div>
        <w:div w:id="1921333576">
          <w:marLeft w:val="1987"/>
          <w:marRight w:val="0"/>
          <w:marTop w:val="0"/>
          <w:marBottom w:val="0"/>
          <w:divBdr>
            <w:top w:val="none" w:sz="0" w:space="0" w:color="auto"/>
            <w:left w:val="none" w:sz="0" w:space="0" w:color="auto"/>
            <w:bottom w:val="none" w:sz="0" w:space="0" w:color="auto"/>
            <w:right w:val="none" w:sz="0" w:space="0" w:color="auto"/>
          </w:divBdr>
        </w:div>
      </w:divsChild>
    </w:div>
    <w:div w:id="508374979">
      <w:bodyDiv w:val="1"/>
      <w:marLeft w:val="0"/>
      <w:marRight w:val="0"/>
      <w:marTop w:val="0"/>
      <w:marBottom w:val="0"/>
      <w:divBdr>
        <w:top w:val="none" w:sz="0" w:space="0" w:color="auto"/>
        <w:left w:val="none" w:sz="0" w:space="0" w:color="auto"/>
        <w:bottom w:val="none" w:sz="0" w:space="0" w:color="auto"/>
        <w:right w:val="none" w:sz="0" w:space="0" w:color="auto"/>
      </w:divBdr>
    </w:div>
    <w:div w:id="537357343">
      <w:bodyDiv w:val="1"/>
      <w:marLeft w:val="0"/>
      <w:marRight w:val="0"/>
      <w:marTop w:val="0"/>
      <w:marBottom w:val="0"/>
      <w:divBdr>
        <w:top w:val="none" w:sz="0" w:space="0" w:color="auto"/>
        <w:left w:val="none" w:sz="0" w:space="0" w:color="auto"/>
        <w:bottom w:val="none" w:sz="0" w:space="0" w:color="auto"/>
        <w:right w:val="none" w:sz="0" w:space="0" w:color="auto"/>
      </w:divBdr>
    </w:div>
    <w:div w:id="751590135">
      <w:bodyDiv w:val="1"/>
      <w:marLeft w:val="0"/>
      <w:marRight w:val="0"/>
      <w:marTop w:val="0"/>
      <w:marBottom w:val="0"/>
      <w:divBdr>
        <w:top w:val="none" w:sz="0" w:space="0" w:color="auto"/>
        <w:left w:val="none" w:sz="0" w:space="0" w:color="auto"/>
        <w:bottom w:val="none" w:sz="0" w:space="0" w:color="auto"/>
        <w:right w:val="none" w:sz="0" w:space="0" w:color="auto"/>
      </w:divBdr>
      <w:divsChild>
        <w:div w:id="1569194753">
          <w:marLeft w:val="547"/>
          <w:marRight w:val="0"/>
          <w:marTop w:val="0"/>
          <w:marBottom w:val="0"/>
          <w:divBdr>
            <w:top w:val="none" w:sz="0" w:space="0" w:color="auto"/>
            <w:left w:val="none" w:sz="0" w:space="0" w:color="auto"/>
            <w:bottom w:val="none" w:sz="0" w:space="0" w:color="auto"/>
            <w:right w:val="none" w:sz="0" w:space="0" w:color="auto"/>
          </w:divBdr>
        </w:div>
        <w:div w:id="78256654">
          <w:marLeft w:val="547"/>
          <w:marRight w:val="0"/>
          <w:marTop w:val="0"/>
          <w:marBottom w:val="0"/>
          <w:divBdr>
            <w:top w:val="none" w:sz="0" w:space="0" w:color="auto"/>
            <w:left w:val="none" w:sz="0" w:space="0" w:color="auto"/>
            <w:bottom w:val="none" w:sz="0" w:space="0" w:color="auto"/>
            <w:right w:val="none" w:sz="0" w:space="0" w:color="auto"/>
          </w:divBdr>
        </w:div>
        <w:div w:id="346906428">
          <w:marLeft w:val="547"/>
          <w:marRight w:val="0"/>
          <w:marTop w:val="0"/>
          <w:marBottom w:val="0"/>
          <w:divBdr>
            <w:top w:val="none" w:sz="0" w:space="0" w:color="auto"/>
            <w:left w:val="none" w:sz="0" w:space="0" w:color="auto"/>
            <w:bottom w:val="none" w:sz="0" w:space="0" w:color="auto"/>
            <w:right w:val="none" w:sz="0" w:space="0" w:color="auto"/>
          </w:divBdr>
        </w:div>
      </w:divsChild>
    </w:div>
    <w:div w:id="787159039">
      <w:bodyDiv w:val="1"/>
      <w:marLeft w:val="0"/>
      <w:marRight w:val="0"/>
      <w:marTop w:val="0"/>
      <w:marBottom w:val="0"/>
      <w:divBdr>
        <w:top w:val="none" w:sz="0" w:space="0" w:color="auto"/>
        <w:left w:val="none" w:sz="0" w:space="0" w:color="auto"/>
        <w:bottom w:val="none" w:sz="0" w:space="0" w:color="auto"/>
        <w:right w:val="none" w:sz="0" w:space="0" w:color="auto"/>
      </w:divBdr>
      <w:divsChild>
        <w:div w:id="1187985864">
          <w:marLeft w:val="360"/>
          <w:marRight w:val="0"/>
          <w:marTop w:val="0"/>
          <w:marBottom w:val="0"/>
          <w:divBdr>
            <w:top w:val="none" w:sz="0" w:space="0" w:color="auto"/>
            <w:left w:val="none" w:sz="0" w:space="0" w:color="auto"/>
            <w:bottom w:val="none" w:sz="0" w:space="0" w:color="auto"/>
            <w:right w:val="none" w:sz="0" w:space="0" w:color="auto"/>
          </w:divBdr>
        </w:div>
        <w:div w:id="1363556780">
          <w:marLeft w:val="360"/>
          <w:marRight w:val="0"/>
          <w:marTop w:val="0"/>
          <w:marBottom w:val="0"/>
          <w:divBdr>
            <w:top w:val="none" w:sz="0" w:space="0" w:color="auto"/>
            <w:left w:val="none" w:sz="0" w:space="0" w:color="auto"/>
            <w:bottom w:val="none" w:sz="0" w:space="0" w:color="auto"/>
            <w:right w:val="none" w:sz="0" w:space="0" w:color="auto"/>
          </w:divBdr>
        </w:div>
        <w:div w:id="318198768">
          <w:marLeft w:val="360"/>
          <w:marRight w:val="0"/>
          <w:marTop w:val="0"/>
          <w:marBottom w:val="0"/>
          <w:divBdr>
            <w:top w:val="none" w:sz="0" w:space="0" w:color="auto"/>
            <w:left w:val="none" w:sz="0" w:space="0" w:color="auto"/>
            <w:bottom w:val="none" w:sz="0" w:space="0" w:color="auto"/>
            <w:right w:val="none" w:sz="0" w:space="0" w:color="auto"/>
          </w:divBdr>
        </w:div>
      </w:divsChild>
    </w:div>
    <w:div w:id="794375469">
      <w:bodyDiv w:val="1"/>
      <w:marLeft w:val="0"/>
      <w:marRight w:val="0"/>
      <w:marTop w:val="0"/>
      <w:marBottom w:val="0"/>
      <w:divBdr>
        <w:top w:val="none" w:sz="0" w:space="0" w:color="auto"/>
        <w:left w:val="none" w:sz="0" w:space="0" w:color="auto"/>
        <w:bottom w:val="none" w:sz="0" w:space="0" w:color="auto"/>
        <w:right w:val="none" w:sz="0" w:space="0" w:color="auto"/>
      </w:divBdr>
    </w:div>
    <w:div w:id="837109880">
      <w:bodyDiv w:val="1"/>
      <w:marLeft w:val="0"/>
      <w:marRight w:val="0"/>
      <w:marTop w:val="0"/>
      <w:marBottom w:val="0"/>
      <w:divBdr>
        <w:top w:val="none" w:sz="0" w:space="0" w:color="auto"/>
        <w:left w:val="none" w:sz="0" w:space="0" w:color="auto"/>
        <w:bottom w:val="none" w:sz="0" w:space="0" w:color="auto"/>
        <w:right w:val="none" w:sz="0" w:space="0" w:color="auto"/>
      </w:divBdr>
    </w:div>
    <w:div w:id="899363170">
      <w:bodyDiv w:val="1"/>
      <w:marLeft w:val="0"/>
      <w:marRight w:val="0"/>
      <w:marTop w:val="0"/>
      <w:marBottom w:val="0"/>
      <w:divBdr>
        <w:top w:val="none" w:sz="0" w:space="0" w:color="auto"/>
        <w:left w:val="none" w:sz="0" w:space="0" w:color="auto"/>
        <w:bottom w:val="none" w:sz="0" w:space="0" w:color="auto"/>
        <w:right w:val="none" w:sz="0" w:space="0" w:color="auto"/>
      </w:divBdr>
      <w:divsChild>
        <w:div w:id="395279734">
          <w:marLeft w:val="360"/>
          <w:marRight w:val="0"/>
          <w:marTop w:val="0"/>
          <w:marBottom w:val="0"/>
          <w:divBdr>
            <w:top w:val="none" w:sz="0" w:space="0" w:color="auto"/>
            <w:left w:val="none" w:sz="0" w:space="0" w:color="auto"/>
            <w:bottom w:val="none" w:sz="0" w:space="0" w:color="auto"/>
            <w:right w:val="none" w:sz="0" w:space="0" w:color="auto"/>
          </w:divBdr>
        </w:div>
      </w:divsChild>
    </w:div>
    <w:div w:id="1092243341">
      <w:bodyDiv w:val="1"/>
      <w:marLeft w:val="0"/>
      <w:marRight w:val="0"/>
      <w:marTop w:val="0"/>
      <w:marBottom w:val="0"/>
      <w:divBdr>
        <w:top w:val="none" w:sz="0" w:space="0" w:color="auto"/>
        <w:left w:val="none" w:sz="0" w:space="0" w:color="auto"/>
        <w:bottom w:val="none" w:sz="0" w:space="0" w:color="auto"/>
        <w:right w:val="none" w:sz="0" w:space="0" w:color="auto"/>
      </w:divBdr>
    </w:div>
    <w:div w:id="1096631312">
      <w:bodyDiv w:val="1"/>
      <w:marLeft w:val="0"/>
      <w:marRight w:val="0"/>
      <w:marTop w:val="0"/>
      <w:marBottom w:val="0"/>
      <w:divBdr>
        <w:top w:val="none" w:sz="0" w:space="0" w:color="auto"/>
        <w:left w:val="none" w:sz="0" w:space="0" w:color="auto"/>
        <w:bottom w:val="none" w:sz="0" w:space="0" w:color="auto"/>
        <w:right w:val="none" w:sz="0" w:space="0" w:color="auto"/>
      </w:divBdr>
    </w:div>
    <w:div w:id="1230536192">
      <w:bodyDiv w:val="1"/>
      <w:marLeft w:val="0"/>
      <w:marRight w:val="0"/>
      <w:marTop w:val="0"/>
      <w:marBottom w:val="0"/>
      <w:divBdr>
        <w:top w:val="none" w:sz="0" w:space="0" w:color="auto"/>
        <w:left w:val="none" w:sz="0" w:space="0" w:color="auto"/>
        <w:bottom w:val="none" w:sz="0" w:space="0" w:color="auto"/>
        <w:right w:val="none" w:sz="0" w:space="0" w:color="auto"/>
      </w:divBdr>
    </w:div>
    <w:div w:id="1288665403">
      <w:bodyDiv w:val="1"/>
      <w:marLeft w:val="0"/>
      <w:marRight w:val="0"/>
      <w:marTop w:val="0"/>
      <w:marBottom w:val="0"/>
      <w:divBdr>
        <w:top w:val="none" w:sz="0" w:space="0" w:color="auto"/>
        <w:left w:val="none" w:sz="0" w:space="0" w:color="auto"/>
        <w:bottom w:val="none" w:sz="0" w:space="0" w:color="auto"/>
        <w:right w:val="none" w:sz="0" w:space="0" w:color="auto"/>
      </w:divBdr>
    </w:div>
    <w:div w:id="1364133530">
      <w:bodyDiv w:val="1"/>
      <w:marLeft w:val="0"/>
      <w:marRight w:val="0"/>
      <w:marTop w:val="0"/>
      <w:marBottom w:val="0"/>
      <w:divBdr>
        <w:top w:val="none" w:sz="0" w:space="0" w:color="auto"/>
        <w:left w:val="none" w:sz="0" w:space="0" w:color="auto"/>
        <w:bottom w:val="none" w:sz="0" w:space="0" w:color="auto"/>
        <w:right w:val="none" w:sz="0" w:space="0" w:color="auto"/>
      </w:divBdr>
    </w:div>
    <w:div w:id="1382633466">
      <w:bodyDiv w:val="1"/>
      <w:marLeft w:val="0"/>
      <w:marRight w:val="0"/>
      <w:marTop w:val="0"/>
      <w:marBottom w:val="0"/>
      <w:divBdr>
        <w:top w:val="none" w:sz="0" w:space="0" w:color="auto"/>
        <w:left w:val="none" w:sz="0" w:space="0" w:color="auto"/>
        <w:bottom w:val="none" w:sz="0" w:space="0" w:color="auto"/>
        <w:right w:val="none" w:sz="0" w:space="0" w:color="auto"/>
      </w:divBdr>
    </w:div>
    <w:div w:id="1386488397">
      <w:bodyDiv w:val="1"/>
      <w:marLeft w:val="0"/>
      <w:marRight w:val="0"/>
      <w:marTop w:val="0"/>
      <w:marBottom w:val="0"/>
      <w:divBdr>
        <w:top w:val="none" w:sz="0" w:space="0" w:color="auto"/>
        <w:left w:val="none" w:sz="0" w:space="0" w:color="auto"/>
        <w:bottom w:val="none" w:sz="0" w:space="0" w:color="auto"/>
        <w:right w:val="none" w:sz="0" w:space="0" w:color="auto"/>
      </w:divBdr>
    </w:div>
    <w:div w:id="1407221303">
      <w:bodyDiv w:val="1"/>
      <w:marLeft w:val="0"/>
      <w:marRight w:val="0"/>
      <w:marTop w:val="0"/>
      <w:marBottom w:val="0"/>
      <w:divBdr>
        <w:top w:val="none" w:sz="0" w:space="0" w:color="auto"/>
        <w:left w:val="none" w:sz="0" w:space="0" w:color="auto"/>
        <w:bottom w:val="none" w:sz="0" w:space="0" w:color="auto"/>
        <w:right w:val="none" w:sz="0" w:space="0" w:color="auto"/>
      </w:divBdr>
      <w:divsChild>
        <w:div w:id="223806336">
          <w:marLeft w:val="547"/>
          <w:marRight w:val="0"/>
          <w:marTop w:val="0"/>
          <w:marBottom w:val="0"/>
          <w:divBdr>
            <w:top w:val="none" w:sz="0" w:space="0" w:color="auto"/>
            <w:left w:val="none" w:sz="0" w:space="0" w:color="auto"/>
            <w:bottom w:val="none" w:sz="0" w:space="0" w:color="auto"/>
            <w:right w:val="none" w:sz="0" w:space="0" w:color="auto"/>
          </w:divBdr>
        </w:div>
      </w:divsChild>
    </w:div>
    <w:div w:id="1501195674">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 w:id="1629822162">
      <w:bodyDiv w:val="1"/>
      <w:marLeft w:val="0"/>
      <w:marRight w:val="0"/>
      <w:marTop w:val="0"/>
      <w:marBottom w:val="0"/>
      <w:divBdr>
        <w:top w:val="none" w:sz="0" w:space="0" w:color="auto"/>
        <w:left w:val="none" w:sz="0" w:space="0" w:color="auto"/>
        <w:bottom w:val="none" w:sz="0" w:space="0" w:color="auto"/>
        <w:right w:val="none" w:sz="0" w:space="0" w:color="auto"/>
      </w:divBdr>
    </w:div>
    <w:div w:id="1751004315">
      <w:bodyDiv w:val="1"/>
      <w:marLeft w:val="0"/>
      <w:marRight w:val="0"/>
      <w:marTop w:val="0"/>
      <w:marBottom w:val="0"/>
      <w:divBdr>
        <w:top w:val="none" w:sz="0" w:space="0" w:color="auto"/>
        <w:left w:val="none" w:sz="0" w:space="0" w:color="auto"/>
        <w:bottom w:val="none" w:sz="0" w:space="0" w:color="auto"/>
        <w:right w:val="none" w:sz="0" w:space="0" w:color="auto"/>
      </w:divBdr>
      <w:divsChild>
        <w:div w:id="347560212">
          <w:marLeft w:val="0"/>
          <w:marRight w:val="0"/>
          <w:marTop w:val="0"/>
          <w:marBottom w:val="0"/>
          <w:divBdr>
            <w:top w:val="none" w:sz="0" w:space="0" w:color="auto"/>
            <w:left w:val="none" w:sz="0" w:space="0" w:color="auto"/>
            <w:bottom w:val="none" w:sz="0" w:space="0" w:color="auto"/>
            <w:right w:val="none" w:sz="0" w:space="0" w:color="auto"/>
          </w:divBdr>
          <w:divsChild>
            <w:div w:id="64228520">
              <w:marLeft w:val="0"/>
              <w:marRight w:val="0"/>
              <w:marTop w:val="0"/>
              <w:marBottom w:val="0"/>
              <w:divBdr>
                <w:top w:val="none" w:sz="0" w:space="0" w:color="auto"/>
                <w:left w:val="none" w:sz="0" w:space="0" w:color="auto"/>
                <w:bottom w:val="none" w:sz="0" w:space="0" w:color="auto"/>
                <w:right w:val="none" w:sz="0" w:space="0" w:color="auto"/>
              </w:divBdr>
              <w:divsChild>
                <w:div w:id="2145274331">
                  <w:marLeft w:val="0"/>
                  <w:marRight w:val="0"/>
                  <w:marTop w:val="0"/>
                  <w:marBottom w:val="0"/>
                  <w:divBdr>
                    <w:top w:val="none" w:sz="0" w:space="0" w:color="auto"/>
                    <w:left w:val="none" w:sz="0" w:space="0" w:color="auto"/>
                    <w:bottom w:val="none" w:sz="0" w:space="0" w:color="auto"/>
                    <w:right w:val="none" w:sz="0" w:space="0" w:color="auto"/>
                  </w:divBdr>
                  <w:divsChild>
                    <w:div w:id="839080182">
                      <w:marLeft w:val="0"/>
                      <w:marRight w:val="0"/>
                      <w:marTop w:val="0"/>
                      <w:marBottom w:val="0"/>
                      <w:divBdr>
                        <w:top w:val="none" w:sz="0" w:space="0" w:color="auto"/>
                        <w:left w:val="none" w:sz="0" w:space="0" w:color="auto"/>
                        <w:bottom w:val="none" w:sz="0" w:space="0" w:color="auto"/>
                        <w:right w:val="none" w:sz="0" w:space="0" w:color="auto"/>
                      </w:divBdr>
                      <w:divsChild>
                        <w:div w:id="432091477">
                          <w:marLeft w:val="0"/>
                          <w:marRight w:val="0"/>
                          <w:marTop w:val="0"/>
                          <w:marBottom w:val="0"/>
                          <w:divBdr>
                            <w:top w:val="none" w:sz="0" w:space="0" w:color="auto"/>
                            <w:left w:val="none" w:sz="0" w:space="0" w:color="auto"/>
                            <w:bottom w:val="none" w:sz="0" w:space="0" w:color="auto"/>
                            <w:right w:val="none" w:sz="0" w:space="0" w:color="auto"/>
                          </w:divBdr>
                          <w:divsChild>
                            <w:div w:id="1215891390">
                              <w:marLeft w:val="0"/>
                              <w:marRight w:val="0"/>
                              <w:marTop w:val="0"/>
                              <w:marBottom w:val="0"/>
                              <w:divBdr>
                                <w:top w:val="single" w:sz="6" w:space="0" w:color="CECECE"/>
                                <w:left w:val="single" w:sz="2" w:space="0" w:color="CECECE"/>
                                <w:bottom w:val="single" w:sz="6" w:space="10" w:color="CECECE"/>
                                <w:right w:val="single" w:sz="2" w:space="0" w:color="CECECE"/>
                              </w:divBdr>
                            </w:div>
                          </w:divsChild>
                        </w:div>
                      </w:divsChild>
                    </w:div>
                  </w:divsChild>
                </w:div>
              </w:divsChild>
            </w:div>
          </w:divsChild>
        </w:div>
      </w:divsChild>
    </w:div>
    <w:div w:id="1783451500">
      <w:bodyDiv w:val="1"/>
      <w:marLeft w:val="0"/>
      <w:marRight w:val="0"/>
      <w:marTop w:val="0"/>
      <w:marBottom w:val="0"/>
      <w:divBdr>
        <w:top w:val="none" w:sz="0" w:space="0" w:color="auto"/>
        <w:left w:val="none" w:sz="0" w:space="0" w:color="auto"/>
        <w:bottom w:val="none" w:sz="0" w:space="0" w:color="auto"/>
        <w:right w:val="none" w:sz="0" w:space="0" w:color="auto"/>
      </w:divBdr>
    </w:div>
    <w:div w:id="1791321910">
      <w:bodyDiv w:val="1"/>
      <w:marLeft w:val="0"/>
      <w:marRight w:val="0"/>
      <w:marTop w:val="0"/>
      <w:marBottom w:val="0"/>
      <w:divBdr>
        <w:top w:val="none" w:sz="0" w:space="0" w:color="auto"/>
        <w:left w:val="none" w:sz="0" w:space="0" w:color="auto"/>
        <w:bottom w:val="none" w:sz="0" w:space="0" w:color="auto"/>
        <w:right w:val="none" w:sz="0" w:space="0" w:color="auto"/>
      </w:divBdr>
      <w:divsChild>
        <w:div w:id="764421287">
          <w:marLeft w:val="547"/>
          <w:marRight w:val="0"/>
          <w:marTop w:val="0"/>
          <w:marBottom w:val="0"/>
          <w:divBdr>
            <w:top w:val="none" w:sz="0" w:space="0" w:color="auto"/>
            <w:left w:val="none" w:sz="0" w:space="0" w:color="auto"/>
            <w:bottom w:val="none" w:sz="0" w:space="0" w:color="auto"/>
            <w:right w:val="none" w:sz="0" w:space="0" w:color="auto"/>
          </w:divBdr>
        </w:div>
      </w:divsChild>
    </w:div>
    <w:div w:id="1845241711">
      <w:bodyDiv w:val="1"/>
      <w:marLeft w:val="0"/>
      <w:marRight w:val="0"/>
      <w:marTop w:val="0"/>
      <w:marBottom w:val="0"/>
      <w:divBdr>
        <w:top w:val="none" w:sz="0" w:space="0" w:color="auto"/>
        <w:left w:val="none" w:sz="0" w:space="0" w:color="auto"/>
        <w:bottom w:val="none" w:sz="0" w:space="0" w:color="auto"/>
        <w:right w:val="none" w:sz="0" w:space="0" w:color="auto"/>
      </w:divBdr>
    </w:div>
    <w:div w:id="1883439168">
      <w:bodyDiv w:val="1"/>
      <w:marLeft w:val="0"/>
      <w:marRight w:val="0"/>
      <w:marTop w:val="0"/>
      <w:marBottom w:val="0"/>
      <w:divBdr>
        <w:top w:val="none" w:sz="0" w:space="0" w:color="auto"/>
        <w:left w:val="none" w:sz="0" w:space="0" w:color="auto"/>
        <w:bottom w:val="none" w:sz="0" w:space="0" w:color="auto"/>
        <w:right w:val="none" w:sz="0" w:space="0" w:color="auto"/>
      </w:divBdr>
    </w:div>
    <w:div w:id="2020504869">
      <w:bodyDiv w:val="1"/>
      <w:marLeft w:val="0"/>
      <w:marRight w:val="0"/>
      <w:marTop w:val="0"/>
      <w:marBottom w:val="0"/>
      <w:divBdr>
        <w:top w:val="none" w:sz="0" w:space="0" w:color="auto"/>
        <w:left w:val="none" w:sz="0" w:space="0" w:color="auto"/>
        <w:bottom w:val="none" w:sz="0" w:space="0" w:color="auto"/>
        <w:right w:val="none" w:sz="0" w:space="0" w:color="auto"/>
      </w:divBdr>
    </w:div>
    <w:div w:id="2042320785">
      <w:bodyDiv w:val="1"/>
      <w:marLeft w:val="0"/>
      <w:marRight w:val="0"/>
      <w:marTop w:val="0"/>
      <w:marBottom w:val="0"/>
      <w:divBdr>
        <w:top w:val="none" w:sz="0" w:space="0" w:color="auto"/>
        <w:left w:val="none" w:sz="0" w:space="0" w:color="auto"/>
        <w:bottom w:val="none" w:sz="0" w:space="0" w:color="auto"/>
        <w:right w:val="none" w:sz="0" w:space="0" w:color="auto"/>
      </w:divBdr>
      <w:divsChild>
        <w:div w:id="1991443913">
          <w:marLeft w:val="547"/>
          <w:marRight w:val="0"/>
          <w:marTop w:val="0"/>
          <w:marBottom w:val="0"/>
          <w:divBdr>
            <w:top w:val="none" w:sz="0" w:space="0" w:color="auto"/>
            <w:left w:val="none" w:sz="0" w:space="0" w:color="auto"/>
            <w:bottom w:val="none" w:sz="0" w:space="0" w:color="auto"/>
            <w:right w:val="none" w:sz="0" w:space="0" w:color="auto"/>
          </w:divBdr>
        </w:div>
        <w:div w:id="2005280930">
          <w:marLeft w:val="547"/>
          <w:marRight w:val="0"/>
          <w:marTop w:val="0"/>
          <w:marBottom w:val="0"/>
          <w:divBdr>
            <w:top w:val="none" w:sz="0" w:space="0" w:color="auto"/>
            <w:left w:val="none" w:sz="0" w:space="0" w:color="auto"/>
            <w:bottom w:val="none" w:sz="0" w:space="0" w:color="auto"/>
            <w:right w:val="none" w:sz="0" w:space="0" w:color="auto"/>
          </w:divBdr>
        </w:div>
        <w:div w:id="433017982">
          <w:marLeft w:val="547"/>
          <w:marRight w:val="0"/>
          <w:marTop w:val="0"/>
          <w:marBottom w:val="0"/>
          <w:divBdr>
            <w:top w:val="none" w:sz="0" w:space="0" w:color="auto"/>
            <w:left w:val="none" w:sz="0" w:space="0" w:color="auto"/>
            <w:bottom w:val="none" w:sz="0" w:space="0" w:color="auto"/>
            <w:right w:val="none" w:sz="0" w:space="0" w:color="auto"/>
          </w:divBdr>
        </w:div>
        <w:div w:id="1362320684">
          <w:marLeft w:val="547"/>
          <w:marRight w:val="0"/>
          <w:marTop w:val="0"/>
          <w:marBottom w:val="0"/>
          <w:divBdr>
            <w:top w:val="none" w:sz="0" w:space="0" w:color="auto"/>
            <w:left w:val="none" w:sz="0" w:space="0" w:color="auto"/>
            <w:bottom w:val="none" w:sz="0" w:space="0" w:color="auto"/>
            <w:right w:val="none" w:sz="0" w:space="0" w:color="auto"/>
          </w:divBdr>
        </w:div>
      </w:divsChild>
    </w:div>
    <w:div w:id="2072147949">
      <w:bodyDiv w:val="1"/>
      <w:marLeft w:val="0"/>
      <w:marRight w:val="0"/>
      <w:marTop w:val="0"/>
      <w:marBottom w:val="0"/>
      <w:divBdr>
        <w:top w:val="none" w:sz="0" w:space="0" w:color="auto"/>
        <w:left w:val="none" w:sz="0" w:space="0" w:color="auto"/>
        <w:bottom w:val="none" w:sz="0" w:space="0" w:color="auto"/>
        <w:right w:val="none" w:sz="0" w:space="0" w:color="auto"/>
      </w:divBdr>
    </w:div>
    <w:div w:id="2085642058">
      <w:bodyDiv w:val="1"/>
      <w:marLeft w:val="0"/>
      <w:marRight w:val="0"/>
      <w:marTop w:val="0"/>
      <w:marBottom w:val="0"/>
      <w:divBdr>
        <w:top w:val="none" w:sz="0" w:space="0" w:color="auto"/>
        <w:left w:val="none" w:sz="0" w:space="0" w:color="auto"/>
        <w:bottom w:val="none" w:sz="0" w:space="0" w:color="auto"/>
        <w:right w:val="none" w:sz="0" w:space="0" w:color="auto"/>
      </w:divBdr>
      <w:divsChild>
        <w:div w:id="457921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A557-36CE-423D-9F8F-D04F61DB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199</TotalTime>
  <Pages>4</Pages>
  <Words>1316</Words>
  <Characters>7461</Characters>
  <Application>Microsoft Office Word</Application>
  <DocSecurity>0</DocSecurity>
  <Lines>62</Lines>
  <Paragraphs>17</Paragraphs>
  <ScaleCrop>false</ScaleCrop>
  <HeadingPairs>
    <vt:vector size="6" baseType="variant">
      <vt:variant>
        <vt:lpstr>Naslov</vt:lpstr>
      </vt:variant>
      <vt:variant>
        <vt:i4>1</vt:i4>
      </vt:variant>
      <vt:variant>
        <vt:lpstr>Podnaslovi</vt:lpstr>
      </vt:variant>
      <vt:variant>
        <vt:i4>6</vt:i4>
      </vt:variant>
      <vt:variant>
        <vt:lpstr>Title</vt:lpstr>
      </vt:variant>
      <vt:variant>
        <vt:i4>1</vt:i4>
      </vt:variant>
    </vt:vector>
  </HeadingPairs>
  <TitlesOfParts>
    <vt:vector size="8" baseType="lpstr">
      <vt:lpstr>Ime Priimek</vt:lpstr>
      <vt:lpstr>Osnutek za 10.se KPNU 29. 8. 2017</vt:lpstr>
      <vt:lpstr/>
      <vt:lpstr/>
      <vt:lpstr>ZAPISNIK</vt:lpstr>
      <vt:lpstr/>
      <vt:lpstr>9. redne seje Komisije za poimenovanje naselij in ulic, ki je bila v torek 18. j</vt:lpstr>
      <vt:lpstr>Ime Priimek</vt:lpstr>
    </vt:vector>
  </TitlesOfParts>
  <Company>Mestan obcina Ljubljana</Company>
  <LinksUpToDate>false</LinksUpToDate>
  <CharactersWithSpaces>8760</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6</cp:revision>
  <cp:lastPrinted>2017-08-25T16:11:00Z</cp:lastPrinted>
  <dcterms:created xsi:type="dcterms:W3CDTF">2017-08-25T08:28:00Z</dcterms:created>
  <dcterms:modified xsi:type="dcterms:W3CDTF">2017-08-25T16:28:00Z</dcterms:modified>
</cp:coreProperties>
</file>